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10064" w:type="dxa"/>
        <w:tblLook w:val="04A0" w:firstRow="1" w:lastRow="0" w:firstColumn="1" w:lastColumn="0" w:noHBand="0" w:noVBand="1"/>
      </w:tblPr>
      <w:tblGrid>
        <w:gridCol w:w="1858"/>
        <w:gridCol w:w="3304"/>
        <w:gridCol w:w="4902"/>
      </w:tblGrid>
      <w:tr w:rsidR="007C1723" w:rsidRPr="003C5624" w:rsidTr="00513092">
        <w:trPr>
          <w:trHeight w:val="1760"/>
        </w:trPr>
        <w:tc>
          <w:tcPr>
            <w:tcW w:w="1668" w:type="dxa"/>
          </w:tcPr>
          <w:p w:rsidR="007C1723" w:rsidRPr="003C5624" w:rsidRDefault="00446270" w:rsidP="00513092">
            <w:pPr>
              <w:ind w:left="426"/>
              <w:rPr>
                <w:rFonts w:ascii="Calibri" w:hAnsi="Calibri" w:cs="Calibri"/>
                <w:sz w:val="16"/>
                <w:szCs w:val="16"/>
              </w:rPr>
            </w:pPr>
            <w:bookmarkStart w:id="0" w:name="_Hlk80647196"/>
            <w:r w:rsidRPr="003C5624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71525" cy="7715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7C1723" w:rsidRPr="003C5624" w:rsidRDefault="007C1723" w:rsidP="00513092">
            <w:pPr>
              <w:spacing w:line="480" w:lineRule="auto"/>
              <w:ind w:left="-43"/>
              <w:rPr>
                <w:rFonts w:ascii="Calibri" w:hAnsi="Calibri" w:cs="Calibri"/>
                <w:b/>
                <w:bCs/>
                <w:color w:val="0177BD"/>
              </w:rPr>
            </w:pPr>
          </w:p>
          <w:p w:rsidR="007C1723" w:rsidRPr="003C5624" w:rsidRDefault="00732ACA" w:rsidP="00513092">
            <w:pPr>
              <w:spacing w:line="480" w:lineRule="auto"/>
              <w:ind w:left="-43"/>
              <w:rPr>
                <w:rFonts w:ascii="Calibri" w:hAnsi="Calibri" w:cs="Calibri"/>
                <w:sz w:val="8"/>
                <w:szCs w:val="8"/>
              </w:rPr>
            </w:pPr>
            <w:r w:rsidRPr="003C5624">
              <w:rPr>
                <w:rFonts w:ascii="Calibri" w:hAnsi="Calibri" w:cs="Calibri"/>
                <w:b/>
                <w:bCs/>
                <w:color w:val="0177BD"/>
                <w:sz w:val="20"/>
              </w:rPr>
              <w:t>1303</w:t>
            </w:r>
          </w:p>
        </w:tc>
        <w:tc>
          <w:tcPr>
            <w:tcW w:w="4945" w:type="dxa"/>
            <w:vMerge w:val="restart"/>
          </w:tcPr>
          <w:p w:rsidR="007C1723" w:rsidRPr="003C5624" w:rsidRDefault="007C1723" w:rsidP="00513092">
            <w:pPr>
              <w:ind w:left="-43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  <w:p w:rsidR="007C1723" w:rsidRPr="003C5624" w:rsidRDefault="00446270" w:rsidP="00513092">
            <w:pPr>
              <w:ind w:left="-43" w:right="-10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C5624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>
                  <wp:extent cx="2489200" cy="560070"/>
                  <wp:effectExtent l="0" t="0" r="0" b="0"/>
                  <wp:docPr id="3" name="Рисунок 2" descr="лого_вз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_вз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723" w:rsidRPr="003C5624" w:rsidRDefault="007C1723" w:rsidP="00513092">
            <w:pPr>
              <w:ind w:left="-43"/>
              <w:jc w:val="right"/>
              <w:rPr>
                <w:rFonts w:ascii="Calibri" w:hAnsi="Calibri" w:cs="Calibri"/>
              </w:rPr>
            </w:pPr>
          </w:p>
          <w:p w:rsidR="007C1723" w:rsidRPr="003C5624" w:rsidRDefault="007C1723" w:rsidP="00513092">
            <w:pPr>
              <w:ind w:left="-43"/>
              <w:jc w:val="right"/>
              <w:rPr>
                <w:rFonts w:ascii="Calibri" w:hAnsi="Calibri" w:cs="Calibri"/>
                <w:sz w:val="16"/>
                <w:szCs w:val="18"/>
              </w:rPr>
            </w:pPr>
            <w:hyperlink r:id="rId9" w:history="1">
              <w:r w:rsidRPr="003C5624">
                <w:rPr>
                  <w:rStyle w:val="a9"/>
                  <w:rFonts w:ascii="Calibri" w:hAnsi="Calibri" w:cs="Calibri"/>
                  <w:b/>
                  <w:bCs/>
                  <w:sz w:val="20"/>
                  <w:lang w:val="en-US"/>
                </w:rPr>
                <w:t>www</w:t>
              </w:r>
              <w:r w:rsidRPr="003C5624">
                <w:rPr>
                  <w:rStyle w:val="a9"/>
                  <w:rFonts w:ascii="Calibri" w:hAnsi="Calibri" w:cs="Calibri"/>
                  <w:b/>
                  <w:bCs/>
                  <w:sz w:val="20"/>
                </w:rPr>
                <w:t>.</w:t>
              </w:r>
              <w:r w:rsidRPr="003C5624">
                <w:rPr>
                  <w:rStyle w:val="a9"/>
                  <w:rFonts w:ascii="Calibri" w:hAnsi="Calibri" w:cs="Calibri"/>
                  <w:b/>
                  <w:bCs/>
                  <w:sz w:val="20"/>
                  <w:lang w:val="en-US"/>
                </w:rPr>
                <w:t>vzljot</w:t>
              </w:r>
              <w:r w:rsidRPr="003C5624">
                <w:rPr>
                  <w:rStyle w:val="a9"/>
                  <w:rFonts w:ascii="Calibri" w:hAnsi="Calibri" w:cs="Calibri"/>
                  <w:b/>
                  <w:bCs/>
                  <w:sz w:val="20"/>
                </w:rPr>
                <w:t>.</w:t>
              </w:r>
              <w:r w:rsidRPr="003C5624">
                <w:rPr>
                  <w:rStyle w:val="a9"/>
                  <w:rFonts w:ascii="Calibri" w:hAnsi="Calibri" w:cs="Calibri"/>
                  <w:b/>
                  <w:bCs/>
                  <w:sz w:val="20"/>
                  <w:lang w:val="en-US"/>
                </w:rPr>
                <w:t>ru</w:t>
              </w:r>
            </w:hyperlink>
          </w:p>
          <w:p w:rsidR="007C1723" w:rsidRPr="003C5624" w:rsidRDefault="007C1723" w:rsidP="00513092">
            <w:pPr>
              <w:ind w:lef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1723" w:rsidRPr="003C5624" w:rsidTr="00513092">
        <w:trPr>
          <w:trHeight w:val="302"/>
        </w:trPr>
        <w:tc>
          <w:tcPr>
            <w:tcW w:w="1668" w:type="dxa"/>
          </w:tcPr>
          <w:p w:rsidR="007C1723" w:rsidRPr="003C5624" w:rsidRDefault="007C1723" w:rsidP="00513092">
            <w:pPr>
              <w:rPr>
                <w:rFonts w:ascii="Calibri" w:hAnsi="Calibri" w:cs="Calibri"/>
                <w:b/>
                <w:color w:val="0177BD"/>
              </w:rPr>
            </w:pPr>
          </w:p>
        </w:tc>
        <w:tc>
          <w:tcPr>
            <w:tcW w:w="3451" w:type="dxa"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45" w:type="dxa"/>
            <w:vMerge/>
          </w:tcPr>
          <w:p w:rsidR="007C1723" w:rsidRPr="003C5624" w:rsidRDefault="007C1723" w:rsidP="00513092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:rsidR="00552857" w:rsidRPr="003C5624" w:rsidRDefault="00552857" w:rsidP="00552857">
      <w:pPr>
        <w:spacing w:after="60"/>
        <w:ind w:left="709" w:right="-428" w:firstLine="283"/>
        <w:rPr>
          <w:rFonts w:ascii="Calibri" w:hAnsi="Calibri" w:cs="Calibri"/>
          <w:b/>
          <w:sz w:val="20"/>
          <w:szCs w:val="20"/>
        </w:rPr>
      </w:pPr>
    </w:p>
    <w:p w:rsidR="00AB7733" w:rsidRPr="00614089" w:rsidRDefault="001C4130" w:rsidP="001C4130">
      <w:pPr>
        <w:pStyle w:val="6"/>
        <w:spacing w:before="120" w:after="0"/>
        <w:ind w:left="567"/>
        <w:jc w:val="center"/>
        <w:rPr>
          <w:rFonts w:ascii="Calibri" w:hAnsi="Calibri" w:cs="Calibri"/>
          <w:sz w:val="28"/>
          <w:szCs w:val="28"/>
        </w:rPr>
      </w:pPr>
      <w:r w:rsidRPr="00B472B3">
        <w:rPr>
          <w:rFonts w:ascii="Calibri" w:hAnsi="Calibri" w:cs="Calibri"/>
          <w:sz w:val="28"/>
          <w:szCs w:val="28"/>
        </w:rPr>
        <w:t xml:space="preserve">Расходомер-счетчик электромагнитный ВЗЛЕТ ЭМ </w:t>
      </w:r>
      <w:r w:rsidR="007D18D7" w:rsidRPr="00B472B3">
        <w:rPr>
          <w:rFonts w:ascii="Calibri" w:hAnsi="Calibri" w:cs="Calibri"/>
          <w:sz w:val="28"/>
          <w:szCs w:val="28"/>
        </w:rPr>
        <w:br/>
      </w:r>
      <w:r w:rsidRPr="00B472B3">
        <w:rPr>
          <w:rFonts w:ascii="Calibri" w:hAnsi="Calibri" w:cs="Calibri"/>
          <w:sz w:val="28"/>
          <w:szCs w:val="28"/>
        </w:rPr>
        <w:t xml:space="preserve">исполнения </w:t>
      </w:r>
      <w:r w:rsidR="00C13A79" w:rsidRPr="00B472B3">
        <w:rPr>
          <w:rFonts w:ascii="Calibri" w:hAnsi="Calibri" w:cs="Calibri"/>
          <w:sz w:val="28"/>
          <w:szCs w:val="28"/>
        </w:rPr>
        <w:t>ПРОФИ</w:t>
      </w:r>
      <w:r w:rsidR="00F30901">
        <w:rPr>
          <w:rFonts w:ascii="Calibri" w:hAnsi="Calibri" w:cs="Calibri"/>
          <w:sz w:val="28"/>
          <w:szCs w:val="28"/>
        </w:rPr>
        <w:t xml:space="preserve"> – х</w:t>
      </w:r>
      <w:r w:rsidR="00D83D44">
        <w:rPr>
          <w:rFonts w:ascii="Calibri" w:hAnsi="Calibri" w:cs="Calibri"/>
          <w:sz w:val="28"/>
          <w:szCs w:val="28"/>
        </w:rPr>
        <w:t>х2МА-</w:t>
      </w:r>
      <w:r w:rsidR="007D18D7" w:rsidRPr="00B472B3">
        <w:rPr>
          <w:rFonts w:ascii="Calibri" w:hAnsi="Calibri" w:cs="Calibri"/>
          <w:sz w:val="28"/>
          <w:szCs w:val="28"/>
        </w:rPr>
        <w:t>ИГС</w:t>
      </w:r>
      <w:r w:rsidR="007D18D7" w:rsidRPr="00B472B3">
        <w:rPr>
          <w:rFonts w:ascii="Calibri" w:hAnsi="Calibri" w:cs="Calibri"/>
          <w:sz w:val="28"/>
          <w:szCs w:val="28"/>
        </w:rPr>
        <w:br/>
      </w:r>
      <w:r w:rsidRPr="00B472B3">
        <w:rPr>
          <w:rFonts w:ascii="Calibri" w:hAnsi="Calibri" w:cs="Calibri"/>
          <w:sz w:val="28"/>
          <w:szCs w:val="28"/>
        </w:rPr>
        <w:t xml:space="preserve">(АГРЕССИВОСТОЙКОЕ: </w:t>
      </w:r>
      <w:r w:rsidRPr="00B472B3">
        <w:rPr>
          <w:rFonts w:ascii="Calibri" w:hAnsi="Calibri" w:cs="Calibri"/>
          <w:sz w:val="28"/>
          <w:szCs w:val="28"/>
          <w:lang w:val="en-US"/>
        </w:rPr>
        <w:t>IP</w:t>
      </w:r>
      <w:r w:rsidRPr="00B472B3">
        <w:rPr>
          <w:rFonts w:ascii="Calibri" w:hAnsi="Calibri" w:cs="Calibri"/>
          <w:sz w:val="28"/>
          <w:szCs w:val="28"/>
        </w:rPr>
        <w:t xml:space="preserve">65, </w:t>
      </w:r>
      <w:r w:rsidRPr="00B472B3">
        <w:rPr>
          <w:rFonts w:ascii="Calibri" w:hAnsi="Calibri" w:cs="Calibri"/>
          <w:sz w:val="28"/>
          <w:szCs w:val="28"/>
          <w:lang w:val="en-US"/>
        </w:rPr>
        <w:t>t</w:t>
      </w:r>
      <w:r w:rsidRPr="00B472B3">
        <w:rPr>
          <w:rFonts w:ascii="Calibri" w:hAnsi="Calibri" w:cs="Calibri"/>
          <w:sz w:val="28"/>
          <w:szCs w:val="28"/>
          <w:vertAlign w:val="superscript"/>
        </w:rPr>
        <w:t>0</w:t>
      </w:r>
      <w:r w:rsidRPr="00B472B3">
        <w:rPr>
          <w:rFonts w:ascii="Calibri" w:hAnsi="Calibri" w:cs="Calibri"/>
          <w:sz w:val="28"/>
          <w:szCs w:val="28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r w:rsidRPr="00B472B3">
          <w:rPr>
            <w:rFonts w:ascii="Calibri" w:hAnsi="Calibri" w:cs="Calibri"/>
            <w:sz w:val="28"/>
            <w:szCs w:val="28"/>
          </w:rPr>
          <w:t>150</w:t>
        </w:r>
        <w:r w:rsidRPr="00B472B3">
          <w:rPr>
            <w:rFonts w:ascii="Calibri" w:hAnsi="Calibri" w:cs="Calibri"/>
            <w:sz w:val="28"/>
            <w:szCs w:val="28"/>
            <w:vertAlign w:val="superscript"/>
          </w:rPr>
          <w:t>0</w:t>
        </w:r>
        <w:r w:rsidRPr="00B472B3">
          <w:rPr>
            <w:rFonts w:ascii="Calibri" w:hAnsi="Calibri" w:cs="Calibri"/>
            <w:sz w:val="28"/>
            <w:szCs w:val="28"/>
            <w:lang w:val="en-US"/>
          </w:rPr>
          <w:t>C</w:t>
        </w:r>
      </w:smartTag>
      <w:r w:rsidRPr="00B472B3">
        <w:rPr>
          <w:rFonts w:ascii="Calibri" w:hAnsi="Calibri" w:cs="Calibri"/>
          <w:sz w:val="28"/>
          <w:szCs w:val="28"/>
        </w:rPr>
        <w:t>, футеровка – фторопласт)</w:t>
      </w:r>
    </w:p>
    <w:p w:rsidR="001C4130" w:rsidRPr="001C4130" w:rsidRDefault="001C4130" w:rsidP="001C4130"/>
    <w:tbl>
      <w:tblPr>
        <w:tblW w:w="10574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42"/>
        <w:gridCol w:w="3245"/>
      </w:tblGrid>
      <w:tr w:rsidR="008F596E" w:rsidRPr="0055063C" w:rsidTr="0055063C">
        <w:trPr>
          <w:trHeight w:val="18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F596E" w:rsidRPr="00F41D9D" w:rsidRDefault="008F596E" w:rsidP="004E0758">
            <w:pPr>
              <w:ind w:left="851"/>
              <w:rPr>
                <w:rFonts w:ascii="Calibri" w:hAnsi="Calibri" w:cs="Calibri"/>
                <w:b/>
                <w:sz w:val="16"/>
                <w:szCs w:val="20"/>
              </w:rPr>
            </w:pPr>
            <w:r w:rsidRPr="00F41D9D">
              <w:rPr>
                <w:rFonts w:ascii="Calibri" w:hAnsi="Calibri" w:cs="Calibri"/>
                <w:b/>
                <w:sz w:val="16"/>
                <w:szCs w:val="20"/>
              </w:rPr>
              <w:t xml:space="preserve">Количество комплектов однотипных приборов    </w:t>
            </w:r>
            <w:r w:rsidR="0055063C" w:rsidRPr="00F41D9D">
              <w:rPr>
                <w:rFonts w:ascii="Calibri" w:hAnsi="Calibri" w:cs="Calibri"/>
                <w:b/>
                <w:sz w:val="16"/>
                <w:szCs w:val="20"/>
              </w:rPr>
              <w:t xml:space="preserve">    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96E" w:rsidRPr="00431286" w:rsidRDefault="008F596E" w:rsidP="007E33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96E" w:rsidRPr="00431286" w:rsidRDefault="008F596E" w:rsidP="007E330E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431286">
              <w:rPr>
                <w:rFonts w:ascii="Calibri" w:hAnsi="Calibri" w:cs="Calibri"/>
                <w:b/>
                <w:sz w:val="16"/>
                <w:szCs w:val="20"/>
              </w:rPr>
              <w:t>шт.</w:t>
            </w:r>
          </w:p>
        </w:tc>
      </w:tr>
    </w:tbl>
    <w:p w:rsidR="00472E4D" w:rsidRPr="00F41D9D" w:rsidRDefault="00472E4D" w:rsidP="00472E4D">
      <w:pPr>
        <w:rPr>
          <w:rFonts w:ascii="Calibri" w:eastAsia="Calibri" w:hAnsi="Calibri" w:cs="Calibri"/>
          <w:sz w:val="12"/>
          <w:szCs w:val="16"/>
          <w:lang w:eastAsia="en-US"/>
        </w:rPr>
      </w:pPr>
    </w:p>
    <w:p w:rsidR="00AB7733" w:rsidRPr="003C5624" w:rsidRDefault="00AB7733" w:rsidP="00AB7733">
      <w:pPr>
        <w:rPr>
          <w:rFonts w:ascii="Calibri" w:hAnsi="Calibri" w:cs="Calibri"/>
          <w:b/>
          <w:i/>
          <w:sz w:val="8"/>
          <w:szCs w:val="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00"/>
      </w:tblGrid>
      <w:tr w:rsidR="00536D8C" w:rsidRPr="00074F70" w:rsidTr="00536D8C">
        <w:trPr>
          <w:trHeight w:val="203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4FDE">
              <w:rPr>
                <w:rFonts w:ascii="Calibri" w:hAnsi="Calibri" w:cs="Calibri"/>
                <w:b/>
                <w:sz w:val="16"/>
                <w:szCs w:val="18"/>
              </w:rPr>
              <w:t xml:space="preserve">исполнение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4FDE">
              <w:rPr>
                <w:rFonts w:ascii="Calibri" w:hAnsi="Calibri" w:cs="Calibri"/>
                <w:b/>
                <w:sz w:val="18"/>
                <w:szCs w:val="18"/>
              </w:rPr>
              <w:t>Профи- _ _ 2МА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6D8C" w:rsidRPr="00074F70" w:rsidRDefault="00536D8C" w:rsidP="00354FDE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36D8C" w:rsidRPr="00074F70" w:rsidRDefault="00536D8C" w:rsidP="00354FDE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D8C" w:rsidRPr="00074F70" w:rsidRDefault="00536D8C" w:rsidP="00354FDE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6D8C" w:rsidRPr="00074F70" w:rsidRDefault="00536D8C" w:rsidP="00354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6D8C" w:rsidRPr="00074F70" w:rsidRDefault="00536D8C" w:rsidP="00354FD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6D8C" w:rsidRPr="00074F70" w:rsidRDefault="00536D8C" w:rsidP="00354FD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C7162D" w:rsidRPr="003C5624" w:rsidRDefault="00C7162D" w:rsidP="00AB7733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1985"/>
      </w:tblGrid>
      <w:tr w:rsidR="00431286" w:rsidRPr="00A33170" w:rsidTr="00A33170">
        <w:trPr>
          <w:trHeight w:hRule="exact" w:val="284"/>
        </w:trPr>
        <w:tc>
          <w:tcPr>
            <w:tcW w:w="3686" w:type="dxa"/>
            <w:shd w:val="clear" w:color="auto" w:fill="auto"/>
            <w:vAlign w:val="center"/>
          </w:tcPr>
          <w:p w:rsidR="00431286" w:rsidRPr="00A33170" w:rsidRDefault="00431286" w:rsidP="0043128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33170">
              <w:rPr>
                <w:rFonts w:ascii="Calibri" w:hAnsi="Calibri" w:cs="Calibri"/>
                <w:b/>
                <w:sz w:val="16"/>
                <w:szCs w:val="16"/>
              </w:rPr>
              <w:t>Наименование среды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1286" w:rsidRPr="00A33170" w:rsidRDefault="00431286" w:rsidP="00A331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1286" w:rsidRPr="00A33170" w:rsidRDefault="00431286" w:rsidP="00A331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33170">
              <w:rPr>
                <w:rFonts w:ascii="Calibri" w:hAnsi="Calibri" w:cs="Calibri"/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286" w:rsidRPr="00A33170" w:rsidRDefault="00431286" w:rsidP="00A331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31286" w:rsidRPr="00A33170" w:rsidTr="00A33170">
        <w:trPr>
          <w:trHeight w:val="493"/>
        </w:trPr>
        <w:tc>
          <w:tcPr>
            <w:tcW w:w="3686" w:type="dxa"/>
            <w:shd w:val="clear" w:color="auto" w:fill="auto"/>
            <w:vAlign w:val="center"/>
          </w:tcPr>
          <w:p w:rsidR="00431286" w:rsidRPr="00A33170" w:rsidRDefault="00431286" w:rsidP="0043128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33170">
              <w:rPr>
                <w:rFonts w:ascii="Calibri" w:hAnsi="Calibri" w:cs="Calibri"/>
                <w:b/>
                <w:sz w:val="16"/>
                <w:szCs w:val="16"/>
              </w:rPr>
              <w:t>Состав жидкости: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31286" w:rsidRPr="00A33170" w:rsidRDefault="00431286" w:rsidP="00A33170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84"/>
              <w:gridCol w:w="2976"/>
              <w:gridCol w:w="308"/>
            </w:tblGrid>
            <w:tr w:rsidR="00431286" w:rsidRPr="00A33170" w:rsidTr="00D40F38">
              <w:trPr>
                <w:trHeight w:hRule="exact" w:val="284"/>
              </w:trPr>
              <w:tc>
                <w:tcPr>
                  <w:tcW w:w="243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31286" w:rsidRPr="00A33170" w:rsidRDefault="00431286" w:rsidP="00A3317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A3317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массовая доля примесей, %                            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31286" w:rsidRPr="00A33170" w:rsidRDefault="00431286" w:rsidP="00A3317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31286" w:rsidRPr="00A33170" w:rsidRDefault="00431286" w:rsidP="00A3317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A3317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объемная доля газа, %</w:t>
                  </w: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31286" w:rsidRPr="00A33170" w:rsidRDefault="00431286" w:rsidP="00A33170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31286" w:rsidRPr="00A33170" w:rsidRDefault="00431286" w:rsidP="00A331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431286" w:rsidRDefault="00431286" w:rsidP="00431286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648" w:type="pct"/>
        <w:tblInd w:w="595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4"/>
        <w:gridCol w:w="844"/>
        <w:gridCol w:w="4506"/>
        <w:gridCol w:w="846"/>
      </w:tblGrid>
      <w:tr w:rsidR="00431286" w:rsidRPr="003C5624" w:rsidTr="00D40F38">
        <w:trPr>
          <w:trHeight w:val="187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31286" w:rsidRPr="003C5624" w:rsidRDefault="00431286" w:rsidP="0043128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диапазон температур, °С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86" w:rsidRPr="003C5624" w:rsidRDefault="00431286" w:rsidP="00A331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286" w:rsidRPr="003C5624" w:rsidRDefault="00431286" w:rsidP="00A331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диапазон расходов, м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/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ч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</w:t>
            </w:r>
            <w:r w:rsidRPr="003C5624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86" w:rsidRPr="003C5624" w:rsidRDefault="00431286" w:rsidP="00A331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31286" w:rsidRDefault="00431286" w:rsidP="00431286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582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91"/>
        <w:gridCol w:w="382"/>
        <w:gridCol w:w="2101"/>
        <w:gridCol w:w="391"/>
        <w:gridCol w:w="2279"/>
        <w:gridCol w:w="391"/>
        <w:gridCol w:w="2297"/>
        <w:gridCol w:w="412"/>
      </w:tblGrid>
      <w:tr w:rsidR="00D21106" w:rsidRPr="003C5624" w:rsidTr="00326B86">
        <w:trPr>
          <w:trHeight w:hRule="exact" w:val="198"/>
        </w:trPr>
        <w:tc>
          <w:tcPr>
            <w:tcW w:w="45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106" w:rsidRPr="003C5624" w:rsidRDefault="002D7DD8" w:rsidP="00EA3F6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Профи-х1</w:t>
            </w:r>
            <w:r w:rsidR="00EA3F66"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МА</w:t>
            </w:r>
          </w:p>
        </w:tc>
        <w:tc>
          <w:tcPr>
            <w:tcW w:w="54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106" w:rsidRPr="003C5624" w:rsidRDefault="002D7DD8" w:rsidP="00EA3F6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Профи-х2</w:t>
            </w:r>
            <w:r w:rsidR="00EA3F66">
              <w:rPr>
                <w:rFonts w:ascii="Calibri" w:hAnsi="Calibri" w:cs="Calibri"/>
                <w:b/>
                <w:sz w:val="16"/>
                <w:szCs w:val="16"/>
              </w:rPr>
              <w:t xml:space="preserve">2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МА</w:t>
            </w:r>
          </w:p>
        </w:tc>
      </w:tr>
      <w:tr w:rsidR="00D21106" w:rsidRPr="003C5624" w:rsidTr="00431286">
        <w:trPr>
          <w:trHeight w:hRule="exact" w:val="189"/>
        </w:trPr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 50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20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 80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106" w:rsidRPr="003C5624" w:rsidTr="00431286">
        <w:trPr>
          <w:trHeight w:hRule="exact" w:val="19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 65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25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100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106" w:rsidRPr="003C5624" w:rsidTr="00431286">
        <w:trPr>
          <w:trHeight w:hRule="exact" w:val="19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20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 80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32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150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106" w:rsidRPr="003C5624" w:rsidTr="00431286">
        <w:trPr>
          <w:trHeight w:hRule="exact" w:val="19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25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100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40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200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106" w:rsidRPr="003C5624" w:rsidTr="00431286">
        <w:trPr>
          <w:trHeight w:hRule="exact" w:val="19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32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150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50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300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21106" w:rsidRPr="003C5624" w:rsidTr="00326B86">
        <w:trPr>
          <w:trHeight w:hRule="exact" w:val="19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106" w:rsidRPr="003C5624" w:rsidRDefault="00D21106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сэндвич,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40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фланцевый, </w:t>
            </w:r>
            <w:r w:rsidRPr="003C5624">
              <w:rPr>
                <w:rFonts w:ascii="Calibri" w:hAnsi="Calibri" w:cs="Calibri"/>
                <w:sz w:val="16"/>
                <w:szCs w:val="16"/>
                <w:lang w:val="en-US"/>
              </w:rPr>
              <w:t>DN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65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21106" w:rsidRPr="003C5624" w:rsidRDefault="00D21106" w:rsidP="00326B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21106" w:rsidRPr="003C5624" w:rsidRDefault="00D21106" w:rsidP="00AB7733">
      <w:pPr>
        <w:spacing w:after="12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582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7"/>
        <w:gridCol w:w="1337"/>
        <w:gridCol w:w="2377"/>
        <w:gridCol w:w="336"/>
        <w:gridCol w:w="1730"/>
        <w:gridCol w:w="510"/>
        <w:gridCol w:w="2156"/>
        <w:gridCol w:w="420"/>
      </w:tblGrid>
      <w:tr w:rsidR="00536D8C" w:rsidRPr="00354FDE" w:rsidTr="00536D8C">
        <w:trPr>
          <w:trHeight w:hRule="exact" w:val="19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Профи-1х2МА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354FDE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5</w:t>
            </w: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FDE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354FDE">
              <w:rPr>
                <w:rFonts w:ascii="Calibri" w:hAnsi="Calibri" w:cs="Calibri"/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36D8C" w:rsidRPr="00354FDE" w:rsidTr="00536D8C">
        <w:trPr>
          <w:trHeight w:hRule="exact" w:val="19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Профи-2х2МА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есть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354FDE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5</w:t>
            </w: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FDE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354FDE">
              <w:rPr>
                <w:rFonts w:ascii="Calibri" w:hAnsi="Calibri" w:cs="Calibri"/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46270" w:rsidRPr="00354FDE" w:rsidTr="00F80FF9">
        <w:trPr>
          <w:trHeight w:hRule="exact" w:val="198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354FDE" w:rsidRDefault="00446270" w:rsidP="004462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bookmarkStart w:id="1" w:name="_GoBack" w:colFirst="2" w:colLast="2"/>
            <w:r w:rsidRPr="00354FDE">
              <w:rPr>
                <w:rFonts w:ascii="Calibri" w:hAnsi="Calibri" w:cs="Calibri"/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0" w:rsidRPr="00354FDE" w:rsidRDefault="00446270" w:rsidP="004462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-11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70" w:rsidRPr="003C5624" w:rsidRDefault="00446270" w:rsidP="00446270">
            <w:pPr>
              <w:rPr>
                <w:rFonts w:ascii="Calibri" w:hAnsi="Calibri" w:cs="Calibri"/>
                <w:sz w:val="16"/>
                <w:szCs w:val="16"/>
              </w:rPr>
            </w:pPr>
            <w:r w:rsidRPr="005E18C7">
              <w:rPr>
                <w:rFonts w:ascii="Calibri" w:hAnsi="Calibri" w:cs="Calibri"/>
                <w:sz w:val="16"/>
                <w:szCs w:val="16"/>
              </w:rPr>
              <w:t>ГОСТ 33259-2015</w:t>
            </w:r>
            <w:r w:rsidRPr="003C562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углер. сталь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270" w:rsidRPr="00354FDE" w:rsidRDefault="00446270" w:rsidP="004462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354FDE" w:rsidRDefault="00446270" w:rsidP="004462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0" w:rsidRPr="00354FDE" w:rsidRDefault="00446270" w:rsidP="004462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354FDE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5</w:t>
            </w: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6270" w:rsidRPr="00354FDE" w:rsidRDefault="00446270" w:rsidP="0044627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FDE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354FDE">
              <w:rPr>
                <w:rFonts w:ascii="Calibri" w:hAnsi="Calibri" w:cs="Calibri"/>
                <w:sz w:val="16"/>
                <w:szCs w:val="16"/>
              </w:rPr>
              <w:t xml:space="preserve">  0,5% в диапазоне 1: 10</w:t>
            </w:r>
            <w:r w:rsidRPr="00354FDE">
              <w:rPr>
                <w:rFonts w:ascii="Calibri" w:hAnsi="Calibri" w:cs="Calibri"/>
                <w:sz w:val="16"/>
                <w:szCs w:val="16"/>
                <w:lang w:val="en-US"/>
              </w:rPr>
              <w:t>*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270" w:rsidRPr="00354FDE" w:rsidRDefault="00446270" w:rsidP="004462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46270" w:rsidRPr="00354FDE" w:rsidTr="00F80FF9">
        <w:trPr>
          <w:trHeight w:hRule="exact" w:val="19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354FDE" w:rsidRDefault="00446270" w:rsidP="0044627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270" w:rsidRPr="00354FDE" w:rsidRDefault="00446270" w:rsidP="004462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-12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70" w:rsidRPr="003C5624" w:rsidRDefault="00446270" w:rsidP="00446270">
            <w:pPr>
              <w:rPr>
                <w:rFonts w:ascii="Calibri" w:hAnsi="Calibri" w:cs="Calibri"/>
                <w:sz w:val="16"/>
                <w:szCs w:val="16"/>
              </w:rPr>
            </w:pPr>
            <w:r w:rsidRPr="005E18C7">
              <w:rPr>
                <w:rFonts w:ascii="Calibri" w:hAnsi="Calibri" w:cs="Calibri"/>
                <w:sz w:val="16"/>
                <w:szCs w:val="16"/>
              </w:rPr>
              <w:t>ГОСТ 33259-2015</w:t>
            </w:r>
            <w:r w:rsidRPr="003C5624">
              <w:rPr>
                <w:rFonts w:ascii="Calibri" w:hAnsi="Calibri" w:cs="Calibri"/>
                <w:sz w:val="16"/>
                <w:szCs w:val="16"/>
              </w:rPr>
              <w:t>,нерж. сталь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270" w:rsidRPr="00354FDE" w:rsidRDefault="00446270" w:rsidP="004462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4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70" w:rsidRPr="00354FDE" w:rsidRDefault="00446270" w:rsidP="0044627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Интерфейс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354FDE" w:rsidRDefault="00446270" w:rsidP="004462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354FDE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6</w:t>
            </w: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270" w:rsidRPr="00354FDE" w:rsidRDefault="00446270" w:rsidP="0044627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стандартная комплектация*</w:t>
            </w:r>
            <w:r w:rsidRPr="00354FDE">
              <w:rPr>
                <w:rFonts w:ascii="Calibri" w:hAnsi="Calibri" w:cs="Calibri"/>
                <w:sz w:val="16"/>
                <w:szCs w:val="16"/>
                <w:lang w:val="en-US"/>
              </w:rPr>
              <w:t>*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270" w:rsidRPr="00354FDE" w:rsidRDefault="00446270" w:rsidP="0044627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1"/>
      <w:tr w:rsidR="00536D8C" w:rsidRPr="00354FDE" w:rsidTr="00536D8C">
        <w:trPr>
          <w:trHeight w:hRule="exact" w:val="198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-21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нержавеющая сталь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354FDE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6</w:t>
            </w: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станд.+ токовый выход 4-20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36D8C" w:rsidRPr="00354FDE" w:rsidTr="00536D8C">
        <w:trPr>
          <w:trHeight w:hRule="exact" w:val="19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титан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 xml:space="preserve">Направление </w:t>
            </w:r>
          </w:p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потока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-П1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36D8C" w:rsidRPr="00354FDE" w:rsidTr="00536D8C">
        <w:trPr>
          <w:trHeight w:hRule="exact" w:val="19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-23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тантал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-П2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реверсивное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36D8C" w:rsidRPr="00354FDE" w:rsidTr="00536D8C">
        <w:trPr>
          <w:trHeight w:hRule="exact" w:val="198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-32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нержавеющая сталь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36D8C" w:rsidRPr="00354FDE" w:rsidRDefault="00536D8C" w:rsidP="00536D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Х</w:t>
            </w:r>
          </w:p>
        </w:tc>
        <w:tc>
          <w:tcPr>
            <w:tcW w:w="174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-Б1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отсутствует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36D8C" w:rsidRPr="00354FDE" w:rsidTr="00536D8C">
        <w:trPr>
          <w:trHeight w:hRule="exact" w:val="19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-Б2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15.</w:t>
            </w:r>
            <w:r w:rsidRPr="00354FDE">
              <w:rPr>
                <w:rFonts w:ascii="Calibri" w:hAnsi="Calibri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36D8C" w:rsidRPr="00354FDE" w:rsidTr="00536D8C">
        <w:trPr>
          <w:trHeight w:hRule="exact" w:val="198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Поворот блока</w:t>
            </w:r>
          </w:p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 xml:space="preserve">измерения (БИ)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-41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без поворота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-Б3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30.</w:t>
            </w:r>
            <w:r w:rsidRPr="00354FDE">
              <w:rPr>
                <w:rFonts w:ascii="Calibri" w:hAnsi="Calibri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36D8C" w:rsidRPr="00354FDE" w:rsidTr="00536D8C">
        <w:trPr>
          <w:gridAfter w:val="4"/>
          <w:wAfter w:w="4849" w:type="dxa"/>
          <w:trHeight w:hRule="exact" w:val="19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-42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на 90</w:t>
            </w:r>
            <w:r w:rsidRPr="00354FDE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0 </w:t>
            </w:r>
            <w:r w:rsidRPr="00354FDE">
              <w:rPr>
                <w:rFonts w:ascii="Calibri" w:hAnsi="Calibri" w:cs="Calibri"/>
                <w:sz w:val="16"/>
                <w:szCs w:val="16"/>
              </w:rPr>
              <w:t>по часовой стрелке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36D8C" w:rsidRPr="00354FDE" w:rsidTr="00536D8C">
        <w:trPr>
          <w:gridAfter w:val="4"/>
          <w:wAfter w:w="4849" w:type="dxa"/>
          <w:trHeight w:hRule="exact" w:val="19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-43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на 180</w:t>
            </w:r>
            <w:r w:rsidRPr="00354FDE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0 </w:t>
            </w:r>
            <w:r w:rsidRPr="00354FDE">
              <w:rPr>
                <w:rFonts w:ascii="Calibri" w:hAnsi="Calibri" w:cs="Calibri"/>
                <w:sz w:val="16"/>
                <w:szCs w:val="16"/>
              </w:rPr>
              <w:t>по часовой стрелке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36D8C" w:rsidRPr="00354FDE" w:rsidTr="00536D8C">
        <w:trPr>
          <w:gridAfter w:val="4"/>
          <w:wAfter w:w="4849" w:type="dxa"/>
          <w:trHeight w:hRule="exact" w:val="19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8C" w:rsidRPr="00354FDE" w:rsidRDefault="00536D8C" w:rsidP="00354F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FDE">
              <w:rPr>
                <w:rFonts w:ascii="Calibri" w:hAnsi="Calibri" w:cs="Calibri"/>
                <w:b/>
                <w:sz w:val="16"/>
                <w:szCs w:val="16"/>
              </w:rPr>
              <w:t>-44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rPr>
                <w:rFonts w:ascii="Calibri" w:hAnsi="Calibri" w:cs="Calibri"/>
                <w:sz w:val="16"/>
                <w:szCs w:val="16"/>
              </w:rPr>
            </w:pPr>
            <w:r w:rsidRPr="00354FDE">
              <w:rPr>
                <w:rFonts w:ascii="Calibri" w:hAnsi="Calibri" w:cs="Calibri"/>
                <w:sz w:val="16"/>
                <w:szCs w:val="16"/>
              </w:rPr>
              <w:t>на 270</w:t>
            </w:r>
            <w:r w:rsidRPr="00354FDE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0 </w:t>
            </w:r>
            <w:r w:rsidRPr="00354FDE">
              <w:rPr>
                <w:rFonts w:ascii="Calibri" w:hAnsi="Calibri" w:cs="Calibri"/>
                <w:sz w:val="16"/>
                <w:szCs w:val="16"/>
              </w:rPr>
              <w:t>по часовой стрелке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8C" w:rsidRPr="00354FDE" w:rsidRDefault="00536D8C" w:rsidP="00354F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AB7733" w:rsidRPr="00524F92" w:rsidRDefault="00AB7733" w:rsidP="00524F92">
      <w:pPr>
        <w:ind w:left="709"/>
        <w:rPr>
          <w:rFonts w:ascii="Calibri" w:hAnsi="Calibri" w:cs="Calibri"/>
          <w:i/>
          <w:sz w:val="16"/>
          <w:szCs w:val="16"/>
        </w:rPr>
      </w:pPr>
      <w:r w:rsidRPr="00524F92">
        <w:rPr>
          <w:rFonts w:ascii="Calibri" w:hAnsi="Calibri" w:cs="Calibri"/>
          <w:i/>
          <w:sz w:val="16"/>
          <w:szCs w:val="16"/>
        </w:rPr>
        <w:t xml:space="preserve">* –для </w:t>
      </w:r>
      <w:r w:rsidRPr="00524F92">
        <w:rPr>
          <w:rFonts w:ascii="Calibri" w:hAnsi="Calibri" w:cs="Calibri"/>
          <w:i/>
          <w:sz w:val="16"/>
          <w:szCs w:val="16"/>
          <w:lang w:val="en-US"/>
        </w:rPr>
        <w:t>DN</w:t>
      </w:r>
      <w:r w:rsidRPr="00524F92">
        <w:rPr>
          <w:rFonts w:ascii="Calibri" w:hAnsi="Calibri" w:cs="Calibri"/>
          <w:i/>
          <w:sz w:val="16"/>
          <w:szCs w:val="16"/>
        </w:rPr>
        <w:t xml:space="preserve"> до 100;</w:t>
      </w:r>
      <w:r w:rsidR="00536D8C">
        <w:rPr>
          <w:rFonts w:ascii="Calibri" w:hAnsi="Calibri" w:cs="Calibri"/>
          <w:i/>
          <w:sz w:val="16"/>
          <w:szCs w:val="16"/>
        </w:rPr>
        <w:t xml:space="preserve"> </w:t>
      </w:r>
      <w:r w:rsidR="00536D8C" w:rsidRPr="00536D8C">
        <w:rPr>
          <w:rFonts w:ascii="Calibri" w:hAnsi="Calibri" w:cs="Calibri"/>
          <w:i/>
          <w:sz w:val="16"/>
          <w:szCs w:val="16"/>
        </w:rPr>
        <w:t>** – RS485 MODBUS, дискретные выходы.</w:t>
      </w:r>
    </w:p>
    <w:p w:rsidR="00AB7733" w:rsidRPr="003C5624" w:rsidRDefault="00AB7733" w:rsidP="00AB7733">
      <w:pPr>
        <w:ind w:left="709"/>
        <w:rPr>
          <w:rFonts w:ascii="Calibri" w:hAnsi="Calibri" w:cs="Calibri"/>
          <w:b/>
          <w:i/>
          <w:sz w:val="16"/>
          <w:szCs w:val="16"/>
        </w:rPr>
      </w:pPr>
    </w:p>
    <w:tbl>
      <w:tblPr>
        <w:tblW w:w="9923" w:type="dxa"/>
        <w:tblInd w:w="76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67"/>
        <w:gridCol w:w="4111"/>
        <w:gridCol w:w="567"/>
      </w:tblGrid>
      <w:tr w:rsidR="00AB7733" w:rsidRPr="003C5624" w:rsidTr="003D0BEF">
        <w:trPr>
          <w:trHeight w:hRule="exact" w:val="290"/>
        </w:trPr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AB7733" w:rsidRPr="003C5624" w:rsidRDefault="00AB7733" w:rsidP="004F6D80">
            <w:pPr>
              <w:ind w:hanging="57"/>
              <w:rPr>
                <w:rFonts w:ascii="Calibri" w:hAnsi="Calibri" w:cs="Calibri"/>
                <w:sz w:val="16"/>
                <w:szCs w:val="16"/>
              </w:rPr>
            </w:pPr>
            <w:bookmarkStart w:id="2" w:name="_Hlk80651871"/>
            <w:r w:rsidRPr="00DB5132">
              <w:rPr>
                <w:rFonts w:ascii="Calibri" w:hAnsi="Calibri" w:cs="Calibri"/>
                <w:sz w:val="14"/>
                <w:szCs w:val="16"/>
              </w:rPr>
              <w:t>Максимальный расход по токовому выходу,</w:t>
            </w:r>
            <w:r w:rsidR="0048564B" w:rsidRPr="00DB5132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DB5132">
              <w:rPr>
                <w:rFonts w:ascii="Calibri" w:hAnsi="Calibri" w:cs="Calibri"/>
                <w:sz w:val="14"/>
                <w:szCs w:val="16"/>
              </w:rPr>
              <w:t>м</w:t>
            </w:r>
            <w:r w:rsidRPr="00DB5132">
              <w:rPr>
                <w:rFonts w:ascii="Calibri" w:hAnsi="Calibri" w:cs="Calibri"/>
                <w:sz w:val="14"/>
                <w:szCs w:val="16"/>
                <w:vertAlign w:val="superscript"/>
              </w:rPr>
              <w:t>3</w:t>
            </w:r>
            <w:r w:rsidRPr="00DB5132">
              <w:rPr>
                <w:rFonts w:ascii="Calibri" w:hAnsi="Calibri" w:cs="Calibri"/>
                <w:sz w:val="14"/>
                <w:szCs w:val="16"/>
              </w:rPr>
              <w:t>/ч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C523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733" w:rsidRPr="003C5624" w:rsidRDefault="00AB7733" w:rsidP="003D0BEF">
            <w:pPr>
              <w:ind w:left="1560" w:right="83" w:hanging="1475"/>
              <w:rPr>
                <w:rFonts w:ascii="Calibri" w:hAnsi="Calibri" w:cs="Calibri"/>
                <w:sz w:val="16"/>
                <w:szCs w:val="16"/>
              </w:rPr>
            </w:pPr>
            <w:r w:rsidRPr="00DB5132">
              <w:rPr>
                <w:rFonts w:ascii="Calibri" w:hAnsi="Calibri" w:cs="Calibri"/>
                <w:sz w:val="14"/>
                <w:szCs w:val="16"/>
              </w:rPr>
              <w:t>общая длина кабеля питания 220В-ИП – ЭМ,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C523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2"/>
    </w:tbl>
    <w:p w:rsidR="00AB7733" w:rsidRPr="003C5624" w:rsidRDefault="00AB7733" w:rsidP="00AB7733">
      <w:pPr>
        <w:ind w:left="709"/>
        <w:rPr>
          <w:rFonts w:ascii="Calibri" w:hAnsi="Calibri" w:cs="Calibri"/>
          <w:sz w:val="16"/>
          <w:szCs w:val="16"/>
        </w:rPr>
      </w:pPr>
    </w:p>
    <w:tbl>
      <w:tblPr>
        <w:tblW w:w="9924" w:type="dxa"/>
        <w:tblInd w:w="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9"/>
        <w:gridCol w:w="2410"/>
        <w:gridCol w:w="567"/>
        <w:gridCol w:w="4111"/>
        <w:gridCol w:w="567"/>
      </w:tblGrid>
      <w:tr w:rsidR="004B75D8" w:rsidRPr="003C5624" w:rsidTr="003D0BEF">
        <w:trPr>
          <w:trHeight w:val="282"/>
        </w:trPr>
        <w:tc>
          <w:tcPr>
            <w:tcW w:w="2269" w:type="dxa"/>
            <w:vAlign w:val="center"/>
          </w:tcPr>
          <w:p w:rsidR="00AB7733" w:rsidRPr="003C5624" w:rsidRDefault="00AB7733" w:rsidP="004F6D80">
            <w:pPr>
              <w:ind w:left="-56" w:right="-197"/>
              <w:rPr>
                <w:rFonts w:ascii="Calibri" w:hAnsi="Calibri" w:cs="Calibri"/>
                <w:b/>
                <w:sz w:val="16"/>
                <w:szCs w:val="16"/>
              </w:rPr>
            </w:pPr>
            <w:bookmarkStart w:id="3" w:name="_Hlk80651888"/>
            <w:r w:rsidRPr="003C5624">
              <w:rPr>
                <w:rFonts w:ascii="Calibri" w:hAnsi="Calibri" w:cs="Calibri"/>
                <w:b/>
                <w:sz w:val="16"/>
                <w:szCs w:val="16"/>
              </w:rPr>
              <w:t>Универсальный выход №1: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B7733" w:rsidRPr="003C5624" w:rsidRDefault="00AB7733" w:rsidP="004F6D80">
            <w:pPr>
              <w:ind w:left="-56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4"/>
                <w:szCs w:val="16"/>
              </w:rPr>
              <w:t xml:space="preserve">константа преобразования </w:t>
            </w:r>
            <w:r w:rsidRPr="003C5624">
              <w:rPr>
                <w:rFonts w:ascii="Calibri" w:hAnsi="Calibri" w:cs="Calibri"/>
                <w:i/>
                <w:sz w:val="14"/>
                <w:szCs w:val="16"/>
              </w:rPr>
              <w:t>(К</w:t>
            </w:r>
            <w:r w:rsidRPr="003C5624">
              <w:rPr>
                <w:rFonts w:ascii="Calibri" w:hAnsi="Calibri" w:cs="Calibri"/>
                <w:i/>
                <w:sz w:val="14"/>
                <w:szCs w:val="16"/>
                <w:vertAlign w:val="subscript"/>
              </w:rPr>
              <w:t>р</w:t>
            </w:r>
            <w:r w:rsidRPr="003C5624">
              <w:rPr>
                <w:rFonts w:ascii="Calibri" w:hAnsi="Calibri" w:cs="Calibri"/>
                <w:i/>
                <w:sz w:val="14"/>
                <w:szCs w:val="16"/>
              </w:rPr>
              <w:t>),</w:t>
            </w:r>
            <w:r w:rsidRPr="003C5624">
              <w:rPr>
                <w:rFonts w:ascii="Calibri" w:hAnsi="Calibri" w:cs="Calibri"/>
                <w:sz w:val="14"/>
                <w:szCs w:val="16"/>
              </w:rPr>
              <w:t>имп/л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7E330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3D0BEF">
            <w:pPr>
              <w:ind w:left="709" w:hanging="624"/>
              <w:rPr>
                <w:rFonts w:ascii="Calibri" w:hAnsi="Calibri" w:cs="Calibri"/>
                <w:sz w:val="14"/>
                <w:szCs w:val="14"/>
              </w:rPr>
            </w:pPr>
            <w:r w:rsidRPr="003C5624">
              <w:rPr>
                <w:rFonts w:ascii="Calibri" w:hAnsi="Calibri" w:cs="Calibri"/>
                <w:sz w:val="14"/>
                <w:szCs w:val="14"/>
              </w:rPr>
              <w:t>общая длина кабеля св</w:t>
            </w:r>
            <w:r w:rsidR="003D0BEF" w:rsidRPr="003C5624">
              <w:rPr>
                <w:rFonts w:ascii="Calibri" w:hAnsi="Calibri" w:cs="Calibri"/>
                <w:sz w:val="14"/>
                <w:szCs w:val="14"/>
              </w:rPr>
              <w:t xml:space="preserve">язи </w:t>
            </w:r>
            <w:r w:rsidRPr="003C5624">
              <w:rPr>
                <w:rFonts w:ascii="Calibri" w:hAnsi="Calibri" w:cs="Calibri"/>
                <w:sz w:val="14"/>
                <w:szCs w:val="14"/>
              </w:rPr>
              <w:t>(универсальный/токовый/</w:t>
            </w:r>
            <w:r w:rsidRPr="003C5624">
              <w:rPr>
                <w:rFonts w:ascii="Calibri" w:hAnsi="Calibri" w:cs="Calibri"/>
                <w:sz w:val="14"/>
                <w:szCs w:val="14"/>
                <w:lang w:val="en-US"/>
              </w:rPr>
              <w:t>RS</w:t>
            </w:r>
            <w:r w:rsidRPr="003C5624">
              <w:rPr>
                <w:rFonts w:ascii="Calibri" w:hAnsi="Calibri" w:cs="Calibri"/>
                <w:sz w:val="14"/>
                <w:szCs w:val="14"/>
              </w:rPr>
              <w:t>485),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7E33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B75D8" w:rsidRPr="003C5624" w:rsidTr="00FC46A6">
        <w:trPr>
          <w:trHeight w:val="253"/>
        </w:trPr>
        <w:tc>
          <w:tcPr>
            <w:tcW w:w="4679" w:type="dxa"/>
            <w:gridSpan w:val="2"/>
            <w:tcBorders>
              <w:top w:val="single" w:sz="12" w:space="0" w:color="FFFFFF"/>
              <w:right w:val="single" w:sz="12" w:space="0" w:color="auto"/>
            </w:tcBorders>
            <w:vAlign w:val="center"/>
          </w:tcPr>
          <w:p w:rsidR="00AB7733" w:rsidRPr="003C5624" w:rsidRDefault="00AB7733" w:rsidP="004F6D80">
            <w:pPr>
              <w:ind w:left="-56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Теплоизоляционный  чехол  для БИ</w:t>
            </w:r>
            <w:r w:rsidRPr="003C5624">
              <w:rPr>
                <w:rFonts w:ascii="Calibri" w:hAnsi="Calibri" w:cs="Calibri"/>
                <w:b/>
                <w:bCs/>
                <w:sz w:val="14"/>
                <w:szCs w:val="16"/>
              </w:rPr>
              <w:t xml:space="preserve">: </w:t>
            </w:r>
            <w:r w:rsidR="004B75D8" w:rsidRPr="003C5624">
              <w:rPr>
                <w:rFonts w:ascii="Calibri" w:hAnsi="Calibri" w:cs="Calibri"/>
                <w:b/>
                <w:bCs/>
                <w:sz w:val="14"/>
                <w:szCs w:val="16"/>
                <w:lang w:val="az-Cyrl-AZ"/>
              </w:rPr>
              <w:t xml:space="preserve">   </w:t>
            </w:r>
            <w:r w:rsidRPr="003C5624">
              <w:rPr>
                <w:rFonts w:ascii="Calibri" w:hAnsi="Calibri" w:cs="Calibri"/>
                <w:bCs/>
                <w:sz w:val="14"/>
                <w:szCs w:val="16"/>
              </w:rPr>
              <w:t xml:space="preserve">с  обогревающим кабелем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7E330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4C4D72">
            <w:pPr>
              <w:ind w:left="-57"/>
              <w:rPr>
                <w:rFonts w:ascii="Calibri" w:hAnsi="Calibri" w:cs="Calibri"/>
                <w:sz w:val="14"/>
                <w:szCs w:val="14"/>
              </w:rPr>
            </w:pPr>
            <w:r w:rsidRPr="003C5624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r w:rsidR="004C4D72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3C5624">
              <w:rPr>
                <w:rFonts w:ascii="Calibri" w:hAnsi="Calibri" w:cs="Calibri"/>
                <w:bCs/>
                <w:sz w:val="14"/>
                <w:szCs w:val="14"/>
              </w:rPr>
              <w:t xml:space="preserve">без обогревающего кабеля </w:t>
            </w:r>
            <w:r w:rsidR="001A7A14" w:rsidRPr="003C5624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33" w:rsidRPr="003C5624" w:rsidRDefault="00AB7733" w:rsidP="007E33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3"/>
    </w:tbl>
    <w:p w:rsidR="00DB6370" w:rsidRPr="003C5624" w:rsidRDefault="00DB6370" w:rsidP="00DB6370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Ind w:w="62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2693"/>
        <w:gridCol w:w="567"/>
        <w:gridCol w:w="4111"/>
        <w:gridCol w:w="567"/>
      </w:tblGrid>
      <w:tr w:rsidR="000C6C25" w:rsidRPr="003C5624" w:rsidTr="00B71018">
        <w:trPr>
          <w:gridAfter w:val="2"/>
          <w:wAfter w:w="4678" w:type="dxa"/>
          <w:trHeight w:val="227"/>
        </w:trPr>
        <w:tc>
          <w:tcPr>
            <w:tcW w:w="2127" w:type="dxa"/>
            <w:vMerge w:val="restart"/>
            <w:vAlign w:val="center"/>
          </w:tcPr>
          <w:p w:rsidR="000C6C25" w:rsidRPr="003C5624" w:rsidRDefault="000C6C25" w:rsidP="004F6D80">
            <w:pPr>
              <w:ind w:left="85" w:hanging="85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4F6D80" w:rsidRPr="003C562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3C5624">
              <w:rPr>
                <w:rFonts w:ascii="Calibri" w:hAnsi="Calibri" w:cs="Calibri"/>
                <w:b/>
                <w:bCs/>
                <w:sz w:val="16"/>
                <w:szCs w:val="16"/>
              </w:rPr>
              <w:t>Присоединительная</w:t>
            </w:r>
          </w:p>
          <w:p w:rsidR="000C6C25" w:rsidRPr="003C5624" w:rsidRDefault="000C6C25" w:rsidP="00D60CE8">
            <w:pPr>
              <w:ind w:left="85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bCs/>
                <w:sz w:val="16"/>
                <w:szCs w:val="16"/>
              </w:rPr>
              <w:t>арматура: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6C25" w:rsidRPr="003C5624" w:rsidRDefault="000C6C25" w:rsidP="00D60CE8">
            <w:pPr>
              <w:rPr>
                <w:rFonts w:ascii="Calibri" w:hAnsi="Calibri" w:cs="Calibri"/>
                <w:bCs/>
                <w:sz w:val="14"/>
                <w:szCs w:val="16"/>
              </w:rPr>
            </w:pPr>
            <w:r w:rsidRPr="003C5624">
              <w:rPr>
                <w:rFonts w:ascii="Calibri" w:hAnsi="Calibri" w:cs="Calibri"/>
                <w:bCs/>
                <w:sz w:val="14"/>
                <w:szCs w:val="16"/>
              </w:rPr>
              <w:t xml:space="preserve">                  углеродистая сталь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25" w:rsidRPr="003C5624" w:rsidRDefault="000C6C25" w:rsidP="00C65BE5">
            <w:pPr>
              <w:ind w:left="-19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</w:tr>
      <w:tr w:rsidR="000C6C25" w:rsidRPr="003C5624" w:rsidTr="00B71018">
        <w:trPr>
          <w:trHeight w:val="227"/>
        </w:trPr>
        <w:tc>
          <w:tcPr>
            <w:tcW w:w="2127" w:type="dxa"/>
            <w:vMerge/>
            <w:vAlign w:val="center"/>
          </w:tcPr>
          <w:p w:rsidR="000C6C25" w:rsidRPr="003C5624" w:rsidRDefault="000C6C25" w:rsidP="00D60CE8">
            <w:pPr>
              <w:ind w:left="851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6C25" w:rsidRPr="003C5624" w:rsidRDefault="000C6C25" w:rsidP="00D60CE8">
            <w:pPr>
              <w:rPr>
                <w:rFonts w:ascii="Calibri" w:hAnsi="Calibri" w:cs="Calibri"/>
                <w:bCs/>
                <w:sz w:val="14"/>
                <w:szCs w:val="16"/>
              </w:rPr>
            </w:pPr>
            <w:r w:rsidRPr="003C5624">
              <w:rPr>
                <w:rFonts w:ascii="Calibri" w:hAnsi="Calibri" w:cs="Calibri"/>
                <w:bCs/>
                <w:sz w:val="14"/>
                <w:szCs w:val="16"/>
              </w:rPr>
              <w:t xml:space="preserve">                  нержавеющая сталь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25" w:rsidRPr="003C5624" w:rsidRDefault="000C6C25" w:rsidP="007E33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6C25" w:rsidRPr="00DB5132" w:rsidRDefault="003D0BEF" w:rsidP="003D0BEF">
            <w:pPr>
              <w:tabs>
                <w:tab w:val="left" w:pos="245"/>
              </w:tabs>
              <w:ind w:left="85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0C6C25" w:rsidRPr="00DB5132">
              <w:rPr>
                <w:rFonts w:ascii="Calibri" w:hAnsi="Calibri" w:cs="Calibri"/>
                <w:bCs/>
                <w:sz w:val="14"/>
                <w:szCs w:val="16"/>
              </w:rPr>
              <w:t>крепеж из нержавеющей стали</w:t>
            </w:r>
            <w:r w:rsidR="000C6C25" w:rsidRPr="00DB5132">
              <w:rPr>
                <w:rFonts w:ascii="Calibri" w:hAnsi="Calibri" w:cs="Calibri"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25" w:rsidRPr="003C5624" w:rsidRDefault="000C6C25" w:rsidP="007E33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C6C25" w:rsidRDefault="000C6C25" w:rsidP="00DB6370">
      <w:pPr>
        <w:rPr>
          <w:rFonts w:ascii="Calibri" w:hAnsi="Calibri" w:cs="Calibri"/>
          <w:sz w:val="16"/>
          <w:szCs w:val="16"/>
        </w:rPr>
      </w:pPr>
    </w:p>
    <w:p w:rsidR="00365D4C" w:rsidRPr="003C5624" w:rsidRDefault="00365D4C" w:rsidP="00DB6370">
      <w:pPr>
        <w:rPr>
          <w:rFonts w:ascii="Calibri" w:hAnsi="Calibri" w:cs="Calibri"/>
          <w:vanish/>
          <w:sz w:val="16"/>
          <w:szCs w:val="16"/>
        </w:rPr>
      </w:pPr>
    </w:p>
    <w:p w:rsidR="00FC46A6" w:rsidRPr="003C5624" w:rsidRDefault="00FC46A6" w:rsidP="00DB6370">
      <w:pPr>
        <w:rPr>
          <w:rFonts w:ascii="Calibri" w:hAnsi="Calibri" w:cs="Calibri"/>
          <w:vanish/>
          <w:sz w:val="16"/>
          <w:szCs w:val="16"/>
        </w:rPr>
      </w:pPr>
    </w:p>
    <w:p w:rsidR="00AB7733" w:rsidRPr="003C5624" w:rsidRDefault="00AB7733" w:rsidP="00AB7733">
      <w:pPr>
        <w:rPr>
          <w:rFonts w:ascii="Calibri" w:hAnsi="Calibri" w:cs="Calibri"/>
          <w:b/>
          <w:i/>
          <w:sz w:val="16"/>
          <w:szCs w:val="16"/>
        </w:rPr>
      </w:pPr>
    </w:p>
    <w:p w:rsidR="00AB7733" w:rsidRPr="003C5624" w:rsidRDefault="00AB7733" w:rsidP="00341B4E">
      <w:pPr>
        <w:ind w:left="851"/>
        <w:rPr>
          <w:rFonts w:ascii="Calibri" w:hAnsi="Calibri" w:cs="Calibri"/>
          <w:b/>
          <w:i/>
          <w:sz w:val="6"/>
          <w:szCs w:val="8"/>
        </w:rPr>
      </w:pPr>
    </w:p>
    <w:tbl>
      <w:tblPr>
        <w:tblW w:w="10064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2268"/>
        <w:gridCol w:w="1559"/>
        <w:gridCol w:w="1843"/>
        <w:gridCol w:w="1417"/>
      </w:tblGrid>
      <w:tr w:rsidR="001C4130" w:rsidRPr="003C5624" w:rsidTr="001C4130">
        <w:trPr>
          <w:trHeight w:val="22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C4130" w:rsidRPr="003C5624" w:rsidRDefault="001C4130" w:rsidP="006C013A">
            <w:pPr>
              <w:ind w:left="2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DN</w:t>
            </w:r>
          </w:p>
          <w:p w:rsidR="001C4130" w:rsidRPr="003C5624" w:rsidRDefault="001C4130" w:rsidP="006C013A">
            <w:pPr>
              <w:ind w:left="23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трубопровода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C4130" w:rsidRPr="003C5624" w:rsidRDefault="001C4130" w:rsidP="006C013A">
            <w:pPr>
              <w:ind w:left="2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Комплект №1</w:t>
            </w:r>
          </w:p>
          <w:p w:rsidR="001C4130" w:rsidRPr="003C5624" w:rsidRDefault="001C4130" w:rsidP="006C013A">
            <w:pPr>
              <w:ind w:left="2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(фланцы, габаритный имитатор, крепеж, прокладки)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C4130" w:rsidRDefault="001C4130" w:rsidP="006C013A">
            <w:pPr>
              <w:ind w:left="2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Комплект №2</w:t>
            </w:r>
          </w:p>
          <w:p w:rsidR="001C4130" w:rsidRPr="003C5624" w:rsidRDefault="001C4130" w:rsidP="006C013A">
            <w:pPr>
              <w:ind w:left="2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(комплект №1 + прямолинейные участки, конфузоры)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C4130" w:rsidRPr="003C5624" w:rsidRDefault="001C4130" w:rsidP="006C013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b/>
                <w:sz w:val="16"/>
                <w:szCs w:val="16"/>
              </w:rPr>
              <w:t>Комплект №3</w:t>
            </w:r>
          </w:p>
          <w:p w:rsidR="001C4130" w:rsidRPr="003C5624" w:rsidRDefault="001C4130" w:rsidP="006C013A">
            <w:pPr>
              <w:ind w:right="-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(комплект №1 без имитатора)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C4130" w:rsidRPr="003C5624" w:rsidRDefault="001C4130" w:rsidP="006C013A">
            <w:pPr>
              <w:ind w:left="2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Комплект №4**</w:t>
            </w:r>
          </w:p>
          <w:p w:rsidR="001C4130" w:rsidRPr="003C5624" w:rsidRDefault="001C4130" w:rsidP="006C013A">
            <w:pPr>
              <w:ind w:left="2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(фланцованные прямолинейные участки с резьбой, габаритный имитатор, крепеж)</w:t>
            </w:r>
          </w:p>
        </w:tc>
      </w:tr>
      <w:tr w:rsidR="001C4130" w:rsidRPr="003C5624" w:rsidTr="001C4130">
        <w:trPr>
          <w:trHeight w:val="222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130" w:rsidRPr="003C5624" w:rsidRDefault="001C4130" w:rsidP="006C013A">
            <w:pPr>
              <w:ind w:left="85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130" w:rsidRPr="003C5624" w:rsidRDefault="001C4130" w:rsidP="006C013A">
            <w:pPr>
              <w:ind w:left="85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130" w:rsidRPr="003C5624" w:rsidRDefault="001C4130" w:rsidP="006C013A">
            <w:pPr>
              <w:ind w:left="2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130" w:rsidRPr="003C5624" w:rsidRDefault="001C4130" w:rsidP="006C013A">
            <w:pPr>
              <w:ind w:left="16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130" w:rsidRPr="003C5624" w:rsidRDefault="001C4130" w:rsidP="006C013A">
            <w:pPr>
              <w:ind w:left="2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углерод. сталь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130" w:rsidRPr="003C5624" w:rsidRDefault="001C4130" w:rsidP="006C01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5624">
              <w:rPr>
                <w:rFonts w:ascii="Calibri" w:hAnsi="Calibri" w:cs="Calibri"/>
                <w:sz w:val="16"/>
                <w:szCs w:val="16"/>
              </w:rPr>
              <w:t>нержав. сталь</w:t>
            </w:r>
          </w:p>
        </w:tc>
      </w:tr>
      <w:tr w:rsidR="007D18D7" w:rsidRPr="003C5624" w:rsidTr="00614089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8D7" w:rsidRPr="003C5624" w:rsidRDefault="007D18D7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8D7" w:rsidRPr="003C5624" w:rsidRDefault="007D18D7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8D7" w:rsidRPr="003C5624" w:rsidRDefault="007D18D7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18D7" w:rsidRPr="003C5624" w:rsidRDefault="007D18D7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D18D7" w:rsidRPr="003C5624" w:rsidRDefault="007D18D7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8D7" w:rsidRPr="003C5624" w:rsidRDefault="007D18D7" w:rsidP="00C83EA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AB7733" w:rsidRPr="003C5624" w:rsidRDefault="001C4130" w:rsidP="00D45ABF">
      <w:pPr>
        <w:ind w:left="851" w:hanging="142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**</w:t>
      </w:r>
      <w:r w:rsidR="00AB7733" w:rsidRPr="003C5624">
        <w:rPr>
          <w:rFonts w:ascii="Calibri" w:hAnsi="Calibri" w:cs="Calibri"/>
          <w:i/>
          <w:sz w:val="16"/>
          <w:szCs w:val="16"/>
        </w:rPr>
        <w:t xml:space="preserve"> - для монтажа расходомеров исполнения «сэндвич» в пластиковые трубопроводы </w:t>
      </w:r>
      <w:r w:rsidR="00AB7733" w:rsidRPr="003C5624">
        <w:rPr>
          <w:rFonts w:ascii="Calibri" w:hAnsi="Calibri" w:cs="Calibri"/>
          <w:i/>
          <w:sz w:val="16"/>
          <w:szCs w:val="16"/>
          <w:lang w:val="en-US"/>
        </w:rPr>
        <w:t>DN</w:t>
      </w:r>
      <w:r w:rsidR="00AB7733" w:rsidRPr="003C5624">
        <w:rPr>
          <w:rFonts w:ascii="Calibri" w:hAnsi="Calibri" w:cs="Calibri"/>
          <w:i/>
          <w:sz w:val="16"/>
          <w:szCs w:val="16"/>
        </w:rPr>
        <w:t xml:space="preserve">10 - </w:t>
      </w:r>
      <w:r w:rsidR="00AB7733" w:rsidRPr="003C5624">
        <w:rPr>
          <w:rFonts w:ascii="Calibri" w:hAnsi="Calibri" w:cs="Calibri"/>
          <w:i/>
          <w:sz w:val="16"/>
          <w:szCs w:val="16"/>
          <w:lang w:val="en-US"/>
        </w:rPr>
        <w:t>DN</w:t>
      </w:r>
      <w:r w:rsidR="00AB7733" w:rsidRPr="003C5624">
        <w:rPr>
          <w:rFonts w:ascii="Calibri" w:hAnsi="Calibri" w:cs="Calibri"/>
          <w:i/>
          <w:sz w:val="16"/>
          <w:szCs w:val="16"/>
        </w:rPr>
        <w:t>100.</w:t>
      </w:r>
    </w:p>
    <w:p w:rsidR="00AB7733" w:rsidRPr="003C5624" w:rsidRDefault="00AB7733" w:rsidP="00341B4E">
      <w:pPr>
        <w:ind w:left="851"/>
        <w:rPr>
          <w:rFonts w:ascii="Calibri" w:hAnsi="Calibri" w:cs="Calibri"/>
          <w:sz w:val="16"/>
          <w:szCs w:val="16"/>
        </w:rPr>
      </w:pPr>
    </w:p>
    <w:p w:rsidR="00AB7733" w:rsidRPr="003C5624" w:rsidRDefault="00AB7733" w:rsidP="00341B4E">
      <w:pPr>
        <w:tabs>
          <w:tab w:val="right" w:pos="10772"/>
        </w:tabs>
        <w:ind w:left="851"/>
        <w:rPr>
          <w:rFonts w:ascii="Calibri" w:hAnsi="Calibri" w:cs="Calibri"/>
          <w:b/>
          <w:i/>
          <w:sz w:val="18"/>
          <w:szCs w:val="18"/>
        </w:rPr>
      </w:pPr>
    </w:p>
    <w:tbl>
      <w:tblPr>
        <w:tblW w:w="10528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75"/>
        <w:gridCol w:w="567"/>
        <w:gridCol w:w="4819"/>
        <w:gridCol w:w="567"/>
      </w:tblGrid>
      <w:tr w:rsidR="007C1723" w:rsidRPr="003C5624" w:rsidTr="00F85917">
        <w:trPr>
          <w:trHeight w:hRule="exact" w:val="255"/>
        </w:trPr>
        <w:tc>
          <w:tcPr>
            <w:tcW w:w="45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C1723" w:rsidRPr="00E937EC" w:rsidRDefault="00F85917" w:rsidP="00A24862">
            <w:pPr>
              <w:ind w:left="832" w:right="8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bookmarkStart w:id="4" w:name="_Hlk80647424"/>
            <w:r w:rsidRPr="00E937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Сертификат Морского регистра РМРС  </w:t>
            </w:r>
            <w:r w:rsidR="007C1723" w:rsidRPr="00E937E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7C1723" w:rsidRPr="00E937EC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7E330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C1723" w:rsidRPr="00E937EC" w:rsidRDefault="00F85917" w:rsidP="00513092">
            <w:pPr>
              <w:ind w:left="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E937EC">
              <w:rPr>
                <w:rFonts w:ascii="Calibri" w:hAnsi="Calibri" w:cs="Calibri"/>
                <w:b/>
                <w:bCs/>
                <w:sz w:val="16"/>
                <w:szCs w:val="16"/>
              </w:rPr>
              <w:t>Сертификат «Интергазсерт», схема 2А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723" w:rsidRPr="003C5624" w:rsidRDefault="007C1723" w:rsidP="007E330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bookmarkEnd w:id="4"/>
    </w:tbl>
    <w:p w:rsidR="00AB7733" w:rsidRPr="003C5624" w:rsidRDefault="00AB7733" w:rsidP="00341B4E">
      <w:pPr>
        <w:tabs>
          <w:tab w:val="right" w:pos="10772"/>
        </w:tabs>
        <w:ind w:left="851"/>
        <w:rPr>
          <w:rFonts w:ascii="Calibri" w:hAnsi="Calibri" w:cs="Calibri"/>
          <w:sz w:val="18"/>
          <w:szCs w:val="18"/>
        </w:rPr>
      </w:pPr>
    </w:p>
    <w:p w:rsidR="007C1723" w:rsidRPr="00FD26AD" w:rsidRDefault="007C1723" w:rsidP="00A24862">
      <w:pPr>
        <w:spacing w:before="60" w:after="160" w:line="259" w:lineRule="auto"/>
        <w:ind w:left="993" w:hanging="284"/>
        <w:rPr>
          <w:rFonts w:ascii="Calibri" w:eastAsia="Calibri" w:hAnsi="Calibri" w:cs="Calibri"/>
          <w:b/>
          <w:i/>
          <w:sz w:val="16"/>
          <w:szCs w:val="18"/>
          <w:lang w:eastAsia="en-US"/>
        </w:rPr>
      </w:pPr>
      <w:r w:rsidRPr="00FD26AD">
        <w:rPr>
          <w:rFonts w:ascii="Calibri" w:eastAsia="Calibri" w:hAnsi="Calibri" w:cs="Calibri"/>
          <w:b/>
          <w:i/>
          <w:sz w:val="16"/>
          <w:szCs w:val="18"/>
          <w:lang w:eastAsia="en-US"/>
        </w:rPr>
        <w:t>Примечания:</w:t>
      </w:r>
    </w:p>
    <w:tbl>
      <w:tblPr>
        <w:tblW w:w="10064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7C1723" w:rsidRPr="003C5624" w:rsidTr="000C6C25">
        <w:trPr>
          <w:trHeight w:val="1653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723" w:rsidRPr="003C5624" w:rsidRDefault="007C1723" w:rsidP="00DF6D2A">
            <w:pPr>
              <w:spacing w:before="120"/>
              <w:ind w:left="851" w:hanging="817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7C1723" w:rsidRPr="003C5624" w:rsidRDefault="007C1723" w:rsidP="00D45ABF">
      <w:pPr>
        <w:spacing w:after="160" w:line="259" w:lineRule="auto"/>
        <w:ind w:left="993" w:hanging="284"/>
        <w:rPr>
          <w:rFonts w:ascii="Calibri" w:eastAsia="Calibri" w:hAnsi="Calibri" w:cs="Calibri"/>
          <w:sz w:val="12"/>
          <w:szCs w:val="12"/>
          <w:lang w:eastAsia="en-US"/>
        </w:rPr>
      </w:pP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При заполнении карты заказа в прямоугольнике выбранной позиции ставится знак  </w:t>
      </w:r>
      <w:r w:rsidRPr="003C5624">
        <w:rPr>
          <w:rFonts w:ascii="Calibri" w:eastAsia="Calibri" w:hAnsi="Calibri" w:cs="Calibri"/>
          <w:sz w:val="12"/>
          <w:szCs w:val="12"/>
          <w:bdr w:val="single" w:sz="6" w:space="0" w:color="auto" w:frame="1"/>
          <w:lang w:eastAsia="en-US"/>
        </w:rPr>
        <w:t xml:space="preserve"> Х </w:t>
      </w: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 , значение параметра указывается в графе таблицы или прямоугольнике рядом с его наименованием</w:t>
      </w:r>
    </w:p>
    <w:p w:rsidR="00A24862" w:rsidRPr="003C5624" w:rsidRDefault="00A24862" w:rsidP="007C1723">
      <w:pPr>
        <w:spacing w:after="160" w:line="259" w:lineRule="auto"/>
        <w:ind w:left="993"/>
        <w:rPr>
          <w:rFonts w:ascii="Calibri" w:eastAsia="Calibri" w:hAnsi="Calibri" w:cs="Calibri"/>
          <w:sz w:val="12"/>
          <w:szCs w:val="12"/>
          <w:lang w:eastAsia="en-US"/>
        </w:rPr>
      </w:pPr>
    </w:p>
    <w:tbl>
      <w:tblPr>
        <w:tblW w:w="100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244"/>
        <w:gridCol w:w="236"/>
        <w:gridCol w:w="2267"/>
      </w:tblGrid>
      <w:tr w:rsidR="009F7C2C" w:rsidRPr="003C5624" w:rsidTr="00F8591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 w:rsidRPr="003C5624">
              <w:rPr>
                <w:rFonts w:ascii="Calibri" w:hAnsi="Calibri" w:cs="Calibri"/>
                <w:b/>
                <w:sz w:val="16"/>
              </w:rPr>
              <w:t>Лицо, заполнившее карту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ind w:left="115" w:hanging="142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9F7C2C" w:rsidRPr="003C5624" w:rsidTr="00F8591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ФИО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должность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подпись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  <w:tr w:rsidR="009F7C2C" w:rsidRPr="003C5624" w:rsidTr="00F8591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spacing w:before="12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 w:rsidRPr="003C5624">
              <w:rPr>
                <w:rFonts w:ascii="Calibri" w:hAnsi="Calibri" w:cs="Calibri"/>
                <w:b/>
                <w:sz w:val="16"/>
              </w:rPr>
              <w:t>Согласовано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9F7C2C" w:rsidRPr="003C5624" w:rsidTr="00F8591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ФИО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должность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C2C" w:rsidRPr="003C5624" w:rsidRDefault="009F7C2C" w:rsidP="002116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 w:rsidRPr="003C5624">
              <w:rPr>
                <w:rFonts w:ascii="Calibri" w:hAnsi="Calibri" w:cs="Calibri"/>
                <w:sz w:val="8"/>
                <w:szCs w:val="12"/>
              </w:rPr>
              <w:t>подпись</w:t>
            </w:r>
            <w:r w:rsidRPr="003C5624"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</w:tbl>
    <w:p w:rsidR="00AB7733" w:rsidRPr="003C5624" w:rsidRDefault="00AB7733" w:rsidP="00F85917">
      <w:pPr>
        <w:pStyle w:val="1"/>
      </w:pPr>
    </w:p>
    <w:sectPr w:rsidR="00AB7733" w:rsidRPr="003C5624" w:rsidSect="005B62C9">
      <w:headerReference w:type="default" r:id="rId10"/>
      <w:headerReference w:type="first" r:id="rId11"/>
      <w:pgSz w:w="11906" w:h="16838"/>
      <w:pgMar w:top="567" w:right="567" w:bottom="396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DE" w:rsidRDefault="00354FDE" w:rsidP="00AE3C05">
      <w:r>
        <w:separator/>
      </w:r>
    </w:p>
  </w:endnote>
  <w:endnote w:type="continuationSeparator" w:id="0">
    <w:p w:rsidR="00354FDE" w:rsidRDefault="00354FDE" w:rsidP="00A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DE" w:rsidRDefault="00354FDE" w:rsidP="00AE3C05">
      <w:r>
        <w:separator/>
      </w:r>
    </w:p>
  </w:footnote>
  <w:footnote w:type="continuationSeparator" w:id="0">
    <w:p w:rsidR="00354FDE" w:rsidRDefault="00354FDE" w:rsidP="00AE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79" w:rsidRDefault="004462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-209550</wp:posOffset>
              </wp:positionV>
              <wp:extent cx="7367270" cy="103644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270" cy="1036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1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5"/>
                            <w:gridCol w:w="372"/>
                            <w:gridCol w:w="555"/>
                            <w:gridCol w:w="569"/>
                            <w:gridCol w:w="569"/>
                            <w:gridCol w:w="569"/>
                            <w:gridCol w:w="849"/>
                            <w:gridCol w:w="555"/>
                            <w:gridCol w:w="6149"/>
                            <w:gridCol w:w="567"/>
                            <w:gridCol w:w="12"/>
                          </w:tblGrid>
                          <w:tr w:rsidR="00C13A79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510"/>
                            </w:trPr>
                            <w:tc>
                              <w:tcPr>
                                <w:tcW w:w="64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:rsidR="00C13A79" w:rsidRDefault="00C13A79">
                                <w:pPr>
                                  <w:tabs>
                                    <w:tab w:val="left" w:pos="954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</w:tcPr>
                              <w:p w:rsidR="00C13A79" w:rsidRDefault="00C13A79">
                                <w:pPr>
                                  <w:pStyle w:val="a4"/>
                                  <w:tabs>
                                    <w:tab w:val="left" w:pos="8100"/>
                                  </w:tabs>
                                </w:pPr>
                              </w:p>
                            </w:tc>
                          </w:tr>
                          <w:tr w:rsidR="00C13A79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263"/>
                            </w:trPr>
                            <w:tc>
                              <w:tcPr>
                                <w:tcW w:w="647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C13A79" w:rsidRDefault="00C13A79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13A79" w:rsidRDefault="00C13A79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C13A79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336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C13A79" w:rsidRPr="00260B55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 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C13A79" w:rsidRDefault="00C13A79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  <w:bookmarkStart w:id="5" w:name="TT3"/>
                                <w:bookmarkEnd w:id="5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13A79" w:rsidRDefault="00C13A79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C13A79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075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C13A79" w:rsidRPr="00831F1A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C13A79" w:rsidRDefault="00C13A79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13A79" w:rsidRDefault="00C13A79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C13A79" w:rsidRPr="00260B55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250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C13A79" w:rsidRPr="00260B55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C13A79" w:rsidRPr="00260B55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" w:name="TT2"/>
                                <w:bookmarkEnd w:id="6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13A79" w:rsidRPr="00260B55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13A79" w:rsidRPr="00260B55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val="1480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C13A79" w:rsidRPr="00260B55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C13A79" w:rsidRPr="00260B55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13A79" w:rsidRPr="00260B55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13A79" w:rsidRPr="00260B55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C13A79" w:rsidRPr="00260B55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13A79" w:rsidRPr="00260B55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13A79" w:rsidRPr="00260B55" w:rsidTr="0055285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C13A79" w:rsidRPr="00260B55" w:rsidRDefault="00C13A79" w:rsidP="000C7EB9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C13A79" w:rsidRPr="00260B55" w:rsidRDefault="00C13A79" w:rsidP="00552857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" w:name="TT1"/>
                                <w:bookmarkEnd w:id="7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:rsidR="00C13A79" w:rsidRPr="00260B55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13A79" w:rsidRPr="00260B55" w:rsidTr="00DF234B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C13A79" w:rsidRPr="00260B55" w:rsidRDefault="00C13A7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C13A79" w:rsidRPr="00260B55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13A79" w:rsidRPr="00260B55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C13A79" w:rsidRPr="00260B55" w:rsidRDefault="00C13A7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" w:name="LL1"/>
                                <w:bookmarkEnd w:id="8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" w:name="MM1"/>
                                <w:bookmarkEnd w:id="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" w:name="NN1"/>
                                <w:bookmarkEnd w:id="10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1" w:name="OO1"/>
                                <w:bookmarkEnd w:id="1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2" w:name="PP1"/>
                                <w:bookmarkEnd w:id="12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3" w:name="QQ1"/>
                                <w:bookmarkEnd w:id="13"/>
                              </w:p>
                            </w:tc>
                            <w:tc>
                              <w:tcPr>
                                <w:tcW w:w="6149" w:type="dxa"/>
                                <w:vMerge w:val="restart"/>
                                <w:vAlign w:val="center"/>
                              </w:tcPr>
                              <w:p w:rsidR="00C13A79" w:rsidRPr="00260B55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4" w:name="AA"/>
                                <w:bookmarkEnd w:id="14"/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C13A79" w:rsidRPr="00B22D41" w:rsidRDefault="00C13A79" w:rsidP="00B22D4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 w:rsidRPr="00B22D41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C13A79" w:rsidRPr="00260B55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C13A79" w:rsidRPr="00260B55" w:rsidRDefault="00C13A7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5" w:name="LL2"/>
                                <w:bookmarkEnd w:id="1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6" w:name="MM2"/>
                                <w:bookmarkEnd w:id="1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7" w:name="NN2"/>
                                <w:bookmarkEnd w:id="1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8" w:name="OO2"/>
                                <w:bookmarkEnd w:id="1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9" w:name="PP2"/>
                                <w:bookmarkEnd w:id="19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20" w:name="QQ2"/>
                                <w:bookmarkEnd w:id="20"/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bookmarkStart w:id="21" w:name="FF"/>
                            <w:bookmarkEnd w:id="21"/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C13A79" w:rsidRPr="006E17CB" w:rsidRDefault="00C13A79" w:rsidP="00B22D41">
                                <w:pPr>
                                  <w:jc w:val="center"/>
                                </w:pP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begin"/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instrText xml:space="preserve"> PAGE </w:instrText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separate"/>
                                </w:r>
                                <w:r w:rsidR="00446270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</w:rPr>
                                  <w:t>2</w:t>
                                </w:r>
                                <w:r w:rsidRPr="00B22D41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13A79" w:rsidRPr="00260B55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C13A79" w:rsidRPr="00260B55" w:rsidRDefault="00C13A7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260B55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260B55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260B55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260B55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260B55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260B55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260B55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13A79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13A79" w:rsidRPr="00260B55" w:rsidRDefault="00C13A79" w:rsidP="006D4AD5">
                                <w:pPr>
                                  <w:pStyle w:val="a4"/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22" w:name="YY"/>
                                <w:bookmarkEnd w:id="22"/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Копировал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Формат A4         </w:t>
                                </w:r>
                              </w:p>
                            </w:tc>
                          </w:tr>
                        </w:tbl>
                        <w:p w:rsidR="00C13A79" w:rsidRDefault="00C13A79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-16.5pt;width:580.1pt;height:8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UUtg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" o:allowincell="f" filled="f" stroked="f">
              <v:textbox>
                <w:txbxContent>
                  <w:tbl>
                    <w:tblPr>
                      <w:tblW w:w="0" w:type="auto"/>
                      <w:tblInd w:w="91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5"/>
                      <w:gridCol w:w="372"/>
                      <w:gridCol w:w="555"/>
                      <w:gridCol w:w="569"/>
                      <w:gridCol w:w="569"/>
                      <w:gridCol w:w="569"/>
                      <w:gridCol w:w="849"/>
                      <w:gridCol w:w="555"/>
                      <w:gridCol w:w="6149"/>
                      <w:gridCol w:w="567"/>
                      <w:gridCol w:w="12"/>
                    </w:tblGrid>
                    <w:tr w:rsidR="00C13A79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510"/>
                      </w:trPr>
                      <w:tc>
                        <w:tcPr>
                          <w:tcW w:w="64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C13A79" w:rsidRDefault="00C13A79">
                          <w:pPr>
                            <w:tabs>
                              <w:tab w:val="left" w:pos="9540"/>
                            </w:tabs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 w:val="restart"/>
                          <w:tcBorders>
                            <w:top w:val="single" w:sz="12" w:space="0" w:color="auto"/>
                          </w:tcBorders>
                        </w:tcPr>
                        <w:p w:rsidR="00C13A79" w:rsidRDefault="00C13A79">
                          <w:pPr>
                            <w:pStyle w:val="a4"/>
                            <w:tabs>
                              <w:tab w:val="left" w:pos="8100"/>
                            </w:tabs>
                          </w:pPr>
                        </w:p>
                      </w:tc>
                    </w:tr>
                    <w:tr w:rsidR="00C13A79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263"/>
                      </w:trPr>
                      <w:tc>
                        <w:tcPr>
                          <w:tcW w:w="647" w:type="dxa"/>
                          <w:gridSpan w:val="2"/>
                          <w:vMerge/>
                          <w:tcBorders>
                            <w:left w:val="nil"/>
                          </w:tcBorders>
                        </w:tcPr>
                        <w:p w:rsidR="00C13A79" w:rsidRDefault="00C13A79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C13A79" w:rsidRDefault="00C13A79">
                          <w:pPr>
                            <w:jc w:val="center"/>
                          </w:pPr>
                        </w:p>
                      </w:tc>
                    </w:tr>
                    <w:tr w:rsidR="00C13A79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336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C13A79" w:rsidRPr="00260B55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 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C13A79" w:rsidRDefault="00C13A79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  <w:bookmarkStart w:id="23" w:name="TT3"/>
                          <w:bookmarkEnd w:id="23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C13A79" w:rsidRDefault="00C13A79">
                          <w:pPr>
                            <w:jc w:val="center"/>
                          </w:pPr>
                        </w:p>
                      </w:tc>
                    </w:tr>
                    <w:tr w:rsidR="00C13A79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075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C13A79" w:rsidRPr="00831F1A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C13A79" w:rsidRDefault="00C13A79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C13A79" w:rsidRDefault="00C13A79">
                          <w:pPr>
                            <w:jc w:val="center"/>
                          </w:pPr>
                        </w:p>
                      </w:tc>
                    </w:tr>
                    <w:tr w:rsidR="00C13A79" w:rsidRPr="00260B55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250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C13A79" w:rsidRPr="00260B55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C13A79" w:rsidRPr="00260B55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4" w:name="TT2"/>
                          <w:bookmarkEnd w:id="24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C13A79" w:rsidRPr="00260B55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13A79" w:rsidRPr="00260B55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val="1480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C13A79" w:rsidRPr="00260B55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C13A79" w:rsidRPr="00260B55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C13A79" w:rsidRPr="00260B55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13A79" w:rsidRPr="00260B55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C13A79" w:rsidRPr="00260B55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C13A79" w:rsidRPr="00260B55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13A79" w:rsidRPr="00260B55" w:rsidTr="0055285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C13A79" w:rsidRPr="00260B55" w:rsidRDefault="00C13A79" w:rsidP="000C7EB9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  <w:vAlign w:val="center"/>
                        </w:tcPr>
                        <w:p w:rsidR="00C13A79" w:rsidRPr="00260B55" w:rsidRDefault="00C13A79" w:rsidP="00552857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5" w:name="TT1"/>
                          <w:bookmarkEnd w:id="25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  <w:vAlign w:val="center"/>
                        </w:tcPr>
                        <w:p w:rsidR="00C13A79" w:rsidRPr="00260B55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13A79" w:rsidRPr="00260B55" w:rsidTr="00DF234B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C13A79" w:rsidRPr="00260B55" w:rsidRDefault="00C13A79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C13A79" w:rsidRPr="00260B55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13A79" w:rsidRPr="00260B5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C13A79" w:rsidRPr="00260B55" w:rsidRDefault="00C13A79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6" w:name="LL1"/>
                          <w:bookmarkEnd w:id="26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7" w:name="MM1"/>
                          <w:bookmarkEnd w:id="27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8" w:name="NN1"/>
                          <w:bookmarkEnd w:id="28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9" w:name="OO1"/>
                          <w:bookmarkEnd w:id="29"/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0" w:name="PP1"/>
                          <w:bookmarkEnd w:id="30"/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1" w:name="QQ1"/>
                          <w:bookmarkEnd w:id="31"/>
                        </w:p>
                      </w:tc>
                      <w:tc>
                        <w:tcPr>
                          <w:tcW w:w="6149" w:type="dxa"/>
                          <w:vMerge w:val="restart"/>
                          <w:vAlign w:val="center"/>
                        </w:tcPr>
                        <w:p w:rsidR="00C13A79" w:rsidRPr="00260B55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2" w:name="AA"/>
                          <w:bookmarkEnd w:id="32"/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C13A79" w:rsidRPr="00B22D41" w:rsidRDefault="00C13A79" w:rsidP="00B22D41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B22D41">
                            <w:rPr>
                              <w:rFonts w:ascii="Calibri" w:hAnsi="Calibri" w:cs="Calibri"/>
                              <w:sz w:val="20"/>
                            </w:rPr>
                            <w:t>Лист</w:t>
                          </w:r>
                        </w:p>
                      </w:tc>
                    </w:tr>
                    <w:tr w:rsidR="00C13A79" w:rsidRPr="00260B5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C13A79" w:rsidRPr="00260B55" w:rsidRDefault="00C13A79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3" w:name="LL2"/>
                          <w:bookmarkEnd w:id="33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4" w:name="MM2"/>
                          <w:bookmarkEnd w:id="3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5" w:name="NN2"/>
                          <w:bookmarkEnd w:id="35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6" w:name="OO2"/>
                          <w:bookmarkEnd w:id="3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7" w:name="PP2"/>
                          <w:bookmarkEnd w:id="37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38" w:name="QQ2"/>
                          <w:bookmarkEnd w:id="38"/>
                        </w:p>
                      </w:tc>
                      <w:tc>
                        <w:tcPr>
                          <w:tcW w:w="6149" w:type="dxa"/>
                          <w:vMerge/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bookmarkStart w:id="39" w:name="FF"/>
                      <w:bookmarkEnd w:id="39"/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C13A79" w:rsidRPr="006E17CB" w:rsidRDefault="00C13A79" w:rsidP="00B22D41">
                          <w:pPr>
                            <w:jc w:val="center"/>
                          </w:pP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begin"/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instrText xml:space="preserve"> PAGE </w:instrText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separate"/>
                          </w:r>
                          <w:r w:rsidR="00446270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</w:rPr>
                            <w:t>2</w:t>
                          </w:r>
                          <w:r w:rsidRPr="00B22D41">
                            <w:rPr>
                              <w:rStyle w:val="af"/>
                              <w:rFonts w:ascii="Calibri" w:hAnsi="Calibri" w:cs="Calibri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  <w:tr w:rsidR="00C13A79" w:rsidRPr="00260B55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C13A79" w:rsidRPr="00260B55" w:rsidRDefault="00C13A79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C13A79" w:rsidRPr="00260B55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C13A79" w:rsidRPr="00260B55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C13A79" w:rsidRPr="00260B55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C13A79" w:rsidRPr="00260B55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</w:tcPr>
                        <w:p w:rsidR="00C13A79" w:rsidRPr="00260B55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C13A79" w:rsidRPr="00260B55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49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C13A79" w:rsidRPr="00260B55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13A79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C13A79" w:rsidRPr="00260B55" w:rsidRDefault="00C13A79" w:rsidP="006D4AD5">
                          <w:pPr>
                            <w:pStyle w:val="a4"/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40" w:name="YY"/>
                          <w:bookmarkEnd w:id="40"/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Копировал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Формат A4         </w:t>
                          </w:r>
                        </w:p>
                      </w:tc>
                    </w:tr>
                  </w:tbl>
                  <w:p w:rsidR="00C13A79" w:rsidRDefault="00C13A79" w:rsidP="005B62C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79" w:rsidRDefault="004462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-147955</wp:posOffset>
              </wp:positionV>
              <wp:extent cx="7315200" cy="10339070"/>
              <wp:effectExtent l="3175" t="444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033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03"/>
                            <w:gridCol w:w="390"/>
                            <w:gridCol w:w="603"/>
                            <w:gridCol w:w="568"/>
                            <w:gridCol w:w="569"/>
                            <w:gridCol w:w="555"/>
                            <w:gridCol w:w="849"/>
                            <w:gridCol w:w="569"/>
                            <w:gridCol w:w="3763"/>
                            <w:gridCol w:w="855"/>
                            <w:gridCol w:w="855"/>
                            <w:gridCol w:w="1135"/>
                          </w:tblGrid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3380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:rsidR="00C13A79" w:rsidRPr="003C5624" w:rsidRDefault="00C13A7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1" w:name="XX1"/>
                                <w:bookmarkEnd w:id="41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2" w:name="WW1"/>
                                <w:bookmarkEnd w:id="42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3" w:name="UU1"/>
                                <w:bookmarkEnd w:id="43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4" w:name="VV1"/>
                                <w:bookmarkEnd w:id="44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5" w:name="X1"/>
                                <w:bookmarkEnd w:id="45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13A79" w:rsidRPr="003C5624" w:rsidRDefault="00C13A7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6" w:name="W1"/>
                                <w:bookmarkEnd w:id="46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13A79" w:rsidRPr="003C5624" w:rsidRDefault="00C13A7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lang w:val="en-US"/>
                                  </w:rPr>
                                </w:pPr>
                                <w:bookmarkStart w:id="47" w:name="U1"/>
                                <w:bookmarkEnd w:id="47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 w:rsidR="00C13A79" w:rsidRPr="003C5624" w:rsidRDefault="00C13A79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8" w:name="V1"/>
                                <w:bookmarkEnd w:id="48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C13A7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33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C13A79" w:rsidRPr="003C5624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 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9" w:name="T3"/>
                                <w:bookmarkEnd w:id="49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13A7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1075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C13A79" w:rsidRPr="003C5624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13A7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7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C13A79" w:rsidRPr="003C5624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0" w:name="T2"/>
                                <w:bookmarkEnd w:id="50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C13A79" w:rsidRPr="003C5624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1" w:name="L1"/>
                                <w:bookmarkEnd w:id="51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2" w:name="M1"/>
                                <w:bookmarkEnd w:id="5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3" w:name="N1"/>
                                <w:bookmarkEnd w:id="53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4" w:name="O1"/>
                                <w:bookmarkEnd w:id="54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5" w:name="P1"/>
                                <w:bookmarkEnd w:id="5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6" w:name="Q1"/>
                                <w:bookmarkEnd w:id="56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831F1A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57" w:name="A"/>
                                <w:bookmarkEnd w:id="57"/>
                              </w:p>
                            </w:tc>
                          </w:tr>
                          <w:tr w:rsidR="00C13A7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C13A79" w:rsidRPr="003C5624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8" w:name="L2"/>
                                <w:bookmarkEnd w:id="5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9" w:name="M2"/>
                                <w:bookmarkEnd w:id="5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0" w:name="N2"/>
                                <w:bookmarkEnd w:id="6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1" w:name="O2"/>
                                <w:bookmarkEnd w:id="6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2" w:name="P2"/>
                                <w:bookmarkEnd w:id="6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3" w:name="Q2"/>
                                <w:bookmarkEnd w:id="6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C13A7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C13A79" w:rsidRPr="003C5624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4" w:name="L3"/>
                                <w:bookmarkEnd w:id="64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5" w:name="M3"/>
                                <w:bookmarkEnd w:id="6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6" w:name="N3"/>
                                <w:bookmarkEnd w:id="66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7" w:name="O3"/>
                                <w:bookmarkEnd w:id="67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8" w:name="P3"/>
                                <w:bookmarkEnd w:id="68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9" w:name="Q3"/>
                                <w:bookmarkEnd w:id="69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70" w:name="B"/>
                                <w:bookmarkEnd w:id="70"/>
                              </w:p>
                            </w:tc>
                          </w:tr>
                          <w:tr w:rsidR="00C13A7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C13A79" w:rsidRPr="003C5624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1" w:name="L4"/>
                                <w:bookmarkEnd w:id="71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2" w:name="M4"/>
                                <w:bookmarkEnd w:id="7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3" w:name="N4"/>
                                <w:bookmarkEnd w:id="73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4" w:name="O4"/>
                                <w:bookmarkEnd w:id="74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5" w:name="P4"/>
                                <w:bookmarkEnd w:id="7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6" w:name="Q4"/>
                                <w:bookmarkEnd w:id="76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C13A79" w:rsidRPr="003C5624" w:rsidRDefault="00C13A79" w:rsidP="000C7EB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пись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та</w:t>
                                </w:r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C13A79" w:rsidRPr="003C5624" w:rsidTr="00796A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C13A79" w:rsidRPr="003C5624" w:rsidRDefault="00C13A79" w:rsidP="000C7E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7" w:name="I1"/>
                                <w:bookmarkEnd w:id="77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796A77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8" w:name="K1"/>
                                <w:bookmarkEnd w:id="78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9" w:name="S1"/>
                                <w:bookmarkEnd w:id="79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C13A79" w:rsidRPr="003C5624" w:rsidRDefault="00C13A79" w:rsidP="00831F1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80" w:name="C"/>
                                <w:bookmarkEnd w:id="80"/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5" w:type="dxa"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C13A79" w:rsidRPr="003C5624" w:rsidTr="005C25FE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C13A79" w:rsidRPr="003C5624" w:rsidRDefault="00C13A79" w:rsidP="000C7EB9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C13A79" w:rsidRPr="003C5624" w:rsidRDefault="00C13A79" w:rsidP="00552857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1" w:name="T1"/>
                                <w:bookmarkEnd w:id="81"/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2" w:name="I2"/>
                                <w:bookmarkEnd w:id="82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3" w:name="H2"/>
                                <w:bookmarkEnd w:id="83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4" w:name="K2"/>
                                <w:bookmarkEnd w:id="8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5" w:name="S2"/>
                                <w:bookmarkEnd w:id="85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6" w:name="E"/>
                                <w:bookmarkEnd w:id="86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Р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C13A79" w:rsidRPr="003C5624" w:rsidRDefault="00C13A79" w:rsidP="005C25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7" w:name="F"/>
                                <w:bookmarkEnd w:id="87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c>
                            <w:bookmarkStart w:id="88" w:name="G"/>
                            <w:bookmarkEnd w:id="88"/>
                            <w:tc>
                              <w:tcPr>
                                <w:tcW w:w="1135" w:type="dxa"/>
                                <w:vMerge w:val="restart"/>
                                <w:vAlign w:val="center"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nstrText xml:space="preserve"> NUMPAGES </w:instrTex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446270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13A79" w:rsidRPr="003C5624" w:rsidTr="00796A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9" w:name="I3"/>
                                <w:bookmarkEnd w:id="89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Гл.спец.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796A77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0" w:name="K3"/>
                                <w:bookmarkEnd w:id="90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1" w:name="S3"/>
                                <w:bookmarkEnd w:id="91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5" w:type="dxa"/>
                                <w:vMerge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2" w:name="I4"/>
                                <w:bookmarkEnd w:id="92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831F1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3" w:name="H4"/>
                                <w:bookmarkEnd w:id="93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4" w:name="K4"/>
                                <w:bookmarkEnd w:id="9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5" w:name="S4"/>
                                <w:bookmarkEnd w:id="95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96" w:name="D"/>
                                <w:bookmarkEnd w:id="96"/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 w:val="restart"/>
                                <w:vAlign w:val="center"/>
                              </w:tcPr>
                              <w:p w:rsidR="00C13A79" w:rsidRPr="003C5624" w:rsidRDefault="00C13A79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97" w:name="R"/>
                                <w:bookmarkEnd w:id="97"/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8" w:name="I5"/>
                                <w:bookmarkEnd w:id="98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831F1A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9" w:name="H5"/>
                                <w:bookmarkEnd w:id="99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0" w:name="K5"/>
                                <w:bookmarkEnd w:id="100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1" w:name="S5"/>
                                <w:bookmarkEnd w:id="101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C13A79" w:rsidRPr="003C5624" w:rsidTr="00831F1A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C13A79" w:rsidRPr="003C5624" w:rsidRDefault="00C13A79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 w:rsidP="000C7EB9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  <w:bookmarkStart w:id="102" w:name="I6"/>
                                <w:bookmarkEnd w:id="102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C13A79" w:rsidRPr="003C5624" w:rsidRDefault="00C13A79" w:rsidP="00796A77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3" w:name="K6"/>
                                <w:bookmarkEnd w:id="103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4" w:name="S6"/>
                                <w:bookmarkEnd w:id="104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C13A79" w:rsidRPr="003C5624" w:rsidRDefault="00C13A79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C13A79" w:rsidRPr="003C562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14" w:type="dxa"/>
                                <w:gridSpan w:val="12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13A79" w:rsidRPr="003C5624" w:rsidRDefault="00C13A79" w:rsidP="00763D0A">
                                <w:pPr>
                                  <w:pStyle w:val="a4"/>
                                  <w:tabs>
                                    <w:tab w:val="left" w:pos="843"/>
                                  </w:tabs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105" w:name="Y"/>
                                <w:bookmarkEnd w:id="105"/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Копировал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Формат A4         </w:t>
                                </w:r>
                              </w:p>
                            </w:tc>
                          </w:tr>
                        </w:tbl>
                        <w:p w:rsidR="00C13A79" w:rsidRPr="003C5624" w:rsidRDefault="00C13A79" w:rsidP="005B62C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25pt;margin-top:-11.65pt;width:8in;height:8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VX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" o:allowincell="f" filled="f" stroked="f">
              <v:textbox>
                <w:txbxContent>
                  <w:tbl>
                    <w:tblPr>
                      <w:tblW w:w="0" w:type="auto"/>
                      <w:tblInd w:w="5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03"/>
                      <w:gridCol w:w="390"/>
                      <w:gridCol w:w="603"/>
                      <w:gridCol w:w="568"/>
                      <w:gridCol w:w="569"/>
                      <w:gridCol w:w="555"/>
                      <w:gridCol w:w="849"/>
                      <w:gridCol w:w="569"/>
                      <w:gridCol w:w="3763"/>
                      <w:gridCol w:w="855"/>
                      <w:gridCol w:w="855"/>
                      <w:gridCol w:w="1135"/>
                    </w:tblGrid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3380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C13A79" w:rsidRPr="003C5624" w:rsidRDefault="00C13A7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6" w:name="XX1"/>
                          <w:bookmarkEnd w:id="106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7" w:name="WW1"/>
                          <w:bookmarkEnd w:id="107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8" w:name="UU1"/>
                          <w:bookmarkEnd w:id="108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9" w:name="VV1"/>
                          <w:bookmarkEnd w:id="109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10" w:name="X1"/>
                          <w:bookmarkEnd w:id="110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13A79" w:rsidRPr="003C5624" w:rsidRDefault="00C13A7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11" w:name="W1"/>
                          <w:bookmarkEnd w:id="111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13A79" w:rsidRPr="003C5624" w:rsidRDefault="00C13A7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  <w:lang w:val="en-US"/>
                            </w:rPr>
                          </w:pPr>
                          <w:bookmarkStart w:id="112" w:name="U1"/>
                          <w:bookmarkEnd w:id="112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:rsidR="00C13A79" w:rsidRPr="003C5624" w:rsidRDefault="00C13A79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13" w:name="V1"/>
                          <w:bookmarkEnd w:id="113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C13A7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33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C13A79" w:rsidRPr="003C5624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 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4" w:name="T3"/>
                          <w:bookmarkEnd w:id="114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13A7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1075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C13A79" w:rsidRPr="003C5624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13A7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27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C13A79" w:rsidRPr="003C5624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5" w:name="T2"/>
                          <w:bookmarkEnd w:id="115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C13A79" w:rsidRPr="003C5624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6" w:name="L1"/>
                          <w:bookmarkEnd w:id="116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7" w:name="M1"/>
                          <w:bookmarkEnd w:id="11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8" w:name="N1"/>
                          <w:bookmarkEnd w:id="118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9" w:name="O1"/>
                          <w:bookmarkEnd w:id="119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0" w:name="P1"/>
                          <w:bookmarkEnd w:id="12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1" w:name="Q1"/>
                          <w:bookmarkEnd w:id="121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C13A79" w:rsidRPr="003C5624" w:rsidRDefault="00C13A79" w:rsidP="00831F1A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22" w:name="A"/>
                          <w:bookmarkEnd w:id="122"/>
                        </w:p>
                      </w:tc>
                    </w:tr>
                    <w:tr w:rsidR="00C13A7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C13A79" w:rsidRPr="003C5624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3" w:name="L2"/>
                          <w:bookmarkEnd w:id="12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4" w:name="M2"/>
                          <w:bookmarkEnd w:id="12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5" w:name="N2"/>
                          <w:bookmarkEnd w:id="12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6" w:name="O2"/>
                          <w:bookmarkEnd w:id="12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7" w:name="P2"/>
                          <w:bookmarkEnd w:id="12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8" w:name="Q2"/>
                          <w:bookmarkEnd w:id="128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C13A7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C13A79" w:rsidRPr="003C5624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9" w:name="L3"/>
                          <w:bookmarkEnd w:id="129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0" w:name="M3"/>
                          <w:bookmarkEnd w:id="1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1" w:name="N3"/>
                          <w:bookmarkEnd w:id="131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2" w:name="O3"/>
                          <w:bookmarkEnd w:id="132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3" w:name="P3"/>
                          <w:bookmarkEnd w:id="133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4" w:name="Q3"/>
                          <w:bookmarkEnd w:id="134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35" w:name="B"/>
                          <w:bookmarkEnd w:id="135"/>
                        </w:p>
                      </w:tc>
                    </w:tr>
                    <w:tr w:rsidR="00C13A7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C13A79" w:rsidRPr="003C5624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6" w:name="L4"/>
                          <w:bookmarkEnd w:id="136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7" w:name="M4"/>
                          <w:bookmarkEnd w:id="13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8" w:name="N4"/>
                          <w:bookmarkEnd w:id="138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9" w:name="O4"/>
                          <w:bookmarkEnd w:id="139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0" w:name="P4"/>
                          <w:bookmarkEnd w:id="14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1" w:name="Q4"/>
                          <w:bookmarkEnd w:id="141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C13A79" w:rsidRPr="003C5624" w:rsidRDefault="00C13A79" w:rsidP="000C7EB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C13A79" w:rsidRPr="003C5624" w:rsidRDefault="00C13A79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C13A79" w:rsidRPr="003C5624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568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C13A79" w:rsidRPr="003C5624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C13A79" w:rsidRPr="003C5624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C13A79" w:rsidRPr="003C5624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C13A79" w:rsidRPr="003C5624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пись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C13A79" w:rsidRPr="003C5624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а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та</w:t>
                          </w:r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C13A79" w:rsidRPr="003C5624" w:rsidTr="00796A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C13A79" w:rsidRPr="003C5624" w:rsidRDefault="00C13A79" w:rsidP="000C7EB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C13A79" w:rsidRPr="003C5624" w:rsidRDefault="00C13A79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2" w:name="I1"/>
                          <w:bookmarkEnd w:id="142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Разраб.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C13A79" w:rsidRPr="003C5624" w:rsidRDefault="00C13A79" w:rsidP="00796A77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3" w:name="K1"/>
                          <w:bookmarkEnd w:id="143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4" w:name="S1"/>
                          <w:bookmarkEnd w:id="144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C13A79" w:rsidRPr="003C5624" w:rsidRDefault="00C13A79" w:rsidP="00831F1A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45" w:name="C"/>
                          <w:bookmarkEnd w:id="145"/>
                        </w:p>
                      </w:tc>
                      <w:tc>
                        <w:tcPr>
                          <w:tcW w:w="855" w:type="dxa"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5" w:type="dxa"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5" w:type="dxa"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Листов</w:t>
                          </w:r>
                        </w:p>
                      </w:tc>
                    </w:tr>
                    <w:tr w:rsidR="00C13A79" w:rsidRPr="003C5624" w:rsidTr="005C25FE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C13A79" w:rsidRPr="003C5624" w:rsidRDefault="00C13A79" w:rsidP="000C7EB9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  <w:vAlign w:val="center"/>
                        </w:tcPr>
                        <w:p w:rsidR="00C13A79" w:rsidRPr="003C5624" w:rsidRDefault="00C13A79" w:rsidP="00552857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6" w:name="T1"/>
                          <w:bookmarkEnd w:id="146"/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C13A79" w:rsidRPr="003C5624" w:rsidRDefault="00C13A79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7" w:name="I2"/>
                          <w:bookmarkEnd w:id="147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8" w:name="H2"/>
                          <w:bookmarkEnd w:id="148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9" w:name="K2"/>
                          <w:bookmarkEnd w:id="149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0" w:name="S2"/>
                          <w:bookmarkEnd w:id="150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51" w:name="E"/>
                          <w:bookmarkEnd w:id="151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Р</w:t>
                          </w: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C13A79" w:rsidRPr="003C5624" w:rsidRDefault="00C13A79" w:rsidP="005C25FE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52" w:name="F"/>
                          <w:bookmarkEnd w:id="152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bookmarkStart w:id="153" w:name="G"/>
                      <w:bookmarkEnd w:id="153"/>
                      <w:tc>
                        <w:tcPr>
                          <w:tcW w:w="1135" w:type="dxa"/>
                          <w:vMerge w:val="restart"/>
                          <w:vAlign w:val="center"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46270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  <w:tr w:rsidR="00C13A79" w:rsidRPr="003C5624" w:rsidTr="00796A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C13A79" w:rsidRPr="003C5624" w:rsidRDefault="00C13A79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C13A79" w:rsidRPr="003C5624" w:rsidRDefault="00C13A79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4" w:name="I3"/>
                          <w:bookmarkEnd w:id="154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Гл.спец.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C13A79" w:rsidRPr="003C5624" w:rsidRDefault="00C13A79" w:rsidP="00796A77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5" w:name="K3"/>
                          <w:bookmarkEnd w:id="155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6" w:name="S3"/>
                          <w:bookmarkEnd w:id="156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135" w:type="dxa"/>
                          <w:vMerge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C13A79" w:rsidRPr="003C5624" w:rsidRDefault="00C13A79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C13A79" w:rsidRPr="003C5624" w:rsidRDefault="00C13A79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7" w:name="I4"/>
                          <w:bookmarkEnd w:id="157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C13A79" w:rsidRPr="003C5624" w:rsidRDefault="00C13A79" w:rsidP="00831F1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8" w:name="H4"/>
                          <w:bookmarkEnd w:id="158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9" w:name="K4"/>
                          <w:bookmarkEnd w:id="159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0" w:name="S4"/>
                          <w:bookmarkEnd w:id="160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61" w:name="D"/>
                          <w:bookmarkEnd w:id="161"/>
                        </w:p>
                      </w:tc>
                      <w:tc>
                        <w:tcPr>
                          <w:tcW w:w="2845" w:type="dxa"/>
                          <w:gridSpan w:val="3"/>
                          <w:vMerge w:val="restart"/>
                          <w:vAlign w:val="center"/>
                        </w:tcPr>
                        <w:p w:rsidR="00C13A79" w:rsidRPr="003C5624" w:rsidRDefault="00C13A79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62" w:name="R"/>
                          <w:bookmarkEnd w:id="162"/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C13A79" w:rsidRPr="003C5624" w:rsidRDefault="00C13A79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3" w:name="I5"/>
                          <w:bookmarkEnd w:id="163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C13A79" w:rsidRPr="003C5624" w:rsidRDefault="00C13A79" w:rsidP="00831F1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4" w:name="H5"/>
                          <w:bookmarkEnd w:id="164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5" w:name="K5"/>
                          <w:bookmarkEnd w:id="165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6" w:name="S5"/>
                          <w:bookmarkEnd w:id="166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C13A79" w:rsidRPr="003C5624" w:rsidTr="00831F1A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C13A79" w:rsidRPr="003C5624" w:rsidRDefault="00C13A79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C13A79" w:rsidRPr="003C5624" w:rsidRDefault="00C13A79" w:rsidP="000C7EB9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ГИП</w:t>
                          </w:r>
                          <w:bookmarkStart w:id="167" w:name="I6"/>
                          <w:bookmarkEnd w:id="167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C13A79" w:rsidRPr="003C5624" w:rsidRDefault="00C13A79" w:rsidP="00796A77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8" w:name="K6"/>
                          <w:bookmarkEnd w:id="168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9" w:name="S6"/>
                          <w:bookmarkEnd w:id="169"/>
                        </w:p>
                      </w:tc>
                      <w:tc>
                        <w:tcPr>
                          <w:tcW w:w="3763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C13A79" w:rsidRPr="003C5624" w:rsidRDefault="00C13A79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C13A79" w:rsidRPr="003C562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cantSplit/>
                        <w:trHeight w:val="431"/>
                      </w:trPr>
                      <w:tc>
                        <w:tcPr>
                          <w:tcW w:w="11014" w:type="dxa"/>
                          <w:gridSpan w:val="12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C13A79" w:rsidRPr="003C5624" w:rsidRDefault="00C13A79" w:rsidP="00763D0A">
                          <w:pPr>
                            <w:pStyle w:val="a4"/>
                            <w:tabs>
                              <w:tab w:val="left" w:pos="843"/>
                            </w:tabs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70" w:name="Y"/>
                          <w:bookmarkEnd w:id="170"/>
                          <w:r>
                            <w:rPr>
                              <w:rFonts w:ascii="Calibri" w:hAnsi="Calibri" w:cs="Calibri"/>
                            </w:rPr>
                            <w:t xml:space="preserve"> 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Копировал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Формат A4         </w:t>
                          </w:r>
                        </w:p>
                      </w:tc>
                    </w:tr>
                  </w:tbl>
                  <w:p w:rsidR="00C13A79" w:rsidRPr="003C5624" w:rsidRDefault="00C13A79" w:rsidP="005B62C9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5"/>
    <w:rsid w:val="000047E9"/>
    <w:rsid w:val="00011025"/>
    <w:rsid w:val="00011378"/>
    <w:rsid w:val="0001629D"/>
    <w:rsid w:val="00017066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37E5"/>
    <w:rsid w:val="0009530B"/>
    <w:rsid w:val="00097532"/>
    <w:rsid w:val="000A1E03"/>
    <w:rsid w:val="000A1F83"/>
    <w:rsid w:val="000A6335"/>
    <w:rsid w:val="000B12D8"/>
    <w:rsid w:val="000B2371"/>
    <w:rsid w:val="000B69EA"/>
    <w:rsid w:val="000C6C25"/>
    <w:rsid w:val="000C7EB9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63A2"/>
    <w:rsid w:val="00146587"/>
    <w:rsid w:val="00147608"/>
    <w:rsid w:val="00172B3F"/>
    <w:rsid w:val="00180C32"/>
    <w:rsid w:val="001816C6"/>
    <w:rsid w:val="00195BBE"/>
    <w:rsid w:val="001A0C9F"/>
    <w:rsid w:val="001A47DE"/>
    <w:rsid w:val="001A7A14"/>
    <w:rsid w:val="001B1344"/>
    <w:rsid w:val="001B14FA"/>
    <w:rsid w:val="001B3F06"/>
    <w:rsid w:val="001B572E"/>
    <w:rsid w:val="001C4130"/>
    <w:rsid w:val="001D24BE"/>
    <w:rsid w:val="001D2800"/>
    <w:rsid w:val="001D4EDB"/>
    <w:rsid w:val="001D5F48"/>
    <w:rsid w:val="001F3618"/>
    <w:rsid w:val="002030D3"/>
    <w:rsid w:val="0020424C"/>
    <w:rsid w:val="0020490B"/>
    <w:rsid w:val="00206568"/>
    <w:rsid w:val="00207C80"/>
    <w:rsid w:val="00211698"/>
    <w:rsid w:val="00217FF4"/>
    <w:rsid w:val="002222C9"/>
    <w:rsid w:val="00243E66"/>
    <w:rsid w:val="002512B4"/>
    <w:rsid w:val="002520DB"/>
    <w:rsid w:val="0025778C"/>
    <w:rsid w:val="00260B55"/>
    <w:rsid w:val="00262177"/>
    <w:rsid w:val="00272C5F"/>
    <w:rsid w:val="002955C1"/>
    <w:rsid w:val="002A0D3D"/>
    <w:rsid w:val="002A2242"/>
    <w:rsid w:val="002A60D1"/>
    <w:rsid w:val="002B0F88"/>
    <w:rsid w:val="002B60D6"/>
    <w:rsid w:val="002B794D"/>
    <w:rsid w:val="002C098B"/>
    <w:rsid w:val="002D2379"/>
    <w:rsid w:val="002D657F"/>
    <w:rsid w:val="002D7DD8"/>
    <w:rsid w:val="002E652C"/>
    <w:rsid w:val="0031317A"/>
    <w:rsid w:val="003147CE"/>
    <w:rsid w:val="00315E25"/>
    <w:rsid w:val="003169E6"/>
    <w:rsid w:val="0032675F"/>
    <w:rsid w:val="00326B86"/>
    <w:rsid w:val="00332126"/>
    <w:rsid w:val="00340C9B"/>
    <w:rsid w:val="00341B4E"/>
    <w:rsid w:val="00343932"/>
    <w:rsid w:val="00350C18"/>
    <w:rsid w:val="003542ED"/>
    <w:rsid w:val="00354502"/>
    <w:rsid w:val="00354FDE"/>
    <w:rsid w:val="00365D4C"/>
    <w:rsid w:val="00366156"/>
    <w:rsid w:val="0039077D"/>
    <w:rsid w:val="003A1D56"/>
    <w:rsid w:val="003A537B"/>
    <w:rsid w:val="003B161D"/>
    <w:rsid w:val="003B1C3D"/>
    <w:rsid w:val="003B244B"/>
    <w:rsid w:val="003B580F"/>
    <w:rsid w:val="003C348B"/>
    <w:rsid w:val="003C373D"/>
    <w:rsid w:val="003C5624"/>
    <w:rsid w:val="003D0BEF"/>
    <w:rsid w:val="003D1269"/>
    <w:rsid w:val="003D25E0"/>
    <w:rsid w:val="003D3DB9"/>
    <w:rsid w:val="003D4E3B"/>
    <w:rsid w:val="003D6551"/>
    <w:rsid w:val="003F2503"/>
    <w:rsid w:val="003F2FF4"/>
    <w:rsid w:val="003F7571"/>
    <w:rsid w:val="0040540D"/>
    <w:rsid w:val="004114CC"/>
    <w:rsid w:val="00422590"/>
    <w:rsid w:val="00431286"/>
    <w:rsid w:val="004345A7"/>
    <w:rsid w:val="00434A72"/>
    <w:rsid w:val="00446270"/>
    <w:rsid w:val="00447886"/>
    <w:rsid w:val="004524C9"/>
    <w:rsid w:val="00460A40"/>
    <w:rsid w:val="00472E4D"/>
    <w:rsid w:val="004756CB"/>
    <w:rsid w:val="00476694"/>
    <w:rsid w:val="0048564B"/>
    <w:rsid w:val="00486C12"/>
    <w:rsid w:val="00487AAD"/>
    <w:rsid w:val="00487E01"/>
    <w:rsid w:val="00496EDB"/>
    <w:rsid w:val="004A2E0C"/>
    <w:rsid w:val="004B361D"/>
    <w:rsid w:val="004B51BC"/>
    <w:rsid w:val="004B75D8"/>
    <w:rsid w:val="004C1804"/>
    <w:rsid w:val="004C4D72"/>
    <w:rsid w:val="004C7A6F"/>
    <w:rsid w:val="004D0A33"/>
    <w:rsid w:val="004D43CE"/>
    <w:rsid w:val="004D5513"/>
    <w:rsid w:val="004E0758"/>
    <w:rsid w:val="004E3190"/>
    <w:rsid w:val="004E3407"/>
    <w:rsid w:val="004E7031"/>
    <w:rsid w:val="004E78D2"/>
    <w:rsid w:val="004F11EB"/>
    <w:rsid w:val="004F6D80"/>
    <w:rsid w:val="00513092"/>
    <w:rsid w:val="00523217"/>
    <w:rsid w:val="005235A5"/>
    <w:rsid w:val="00524F92"/>
    <w:rsid w:val="00536D8C"/>
    <w:rsid w:val="00536F43"/>
    <w:rsid w:val="0055063C"/>
    <w:rsid w:val="00550708"/>
    <w:rsid w:val="00550E4E"/>
    <w:rsid w:val="00551372"/>
    <w:rsid w:val="00552857"/>
    <w:rsid w:val="00556294"/>
    <w:rsid w:val="00564AEB"/>
    <w:rsid w:val="0057348C"/>
    <w:rsid w:val="0057501A"/>
    <w:rsid w:val="00592C9D"/>
    <w:rsid w:val="00593623"/>
    <w:rsid w:val="005A39B1"/>
    <w:rsid w:val="005B62C9"/>
    <w:rsid w:val="005C25FE"/>
    <w:rsid w:val="005C4AA6"/>
    <w:rsid w:val="005C4F29"/>
    <w:rsid w:val="005C5973"/>
    <w:rsid w:val="005C7A02"/>
    <w:rsid w:val="005D0575"/>
    <w:rsid w:val="005D2EE5"/>
    <w:rsid w:val="005E1FD6"/>
    <w:rsid w:val="005E6840"/>
    <w:rsid w:val="005F1096"/>
    <w:rsid w:val="00600FB1"/>
    <w:rsid w:val="00604788"/>
    <w:rsid w:val="00606EDD"/>
    <w:rsid w:val="006070C2"/>
    <w:rsid w:val="00612149"/>
    <w:rsid w:val="00614089"/>
    <w:rsid w:val="0061490B"/>
    <w:rsid w:val="006212E5"/>
    <w:rsid w:val="006353CF"/>
    <w:rsid w:val="0064277E"/>
    <w:rsid w:val="006475CE"/>
    <w:rsid w:val="00654376"/>
    <w:rsid w:val="00656694"/>
    <w:rsid w:val="00664737"/>
    <w:rsid w:val="006747E7"/>
    <w:rsid w:val="006750C1"/>
    <w:rsid w:val="00675F0F"/>
    <w:rsid w:val="006771A9"/>
    <w:rsid w:val="006775B5"/>
    <w:rsid w:val="006A2215"/>
    <w:rsid w:val="006A2306"/>
    <w:rsid w:val="006A347C"/>
    <w:rsid w:val="006B4CCE"/>
    <w:rsid w:val="006B55D4"/>
    <w:rsid w:val="006B5DFF"/>
    <w:rsid w:val="006B70BB"/>
    <w:rsid w:val="006C013A"/>
    <w:rsid w:val="006C5238"/>
    <w:rsid w:val="006C68BB"/>
    <w:rsid w:val="006D1AE6"/>
    <w:rsid w:val="006D1FDF"/>
    <w:rsid w:val="006D4AD5"/>
    <w:rsid w:val="006D61AF"/>
    <w:rsid w:val="006D6685"/>
    <w:rsid w:val="006E2D11"/>
    <w:rsid w:val="006E7122"/>
    <w:rsid w:val="006E76EC"/>
    <w:rsid w:val="006F5221"/>
    <w:rsid w:val="006F61B3"/>
    <w:rsid w:val="00703613"/>
    <w:rsid w:val="00704F01"/>
    <w:rsid w:val="00715632"/>
    <w:rsid w:val="00720980"/>
    <w:rsid w:val="00730FDB"/>
    <w:rsid w:val="00732ACA"/>
    <w:rsid w:val="00735A23"/>
    <w:rsid w:val="00736FCD"/>
    <w:rsid w:val="00751AC1"/>
    <w:rsid w:val="00760510"/>
    <w:rsid w:val="00762854"/>
    <w:rsid w:val="00763D0A"/>
    <w:rsid w:val="0076712B"/>
    <w:rsid w:val="007755FF"/>
    <w:rsid w:val="0077697D"/>
    <w:rsid w:val="00796A77"/>
    <w:rsid w:val="007A193F"/>
    <w:rsid w:val="007B26D7"/>
    <w:rsid w:val="007C1723"/>
    <w:rsid w:val="007D18D7"/>
    <w:rsid w:val="007D1C8E"/>
    <w:rsid w:val="007E330E"/>
    <w:rsid w:val="007F2B4B"/>
    <w:rsid w:val="008001D6"/>
    <w:rsid w:val="00800C90"/>
    <w:rsid w:val="008028BA"/>
    <w:rsid w:val="00803DDE"/>
    <w:rsid w:val="00813649"/>
    <w:rsid w:val="0081706D"/>
    <w:rsid w:val="0082487D"/>
    <w:rsid w:val="00825EA1"/>
    <w:rsid w:val="00831F1A"/>
    <w:rsid w:val="00840E6C"/>
    <w:rsid w:val="00842BD4"/>
    <w:rsid w:val="00845332"/>
    <w:rsid w:val="0084673F"/>
    <w:rsid w:val="008501FC"/>
    <w:rsid w:val="008544CE"/>
    <w:rsid w:val="0086622D"/>
    <w:rsid w:val="00875C3D"/>
    <w:rsid w:val="00876D58"/>
    <w:rsid w:val="0088250F"/>
    <w:rsid w:val="0088395B"/>
    <w:rsid w:val="00885344"/>
    <w:rsid w:val="0089092F"/>
    <w:rsid w:val="0089529D"/>
    <w:rsid w:val="0089796C"/>
    <w:rsid w:val="008B39D9"/>
    <w:rsid w:val="008B6243"/>
    <w:rsid w:val="008B6B17"/>
    <w:rsid w:val="008C1815"/>
    <w:rsid w:val="008C42B8"/>
    <w:rsid w:val="008C5DC0"/>
    <w:rsid w:val="008C76DF"/>
    <w:rsid w:val="008D3007"/>
    <w:rsid w:val="008E1946"/>
    <w:rsid w:val="008E7CC7"/>
    <w:rsid w:val="008F4C04"/>
    <w:rsid w:val="008F596E"/>
    <w:rsid w:val="00900553"/>
    <w:rsid w:val="00902973"/>
    <w:rsid w:val="00904BB0"/>
    <w:rsid w:val="00907C9A"/>
    <w:rsid w:val="00913E1E"/>
    <w:rsid w:val="00915130"/>
    <w:rsid w:val="009154AD"/>
    <w:rsid w:val="009234C7"/>
    <w:rsid w:val="00927267"/>
    <w:rsid w:val="009334E1"/>
    <w:rsid w:val="00933A5C"/>
    <w:rsid w:val="009406A1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B1AD0"/>
    <w:rsid w:val="009B6135"/>
    <w:rsid w:val="009B6C41"/>
    <w:rsid w:val="009B7483"/>
    <w:rsid w:val="009D0817"/>
    <w:rsid w:val="009D3835"/>
    <w:rsid w:val="009D537C"/>
    <w:rsid w:val="009E4C4B"/>
    <w:rsid w:val="009F3482"/>
    <w:rsid w:val="009F3B4D"/>
    <w:rsid w:val="009F5DBD"/>
    <w:rsid w:val="009F7C2C"/>
    <w:rsid w:val="00A00094"/>
    <w:rsid w:val="00A004F1"/>
    <w:rsid w:val="00A126E0"/>
    <w:rsid w:val="00A12723"/>
    <w:rsid w:val="00A15D21"/>
    <w:rsid w:val="00A24862"/>
    <w:rsid w:val="00A26C40"/>
    <w:rsid w:val="00A27186"/>
    <w:rsid w:val="00A27191"/>
    <w:rsid w:val="00A33170"/>
    <w:rsid w:val="00A33F5D"/>
    <w:rsid w:val="00A351AD"/>
    <w:rsid w:val="00A36A31"/>
    <w:rsid w:val="00A42F48"/>
    <w:rsid w:val="00A449A3"/>
    <w:rsid w:val="00A45AAE"/>
    <w:rsid w:val="00A55685"/>
    <w:rsid w:val="00A62B26"/>
    <w:rsid w:val="00A630CC"/>
    <w:rsid w:val="00A71A87"/>
    <w:rsid w:val="00A900AF"/>
    <w:rsid w:val="00A97D72"/>
    <w:rsid w:val="00AA0D30"/>
    <w:rsid w:val="00AB5A4F"/>
    <w:rsid w:val="00AB7733"/>
    <w:rsid w:val="00AC49F6"/>
    <w:rsid w:val="00AC6E95"/>
    <w:rsid w:val="00AC79E9"/>
    <w:rsid w:val="00AE0136"/>
    <w:rsid w:val="00AE2B18"/>
    <w:rsid w:val="00AE3C05"/>
    <w:rsid w:val="00AF45AC"/>
    <w:rsid w:val="00B06947"/>
    <w:rsid w:val="00B15323"/>
    <w:rsid w:val="00B22D41"/>
    <w:rsid w:val="00B30D17"/>
    <w:rsid w:val="00B31015"/>
    <w:rsid w:val="00B44FF7"/>
    <w:rsid w:val="00B46243"/>
    <w:rsid w:val="00B472B3"/>
    <w:rsid w:val="00B50202"/>
    <w:rsid w:val="00B52181"/>
    <w:rsid w:val="00B5496D"/>
    <w:rsid w:val="00B54B98"/>
    <w:rsid w:val="00B6198D"/>
    <w:rsid w:val="00B61DF7"/>
    <w:rsid w:val="00B6464C"/>
    <w:rsid w:val="00B67493"/>
    <w:rsid w:val="00B67E9A"/>
    <w:rsid w:val="00B71018"/>
    <w:rsid w:val="00B7266B"/>
    <w:rsid w:val="00B7782E"/>
    <w:rsid w:val="00B81BE6"/>
    <w:rsid w:val="00B876BF"/>
    <w:rsid w:val="00B90A6B"/>
    <w:rsid w:val="00B91126"/>
    <w:rsid w:val="00B934C6"/>
    <w:rsid w:val="00B944D7"/>
    <w:rsid w:val="00B94FEA"/>
    <w:rsid w:val="00B96A3C"/>
    <w:rsid w:val="00B96C32"/>
    <w:rsid w:val="00B97611"/>
    <w:rsid w:val="00B97C8A"/>
    <w:rsid w:val="00BA15DB"/>
    <w:rsid w:val="00BA2207"/>
    <w:rsid w:val="00BA75EA"/>
    <w:rsid w:val="00BB4627"/>
    <w:rsid w:val="00BC343A"/>
    <w:rsid w:val="00BC4668"/>
    <w:rsid w:val="00C04769"/>
    <w:rsid w:val="00C12A92"/>
    <w:rsid w:val="00C12DB0"/>
    <w:rsid w:val="00C13A79"/>
    <w:rsid w:val="00C14B13"/>
    <w:rsid w:val="00C150FF"/>
    <w:rsid w:val="00C31570"/>
    <w:rsid w:val="00C4703B"/>
    <w:rsid w:val="00C51275"/>
    <w:rsid w:val="00C523AA"/>
    <w:rsid w:val="00C5555B"/>
    <w:rsid w:val="00C55A99"/>
    <w:rsid w:val="00C60089"/>
    <w:rsid w:val="00C627C6"/>
    <w:rsid w:val="00C65BE5"/>
    <w:rsid w:val="00C66F4C"/>
    <w:rsid w:val="00C7162D"/>
    <w:rsid w:val="00C82F93"/>
    <w:rsid w:val="00C83EA3"/>
    <w:rsid w:val="00C91C5C"/>
    <w:rsid w:val="00C93C7A"/>
    <w:rsid w:val="00C95AA2"/>
    <w:rsid w:val="00CA0649"/>
    <w:rsid w:val="00CA5496"/>
    <w:rsid w:val="00CA6201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4462"/>
    <w:rsid w:val="00D051B5"/>
    <w:rsid w:val="00D10333"/>
    <w:rsid w:val="00D12EAC"/>
    <w:rsid w:val="00D21106"/>
    <w:rsid w:val="00D247A5"/>
    <w:rsid w:val="00D27835"/>
    <w:rsid w:val="00D3308F"/>
    <w:rsid w:val="00D3337B"/>
    <w:rsid w:val="00D35F00"/>
    <w:rsid w:val="00D40F38"/>
    <w:rsid w:val="00D41AF6"/>
    <w:rsid w:val="00D455FC"/>
    <w:rsid w:val="00D45ABF"/>
    <w:rsid w:val="00D532C3"/>
    <w:rsid w:val="00D54ACD"/>
    <w:rsid w:val="00D56A3D"/>
    <w:rsid w:val="00D60CE8"/>
    <w:rsid w:val="00D64FD0"/>
    <w:rsid w:val="00D65256"/>
    <w:rsid w:val="00D70826"/>
    <w:rsid w:val="00D801FC"/>
    <w:rsid w:val="00D83D44"/>
    <w:rsid w:val="00D84480"/>
    <w:rsid w:val="00D930ED"/>
    <w:rsid w:val="00D94B9A"/>
    <w:rsid w:val="00DB5132"/>
    <w:rsid w:val="00DB6370"/>
    <w:rsid w:val="00DB7FB6"/>
    <w:rsid w:val="00DC0A7D"/>
    <w:rsid w:val="00DC1391"/>
    <w:rsid w:val="00DD3E09"/>
    <w:rsid w:val="00DD5AE4"/>
    <w:rsid w:val="00DD7C32"/>
    <w:rsid w:val="00DE4618"/>
    <w:rsid w:val="00DE5494"/>
    <w:rsid w:val="00DF0EF4"/>
    <w:rsid w:val="00DF234B"/>
    <w:rsid w:val="00DF6D2A"/>
    <w:rsid w:val="00E10EC0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5BB"/>
    <w:rsid w:val="00E66D6C"/>
    <w:rsid w:val="00E719EF"/>
    <w:rsid w:val="00E7505C"/>
    <w:rsid w:val="00E87392"/>
    <w:rsid w:val="00E913D7"/>
    <w:rsid w:val="00E937EC"/>
    <w:rsid w:val="00EA3F66"/>
    <w:rsid w:val="00EA4C10"/>
    <w:rsid w:val="00EB0C3F"/>
    <w:rsid w:val="00EC1D7D"/>
    <w:rsid w:val="00EC5206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5A7"/>
    <w:rsid w:val="00F06F06"/>
    <w:rsid w:val="00F11AA7"/>
    <w:rsid w:val="00F13A2E"/>
    <w:rsid w:val="00F15D42"/>
    <w:rsid w:val="00F30901"/>
    <w:rsid w:val="00F335A0"/>
    <w:rsid w:val="00F368AD"/>
    <w:rsid w:val="00F36A83"/>
    <w:rsid w:val="00F40236"/>
    <w:rsid w:val="00F41D9D"/>
    <w:rsid w:val="00F4577A"/>
    <w:rsid w:val="00F47653"/>
    <w:rsid w:val="00F541EE"/>
    <w:rsid w:val="00F54603"/>
    <w:rsid w:val="00F63B71"/>
    <w:rsid w:val="00F67948"/>
    <w:rsid w:val="00F74A9C"/>
    <w:rsid w:val="00F82122"/>
    <w:rsid w:val="00F8346D"/>
    <w:rsid w:val="00F85917"/>
    <w:rsid w:val="00F8655F"/>
    <w:rsid w:val="00F87786"/>
    <w:rsid w:val="00F948AF"/>
    <w:rsid w:val="00F948B1"/>
    <w:rsid w:val="00FA7E38"/>
    <w:rsid w:val="00FB3045"/>
    <w:rsid w:val="00FC46A6"/>
    <w:rsid w:val="00FD26AD"/>
    <w:rsid w:val="00FE7D35"/>
    <w:rsid w:val="00FF62C1"/>
    <w:rsid w:val="00FF735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F6ABE1C-01F8-4A31-9295-81C4366B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F8591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8">
    <w:name w:val="Основной текст Знак"/>
    <w:link w:val="a7"/>
    <w:rsid w:val="004E3407"/>
    <w:rPr>
      <w:rFonts w:ascii="Arial" w:hAnsi="Arial" w:cs="Arial"/>
      <w:sz w:val="22"/>
      <w:szCs w:val="22"/>
    </w:rPr>
  </w:style>
  <w:style w:type="character" w:customStyle="1" w:styleId="1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35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56D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E3C0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AE3C05"/>
    <w:rPr>
      <w:rFonts w:ascii="Arial" w:hAnsi="Arial" w:cs="Arial"/>
      <w:sz w:val="22"/>
      <w:szCs w:val="22"/>
      <w:lang w:val="ru-RU" w:eastAsia="ru-RU"/>
    </w:rPr>
  </w:style>
  <w:style w:type="character" w:customStyle="1" w:styleId="a5">
    <w:name w:val="Верхний колонтитул Знак"/>
    <w:link w:val="a4"/>
    <w:rsid w:val="00AE3C05"/>
    <w:rPr>
      <w:lang w:val="ru-RU" w:eastAsia="ru-RU"/>
    </w:rPr>
  </w:style>
  <w:style w:type="character" w:styleId="af">
    <w:name w:val="page number"/>
    <w:rsid w:val="00AE3C05"/>
  </w:style>
  <w:style w:type="character" w:customStyle="1" w:styleId="af0">
    <w:name w:val="Неразрешенное упоминание"/>
    <w:uiPriority w:val="99"/>
    <w:semiHidden/>
    <w:unhideWhenUsed/>
    <w:rsid w:val="007C1723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F8591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1">
    <w:name w:val="annotation reference"/>
    <w:rsid w:val="002A60D1"/>
    <w:rPr>
      <w:sz w:val="16"/>
      <w:szCs w:val="16"/>
    </w:rPr>
  </w:style>
  <w:style w:type="paragraph" w:styleId="af2">
    <w:name w:val="annotation text"/>
    <w:basedOn w:val="a"/>
    <w:link w:val="af3"/>
    <w:rsid w:val="002A60D1"/>
    <w:rPr>
      <w:sz w:val="20"/>
      <w:szCs w:val="20"/>
    </w:rPr>
  </w:style>
  <w:style w:type="character" w:customStyle="1" w:styleId="af3">
    <w:name w:val="Текст примечания Знак"/>
    <w:link w:val="af2"/>
    <w:rsid w:val="002A60D1"/>
    <w:rPr>
      <w:rFonts w:ascii="Arial" w:hAnsi="Arial" w:cs="Arial"/>
    </w:rPr>
  </w:style>
  <w:style w:type="paragraph" w:styleId="af4">
    <w:name w:val="annotation subject"/>
    <w:basedOn w:val="af2"/>
    <w:next w:val="af2"/>
    <w:link w:val="af5"/>
    <w:rsid w:val="002A60D1"/>
    <w:rPr>
      <w:b/>
      <w:bCs/>
    </w:rPr>
  </w:style>
  <w:style w:type="character" w:customStyle="1" w:styleId="af5">
    <w:name w:val="Тема примечания Знак"/>
    <w:link w:val="af4"/>
    <w:rsid w:val="002A60D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zljo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84;&#1077;&#1085;\&#1054;&#1040;&#1055;&#1080;&#1059;\&#1052;&#1072;&#1083;&#1080;&#1085;&#1089;&#1082;&#1080;&#1081;\&#1054;&#1090;%20&#1050;&#1080;&#1089;&#1077;&#1083;&#1077;&#1074;&#1086;&#1081;\kz_profi_m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kz_profi_ma.dot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КЗ ПРОФИ хх2МА</vt:lpstr>
      <vt:lpstr>КЗ ПРОФИ хх2МА</vt:lpstr>
    </vt:vector>
  </TitlesOfParts>
  <Company>vzljot</Company>
  <LinksUpToDate>false</LinksUpToDate>
  <CharactersWithSpaces>3040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Малинский Алексей Игоревич</dc:creator>
  <cp:keywords/>
  <cp:lastModifiedBy>Морошкин Антон Геннадьевич</cp:lastModifiedBy>
  <cp:revision>2</cp:revision>
  <cp:lastPrinted>2021-08-25T09:56:00Z</cp:lastPrinted>
  <dcterms:created xsi:type="dcterms:W3CDTF">2024-01-26T04:42:00Z</dcterms:created>
  <dcterms:modified xsi:type="dcterms:W3CDTF">2024-01-26T04:42:00Z</dcterms:modified>
</cp:coreProperties>
</file>