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141"/>
        <w:tblW w:w="10064" w:type="dxa"/>
        <w:tblLook w:val="04A0" w:firstRow="1" w:lastRow="0" w:firstColumn="1" w:lastColumn="0" w:noHBand="0" w:noVBand="1"/>
      </w:tblPr>
      <w:tblGrid>
        <w:gridCol w:w="1858"/>
        <w:gridCol w:w="3304"/>
        <w:gridCol w:w="4902"/>
      </w:tblGrid>
      <w:tr w:rsidR="00AE76B6" w:rsidRPr="00472E4D" w:rsidTr="00E21EC9">
        <w:trPr>
          <w:trHeight w:val="1760"/>
        </w:trPr>
        <w:tc>
          <w:tcPr>
            <w:tcW w:w="1668" w:type="dxa"/>
          </w:tcPr>
          <w:p w:rsidR="00AE76B6" w:rsidRPr="00472E4D" w:rsidRDefault="001E2329" w:rsidP="00E21EC9">
            <w:pPr>
              <w:ind w:left="426"/>
              <w:rPr>
                <w:sz w:val="16"/>
                <w:szCs w:val="16"/>
              </w:rPr>
            </w:pPr>
            <w:bookmarkStart w:id="0" w:name="_Hlk80647196"/>
            <w:r w:rsidRPr="002A0253"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771525" cy="771525"/>
                  <wp:effectExtent l="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1" w:type="dxa"/>
          </w:tcPr>
          <w:p w:rsidR="00AE76B6" w:rsidRDefault="00AE76B6" w:rsidP="00E21EC9">
            <w:pPr>
              <w:spacing w:line="480" w:lineRule="auto"/>
              <w:ind w:left="-43"/>
              <w:rPr>
                <w:b/>
                <w:bCs/>
                <w:color w:val="0177BD"/>
              </w:rPr>
            </w:pPr>
          </w:p>
          <w:p w:rsidR="00AE76B6" w:rsidRPr="00472E4D" w:rsidRDefault="007F1FBC" w:rsidP="00E21EC9">
            <w:pPr>
              <w:spacing w:line="480" w:lineRule="auto"/>
              <w:ind w:left="-43"/>
              <w:rPr>
                <w:sz w:val="8"/>
                <w:szCs w:val="8"/>
              </w:rPr>
            </w:pPr>
            <w:r w:rsidRPr="003C5624">
              <w:rPr>
                <w:rFonts w:ascii="Calibri" w:hAnsi="Calibri" w:cs="Calibri"/>
                <w:b/>
                <w:bCs/>
                <w:color w:val="0177BD"/>
                <w:sz w:val="20"/>
              </w:rPr>
              <w:t>1303</w:t>
            </w:r>
          </w:p>
        </w:tc>
        <w:tc>
          <w:tcPr>
            <w:tcW w:w="4945" w:type="dxa"/>
            <w:vMerge w:val="restart"/>
          </w:tcPr>
          <w:p w:rsidR="00AE76B6" w:rsidRPr="00472E4D" w:rsidRDefault="00AE76B6" w:rsidP="00E21EC9">
            <w:pPr>
              <w:ind w:left="-43"/>
              <w:jc w:val="right"/>
              <w:rPr>
                <w:sz w:val="8"/>
                <w:szCs w:val="8"/>
              </w:rPr>
            </w:pPr>
          </w:p>
          <w:p w:rsidR="00AE76B6" w:rsidRDefault="001E2329" w:rsidP="00E21EC9">
            <w:pPr>
              <w:ind w:left="-43" w:right="-106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489200" cy="560070"/>
                  <wp:effectExtent l="0" t="0" r="0" b="0"/>
                  <wp:docPr id="3" name="Рисунок 2" descr="лого_взл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_взл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76B6" w:rsidRDefault="00AE76B6" w:rsidP="00E21EC9">
            <w:pPr>
              <w:ind w:left="-43"/>
              <w:jc w:val="right"/>
            </w:pPr>
          </w:p>
          <w:p w:rsidR="00AE76B6" w:rsidRPr="006A1960" w:rsidRDefault="00AE76B6" w:rsidP="00E21EC9">
            <w:pPr>
              <w:ind w:left="-43"/>
              <w:jc w:val="right"/>
              <w:rPr>
                <w:sz w:val="18"/>
                <w:szCs w:val="18"/>
              </w:rPr>
            </w:pPr>
            <w:hyperlink r:id="rId9" w:history="1">
              <w:r w:rsidRPr="00C70F62">
                <w:rPr>
                  <w:rStyle w:val="a9"/>
                  <w:b/>
                  <w:bCs/>
                  <w:lang w:val="en-US"/>
                </w:rPr>
                <w:t>www</w:t>
              </w:r>
              <w:r w:rsidRPr="00C70F62">
                <w:rPr>
                  <w:rStyle w:val="a9"/>
                  <w:b/>
                  <w:bCs/>
                </w:rPr>
                <w:t>.</w:t>
              </w:r>
              <w:r w:rsidRPr="00C70F62">
                <w:rPr>
                  <w:rStyle w:val="a9"/>
                  <w:b/>
                  <w:bCs/>
                  <w:lang w:val="en-US"/>
                </w:rPr>
                <w:t>vzljot</w:t>
              </w:r>
              <w:r w:rsidRPr="00C70F62">
                <w:rPr>
                  <w:rStyle w:val="a9"/>
                  <w:b/>
                  <w:bCs/>
                </w:rPr>
                <w:t>.</w:t>
              </w:r>
              <w:r w:rsidRPr="00C70F62">
                <w:rPr>
                  <w:rStyle w:val="a9"/>
                  <w:b/>
                  <w:bCs/>
                  <w:lang w:val="en-US"/>
                </w:rPr>
                <w:t>ru</w:t>
              </w:r>
            </w:hyperlink>
          </w:p>
          <w:p w:rsidR="00AE76B6" w:rsidRPr="00472E4D" w:rsidRDefault="00AE76B6" w:rsidP="00E21EC9">
            <w:pPr>
              <w:ind w:left="113"/>
              <w:jc w:val="center"/>
              <w:rPr>
                <w:sz w:val="16"/>
                <w:szCs w:val="16"/>
              </w:rPr>
            </w:pPr>
          </w:p>
        </w:tc>
      </w:tr>
      <w:tr w:rsidR="00AE76B6" w:rsidRPr="00472E4D" w:rsidTr="00E21EC9">
        <w:trPr>
          <w:trHeight w:val="302"/>
        </w:trPr>
        <w:tc>
          <w:tcPr>
            <w:tcW w:w="1668" w:type="dxa"/>
          </w:tcPr>
          <w:p w:rsidR="00AE76B6" w:rsidRPr="00472E4D" w:rsidRDefault="00AE76B6" w:rsidP="00E21EC9">
            <w:pPr>
              <w:rPr>
                <w:b/>
                <w:color w:val="0177BD"/>
              </w:rPr>
            </w:pPr>
          </w:p>
        </w:tc>
        <w:tc>
          <w:tcPr>
            <w:tcW w:w="3451" w:type="dxa"/>
          </w:tcPr>
          <w:p w:rsidR="00AE76B6" w:rsidRPr="00472E4D" w:rsidRDefault="00AE76B6" w:rsidP="00E21EC9">
            <w:pPr>
              <w:jc w:val="center"/>
            </w:pPr>
          </w:p>
        </w:tc>
        <w:tc>
          <w:tcPr>
            <w:tcW w:w="4945" w:type="dxa"/>
            <w:vMerge/>
          </w:tcPr>
          <w:p w:rsidR="00AE76B6" w:rsidRPr="00472E4D" w:rsidRDefault="00AE76B6" w:rsidP="00E21EC9">
            <w:pPr>
              <w:jc w:val="center"/>
            </w:pPr>
          </w:p>
        </w:tc>
      </w:tr>
    </w:tbl>
    <w:bookmarkEnd w:id="0"/>
    <w:p w:rsidR="007F1FBC" w:rsidRPr="009D6E27" w:rsidRDefault="0073662B" w:rsidP="009D6E27">
      <w:pPr>
        <w:pStyle w:val="6"/>
        <w:spacing w:before="60"/>
        <w:ind w:right="-285"/>
        <w:jc w:val="center"/>
        <w:rPr>
          <w:rFonts w:ascii="Calibri" w:hAnsi="Calibri" w:cs="Calibri"/>
          <w:sz w:val="28"/>
          <w:szCs w:val="28"/>
        </w:rPr>
      </w:pPr>
      <w:r w:rsidRPr="009D6E27">
        <w:rPr>
          <w:rFonts w:ascii="Calibri" w:hAnsi="Calibri" w:cs="Calibri"/>
          <w:sz w:val="28"/>
          <w:szCs w:val="28"/>
        </w:rPr>
        <w:t xml:space="preserve">Расходомер-счетчик электромагнитный ВЗЛЕТ ЭМ </w:t>
      </w:r>
    </w:p>
    <w:p w:rsidR="0073662B" w:rsidRPr="009D6E27" w:rsidRDefault="0073662B" w:rsidP="009D6E27">
      <w:pPr>
        <w:pStyle w:val="6"/>
        <w:spacing w:before="60"/>
        <w:ind w:right="-285"/>
        <w:jc w:val="center"/>
        <w:rPr>
          <w:rFonts w:ascii="Calibri" w:hAnsi="Calibri" w:cs="Calibri"/>
          <w:sz w:val="28"/>
          <w:szCs w:val="28"/>
        </w:rPr>
      </w:pPr>
      <w:r w:rsidRPr="009D6E27">
        <w:rPr>
          <w:rFonts w:ascii="Calibri" w:hAnsi="Calibri" w:cs="Calibri"/>
          <w:sz w:val="28"/>
          <w:szCs w:val="28"/>
        </w:rPr>
        <w:t>исполнения ПРОФИ – хх2МО</w:t>
      </w:r>
      <w:r w:rsidR="007F1FBC" w:rsidRPr="009D6E27">
        <w:rPr>
          <w:rFonts w:ascii="Calibri" w:hAnsi="Calibri" w:cs="Calibri"/>
          <w:sz w:val="28"/>
          <w:szCs w:val="28"/>
        </w:rPr>
        <w:t>-ИГС</w:t>
      </w:r>
    </w:p>
    <w:p w:rsidR="00472E4D" w:rsidRPr="009D6E27" w:rsidRDefault="0073662B" w:rsidP="007F1FBC">
      <w:pPr>
        <w:spacing w:before="60" w:after="240"/>
        <w:ind w:left="-142" w:right="-284"/>
        <w:jc w:val="center"/>
        <w:rPr>
          <w:rFonts w:ascii="Calibri" w:hAnsi="Calibri" w:cs="Calibri"/>
          <w:b/>
          <w:sz w:val="28"/>
          <w:szCs w:val="28"/>
        </w:rPr>
      </w:pPr>
      <w:r w:rsidRPr="009D6E27">
        <w:rPr>
          <w:rFonts w:ascii="Calibri" w:hAnsi="Calibri" w:cs="Calibri"/>
          <w:b/>
          <w:sz w:val="28"/>
          <w:szCs w:val="28"/>
        </w:rPr>
        <w:t xml:space="preserve">(ОБЩЕПРОМЫШЛЕННОЕ: </w:t>
      </w:r>
      <w:r w:rsidRPr="009D6E27">
        <w:rPr>
          <w:rFonts w:ascii="Calibri" w:hAnsi="Calibri" w:cs="Calibri"/>
          <w:b/>
          <w:sz w:val="28"/>
          <w:szCs w:val="28"/>
          <w:lang w:val="en-US"/>
        </w:rPr>
        <w:t>IP</w:t>
      </w:r>
      <w:r w:rsidRPr="009D6E27">
        <w:rPr>
          <w:rFonts w:ascii="Calibri" w:hAnsi="Calibri" w:cs="Calibri"/>
          <w:b/>
          <w:sz w:val="28"/>
          <w:szCs w:val="28"/>
        </w:rPr>
        <w:t xml:space="preserve">65, </w:t>
      </w:r>
      <w:r w:rsidRPr="009D6E27">
        <w:rPr>
          <w:rFonts w:ascii="Calibri" w:hAnsi="Calibri" w:cs="Calibri"/>
          <w:b/>
          <w:sz w:val="28"/>
          <w:szCs w:val="28"/>
          <w:lang w:val="en-US"/>
        </w:rPr>
        <w:t>t</w:t>
      </w:r>
      <w:r w:rsidRPr="009D6E27">
        <w:rPr>
          <w:rFonts w:ascii="Calibri" w:hAnsi="Calibri" w:cs="Calibri"/>
          <w:b/>
          <w:sz w:val="28"/>
          <w:szCs w:val="28"/>
          <w:vertAlign w:val="superscript"/>
        </w:rPr>
        <w:t>0</w:t>
      </w:r>
      <w:r w:rsidRPr="009D6E27">
        <w:rPr>
          <w:rFonts w:ascii="Calibri" w:hAnsi="Calibri" w:cs="Calibri"/>
          <w:b/>
          <w:sz w:val="28"/>
          <w:szCs w:val="28"/>
        </w:rPr>
        <w:t xml:space="preserve"> жидкости от -10 до </w:t>
      </w:r>
      <w:smartTag w:uri="urn:schemas-microsoft-com:office:smarttags" w:element="metricconverter">
        <w:smartTagPr>
          <w:attr w:name="ProductID" w:val="1500C"/>
        </w:smartTagPr>
        <w:smartTag w:uri="urn:schemas-microsoft-com:office:smarttags" w:element="metricconverter">
          <w:smartTagPr>
            <w:attr w:name="ProductID" w:val="1500C"/>
          </w:smartTagPr>
          <w:r w:rsidRPr="009D6E27">
            <w:rPr>
              <w:rFonts w:ascii="Calibri" w:hAnsi="Calibri" w:cs="Calibri"/>
              <w:b/>
              <w:sz w:val="28"/>
              <w:szCs w:val="28"/>
            </w:rPr>
            <w:t>150</w:t>
          </w:r>
          <w:r w:rsidRPr="009D6E27">
            <w:rPr>
              <w:rFonts w:ascii="Calibri" w:hAnsi="Calibri" w:cs="Calibri"/>
              <w:b/>
              <w:sz w:val="28"/>
              <w:szCs w:val="28"/>
              <w:vertAlign w:val="superscript"/>
            </w:rPr>
            <w:t>0</w:t>
          </w:r>
          <w:r w:rsidRPr="009D6E27">
            <w:rPr>
              <w:rFonts w:ascii="Calibri" w:hAnsi="Calibri" w:cs="Calibri"/>
              <w:b/>
              <w:sz w:val="28"/>
              <w:szCs w:val="28"/>
              <w:lang w:val="en-US"/>
            </w:rPr>
            <w:t>C</w:t>
          </w:r>
        </w:smartTag>
        <w:r w:rsidRPr="009D6E27">
          <w:rPr>
            <w:rFonts w:ascii="Calibri" w:hAnsi="Calibri" w:cs="Calibri"/>
            <w:b/>
            <w:sz w:val="28"/>
            <w:szCs w:val="28"/>
          </w:rPr>
          <w:t>,</w:t>
        </w:r>
      </w:smartTag>
      <w:r w:rsidRPr="009D6E27">
        <w:rPr>
          <w:rFonts w:ascii="Calibri" w:hAnsi="Calibri" w:cs="Calibri"/>
          <w:b/>
          <w:sz w:val="28"/>
          <w:szCs w:val="28"/>
        </w:rPr>
        <w:t xml:space="preserve"> </w:t>
      </w:r>
      <w:r w:rsidR="009D6E27">
        <w:rPr>
          <w:rFonts w:ascii="Calibri" w:hAnsi="Calibri" w:cs="Calibri"/>
          <w:b/>
          <w:sz w:val="28"/>
          <w:szCs w:val="28"/>
        </w:rPr>
        <w:br/>
      </w:r>
      <w:r w:rsidRPr="009D6E27">
        <w:rPr>
          <w:rFonts w:ascii="Calibri" w:hAnsi="Calibri" w:cs="Calibri"/>
          <w:b/>
          <w:sz w:val="28"/>
          <w:szCs w:val="28"/>
        </w:rPr>
        <w:t>футеровка – фторопласт)</w:t>
      </w:r>
    </w:p>
    <w:tbl>
      <w:tblPr>
        <w:tblW w:w="10574" w:type="dxa"/>
        <w:tblInd w:w="-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842"/>
        <w:gridCol w:w="3245"/>
      </w:tblGrid>
      <w:tr w:rsidR="007F1FBC" w:rsidRPr="0055063C" w:rsidTr="00280330">
        <w:trPr>
          <w:trHeight w:val="187"/>
        </w:trPr>
        <w:tc>
          <w:tcPr>
            <w:tcW w:w="64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F1FBC" w:rsidRPr="00F41D9D" w:rsidRDefault="007F1FBC" w:rsidP="00280330">
            <w:pPr>
              <w:ind w:left="851"/>
              <w:rPr>
                <w:rFonts w:ascii="Calibri" w:hAnsi="Calibri" w:cs="Calibri"/>
                <w:b/>
                <w:sz w:val="16"/>
                <w:szCs w:val="20"/>
              </w:rPr>
            </w:pPr>
            <w:r w:rsidRPr="00F41D9D">
              <w:rPr>
                <w:rFonts w:ascii="Calibri" w:hAnsi="Calibri" w:cs="Calibri"/>
                <w:b/>
                <w:sz w:val="16"/>
                <w:szCs w:val="20"/>
              </w:rPr>
              <w:t xml:space="preserve">Количество комплектов однотипных приборов        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FBC" w:rsidRPr="00F97871" w:rsidRDefault="007F1FBC" w:rsidP="009B03F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1FBC" w:rsidRPr="00F97871" w:rsidRDefault="007F1FBC" w:rsidP="00280330">
            <w:pPr>
              <w:rPr>
                <w:rFonts w:ascii="Calibri" w:hAnsi="Calibri" w:cs="Calibri"/>
                <w:b/>
                <w:sz w:val="16"/>
                <w:szCs w:val="20"/>
              </w:rPr>
            </w:pPr>
            <w:r w:rsidRPr="00F97871">
              <w:rPr>
                <w:rFonts w:ascii="Calibri" w:hAnsi="Calibri" w:cs="Calibri"/>
                <w:b/>
                <w:sz w:val="16"/>
                <w:szCs w:val="20"/>
              </w:rPr>
              <w:t>шт.</w:t>
            </w:r>
          </w:p>
        </w:tc>
      </w:tr>
    </w:tbl>
    <w:p w:rsidR="007F1FBC" w:rsidRPr="00F41D9D" w:rsidRDefault="007F1FBC" w:rsidP="007F1FBC">
      <w:pPr>
        <w:rPr>
          <w:rFonts w:ascii="Calibri" w:eastAsia="Calibri" w:hAnsi="Calibri" w:cs="Calibri"/>
          <w:sz w:val="12"/>
          <w:szCs w:val="16"/>
          <w:lang w:eastAsia="en-US"/>
        </w:rPr>
      </w:pPr>
    </w:p>
    <w:tbl>
      <w:tblPr>
        <w:tblW w:w="8086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276"/>
        <w:gridCol w:w="1658"/>
        <w:gridCol w:w="231"/>
        <w:gridCol w:w="413"/>
        <w:gridCol w:w="231"/>
        <w:gridCol w:w="413"/>
        <w:gridCol w:w="231"/>
        <w:gridCol w:w="413"/>
        <w:gridCol w:w="231"/>
        <w:gridCol w:w="413"/>
        <w:gridCol w:w="231"/>
        <w:gridCol w:w="413"/>
        <w:gridCol w:w="231"/>
        <w:gridCol w:w="413"/>
        <w:gridCol w:w="231"/>
        <w:gridCol w:w="413"/>
        <w:gridCol w:w="231"/>
        <w:gridCol w:w="413"/>
      </w:tblGrid>
      <w:tr w:rsidR="007F1FBC" w:rsidRPr="00413211" w:rsidTr="00517C5B">
        <w:trPr>
          <w:trHeight w:val="203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7F1FBC" w:rsidRPr="009D09B5" w:rsidRDefault="007F1FBC" w:rsidP="00280330">
            <w:pPr>
              <w:ind w:left="-140"/>
              <w:rPr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20"/>
              </w:rPr>
              <w:t>Ис</w:t>
            </w:r>
            <w:r w:rsidRPr="007F1FBC">
              <w:rPr>
                <w:rFonts w:ascii="Calibri" w:hAnsi="Calibri" w:cs="Calibri"/>
                <w:b/>
                <w:sz w:val="16"/>
                <w:szCs w:val="20"/>
              </w:rPr>
              <w:t>полнение</w:t>
            </w:r>
          </w:p>
        </w:tc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F1FBC" w:rsidRPr="00413211" w:rsidRDefault="007F1FBC" w:rsidP="009B03F3">
            <w:pPr>
              <w:ind w:left="-140" w:firstLine="1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3211">
              <w:rPr>
                <w:rFonts w:ascii="Calibri" w:hAnsi="Calibri" w:cs="Calibri"/>
                <w:sz w:val="18"/>
                <w:szCs w:val="18"/>
              </w:rPr>
              <w:t>Профи- _ _ 2МО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F1FBC" w:rsidRPr="00413211" w:rsidRDefault="009B03F3" w:rsidP="00280330">
            <w:pPr>
              <w:ind w:left="-1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="007F1FBC" w:rsidRPr="00413211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7F1FBC" w:rsidRPr="009D6E27" w:rsidRDefault="007F1FBC" w:rsidP="007F1F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3211">
              <w:rPr>
                <w:rFonts w:ascii="Calibri" w:hAnsi="Calibri" w:cs="Calibri"/>
                <w:sz w:val="18"/>
                <w:szCs w:val="18"/>
              </w:rPr>
              <w:t>1</w:t>
            </w:r>
            <w:r w:rsidR="00373E6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7F1FBC" w:rsidRPr="00413211" w:rsidRDefault="007F1FBC" w:rsidP="007F1F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3211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7F1FBC" w:rsidRPr="009D6E27" w:rsidRDefault="007F1FBC" w:rsidP="007F1F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3211">
              <w:rPr>
                <w:rFonts w:ascii="Calibri" w:hAnsi="Calibri" w:cs="Calibri"/>
                <w:sz w:val="18"/>
                <w:szCs w:val="18"/>
              </w:rPr>
              <w:t>2</w:t>
            </w:r>
            <w:r w:rsidR="00373E6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F1FBC" w:rsidRPr="00413211" w:rsidRDefault="007F1FBC" w:rsidP="007F1F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3211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7F1FBC" w:rsidRPr="00413211" w:rsidRDefault="007F1FBC" w:rsidP="007F1F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3211">
              <w:rPr>
                <w:rFonts w:ascii="Calibri" w:hAnsi="Calibri" w:cs="Calibri"/>
                <w:sz w:val="18"/>
                <w:szCs w:val="18"/>
              </w:rPr>
              <w:t>3</w:t>
            </w:r>
            <w:r w:rsidR="00373E6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F1FBC" w:rsidRPr="00413211" w:rsidRDefault="007F1FBC" w:rsidP="007F1F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3211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1FBC" w:rsidRPr="00413211" w:rsidRDefault="007F1FBC" w:rsidP="007F1F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3211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F1FBC" w:rsidRPr="00413211" w:rsidRDefault="007F1FBC" w:rsidP="007F1F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3211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1FBC" w:rsidRPr="009D6E27" w:rsidRDefault="007F1FBC" w:rsidP="007F1F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3211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F1FBC" w:rsidRPr="00413211" w:rsidRDefault="007F1FBC" w:rsidP="007F1F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3211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1FBC" w:rsidRPr="009D6E27" w:rsidRDefault="007F1FBC" w:rsidP="007F1F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3211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F1FBC" w:rsidRPr="00413211" w:rsidRDefault="007F1FBC" w:rsidP="007F1F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3211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1FBC" w:rsidRPr="009D6E27" w:rsidRDefault="007F1FBC" w:rsidP="007F1F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3211">
              <w:rPr>
                <w:rFonts w:ascii="Calibri" w:hAnsi="Calibri" w:cs="Calibri"/>
                <w:sz w:val="18"/>
                <w:szCs w:val="18"/>
              </w:rPr>
              <w:t>П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F1FBC" w:rsidRPr="00413211" w:rsidRDefault="007F1FBC" w:rsidP="007F1F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3211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1FBC" w:rsidRPr="009D6E27" w:rsidRDefault="007F1FBC" w:rsidP="007F1F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3211">
              <w:rPr>
                <w:rFonts w:ascii="Calibri" w:hAnsi="Calibri" w:cs="Calibri"/>
                <w:sz w:val="18"/>
                <w:szCs w:val="18"/>
              </w:rPr>
              <w:t>Б</w:t>
            </w:r>
          </w:p>
        </w:tc>
      </w:tr>
    </w:tbl>
    <w:p w:rsidR="007F1FBC" w:rsidRPr="003C5624" w:rsidRDefault="007F1FBC" w:rsidP="007F1FBC">
      <w:pPr>
        <w:rPr>
          <w:rFonts w:ascii="Calibri" w:hAnsi="Calibri" w:cs="Calibri"/>
          <w:b/>
          <w:i/>
          <w:sz w:val="8"/>
          <w:szCs w:val="8"/>
        </w:rPr>
      </w:pPr>
    </w:p>
    <w:p w:rsidR="00F97871" w:rsidRDefault="00F97871" w:rsidP="00F97871">
      <w:pPr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W w:w="4648" w:type="pct"/>
        <w:tblInd w:w="595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04"/>
        <w:gridCol w:w="844"/>
        <w:gridCol w:w="4506"/>
        <w:gridCol w:w="846"/>
      </w:tblGrid>
      <w:tr w:rsidR="00F97871" w:rsidRPr="003C5624" w:rsidTr="00AF5E3E">
        <w:trPr>
          <w:trHeight w:val="187"/>
        </w:trPr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F97871" w:rsidRPr="003C5624" w:rsidRDefault="00F97871" w:rsidP="00AF5E3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 xml:space="preserve">    </w:t>
            </w:r>
            <w:r w:rsidRPr="003C5624"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 xml:space="preserve">диапазон температур, °С    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871" w:rsidRPr="003C5624" w:rsidRDefault="00F97871" w:rsidP="00AF5E3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7871" w:rsidRPr="003C5624" w:rsidRDefault="00F97871" w:rsidP="00AF5E3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 xml:space="preserve"> </w:t>
            </w:r>
            <w:r w:rsidRPr="003C5624"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>диапазон расходов, м</w:t>
            </w:r>
            <w:r w:rsidRPr="003C5624">
              <w:rPr>
                <w:rFonts w:ascii="Calibri" w:eastAsia="Calibri" w:hAnsi="Calibri" w:cs="Calibri"/>
                <w:b/>
                <w:sz w:val="16"/>
                <w:szCs w:val="16"/>
                <w:vertAlign w:val="superscript"/>
                <w:lang w:eastAsia="en-US"/>
              </w:rPr>
              <w:t>3</w:t>
            </w:r>
            <w:r w:rsidRPr="003C5624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/</w:t>
            </w:r>
            <w:r w:rsidRPr="003C5624"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>ч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 xml:space="preserve"> </w:t>
            </w:r>
            <w:r w:rsidRPr="003C5624"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 xml:space="preserve">   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 xml:space="preserve">   </w:t>
            </w:r>
            <w:r w:rsidRPr="003C5624"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 xml:space="preserve">      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871" w:rsidRPr="003C5624" w:rsidRDefault="00F97871" w:rsidP="00AF5E3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280330" w:rsidRPr="00280330" w:rsidRDefault="00280330" w:rsidP="00280330">
      <w:pPr>
        <w:rPr>
          <w:vanish/>
        </w:rPr>
      </w:pPr>
      <w:bookmarkStart w:id="1" w:name="_Hlk80647239"/>
    </w:p>
    <w:tbl>
      <w:tblPr>
        <w:tblpPr w:leftFromText="180" w:rightFromText="180" w:vertAnchor="text" w:horzAnchor="page" w:tblpX="1402" w:tblpY="53"/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014"/>
        <w:gridCol w:w="1819"/>
        <w:gridCol w:w="709"/>
      </w:tblGrid>
      <w:tr w:rsidR="00AE76B6" w:rsidRPr="00472E4D" w:rsidTr="007F1FBC">
        <w:trPr>
          <w:trHeight w:hRule="exact" w:val="57"/>
        </w:trPr>
        <w:tc>
          <w:tcPr>
            <w:tcW w:w="6014" w:type="dxa"/>
            <w:vAlign w:val="center"/>
          </w:tcPr>
          <w:p w:rsidR="00AE76B6" w:rsidRPr="00472E4D" w:rsidRDefault="00AE76B6" w:rsidP="007F1FBC">
            <w:pPr>
              <w:rPr>
                <w:rFonts w:ascii="Calibri" w:eastAsia="Calibri" w:hAnsi="Calibri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19" w:type="dxa"/>
          </w:tcPr>
          <w:p w:rsidR="00AE76B6" w:rsidRPr="00472E4D" w:rsidRDefault="00AE76B6" w:rsidP="00E21EC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AE76B6" w:rsidRPr="00472E4D" w:rsidRDefault="00AE76B6" w:rsidP="00E21EC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eastAsia="en-US"/>
              </w:rPr>
            </w:pPr>
          </w:p>
        </w:tc>
      </w:tr>
      <w:bookmarkEnd w:id="1"/>
    </w:tbl>
    <w:p w:rsidR="00AE76B6" w:rsidRPr="00413211" w:rsidRDefault="00AE76B6" w:rsidP="0073662B">
      <w:pPr>
        <w:ind w:left="993"/>
        <w:rPr>
          <w:rFonts w:ascii="Calibri" w:hAnsi="Calibri" w:cs="Calibri"/>
          <w:sz w:val="16"/>
          <w:szCs w:val="16"/>
        </w:rPr>
      </w:pPr>
    </w:p>
    <w:tbl>
      <w:tblPr>
        <w:tblW w:w="4582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48"/>
        <w:gridCol w:w="421"/>
        <w:gridCol w:w="1969"/>
        <w:gridCol w:w="467"/>
        <w:gridCol w:w="2010"/>
        <w:gridCol w:w="380"/>
        <w:gridCol w:w="2628"/>
        <w:gridCol w:w="421"/>
      </w:tblGrid>
      <w:tr w:rsidR="002B3380" w:rsidRPr="00280330" w:rsidTr="00DE0B9A">
        <w:trPr>
          <w:trHeight w:hRule="exact" w:val="198"/>
        </w:trPr>
        <w:tc>
          <w:tcPr>
            <w:tcW w:w="223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62B" w:rsidRPr="00280330" w:rsidRDefault="0073662B" w:rsidP="00DE0B9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80330">
              <w:rPr>
                <w:rFonts w:ascii="Calibri" w:hAnsi="Calibri" w:cs="Calibri"/>
                <w:b/>
                <w:sz w:val="16"/>
                <w:szCs w:val="16"/>
              </w:rPr>
              <w:t>Профи-х12 МО</w:t>
            </w:r>
          </w:p>
        </w:tc>
        <w:tc>
          <w:tcPr>
            <w:tcW w:w="27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62B" w:rsidRPr="00280330" w:rsidRDefault="0073662B" w:rsidP="00DE0B9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80330">
              <w:rPr>
                <w:rFonts w:ascii="Calibri" w:hAnsi="Calibri" w:cs="Calibri"/>
                <w:b/>
                <w:sz w:val="16"/>
                <w:szCs w:val="16"/>
              </w:rPr>
              <w:t>Профи-х22МО</w:t>
            </w:r>
          </w:p>
        </w:tc>
      </w:tr>
      <w:tr w:rsidR="002B3380" w:rsidRPr="00280330" w:rsidTr="00DE0B9A">
        <w:trPr>
          <w:trHeight w:hRule="exact" w:val="198"/>
        </w:trPr>
        <w:tc>
          <w:tcPr>
            <w:tcW w:w="7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662B" w:rsidRPr="00280330" w:rsidRDefault="0073662B" w:rsidP="00BF52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80330">
              <w:rPr>
                <w:rFonts w:ascii="Calibri" w:hAnsi="Calibri" w:cs="Calibri"/>
                <w:sz w:val="16"/>
                <w:szCs w:val="16"/>
              </w:rPr>
              <w:t xml:space="preserve">сэндвич, </w:t>
            </w:r>
            <w:r w:rsidRPr="00280330">
              <w:rPr>
                <w:rFonts w:ascii="Calibri" w:hAnsi="Calibri" w:cs="Calibri"/>
                <w:sz w:val="16"/>
                <w:szCs w:val="16"/>
                <w:lang w:val="en-US"/>
              </w:rPr>
              <w:t>DN</w:t>
            </w:r>
            <w:r w:rsidRPr="00280330">
              <w:rPr>
                <w:rFonts w:ascii="Calibri" w:hAnsi="Calibri" w:cs="Calibri"/>
                <w:sz w:val="16"/>
                <w:szCs w:val="16"/>
              </w:rPr>
              <w:t xml:space="preserve"> 10</w:t>
            </w:r>
          </w:p>
        </w:tc>
        <w:tc>
          <w:tcPr>
            <w:tcW w:w="2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62B" w:rsidRPr="00280330" w:rsidRDefault="0073662B" w:rsidP="009B03F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662B" w:rsidRPr="00280330" w:rsidRDefault="0073662B" w:rsidP="00BF52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80330">
              <w:rPr>
                <w:rFonts w:ascii="Calibri" w:hAnsi="Calibri" w:cs="Calibri"/>
                <w:sz w:val="16"/>
                <w:szCs w:val="16"/>
              </w:rPr>
              <w:t xml:space="preserve">сэндвич, </w:t>
            </w:r>
            <w:r w:rsidRPr="00280330">
              <w:rPr>
                <w:rFonts w:ascii="Calibri" w:hAnsi="Calibri" w:cs="Calibri"/>
                <w:sz w:val="16"/>
                <w:szCs w:val="16"/>
                <w:lang w:val="en-US"/>
              </w:rPr>
              <w:t>DN</w:t>
            </w:r>
            <w:r w:rsidRPr="00280330">
              <w:rPr>
                <w:rFonts w:ascii="Calibri" w:hAnsi="Calibri" w:cs="Calibri"/>
                <w:sz w:val="16"/>
                <w:szCs w:val="16"/>
              </w:rPr>
              <w:t xml:space="preserve">   50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62B" w:rsidRPr="00280330" w:rsidRDefault="0073662B" w:rsidP="009B03F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662B" w:rsidRPr="00280330" w:rsidRDefault="0073662B" w:rsidP="00BF52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80330">
              <w:rPr>
                <w:rFonts w:ascii="Calibri" w:hAnsi="Calibri" w:cs="Calibri"/>
                <w:sz w:val="16"/>
                <w:szCs w:val="16"/>
              </w:rPr>
              <w:t>фланцевый, DN  20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662B" w:rsidRPr="00280330" w:rsidRDefault="0073662B" w:rsidP="009B03F3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3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662B" w:rsidRPr="00280330" w:rsidRDefault="0073662B" w:rsidP="00BF52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80330">
              <w:rPr>
                <w:rFonts w:ascii="Calibri" w:hAnsi="Calibri" w:cs="Calibri"/>
                <w:sz w:val="16"/>
                <w:szCs w:val="16"/>
              </w:rPr>
              <w:t xml:space="preserve">фланцевый, </w:t>
            </w:r>
            <w:r w:rsidRPr="00280330">
              <w:rPr>
                <w:rFonts w:ascii="Calibri" w:hAnsi="Calibri" w:cs="Calibri"/>
                <w:sz w:val="16"/>
                <w:szCs w:val="16"/>
                <w:lang w:val="en-US"/>
              </w:rPr>
              <w:t>DN</w:t>
            </w:r>
            <w:r w:rsidRPr="00280330">
              <w:rPr>
                <w:rFonts w:ascii="Calibri" w:hAnsi="Calibri" w:cs="Calibri"/>
                <w:sz w:val="16"/>
                <w:szCs w:val="16"/>
              </w:rPr>
              <w:t xml:space="preserve">   80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62B" w:rsidRPr="00280330" w:rsidRDefault="0073662B" w:rsidP="00DE0B9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B3380" w:rsidRPr="00280330" w:rsidTr="00DE0B9A">
        <w:trPr>
          <w:trHeight w:hRule="exact" w:val="198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662B" w:rsidRPr="00280330" w:rsidRDefault="0073662B" w:rsidP="00BF52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80330">
              <w:rPr>
                <w:rFonts w:ascii="Calibri" w:hAnsi="Calibri" w:cs="Calibri"/>
                <w:sz w:val="16"/>
                <w:szCs w:val="16"/>
              </w:rPr>
              <w:t xml:space="preserve">сэндвич, </w:t>
            </w:r>
            <w:r w:rsidRPr="00280330">
              <w:rPr>
                <w:rFonts w:ascii="Calibri" w:hAnsi="Calibri" w:cs="Calibri"/>
                <w:sz w:val="16"/>
                <w:szCs w:val="16"/>
                <w:lang w:val="en-US"/>
              </w:rPr>
              <w:t>DN</w:t>
            </w:r>
            <w:r w:rsidRPr="00280330">
              <w:rPr>
                <w:rFonts w:ascii="Calibri" w:hAnsi="Calibri" w:cs="Calibri"/>
                <w:sz w:val="16"/>
                <w:szCs w:val="16"/>
              </w:rPr>
              <w:t xml:space="preserve"> 15</w:t>
            </w:r>
          </w:p>
        </w:tc>
        <w:tc>
          <w:tcPr>
            <w:tcW w:w="2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62B" w:rsidRPr="00280330" w:rsidRDefault="0073662B" w:rsidP="009B03F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662B" w:rsidRPr="00280330" w:rsidRDefault="0073662B" w:rsidP="00BF52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80330">
              <w:rPr>
                <w:rFonts w:ascii="Calibri" w:hAnsi="Calibri" w:cs="Calibri"/>
                <w:sz w:val="16"/>
                <w:szCs w:val="16"/>
              </w:rPr>
              <w:t xml:space="preserve">сэндвич, </w:t>
            </w:r>
            <w:r w:rsidRPr="00280330">
              <w:rPr>
                <w:rFonts w:ascii="Calibri" w:hAnsi="Calibri" w:cs="Calibri"/>
                <w:sz w:val="16"/>
                <w:szCs w:val="16"/>
                <w:lang w:val="en-US"/>
              </w:rPr>
              <w:t>DN</w:t>
            </w:r>
            <w:r w:rsidRPr="00280330">
              <w:rPr>
                <w:rFonts w:ascii="Calibri" w:hAnsi="Calibri" w:cs="Calibri"/>
                <w:sz w:val="16"/>
                <w:szCs w:val="16"/>
              </w:rPr>
              <w:t xml:space="preserve">   65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62B" w:rsidRPr="00280330" w:rsidRDefault="0073662B" w:rsidP="009B03F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662B" w:rsidRPr="00280330" w:rsidRDefault="0073662B" w:rsidP="00BF52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80330">
              <w:rPr>
                <w:rFonts w:ascii="Calibri" w:hAnsi="Calibri" w:cs="Calibri"/>
                <w:sz w:val="16"/>
                <w:szCs w:val="16"/>
              </w:rPr>
              <w:t>фланцевый, DN  25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662B" w:rsidRPr="00280330" w:rsidRDefault="0073662B" w:rsidP="009B03F3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662B" w:rsidRPr="00280330" w:rsidRDefault="0073662B" w:rsidP="00BF52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80330">
              <w:rPr>
                <w:rFonts w:ascii="Calibri" w:hAnsi="Calibri" w:cs="Calibri"/>
                <w:sz w:val="16"/>
                <w:szCs w:val="16"/>
              </w:rPr>
              <w:t xml:space="preserve">фланцевый, </w:t>
            </w:r>
            <w:r w:rsidRPr="00280330">
              <w:rPr>
                <w:rFonts w:ascii="Calibri" w:hAnsi="Calibri" w:cs="Calibri"/>
                <w:sz w:val="16"/>
                <w:szCs w:val="16"/>
                <w:lang w:val="en-US"/>
              </w:rPr>
              <w:t>DN</w:t>
            </w:r>
            <w:r w:rsidRPr="00280330">
              <w:rPr>
                <w:rFonts w:ascii="Calibri" w:hAnsi="Calibri" w:cs="Calibri"/>
                <w:sz w:val="16"/>
                <w:szCs w:val="16"/>
              </w:rPr>
              <w:t xml:space="preserve"> 100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62B" w:rsidRPr="00280330" w:rsidRDefault="0073662B" w:rsidP="00DE0B9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B3380" w:rsidRPr="00280330" w:rsidTr="00DE0B9A">
        <w:trPr>
          <w:trHeight w:hRule="exact" w:val="198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662B" w:rsidRPr="00280330" w:rsidRDefault="0073662B" w:rsidP="00BF52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80330">
              <w:rPr>
                <w:rFonts w:ascii="Calibri" w:hAnsi="Calibri" w:cs="Calibri"/>
                <w:sz w:val="16"/>
                <w:szCs w:val="16"/>
              </w:rPr>
              <w:t xml:space="preserve">сэндвич, </w:t>
            </w:r>
            <w:r w:rsidRPr="00280330">
              <w:rPr>
                <w:rFonts w:ascii="Calibri" w:hAnsi="Calibri" w:cs="Calibri"/>
                <w:sz w:val="16"/>
                <w:szCs w:val="16"/>
                <w:lang w:val="en-US"/>
              </w:rPr>
              <w:t>DN</w:t>
            </w:r>
            <w:r w:rsidRPr="00280330">
              <w:rPr>
                <w:rFonts w:ascii="Calibri" w:hAnsi="Calibri" w:cs="Calibri"/>
                <w:sz w:val="16"/>
                <w:szCs w:val="16"/>
              </w:rPr>
              <w:t xml:space="preserve"> 20</w:t>
            </w:r>
          </w:p>
        </w:tc>
        <w:tc>
          <w:tcPr>
            <w:tcW w:w="2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62B" w:rsidRPr="00280330" w:rsidRDefault="0073662B" w:rsidP="009B03F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662B" w:rsidRPr="00280330" w:rsidRDefault="0073662B" w:rsidP="00BF52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80330">
              <w:rPr>
                <w:rFonts w:ascii="Calibri" w:hAnsi="Calibri" w:cs="Calibri"/>
                <w:sz w:val="16"/>
                <w:szCs w:val="16"/>
              </w:rPr>
              <w:t xml:space="preserve">сэндвич, </w:t>
            </w:r>
            <w:r w:rsidRPr="00280330">
              <w:rPr>
                <w:rFonts w:ascii="Calibri" w:hAnsi="Calibri" w:cs="Calibri"/>
                <w:sz w:val="16"/>
                <w:szCs w:val="16"/>
                <w:lang w:val="en-US"/>
              </w:rPr>
              <w:t>DN</w:t>
            </w:r>
            <w:r w:rsidRPr="00280330">
              <w:rPr>
                <w:rFonts w:ascii="Calibri" w:hAnsi="Calibri" w:cs="Calibri"/>
                <w:sz w:val="16"/>
                <w:szCs w:val="16"/>
              </w:rPr>
              <w:t xml:space="preserve">   80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62B" w:rsidRPr="00280330" w:rsidRDefault="0073662B" w:rsidP="009B03F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662B" w:rsidRPr="00280330" w:rsidRDefault="0073662B" w:rsidP="00BF52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80330">
              <w:rPr>
                <w:rFonts w:ascii="Calibri" w:hAnsi="Calibri" w:cs="Calibri"/>
                <w:sz w:val="16"/>
                <w:szCs w:val="16"/>
              </w:rPr>
              <w:t>фланцевый, DN  32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662B" w:rsidRPr="00280330" w:rsidRDefault="0073662B" w:rsidP="009B03F3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662B" w:rsidRPr="00280330" w:rsidRDefault="0073662B" w:rsidP="00BF52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80330">
              <w:rPr>
                <w:rFonts w:ascii="Calibri" w:hAnsi="Calibri" w:cs="Calibri"/>
                <w:sz w:val="16"/>
                <w:szCs w:val="16"/>
              </w:rPr>
              <w:t xml:space="preserve">фланцевый, </w:t>
            </w:r>
            <w:r w:rsidRPr="00280330">
              <w:rPr>
                <w:rFonts w:ascii="Calibri" w:hAnsi="Calibri" w:cs="Calibri"/>
                <w:sz w:val="16"/>
                <w:szCs w:val="16"/>
                <w:lang w:val="en-US"/>
              </w:rPr>
              <w:t>DN</w:t>
            </w:r>
            <w:r w:rsidRPr="00280330">
              <w:rPr>
                <w:rFonts w:ascii="Calibri" w:hAnsi="Calibri" w:cs="Calibri"/>
                <w:sz w:val="16"/>
                <w:szCs w:val="16"/>
              </w:rPr>
              <w:t xml:space="preserve"> 150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62B" w:rsidRPr="00280330" w:rsidRDefault="0073662B" w:rsidP="00DE0B9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B3380" w:rsidRPr="00280330" w:rsidTr="00DE0B9A">
        <w:trPr>
          <w:trHeight w:hRule="exact" w:val="198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662B" w:rsidRPr="00280330" w:rsidRDefault="0073662B" w:rsidP="00BF52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80330">
              <w:rPr>
                <w:rFonts w:ascii="Calibri" w:hAnsi="Calibri" w:cs="Calibri"/>
                <w:sz w:val="16"/>
                <w:szCs w:val="16"/>
              </w:rPr>
              <w:t xml:space="preserve">сэндвич, </w:t>
            </w:r>
            <w:r w:rsidRPr="00280330">
              <w:rPr>
                <w:rFonts w:ascii="Calibri" w:hAnsi="Calibri" w:cs="Calibri"/>
                <w:sz w:val="16"/>
                <w:szCs w:val="16"/>
                <w:lang w:val="en-US"/>
              </w:rPr>
              <w:t>DN</w:t>
            </w:r>
            <w:r w:rsidRPr="00280330">
              <w:rPr>
                <w:rFonts w:ascii="Calibri" w:hAnsi="Calibri" w:cs="Calibri"/>
                <w:sz w:val="16"/>
                <w:szCs w:val="16"/>
              </w:rPr>
              <w:t xml:space="preserve"> 25</w:t>
            </w:r>
          </w:p>
        </w:tc>
        <w:tc>
          <w:tcPr>
            <w:tcW w:w="2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62B" w:rsidRPr="00280330" w:rsidRDefault="0073662B" w:rsidP="009B03F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662B" w:rsidRPr="00280330" w:rsidRDefault="0073662B" w:rsidP="00BF52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80330">
              <w:rPr>
                <w:rFonts w:ascii="Calibri" w:hAnsi="Calibri" w:cs="Calibri"/>
                <w:sz w:val="16"/>
                <w:szCs w:val="16"/>
              </w:rPr>
              <w:t xml:space="preserve">сэндвич, </w:t>
            </w:r>
            <w:r w:rsidRPr="00280330">
              <w:rPr>
                <w:rFonts w:ascii="Calibri" w:hAnsi="Calibri" w:cs="Calibri"/>
                <w:sz w:val="16"/>
                <w:szCs w:val="16"/>
                <w:lang w:val="en-US"/>
              </w:rPr>
              <w:t>DN</w:t>
            </w:r>
            <w:r w:rsidRPr="00280330">
              <w:rPr>
                <w:rFonts w:ascii="Calibri" w:hAnsi="Calibri" w:cs="Calibri"/>
                <w:sz w:val="16"/>
                <w:szCs w:val="16"/>
              </w:rPr>
              <w:t xml:space="preserve"> 100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62B" w:rsidRPr="00280330" w:rsidRDefault="0073662B" w:rsidP="009B03F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662B" w:rsidRPr="00280330" w:rsidRDefault="0073662B" w:rsidP="00BF52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80330">
              <w:rPr>
                <w:rFonts w:ascii="Calibri" w:hAnsi="Calibri" w:cs="Calibri"/>
                <w:sz w:val="16"/>
                <w:szCs w:val="16"/>
              </w:rPr>
              <w:t>фланцевый, DN  40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662B" w:rsidRPr="00280330" w:rsidRDefault="0073662B" w:rsidP="009B03F3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662B" w:rsidRPr="00280330" w:rsidRDefault="0073662B" w:rsidP="00BF52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80330">
              <w:rPr>
                <w:rFonts w:ascii="Calibri" w:hAnsi="Calibri" w:cs="Calibri"/>
                <w:sz w:val="16"/>
                <w:szCs w:val="16"/>
              </w:rPr>
              <w:t xml:space="preserve">фланцевый, </w:t>
            </w:r>
            <w:r w:rsidRPr="00280330">
              <w:rPr>
                <w:rFonts w:ascii="Calibri" w:hAnsi="Calibri" w:cs="Calibri"/>
                <w:sz w:val="16"/>
                <w:szCs w:val="16"/>
                <w:lang w:val="en-US"/>
              </w:rPr>
              <w:t>DN</w:t>
            </w:r>
            <w:r w:rsidRPr="00280330">
              <w:rPr>
                <w:rFonts w:ascii="Calibri" w:hAnsi="Calibri" w:cs="Calibri"/>
                <w:sz w:val="16"/>
                <w:szCs w:val="16"/>
              </w:rPr>
              <w:t xml:space="preserve"> 200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62B" w:rsidRPr="00280330" w:rsidRDefault="0073662B" w:rsidP="00DE0B9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B3380" w:rsidRPr="00280330" w:rsidTr="00DE0B9A">
        <w:trPr>
          <w:trHeight w:hRule="exact" w:val="198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662B" w:rsidRPr="00280330" w:rsidRDefault="0073662B" w:rsidP="00BF52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80330">
              <w:rPr>
                <w:rFonts w:ascii="Calibri" w:hAnsi="Calibri" w:cs="Calibri"/>
                <w:sz w:val="16"/>
                <w:szCs w:val="16"/>
              </w:rPr>
              <w:t xml:space="preserve">сэндвич, </w:t>
            </w:r>
            <w:r w:rsidRPr="00280330">
              <w:rPr>
                <w:rFonts w:ascii="Calibri" w:hAnsi="Calibri" w:cs="Calibri"/>
                <w:sz w:val="16"/>
                <w:szCs w:val="16"/>
                <w:lang w:val="en-US"/>
              </w:rPr>
              <w:t>DN</w:t>
            </w:r>
            <w:r w:rsidRPr="00280330">
              <w:rPr>
                <w:rFonts w:ascii="Calibri" w:hAnsi="Calibri" w:cs="Calibri"/>
                <w:sz w:val="16"/>
                <w:szCs w:val="16"/>
              </w:rPr>
              <w:t xml:space="preserve"> 32</w:t>
            </w:r>
          </w:p>
        </w:tc>
        <w:tc>
          <w:tcPr>
            <w:tcW w:w="2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62B" w:rsidRPr="00280330" w:rsidRDefault="0073662B" w:rsidP="009B03F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662B" w:rsidRPr="00280330" w:rsidRDefault="0073662B" w:rsidP="00BF52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80330">
              <w:rPr>
                <w:rFonts w:ascii="Calibri" w:hAnsi="Calibri" w:cs="Calibri"/>
                <w:sz w:val="16"/>
                <w:szCs w:val="16"/>
              </w:rPr>
              <w:t xml:space="preserve">сэндвич, </w:t>
            </w:r>
            <w:r w:rsidRPr="00280330">
              <w:rPr>
                <w:rFonts w:ascii="Calibri" w:hAnsi="Calibri" w:cs="Calibri"/>
                <w:sz w:val="16"/>
                <w:szCs w:val="16"/>
                <w:lang w:val="en-US"/>
              </w:rPr>
              <w:t>DN</w:t>
            </w:r>
            <w:r w:rsidRPr="00280330">
              <w:rPr>
                <w:rFonts w:ascii="Calibri" w:hAnsi="Calibri" w:cs="Calibri"/>
                <w:sz w:val="16"/>
                <w:szCs w:val="16"/>
              </w:rPr>
              <w:t xml:space="preserve"> 150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62B" w:rsidRPr="00280330" w:rsidRDefault="0073662B" w:rsidP="009B03F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662B" w:rsidRPr="00280330" w:rsidRDefault="0073662B" w:rsidP="00BF52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80330">
              <w:rPr>
                <w:rFonts w:ascii="Calibri" w:hAnsi="Calibri" w:cs="Calibri"/>
                <w:sz w:val="16"/>
                <w:szCs w:val="16"/>
              </w:rPr>
              <w:t>фланцевый, DN  50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662B" w:rsidRPr="00280330" w:rsidRDefault="0073662B" w:rsidP="009B03F3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662B" w:rsidRPr="00280330" w:rsidRDefault="0073662B" w:rsidP="00BF52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80330">
              <w:rPr>
                <w:rFonts w:ascii="Calibri" w:hAnsi="Calibri" w:cs="Calibri"/>
                <w:sz w:val="16"/>
                <w:szCs w:val="16"/>
              </w:rPr>
              <w:t xml:space="preserve">фланцевый, </w:t>
            </w:r>
            <w:r w:rsidRPr="00280330">
              <w:rPr>
                <w:rFonts w:ascii="Calibri" w:hAnsi="Calibri" w:cs="Calibri"/>
                <w:sz w:val="16"/>
                <w:szCs w:val="16"/>
                <w:lang w:val="en-US"/>
              </w:rPr>
              <w:t>DN</w:t>
            </w:r>
            <w:r w:rsidRPr="00280330">
              <w:rPr>
                <w:rFonts w:ascii="Calibri" w:hAnsi="Calibri" w:cs="Calibri"/>
                <w:sz w:val="16"/>
                <w:szCs w:val="16"/>
              </w:rPr>
              <w:t xml:space="preserve"> 300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62B" w:rsidRPr="00280330" w:rsidRDefault="0073662B" w:rsidP="00DE0B9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B3380" w:rsidRPr="00280330" w:rsidTr="00DE0B9A">
        <w:trPr>
          <w:trHeight w:hRule="exact" w:val="198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662B" w:rsidRPr="00280330" w:rsidRDefault="0073662B" w:rsidP="00BF52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80330">
              <w:rPr>
                <w:rFonts w:ascii="Calibri" w:hAnsi="Calibri" w:cs="Calibri"/>
                <w:sz w:val="16"/>
                <w:szCs w:val="16"/>
              </w:rPr>
              <w:t xml:space="preserve">сэндвич, </w:t>
            </w:r>
            <w:r w:rsidRPr="00280330">
              <w:rPr>
                <w:rFonts w:ascii="Calibri" w:hAnsi="Calibri" w:cs="Calibri"/>
                <w:sz w:val="16"/>
                <w:szCs w:val="16"/>
                <w:lang w:val="en-US"/>
              </w:rPr>
              <w:t>DN</w:t>
            </w:r>
            <w:r w:rsidRPr="00280330">
              <w:rPr>
                <w:rFonts w:ascii="Calibri" w:hAnsi="Calibri" w:cs="Calibri"/>
                <w:sz w:val="16"/>
                <w:szCs w:val="16"/>
              </w:rPr>
              <w:t xml:space="preserve"> 40</w:t>
            </w:r>
          </w:p>
        </w:tc>
        <w:tc>
          <w:tcPr>
            <w:tcW w:w="2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62B" w:rsidRPr="00280330" w:rsidRDefault="0073662B" w:rsidP="009B03F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7" w:type="pct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73662B" w:rsidRPr="00280330" w:rsidRDefault="0073662B" w:rsidP="00DE0B9A">
            <w:pPr>
              <w:ind w:hanging="689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3662B" w:rsidRPr="00280330" w:rsidRDefault="0073662B" w:rsidP="00BF52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80330">
              <w:rPr>
                <w:rFonts w:ascii="Calibri" w:hAnsi="Calibri" w:cs="Calibri"/>
                <w:sz w:val="16"/>
                <w:szCs w:val="16"/>
              </w:rPr>
              <w:t>фланцевый, DN  65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662B" w:rsidRPr="00280330" w:rsidRDefault="0073662B" w:rsidP="009B03F3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1549" w:type="pct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73662B" w:rsidRPr="00280330" w:rsidRDefault="0073662B" w:rsidP="00DE0B9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73662B" w:rsidRPr="00280330" w:rsidRDefault="0073662B" w:rsidP="00F97871">
      <w:pPr>
        <w:ind w:left="993"/>
        <w:rPr>
          <w:rFonts w:ascii="Calibri" w:hAnsi="Calibri" w:cs="Calibri"/>
          <w:b/>
          <w:sz w:val="16"/>
          <w:szCs w:val="16"/>
        </w:rPr>
      </w:pPr>
    </w:p>
    <w:tbl>
      <w:tblPr>
        <w:tblW w:w="4582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3"/>
        <w:gridCol w:w="1276"/>
        <w:gridCol w:w="2125"/>
        <w:gridCol w:w="424"/>
        <w:gridCol w:w="1136"/>
        <w:gridCol w:w="425"/>
        <w:gridCol w:w="2409"/>
        <w:gridCol w:w="425"/>
      </w:tblGrid>
      <w:tr w:rsidR="007D49EC" w:rsidRPr="00280330" w:rsidTr="00DE0B9A">
        <w:trPr>
          <w:trHeight w:hRule="exact" w:val="420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EC" w:rsidRPr="00280330" w:rsidRDefault="007D49EC" w:rsidP="00BF523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280330">
              <w:rPr>
                <w:rFonts w:ascii="Calibri" w:hAnsi="Calibri" w:cs="Calibri"/>
                <w:b/>
                <w:sz w:val="16"/>
                <w:szCs w:val="16"/>
              </w:rPr>
              <w:t>Наличие индикатора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49EC" w:rsidRPr="00280330" w:rsidRDefault="007D49EC" w:rsidP="00BF523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80330">
              <w:rPr>
                <w:rFonts w:ascii="Calibri" w:hAnsi="Calibri" w:cs="Calibri"/>
                <w:b/>
                <w:sz w:val="16"/>
                <w:szCs w:val="16"/>
              </w:rPr>
              <w:t>Профи-1х2МО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9EC" w:rsidRPr="00280330" w:rsidRDefault="007D49EC" w:rsidP="00BF5232">
            <w:pPr>
              <w:rPr>
                <w:rFonts w:ascii="Calibri" w:hAnsi="Calibri" w:cs="Calibri"/>
                <w:sz w:val="16"/>
                <w:szCs w:val="16"/>
              </w:rPr>
            </w:pPr>
            <w:r w:rsidRPr="00280330">
              <w:rPr>
                <w:rFonts w:ascii="Calibri" w:hAnsi="Calibri" w:cs="Calibri"/>
                <w:sz w:val="16"/>
                <w:szCs w:val="16"/>
              </w:rPr>
              <w:t>нет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49EC" w:rsidRPr="00280330" w:rsidRDefault="007D49EC" w:rsidP="00BF523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EC" w:rsidRPr="00280330" w:rsidRDefault="007D49EC" w:rsidP="007D49EC">
            <w:pPr>
              <w:ind w:left="120"/>
              <w:rPr>
                <w:rFonts w:ascii="Calibri" w:hAnsi="Calibri" w:cs="Calibri"/>
                <w:b/>
                <w:sz w:val="16"/>
                <w:szCs w:val="16"/>
              </w:rPr>
            </w:pPr>
            <w:r w:rsidRPr="00280330">
              <w:rPr>
                <w:rFonts w:ascii="Calibri" w:hAnsi="Calibri" w:cs="Calibri"/>
                <w:b/>
                <w:sz w:val="16"/>
                <w:szCs w:val="16"/>
              </w:rPr>
              <w:t>Погрешность измерения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EC" w:rsidRPr="00280330" w:rsidRDefault="007D49EC" w:rsidP="007D49EC">
            <w:pPr>
              <w:ind w:left="104" w:hanging="13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80330">
              <w:rPr>
                <w:rFonts w:ascii="Calibri" w:hAnsi="Calibri" w:cs="Calibri"/>
                <w:b/>
                <w:sz w:val="16"/>
                <w:szCs w:val="16"/>
              </w:rPr>
              <w:t>-51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9EC" w:rsidRPr="00280330" w:rsidRDefault="007D49EC" w:rsidP="00BF5232">
            <w:pPr>
              <w:rPr>
                <w:rFonts w:ascii="Calibri" w:hAnsi="Calibri" w:cs="Calibri"/>
                <w:sz w:val="16"/>
                <w:szCs w:val="16"/>
              </w:rPr>
            </w:pPr>
            <w:r w:rsidRPr="00280330">
              <w:rPr>
                <w:rFonts w:ascii="Calibri" w:hAnsi="Calibri" w:cs="Calibri"/>
                <w:sz w:val="16"/>
                <w:szCs w:val="16"/>
              </w:rPr>
              <w:sym w:font="Symbol" w:char="F0B1"/>
            </w:r>
            <w:r w:rsidRPr="00280330">
              <w:rPr>
                <w:rFonts w:ascii="Calibri" w:hAnsi="Calibri" w:cs="Calibri"/>
                <w:sz w:val="16"/>
                <w:szCs w:val="16"/>
              </w:rPr>
              <w:t xml:space="preserve">  2% в диапазоне 1:150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9EC" w:rsidRPr="00280330" w:rsidRDefault="007D49EC" w:rsidP="009B03F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7D49EC" w:rsidRPr="00280330" w:rsidTr="00620183">
        <w:trPr>
          <w:trHeight w:hRule="exact" w:val="425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EC" w:rsidRPr="00280330" w:rsidRDefault="007D49EC" w:rsidP="00BF523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EC" w:rsidRPr="00280330" w:rsidRDefault="007D49EC" w:rsidP="00BF523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80330">
              <w:rPr>
                <w:rFonts w:ascii="Calibri" w:hAnsi="Calibri" w:cs="Calibri"/>
                <w:b/>
                <w:sz w:val="16"/>
                <w:szCs w:val="16"/>
              </w:rPr>
              <w:t>Профи-2х2МО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9EC" w:rsidRPr="00280330" w:rsidRDefault="007D49EC" w:rsidP="00BF5232">
            <w:pPr>
              <w:rPr>
                <w:rFonts w:ascii="Calibri" w:hAnsi="Calibri" w:cs="Calibri"/>
                <w:sz w:val="16"/>
                <w:szCs w:val="16"/>
              </w:rPr>
            </w:pPr>
            <w:r w:rsidRPr="00280330">
              <w:rPr>
                <w:rFonts w:ascii="Calibri" w:hAnsi="Calibri" w:cs="Calibri"/>
                <w:sz w:val="16"/>
                <w:szCs w:val="16"/>
              </w:rPr>
              <w:t>есть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D49EC" w:rsidRPr="00280330" w:rsidRDefault="007D49EC" w:rsidP="00BF523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EC" w:rsidRPr="00280330" w:rsidRDefault="007D49EC" w:rsidP="007D49EC">
            <w:pPr>
              <w:ind w:left="12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EC" w:rsidRPr="00280330" w:rsidRDefault="007D49EC" w:rsidP="007D49EC">
            <w:pPr>
              <w:ind w:left="104" w:hanging="13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80330">
              <w:rPr>
                <w:rFonts w:ascii="Calibri" w:hAnsi="Calibri" w:cs="Calibri"/>
                <w:b/>
                <w:sz w:val="16"/>
                <w:szCs w:val="16"/>
              </w:rPr>
              <w:t>-52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9EC" w:rsidRPr="00280330" w:rsidRDefault="007D49EC" w:rsidP="00BF5232">
            <w:pPr>
              <w:rPr>
                <w:rFonts w:ascii="Calibri" w:hAnsi="Calibri" w:cs="Calibri"/>
                <w:sz w:val="16"/>
                <w:szCs w:val="16"/>
              </w:rPr>
            </w:pPr>
            <w:r w:rsidRPr="00280330">
              <w:rPr>
                <w:rFonts w:ascii="Calibri" w:hAnsi="Calibri" w:cs="Calibri"/>
                <w:sz w:val="16"/>
                <w:szCs w:val="16"/>
              </w:rPr>
              <w:sym w:font="Symbol" w:char="F0B1"/>
            </w:r>
            <w:r w:rsidRPr="00280330">
              <w:rPr>
                <w:rFonts w:ascii="Calibri" w:hAnsi="Calibri" w:cs="Calibri"/>
                <w:sz w:val="16"/>
                <w:szCs w:val="16"/>
              </w:rPr>
              <w:t xml:space="preserve">  1% в диапазоне 1: 80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9EC" w:rsidRPr="00280330" w:rsidRDefault="007D49EC" w:rsidP="009B03F3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7D49EC" w:rsidRPr="00280330" w:rsidTr="00620183">
        <w:trPr>
          <w:trHeight w:hRule="exact" w:val="22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EC" w:rsidRPr="00280330" w:rsidRDefault="007D49EC" w:rsidP="00BF523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280330">
              <w:rPr>
                <w:rFonts w:ascii="Calibri" w:hAnsi="Calibri" w:cs="Calibri"/>
                <w:b/>
                <w:sz w:val="16"/>
                <w:szCs w:val="16"/>
              </w:rPr>
              <w:t>Стандарт фланцев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49EC" w:rsidRPr="00280330" w:rsidRDefault="007D49EC" w:rsidP="00BF523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80330">
              <w:rPr>
                <w:rFonts w:ascii="Calibri" w:hAnsi="Calibri" w:cs="Calibri"/>
                <w:b/>
                <w:sz w:val="16"/>
                <w:szCs w:val="16"/>
              </w:rPr>
              <w:t>-</w:t>
            </w:r>
            <w:r w:rsidRPr="00280330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1</w:t>
            </w:r>
            <w:r w:rsidRPr="00280330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9EC" w:rsidRPr="00280330" w:rsidRDefault="001E2329" w:rsidP="00BF5232">
            <w:pPr>
              <w:rPr>
                <w:rFonts w:ascii="Calibri" w:hAnsi="Calibri" w:cs="Calibri"/>
                <w:sz w:val="16"/>
                <w:szCs w:val="16"/>
              </w:rPr>
            </w:pPr>
            <w:r w:rsidRPr="005E18C7">
              <w:rPr>
                <w:rFonts w:ascii="Calibri" w:hAnsi="Calibri" w:cs="Calibri"/>
                <w:sz w:val="16"/>
                <w:szCs w:val="16"/>
              </w:rPr>
              <w:t>ГОСТ 33259-2015</w:t>
            </w:r>
            <w:r w:rsidRPr="003C5624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>
              <w:rPr>
                <w:rFonts w:ascii="Calibri" w:hAnsi="Calibri" w:cs="Calibri"/>
                <w:sz w:val="16"/>
                <w:szCs w:val="16"/>
              </w:rPr>
              <w:t>углер. сталь</w:t>
            </w:r>
            <w:bookmarkStart w:id="2" w:name="_GoBack"/>
            <w:bookmarkEnd w:id="2"/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D49EC" w:rsidRPr="00280330" w:rsidRDefault="007D49EC" w:rsidP="00BF523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3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EC" w:rsidRPr="00280330" w:rsidRDefault="007D49EC" w:rsidP="007D49EC">
            <w:pPr>
              <w:ind w:left="120"/>
              <w:rPr>
                <w:rFonts w:ascii="Calibri" w:hAnsi="Calibri" w:cs="Calibri"/>
                <w:sz w:val="16"/>
                <w:szCs w:val="16"/>
              </w:rPr>
            </w:pPr>
            <w:r w:rsidRPr="00280330">
              <w:rPr>
                <w:rFonts w:ascii="Calibri" w:hAnsi="Calibri" w:cs="Calibri"/>
                <w:b/>
                <w:sz w:val="16"/>
                <w:szCs w:val="16"/>
              </w:rPr>
              <w:t>Интерфейс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EC" w:rsidRPr="00280330" w:rsidRDefault="007D49EC" w:rsidP="007D49EC">
            <w:pPr>
              <w:ind w:left="104" w:hanging="13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80330">
              <w:rPr>
                <w:rFonts w:ascii="Calibri" w:hAnsi="Calibri" w:cs="Calibri"/>
                <w:b/>
                <w:sz w:val="16"/>
                <w:szCs w:val="16"/>
              </w:rPr>
              <w:t>-61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9EC" w:rsidRPr="00280330" w:rsidRDefault="007D49EC" w:rsidP="00BF5232">
            <w:pPr>
              <w:rPr>
                <w:rFonts w:ascii="Calibri" w:hAnsi="Calibri" w:cs="Calibri"/>
                <w:sz w:val="16"/>
                <w:szCs w:val="16"/>
              </w:rPr>
            </w:pPr>
            <w:r w:rsidRPr="00280330">
              <w:rPr>
                <w:rFonts w:ascii="Calibri" w:hAnsi="Calibri" w:cs="Calibri"/>
                <w:sz w:val="16"/>
                <w:szCs w:val="16"/>
              </w:rPr>
              <w:t>стандартная комплектация**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9EC" w:rsidRPr="00280330" w:rsidRDefault="007D49EC" w:rsidP="009B03F3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7D49EC" w:rsidRPr="00280330" w:rsidTr="00620183">
        <w:trPr>
          <w:trHeight w:hRule="exact" w:val="227"/>
        </w:trPr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EC" w:rsidRPr="00280330" w:rsidRDefault="007D49EC" w:rsidP="00BF523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280330">
              <w:rPr>
                <w:rFonts w:ascii="Calibri" w:hAnsi="Calibri" w:cs="Calibri"/>
                <w:b/>
                <w:sz w:val="16"/>
                <w:szCs w:val="16"/>
              </w:rPr>
              <w:t>Материал электродов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EC" w:rsidRPr="00280330" w:rsidRDefault="007D49EC" w:rsidP="00BF523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80330">
              <w:rPr>
                <w:rFonts w:ascii="Calibri" w:hAnsi="Calibri" w:cs="Calibri"/>
                <w:b/>
                <w:sz w:val="16"/>
                <w:szCs w:val="16"/>
              </w:rPr>
              <w:t>-21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9EC" w:rsidRPr="00280330" w:rsidRDefault="007D49EC" w:rsidP="00BF5232">
            <w:pPr>
              <w:rPr>
                <w:rFonts w:ascii="Calibri" w:hAnsi="Calibri" w:cs="Calibri"/>
                <w:sz w:val="16"/>
                <w:szCs w:val="16"/>
              </w:rPr>
            </w:pPr>
            <w:r w:rsidRPr="00280330">
              <w:rPr>
                <w:rFonts w:ascii="Calibri" w:hAnsi="Calibri" w:cs="Calibri"/>
                <w:sz w:val="16"/>
                <w:szCs w:val="16"/>
              </w:rPr>
              <w:t>нерж. сталь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D49EC" w:rsidRPr="00280330" w:rsidRDefault="007D49EC" w:rsidP="00BF523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EC" w:rsidRPr="00280330" w:rsidRDefault="007D49EC" w:rsidP="007D49EC">
            <w:pPr>
              <w:ind w:left="12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EC" w:rsidRPr="00280330" w:rsidRDefault="007D49EC" w:rsidP="007D49EC">
            <w:pPr>
              <w:ind w:left="104" w:hanging="13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80330">
              <w:rPr>
                <w:rFonts w:ascii="Calibri" w:hAnsi="Calibri" w:cs="Calibri"/>
                <w:b/>
                <w:sz w:val="16"/>
                <w:szCs w:val="16"/>
              </w:rPr>
              <w:t>-62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9EC" w:rsidRPr="00280330" w:rsidRDefault="007D49EC" w:rsidP="00BF5232">
            <w:pPr>
              <w:rPr>
                <w:rFonts w:ascii="Calibri" w:hAnsi="Calibri" w:cs="Calibri"/>
                <w:sz w:val="16"/>
                <w:szCs w:val="16"/>
              </w:rPr>
            </w:pPr>
            <w:r w:rsidRPr="00280330">
              <w:rPr>
                <w:rFonts w:ascii="Calibri" w:hAnsi="Calibri" w:cs="Calibri"/>
                <w:sz w:val="16"/>
                <w:szCs w:val="16"/>
              </w:rPr>
              <w:t>станд.+ токовый выход 4-20мА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9EC" w:rsidRPr="00280330" w:rsidRDefault="007D49EC" w:rsidP="009B03F3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4D53F8" w:rsidRPr="00280330" w:rsidTr="00E80BB4">
        <w:trPr>
          <w:trHeight w:hRule="exact" w:val="227"/>
        </w:trPr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3F8" w:rsidRPr="00280330" w:rsidRDefault="004D53F8" w:rsidP="00BF523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280330">
              <w:rPr>
                <w:rFonts w:ascii="Calibri" w:hAnsi="Calibri" w:cs="Calibri"/>
                <w:b/>
                <w:sz w:val="16"/>
                <w:szCs w:val="16"/>
              </w:rPr>
              <w:t>Защитные кольца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3F8" w:rsidRPr="00280330" w:rsidRDefault="004D53F8" w:rsidP="00BF523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80330">
              <w:rPr>
                <w:rFonts w:ascii="Calibri" w:hAnsi="Calibri" w:cs="Calibri"/>
                <w:b/>
                <w:sz w:val="16"/>
                <w:szCs w:val="16"/>
              </w:rPr>
              <w:t>-3</w:t>
            </w:r>
            <w:r w:rsidRPr="00280330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D53F8" w:rsidRPr="00280330" w:rsidRDefault="004D53F8" w:rsidP="004D53F8">
            <w:pPr>
              <w:rPr>
                <w:rFonts w:ascii="Calibri" w:hAnsi="Calibri" w:cs="Calibri"/>
                <w:sz w:val="16"/>
                <w:szCs w:val="16"/>
              </w:rPr>
            </w:pPr>
            <w:r w:rsidRPr="00280330">
              <w:rPr>
                <w:rFonts w:ascii="Calibri" w:hAnsi="Calibri" w:cs="Calibri"/>
                <w:sz w:val="16"/>
                <w:szCs w:val="16"/>
              </w:rPr>
              <w:t>нержавеющая сталь</w:t>
            </w:r>
          </w:p>
        </w:tc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4D53F8" w:rsidRPr="00280330" w:rsidRDefault="00DB10B4" w:rsidP="00DB10B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13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3F8" w:rsidRPr="00280330" w:rsidRDefault="004D53F8" w:rsidP="007D49EC">
            <w:pPr>
              <w:ind w:left="120"/>
              <w:rPr>
                <w:rFonts w:ascii="Calibri" w:hAnsi="Calibri" w:cs="Calibri"/>
                <w:b/>
                <w:sz w:val="16"/>
                <w:szCs w:val="16"/>
              </w:rPr>
            </w:pPr>
            <w:r w:rsidRPr="00280330">
              <w:rPr>
                <w:rFonts w:ascii="Calibri" w:hAnsi="Calibri" w:cs="Calibri"/>
                <w:b/>
                <w:sz w:val="16"/>
                <w:szCs w:val="16"/>
              </w:rPr>
              <w:t>Направление потока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3F8" w:rsidRPr="00280330" w:rsidRDefault="004D53F8" w:rsidP="007D49EC">
            <w:pPr>
              <w:ind w:left="104" w:hanging="13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80330">
              <w:rPr>
                <w:rFonts w:ascii="Calibri" w:hAnsi="Calibri" w:cs="Calibri"/>
                <w:b/>
                <w:sz w:val="16"/>
                <w:szCs w:val="16"/>
              </w:rPr>
              <w:t>-П1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53F8" w:rsidRPr="00280330" w:rsidRDefault="004D53F8" w:rsidP="00BF5232">
            <w:pPr>
              <w:rPr>
                <w:rFonts w:ascii="Calibri" w:hAnsi="Calibri" w:cs="Calibri"/>
                <w:sz w:val="16"/>
                <w:szCs w:val="16"/>
              </w:rPr>
            </w:pPr>
            <w:r w:rsidRPr="00280330">
              <w:rPr>
                <w:rFonts w:ascii="Calibri" w:hAnsi="Calibri" w:cs="Calibri"/>
                <w:sz w:val="16"/>
                <w:szCs w:val="16"/>
              </w:rPr>
              <w:t>однонаправленное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53F8" w:rsidRPr="00280330" w:rsidRDefault="004D53F8" w:rsidP="009B03F3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4D53F8" w:rsidRPr="00280330" w:rsidTr="00E80BB4">
        <w:trPr>
          <w:trHeight w:hRule="exact" w:val="227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3F8" w:rsidRPr="00280330" w:rsidRDefault="004D53F8" w:rsidP="00BF523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3F8" w:rsidRPr="00280330" w:rsidRDefault="004D53F8" w:rsidP="00BF5232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53F8" w:rsidRPr="00280330" w:rsidRDefault="004D53F8" w:rsidP="00BF523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4D53F8" w:rsidRPr="00280330" w:rsidRDefault="004D53F8" w:rsidP="00BF523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3F8" w:rsidRPr="00280330" w:rsidRDefault="004D53F8" w:rsidP="007D49EC">
            <w:pPr>
              <w:ind w:left="12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3F8" w:rsidRPr="00280330" w:rsidRDefault="004D53F8" w:rsidP="007D49EC">
            <w:pPr>
              <w:ind w:left="104" w:hanging="13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80330">
              <w:rPr>
                <w:rFonts w:ascii="Calibri" w:hAnsi="Calibri" w:cs="Calibri"/>
                <w:b/>
                <w:sz w:val="16"/>
                <w:szCs w:val="16"/>
              </w:rPr>
              <w:t>-П2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53F8" w:rsidRPr="00280330" w:rsidRDefault="004D53F8" w:rsidP="00BF5232">
            <w:pPr>
              <w:rPr>
                <w:rFonts w:ascii="Calibri" w:hAnsi="Calibri" w:cs="Calibri"/>
                <w:sz w:val="16"/>
                <w:szCs w:val="16"/>
              </w:rPr>
            </w:pPr>
            <w:r w:rsidRPr="00280330">
              <w:rPr>
                <w:rFonts w:ascii="Calibri" w:hAnsi="Calibri" w:cs="Calibri"/>
                <w:sz w:val="16"/>
                <w:szCs w:val="16"/>
              </w:rPr>
              <w:t>реверсивное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53F8" w:rsidRPr="00280330" w:rsidRDefault="004D53F8" w:rsidP="009B03F3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7D49EC" w:rsidRPr="00280330" w:rsidTr="00DE0B9A">
        <w:trPr>
          <w:trHeight w:hRule="exact" w:val="227"/>
        </w:trPr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EC" w:rsidRPr="00280330" w:rsidRDefault="007D49EC" w:rsidP="00BF523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280330">
              <w:rPr>
                <w:rFonts w:ascii="Calibri" w:hAnsi="Calibri" w:cs="Calibri"/>
                <w:b/>
                <w:sz w:val="16"/>
                <w:szCs w:val="16"/>
              </w:rPr>
              <w:t>Поворот блока измерения (БИ)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EC" w:rsidRPr="00280330" w:rsidRDefault="007D49EC" w:rsidP="00BF523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80330">
              <w:rPr>
                <w:rFonts w:ascii="Calibri" w:hAnsi="Calibri" w:cs="Calibri"/>
                <w:b/>
                <w:sz w:val="16"/>
                <w:szCs w:val="16"/>
              </w:rPr>
              <w:t>-41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9EC" w:rsidRPr="00280330" w:rsidRDefault="007D49EC" w:rsidP="00BF5232">
            <w:pPr>
              <w:rPr>
                <w:rFonts w:ascii="Calibri" w:hAnsi="Calibri" w:cs="Calibri"/>
                <w:sz w:val="16"/>
                <w:szCs w:val="16"/>
              </w:rPr>
            </w:pPr>
            <w:r w:rsidRPr="00280330">
              <w:rPr>
                <w:rFonts w:ascii="Calibri" w:hAnsi="Calibri" w:cs="Calibri"/>
                <w:sz w:val="16"/>
                <w:szCs w:val="16"/>
              </w:rPr>
              <w:t>без поворота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49EC" w:rsidRPr="00280330" w:rsidRDefault="007D49EC" w:rsidP="00BF523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3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EC" w:rsidRPr="00280330" w:rsidRDefault="007D49EC" w:rsidP="007D49EC">
            <w:pPr>
              <w:ind w:left="120"/>
              <w:rPr>
                <w:rFonts w:ascii="Calibri" w:hAnsi="Calibri" w:cs="Calibri"/>
                <w:b/>
                <w:sz w:val="16"/>
                <w:szCs w:val="16"/>
              </w:rPr>
            </w:pPr>
            <w:r w:rsidRPr="00280330">
              <w:rPr>
                <w:rFonts w:ascii="Calibri" w:hAnsi="Calibri" w:cs="Calibri"/>
                <w:b/>
                <w:sz w:val="16"/>
                <w:szCs w:val="16"/>
              </w:rPr>
              <w:t>Источник питания</w:t>
            </w:r>
          </w:p>
          <w:p w:rsidR="007D49EC" w:rsidRPr="00280330" w:rsidRDefault="007D49EC" w:rsidP="007D49EC">
            <w:pPr>
              <w:ind w:left="120"/>
              <w:rPr>
                <w:rFonts w:ascii="Calibri" w:hAnsi="Calibri" w:cs="Calibri"/>
                <w:sz w:val="16"/>
                <w:szCs w:val="16"/>
              </w:rPr>
            </w:pPr>
            <w:r w:rsidRPr="00280330">
              <w:rPr>
                <w:rFonts w:ascii="Calibri" w:hAnsi="Calibri" w:cs="Calibri"/>
                <w:b/>
                <w:sz w:val="16"/>
                <w:szCs w:val="16"/>
              </w:rPr>
              <w:t>220/=24 В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EC" w:rsidRPr="00280330" w:rsidRDefault="007D49EC" w:rsidP="007D49EC">
            <w:pPr>
              <w:ind w:left="104" w:hanging="13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80330">
              <w:rPr>
                <w:rFonts w:ascii="Calibri" w:hAnsi="Calibri" w:cs="Calibri"/>
                <w:b/>
                <w:sz w:val="16"/>
                <w:szCs w:val="16"/>
              </w:rPr>
              <w:t>-Б1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9EC" w:rsidRPr="00280330" w:rsidRDefault="007D49EC" w:rsidP="00BF5232">
            <w:pPr>
              <w:rPr>
                <w:rFonts w:ascii="Calibri" w:hAnsi="Calibri" w:cs="Calibri"/>
                <w:sz w:val="16"/>
                <w:szCs w:val="16"/>
              </w:rPr>
            </w:pPr>
            <w:r w:rsidRPr="00280330">
              <w:rPr>
                <w:rFonts w:ascii="Calibri" w:hAnsi="Calibri" w:cs="Calibri"/>
                <w:sz w:val="16"/>
                <w:szCs w:val="16"/>
              </w:rPr>
              <w:t>отсутствует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9EC" w:rsidRPr="00280330" w:rsidRDefault="007D49EC" w:rsidP="009B03F3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7D49EC" w:rsidRPr="00280330" w:rsidTr="00DE0B9A">
        <w:trPr>
          <w:trHeight w:hRule="exact" w:val="227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EC" w:rsidRPr="00280330" w:rsidRDefault="007D49EC" w:rsidP="007D49EC">
            <w:pPr>
              <w:ind w:left="12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EC" w:rsidRPr="00280330" w:rsidRDefault="007D49EC" w:rsidP="00BF523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80330">
              <w:rPr>
                <w:rFonts w:ascii="Calibri" w:hAnsi="Calibri" w:cs="Calibri"/>
                <w:b/>
                <w:sz w:val="16"/>
                <w:szCs w:val="16"/>
              </w:rPr>
              <w:t>-42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9EC" w:rsidRPr="00280330" w:rsidRDefault="007D49EC" w:rsidP="00BF5232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80330">
              <w:rPr>
                <w:rFonts w:ascii="Calibri" w:hAnsi="Calibri" w:cs="Calibri"/>
                <w:sz w:val="16"/>
                <w:szCs w:val="16"/>
              </w:rPr>
              <w:t>на 90</w:t>
            </w:r>
            <w:r w:rsidRPr="00280330">
              <w:rPr>
                <w:rFonts w:ascii="Calibri" w:hAnsi="Calibri" w:cs="Calibri"/>
                <w:sz w:val="16"/>
                <w:szCs w:val="16"/>
                <w:vertAlign w:val="superscript"/>
              </w:rPr>
              <w:t xml:space="preserve">0 </w:t>
            </w:r>
            <w:r w:rsidRPr="00280330">
              <w:rPr>
                <w:rFonts w:ascii="Calibri" w:hAnsi="Calibri" w:cs="Calibri"/>
                <w:sz w:val="16"/>
                <w:szCs w:val="16"/>
              </w:rPr>
              <w:t>по часовой стрелке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49EC" w:rsidRPr="00280330" w:rsidRDefault="007D49EC" w:rsidP="00BF523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EC" w:rsidRPr="00280330" w:rsidRDefault="007D49EC" w:rsidP="007D49EC">
            <w:pPr>
              <w:ind w:left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EC" w:rsidRPr="00280330" w:rsidRDefault="007D49EC" w:rsidP="007D49EC">
            <w:pPr>
              <w:ind w:left="104" w:hanging="13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80330">
              <w:rPr>
                <w:rFonts w:ascii="Calibri" w:hAnsi="Calibri" w:cs="Calibri"/>
                <w:b/>
                <w:sz w:val="16"/>
                <w:szCs w:val="16"/>
              </w:rPr>
              <w:t>-Б2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9EC" w:rsidRPr="00280330" w:rsidRDefault="007D49EC" w:rsidP="00BF5232">
            <w:pPr>
              <w:rPr>
                <w:rFonts w:ascii="Calibri" w:hAnsi="Calibri" w:cs="Calibri"/>
                <w:sz w:val="16"/>
                <w:szCs w:val="16"/>
              </w:rPr>
            </w:pPr>
            <w:r w:rsidRPr="00280330">
              <w:rPr>
                <w:rFonts w:ascii="Calibri" w:hAnsi="Calibri" w:cs="Calibri"/>
                <w:sz w:val="16"/>
                <w:szCs w:val="16"/>
              </w:rPr>
              <w:t>15.</w:t>
            </w:r>
            <w:r w:rsidRPr="00280330">
              <w:rPr>
                <w:rFonts w:ascii="Calibri" w:hAnsi="Calibri" w:cs="Calibri"/>
                <w:sz w:val="16"/>
                <w:szCs w:val="16"/>
                <w:lang w:val="en-US"/>
              </w:rPr>
              <w:t>24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9EC" w:rsidRPr="00280330" w:rsidRDefault="007D49EC" w:rsidP="009B03F3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7D49EC" w:rsidRPr="00280330" w:rsidTr="00DE0B9A">
        <w:trPr>
          <w:trHeight w:hRule="exact" w:val="227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EC" w:rsidRPr="00280330" w:rsidRDefault="007D49EC" w:rsidP="007D49EC">
            <w:pPr>
              <w:ind w:left="12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EC" w:rsidRPr="00280330" w:rsidRDefault="007D49EC" w:rsidP="00BF523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80330">
              <w:rPr>
                <w:rFonts w:ascii="Calibri" w:hAnsi="Calibri" w:cs="Calibri"/>
                <w:b/>
                <w:sz w:val="16"/>
                <w:szCs w:val="16"/>
              </w:rPr>
              <w:t>-43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9EC" w:rsidRPr="00280330" w:rsidRDefault="007D49EC" w:rsidP="00BF5232">
            <w:pPr>
              <w:rPr>
                <w:rFonts w:ascii="Calibri" w:hAnsi="Calibri" w:cs="Calibri"/>
                <w:sz w:val="16"/>
                <w:szCs w:val="16"/>
              </w:rPr>
            </w:pPr>
            <w:r w:rsidRPr="00280330">
              <w:rPr>
                <w:rFonts w:ascii="Calibri" w:hAnsi="Calibri" w:cs="Calibri"/>
                <w:sz w:val="16"/>
                <w:szCs w:val="16"/>
              </w:rPr>
              <w:t>на 180</w:t>
            </w:r>
            <w:r w:rsidRPr="00280330">
              <w:rPr>
                <w:rFonts w:ascii="Calibri" w:hAnsi="Calibri" w:cs="Calibri"/>
                <w:sz w:val="16"/>
                <w:szCs w:val="16"/>
                <w:vertAlign w:val="superscript"/>
              </w:rPr>
              <w:t xml:space="preserve">0 </w:t>
            </w:r>
            <w:r w:rsidRPr="00280330">
              <w:rPr>
                <w:rFonts w:ascii="Calibri" w:hAnsi="Calibri" w:cs="Calibri"/>
                <w:sz w:val="16"/>
                <w:szCs w:val="16"/>
              </w:rPr>
              <w:t>по часовой стрелке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49EC" w:rsidRPr="00280330" w:rsidRDefault="007D49EC" w:rsidP="00BF523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EC" w:rsidRPr="00280330" w:rsidRDefault="007D49EC" w:rsidP="007D49EC">
            <w:pPr>
              <w:ind w:left="12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EC" w:rsidRPr="00280330" w:rsidRDefault="007D49EC" w:rsidP="007D49EC">
            <w:pPr>
              <w:ind w:left="104" w:hanging="13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80330">
              <w:rPr>
                <w:rFonts w:ascii="Calibri" w:hAnsi="Calibri" w:cs="Calibri"/>
                <w:b/>
                <w:sz w:val="16"/>
                <w:szCs w:val="16"/>
              </w:rPr>
              <w:t>-Б3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9EC" w:rsidRPr="00280330" w:rsidRDefault="007D49EC" w:rsidP="00BF5232">
            <w:pPr>
              <w:rPr>
                <w:rFonts w:ascii="Calibri" w:hAnsi="Calibri" w:cs="Calibri"/>
                <w:sz w:val="16"/>
                <w:szCs w:val="16"/>
              </w:rPr>
            </w:pPr>
            <w:r w:rsidRPr="00280330">
              <w:rPr>
                <w:rFonts w:ascii="Calibri" w:hAnsi="Calibri" w:cs="Calibri"/>
                <w:sz w:val="16"/>
                <w:szCs w:val="16"/>
              </w:rPr>
              <w:t>30.</w:t>
            </w:r>
            <w:r w:rsidRPr="00280330">
              <w:rPr>
                <w:rFonts w:ascii="Calibri" w:hAnsi="Calibri" w:cs="Calibri"/>
                <w:sz w:val="16"/>
                <w:szCs w:val="16"/>
                <w:lang w:val="en-US"/>
              </w:rPr>
              <w:t>24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9EC" w:rsidRPr="00280330" w:rsidRDefault="007D49EC" w:rsidP="009B03F3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407321" w:rsidRPr="00280330" w:rsidTr="00DE0B9A">
        <w:trPr>
          <w:gridAfter w:val="4"/>
          <w:wAfter w:w="4395" w:type="dxa"/>
          <w:trHeight w:hRule="exact" w:val="227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21" w:rsidRPr="00280330" w:rsidRDefault="00407321" w:rsidP="007D49EC">
            <w:pPr>
              <w:ind w:left="12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21" w:rsidRPr="00280330" w:rsidRDefault="00407321" w:rsidP="00BF523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80330">
              <w:rPr>
                <w:rFonts w:ascii="Calibri" w:hAnsi="Calibri" w:cs="Calibri"/>
                <w:b/>
                <w:sz w:val="16"/>
                <w:szCs w:val="16"/>
              </w:rPr>
              <w:t>-44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321" w:rsidRPr="00280330" w:rsidRDefault="00407321" w:rsidP="00BF5232">
            <w:pPr>
              <w:rPr>
                <w:rFonts w:ascii="Calibri" w:hAnsi="Calibri" w:cs="Calibri"/>
                <w:sz w:val="16"/>
                <w:szCs w:val="16"/>
              </w:rPr>
            </w:pPr>
            <w:r w:rsidRPr="00280330">
              <w:rPr>
                <w:rFonts w:ascii="Calibri" w:hAnsi="Calibri" w:cs="Calibri"/>
                <w:sz w:val="16"/>
                <w:szCs w:val="16"/>
              </w:rPr>
              <w:t>на 270</w:t>
            </w:r>
            <w:r w:rsidRPr="00280330">
              <w:rPr>
                <w:rFonts w:ascii="Calibri" w:hAnsi="Calibri" w:cs="Calibri"/>
                <w:sz w:val="16"/>
                <w:szCs w:val="16"/>
                <w:vertAlign w:val="superscript"/>
              </w:rPr>
              <w:t xml:space="preserve">0 </w:t>
            </w:r>
            <w:r w:rsidRPr="00280330">
              <w:rPr>
                <w:rFonts w:ascii="Calibri" w:hAnsi="Calibri" w:cs="Calibri"/>
                <w:sz w:val="16"/>
                <w:szCs w:val="16"/>
              </w:rPr>
              <w:t>по часовой стрелке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7321" w:rsidRPr="00280330" w:rsidRDefault="00407321" w:rsidP="00BF523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DE0B9A" w:rsidRPr="00DD62B0" w:rsidRDefault="00DE0B9A" w:rsidP="00DD62B0">
      <w:pPr>
        <w:ind w:left="709"/>
        <w:rPr>
          <w:rFonts w:ascii="Calibri" w:hAnsi="Calibri" w:cs="Calibri"/>
          <w:i/>
          <w:sz w:val="16"/>
          <w:szCs w:val="16"/>
        </w:rPr>
      </w:pPr>
      <w:r w:rsidRPr="00DD62B0">
        <w:rPr>
          <w:rFonts w:ascii="Calibri" w:hAnsi="Calibri" w:cs="Calibri"/>
          <w:i/>
          <w:sz w:val="16"/>
          <w:szCs w:val="16"/>
        </w:rPr>
        <w:t xml:space="preserve">* –для </w:t>
      </w:r>
      <w:r w:rsidRPr="00DD62B0">
        <w:rPr>
          <w:rFonts w:ascii="Calibri" w:hAnsi="Calibri" w:cs="Calibri"/>
          <w:i/>
          <w:sz w:val="16"/>
          <w:szCs w:val="16"/>
          <w:lang w:val="en-US"/>
        </w:rPr>
        <w:t>DN</w:t>
      </w:r>
      <w:r w:rsidRPr="00DD62B0">
        <w:rPr>
          <w:rFonts w:ascii="Calibri" w:hAnsi="Calibri" w:cs="Calibri"/>
          <w:i/>
          <w:sz w:val="16"/>
          <w:szCs w:val="16"/>
        </w:rPr>
        <w:t xml:space="preserve"> до 100;</w:t>
      </w:r>
    </w:p>
    <w:p w:rsidR="00DE0B9A" w:rsidRPr="00DD62B0" w:rsidRDefault="00DE0B9A" w:rsidP="00DD62B0">
      <w:pPr>
        <w:ind w:left="709"/>
        <w:rPr>
          <w:rFonts w:ascii="Calibri" w:hAnsi="Calibri" w:cs="Calibri"/>
          <w:i/>
          <w:sz w:val="16"/>
          <w:szCs w:val="16"/>
        </w:rPr>
      </w:pPr>
      <w:r w:rsidRPr="00DD62B0">
        <w:rPr>
          <w:rFonts w:ascii="Calibri" w:hAnsi="Calibri" w:cs="Calibri"/>
          <w:i/>
          <w:sz w:val="16"/>
          <w:szCs w:val="16"/>
        </w:rPr>
        <w:t xml:space="preserve">** – </w:t>
      </w:r>
      <w:r w:rsidRPr="00DD62B0">
        <w:rPr>
          <w:rFonts w:ascii="Calibri" w:hAnsi="Calibri" w:cs="Calibri"/>
          <w:i/>
          <w:sz w:val="16"/>
          <w:szCs w:val="16"/>
          <w:lang w:val="en-US"/>
        </w:rPr>
        <w:t>RS</w:t>
      </w:r>
      <w:r w:rsidRPr="00DD62B0">
        <w:rPr>
          <w:rFonts w:ascii="Calibri" w:hAnsi="Calibri" w:cs="Calibri"/>
          <w:i/>
          <w:sz w:val="16"/>
          <w:szCs w:val="16"/>
        </w:rPr>
        <w:t xml:space="preserve">485 </w:t>
      </w:r>
      <w:r w:rsidRPr="00DD62B0">
        <w:rPr>
          <w:rFonts w:ascii="Calibri" w:hAnsi="Calibri" w:cs="Calibri"/>
          <w:i/>
          <w:sz w:val="16"/>
          <w:szCs w:val="16"/>
          <w:lang w:val="en-US"/>
        </w:rPr>
        <w:t>MODBUS</w:t>
      </w:r>
      <w:r w:rsidRPr="00DD62B0">
        <w:rPr>
          <w:rFonts w:ascii="Calibri" w:hAnsi="Calibri" w:cs="Calibri"/>
          <w:i/>
          <w:sz w:val="16"/>
          <w:szCs w:val="16"/>
        </w:rPr>
        <w:t>, дискретные выходы.</w:t>
      </w:r>
    </w:p>
    <w:p w:rsidR="00DE0B9A" w:rsidRPr="003C5624" w:rsidRDefault="00DE0B9A" w:rsidP="00DE0B9A">
      <w:pPr>
        <w:ind w:left="709"/>
        <w:rPr>
          <w:rFonts w:ascii="Calibri" w:hAnsi="Calibri" w:cs="Calibri"/>
          <w:b/>
          <w:i/>
          <w:sz w:val="16"/>
          <w:szCs w:val="16"/>
        </w:rPr>
      </w:pPr>
    </w:p>
    <w:tbl>
      <w:tblPr>
        <w:tblW w:w="9923" w:type="dxa"/>
        <w:tblInd w:w="766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678"/>
        <w:gridCol w:w="567"/>
        <w:gridCol w:w="4111"/>
        <w:gridCol w:w="567"/>
      </w:tblGrid>
      <w:tr w:rsidR="00DE0B9A" w:rsidRPr="003C5624" w:rsidTr="00280330">
        <w:trPr>
          <w:trHeight w:hRule="exact" w:val="290"/>
        </w:trPr>
        <w:tc>
          <w:tcPr>
            <w:tcW w:w="4678" w:type="dxa"/>
            <w:tcBorders>
              <w:right w:val="single" w:sz="12" w:space="0" w:color="auto"/>
            </w:tcBorders>
            <w:vAlign w:val="center"/>
          </w:tcPr>
          <w:p w:rsidR="00DE0B9A" w:rsidRPr="003C5624" w:rsidRDefault="00DE0B9A" w:rsidP="00280330">
            <w:pPr>
              <w:ind w:hanging="57"/>
              <w:rPr>
                <w:rFonts w:ascii="Calibri" w:hAnsi="Calibri" w:cs="Calibri"/>
                <w:sz w:val="16"/>
                <w:szCs w:val="16"/>
              </w:rPr>
            </w:pPr>
            <w:r w:rsidRPr="00DB5132">
              <w:rPr>
                <w:rFonts w:ascii="Calibri" w:hAnsi="Calibri" w:cs="Calibri"/>
                <w:sz w:val="14"/>
                <w:szCs w:val="16"/>
              </w:rPr>
              <w:t>Максимальный расход по токовому выходу, м</w:t>
            </w:r>
            <w:r w:rsidRPr="00DB5132">
              <w:rPr>
                <w:rFonts w:ascii="Calibri" w:hAnsi="Calibri" w:cs="Calibri"/>
                <w:sz w:val="14"/>
                <w:szCs w:val="16"/>
                <w:vertAlign w:val="superscript"/>
              </w:rPr>
              <w:t>3</w:t>
            </w:r>
            <w:r w:rsidRPr="00DB5132">
              <w:rPr>
                <w:rFonts w:ascii="Calibri" w:hAnsi="Calibri" w:cs="Calibri"/>
                <w:sz w:val="14"/>
                <w:szCs w:val="16"/>
              </w:rPr>
              <w:t>/ч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B9A" w:rsidRPr="003C5624" w:rsidRDefault="00DE0B9A" w:rsidP="009B03F3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E0B9A" w:rsidRPr="003C5624" w:rsidRDefault="00DE0B9A" w:rsidP="00280330">
            <w:pPr>
              <w:ind w:left="1560" w:right="83" w:hanging="1475"/>
              <w:rPr>
                <w:rFonts w:ascii="Calibri" w:hAnsi="Calibri" w:cs="Calibri"/>
                <w:sz w:val="16"/>
                <w:szCs w:val="16"/>
              </w:rPr>
            </w:pPr>
            <w:r w:rsidRPr="00DB5132">
              <w:rPr>
                <w:rFonts w:ascii="Calibri" w:hAnsi="Calibri" w:cs="Calibri"/>
                <w:sz w:val="14"/>
                <w:szCs w:val="16"/>
              </w:rPr>
              <w:t>общая длина кабеля питания 220В-ИП – ЭМ, 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B9A" w:rsidRPr="003C5624" w:rsidRDefault="00DE0B9A" w:rsidP="009B03F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DE0B9A" w:rsidRPr="003C5624" w:rsidRDefault="00DE0B9A" w:rsidP="00DE0B9A">
      <w:pPr>
        <w:ind w:left="709"/>
        <w:rPr>
          <w:rFonts w:ascii="Calibri" w:hAnsi="Calibri" w:cs="Calibri"/>
          <w:sz w:val="16"/>
          <w:szCs w:val="16"/>
        </w:rPr>
      </w:pPr>
    </w:p>
    <w:tbl>
      <w:tblPr>
        <w:tblW w:w="9924" w:type="dxa"/>
        <w:tblInd w:w="76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69"/>
        <w:gridCol w:w="2410"/>
        <w:gridCol w:w="567"/>
        <w:gridCol w:w="4111"/>
        <w:gridCol w:w="567"/>
      </w:tblGrid>
      <w:tr w:rsidR="00DE0B9A" w:rsidRPr="003C5624" w:rsidTr="00280330">
        <w:trPr>
          <w:trHeight w:val="282"/>
        </w:trPr>
        <w:tc>
          <w:tcPr>
            <w:tcW w:w="2269" w:type="dxa"/>
            <w:vAlign w:val="center"/>
          </w:tcPr>
          <w:p w:rsidR="00DE0B9A" w:rsidRPr="003C5624" w:rsidRDefault="00DE0B9A" w:rsidP="00280330">
            <w:pPr>
              <w:ind w:left="-56" w:right="-197"/>
              <w:rPr>
                <w:rFonts w:ascii="Calibri" w:hAnsi="Calibri" w:cs="Calibri"/>
                <w:b/>
                <w:sz w:val="16"/>
                <w:szCs w:val="16"/>
              </w:rPr>
            </w:pPr>
            <w:r w:rsidRPr="003C5624">
              <w:rPr>
                <w:rFonts w:ascii="Calibri" w:hAnsi="Calibri" w:cs="Calibri"/>
                <w:b/>
                <w:sz w:val="16"/>
                <w:szCs w:val="16"/>
              </w:rPr>
              <w:t>Универсальный выход №1: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DE0B9A" w:rsidRPr="003C5624" w:rsidRDefault="00DE0B9A" w:rsidP="00280330">
            <w:pPr>
              <w:ind w:left="-56"/>
              <w:rPr>
                <w:rFonts w:ascii="Calibri" w:hAnsi="Calibri" w:cs="Calibri"/>
                <w:b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4"/>
                <w:szCs w:val="16"/>
              </w:rPr>
              <w:t xml:space="preserve">константа преобразования </w:t>
            </w:r>
            <w:r w:rsidRPr="003C5624">
              <w:rPr>
                <w:rFonts w:ascii="Calibri" w:hAnsi="Calibri" w:cs="Calibri"/>
                <w:i/>
                <w:sz w:val="14"/>
                <w:szCs w:val="16"/>
              </w:rPr>
              <w:t>(К</w:t>
            </w:r>
            <w:r w:rsidRPr="003C5624">
              <w:rPr>
                <w:rFonts w:ascii="Calibri" w:hAnsi="Calibri" w:cs="Calibri"/>
                <w:i/>
                <w:sz w:val="14"/>
                <w:szCs w:val="16"/>
                <w:vertAlign w:val="subscript"/>
              </w:rPr>
              <w:t>р</w:t>
            </w:r>
            <w:r w:rsidRPr="003C5624">
              <w:rPr>
                <w:rFonts w:ascii="Calibri" w:hAnsi="Calibri" w:cs="Calibri"/>
                <w:i/>
                <w:sz w:val="14"/>
                <w:szCs w:val="16"/>
              </w:rPr>
              <w:t>),</w:t>
            </w:r>
            <w:r w:rsidRPr="003C5624">
              <w:rPr>
                <w:rFonts w:ascii="Calibri" w:hAnsi="Calibri" w:cs="Calibri"/>
                <w:sz w:val="14"/>
                <w:szCs w:val="16"/>
              </w:rPr>
              <w:t>имп/л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B9A" w:rsidRPr="003C5624" w:rsidRDefault="00DE0B9A" w:rsidP="009B03F3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0B9A" w:rsidRPr="003C5624" w:rsidRDefault="00DE0B9A" w:rsidP="00280330">
            <w:pPr>
              <w:ind w:left="709" w:hanging="624"/>
              <w:rPr>
                <w:rFonts w:ascii="Calibri" w:hAnsi="Calibri" w:cs="Calibri"/>
                <w:sz w:val="14"/>
                <w:szCs w:val="14"/>
              </w:rPr>
            </w:pPr>
            <w:r w:rsidRPr="003C5624">
              <w:rPr>
                <w:rFonts w:ascii="Calibri" w:hAnsi="Calibri" w:cs="Calibri"/>
                <w:sz w:val="14"/>
                <w:szCs w:val="14"/>
              </w:rPr>
              <w:t>общая длина кабеля связи (универсальный/токовый/</w:t>
            </w:r>
            <w:r w:rsidRPr="003C5624">
              <w:rPr>
                <w:rFonts w:ascii="Calibri" w:hAnsi="Calibri" w:cs="Calibri"/>
                <w:sz w:val="14"/>
                <w:szCs w:val="14"/>
                <w:lang w:val="en-US"/>
              </w:rPr>
              <w:t>RS</w:t>
            </w:r>
            <w:r w:rsidRPr="003C5624">
              <w:rPr>
                <w:rFonts w:ascii="Calibri" w:hAnsi="Calibri" w:cs="Calibri"/>
                <w:sz w:val="14"/>
                <w:szCs w:val="14"/>
              </w:rPr>
              <w:t>485), 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B9A" w:rsidRPr="003C5624" w:rsidRDefault="00DE0B9A" w:rsidP="009B03F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E0B9A" w:rsidRPr="003C5624" w:rsidTr="00280330">
        <w:trPr>
          <w:trHeight w:val="253"/>
        </w:trPr>
        <w:tc>
          <w:tcPr>
            <w:tcW w:w="4679" w:type="dxa"/>
            <w:gridSpan w:val="2"/>
            <w:tcBorders>
              <w:top w:val="single" w:sz="12" w:space="0" w:color="FFFFFF"/>
              <w:right w:val="single" w:sz="12" w:space="0" w:color="auto"/>
            </w:tcBorders>
            <w:vAlign w:val="center"/>
          </w:tcPr>
          <w:p w:rsidR="00DE0B9A" w:rsidRPr="003C5624" w:rsidRDefault="00DE0B9A" w:rsidP="00280330">
            <w:pPr>
              <w:ind w:left="-56"/>
              <w:rPr>
                <w:rFonts w:ascii="Calibri" w:hAnsi="Calibri" w:cs="Calibri"/>
                <w:b/>
                <w:sz w:val="16"/>
                <w:szCs w:val="16"/>
              </w:rPr>
            </w:pPr>
            <w:r w:rsidRPr="003C5624">
              <w:rPr>
                <w:rFonts w:ascii="Calibri" w:hAnsi="Calibri" w:cs="Calibri"/>
                <w:b/>
                <w:bCs/>
                <w:sz w:val="16"/>
                <w:szCs w:val="16"/>
              </w:rPr>
              <w:t>Теплоизоляционный  чехол  для БИ</w:t>
            </w:r>
            <w:r w:rsidRPr="003C5624">
              <w:rPr>
                <w:rFonts w:ascii="Calibri" w:hAnsi="Calibri" w:cs="Calibri"/>
                <w:b/>
                <w:bCs/>
                <w:sz w:val="14"/>
                <w:szCs w:val="16"/>
              </w:rPr>
              <w:t xml:space="preserve">: </w:t>
            </w:r>
            <w:r w:rsidRPr="003C5624">
              <w:rPr>
                <w:rFonts w:ascii="Calibri" w:hAnsi="Calibri" w:cs="Calibri"/>
                <w:b/>
                <w:bCs/>
                <w:sz w:val="14"/>
                <w:szCs w:val="16"/>
                <w:lang w:val="az-Cyrl-AZ"/>
              </w:rPr>
              <w:t xml:space="preserve">   </w:t>
            </w:r>
            <w:r w:rsidRPr="003C5624">
              <w:rPr>
                <w:rFonts w:ascii="Calibri" w:hAnsi="Calibri" w:cs="Calibri"/>
                <w:bCs/>
                <w:sz w:val="14"/>
                <w:szCs w:val="16"/>
              </w:rPr>
              <w:t xml:space="preserve">с  обогревающим кабелем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B9A" w:rsidRPr="003C5624" w:rsidRDefault="00DE0B9A" w:rsidP="009B03F3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0B9A" w:rsidRPr="003C5624" w:rsidRDefault="00DE0B9A" w:rsidP="00280330">
            <w:pPr>
              <w:ind w:left="-57"/>
              <w:rPr>
                <w:rFonts w:ascii="Calibri" w:hAnsi="Calibri" w:cs="Calibri"/>
                <w:sz w:val="14"/>
                <w:szCs w:val="14"/>
              </w:rPr>
            </w:pPr>
            <w:r w:rsidRPr="003C5624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r w:rsidRPr="003C5624">
              <w:rPr>
                <w:rFonts w:ascii="Calibri" w:hAnsi="Calibri" w:cs="Calibri"/>
                <w:bCs/>
                <w:sz w:val="14"/>
                <w:szCs w:val="14"/>
              </w:rPr>
              <w:t xml:space="preserve">без обогревающего кабеля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B9A" w:rsidRPr="003C5624" w:rsidRDefault="00DE0B9A" w:rsidP="009B03F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DE0B9A" w:rsidRDefault="00DE0B9A" w:rsidP="00DE0B9A">
      <w:pPr>
        <w:rPr>
          <w:rFonts w:ascii="Calibri" w:hAnsi="Calibri" w:cs="Calibri"/>
          <w:sz w:val="16"/>
          <w:szCs w:val="16"/>
        </w:rPr>
      </w:pPr>
    </w:p>
    <w:p w:rsidR="006B35C8" w:rsidRDefault="00DE0B9A" w:rsidP="00DE0B9A">
      <w:pPr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</w:t>
      </w:r>
      <w:r>
        <w:rPr>
          <w:rFonts w:ascii="Calibri" w:hAnsi="Calibri" w:cs="Calibri"/>
          <w:b/>
          <w:bCs/>
          <w:sz w:val="16"/>
          <w:szCs w:val="16"/>
        </w:rPr>
        <w:t xml:space="preserve">  </w:t>
      </w:r>
    </w:p>
    <w:p w:rsidR="006B35C8" w:rsidRDefault="006B35C8" w:rsidP="00DE0B9A">
      <w:pPr>
        <w:rPr>
          <w:rFonts w:ascii="Calibri" w:hAnsi="Calibri" w:cs="Calibri"/>
          <w:b/>
          <w:bCs/>
          <w:sz w:val="16"/>
          <w:szCs w:val="16"/>
        </w:rPr>
      </w:pPr>
    </w:p>
    <w:p w:rsidR="006B35C8" w:rsidRDefault="006B35C8" w:rsidP="00DE0B9A">
      <w:pPr>
        <w:rPr>
          <w:rFonts w:ascii="Calibri" w:hAnsi="Calibri" w:cs="Calibri"/>
          <w:b/>
          <w:bCs/>
          <w:sz w:val="16"/>
          <w:szCs w:val="16"/>
        </w:rPr>
      </w:pPr>
    </w:p>
    <w:p w:rsidR="00DE0B9A" w:rsidRPr="00DE0B9A" w:rsidRDefault="00DE0B9A" w:rsidP="006B35C8">
      <w:pPr>
        <w:ind w:left="709"/>
        <w:rPr>
          <w:rFonts w:ascii="Calibri" w:hAnsi="Calibri" w:cs="Calibri"/>
          <w:b/>
          <w:bCs/>
          <w:sz w:val="16"/>
          <w:szCs w:val="16"/>
        </w:rPr>
      </w:pPr>
      <w:r w:rsidRPr="00DE0B9A">
        <w:rPr>
          <w:rFonts w:ascii="Calibri" w:hAnsi="Calibri" w:cs="Calibri"/>
          <w:b/>
          <w:bCs/>
          <w:sz w:val="16"/>
          <w:szCs w:val="16"/>
        </w:rPr>
        <w:t>Присоединительная арматура из углеродистой стали:</w:t>
      </w:r>
    </w:p>
    <w:p w:rsidR="00DE0B9A" w:rsidRPr="003C5624" w:rsidRDefault="00DE0B9A" w:rsidP="00DE0B9A">
      <w:pPr>
        <w:rPr>
          <w:rFonts w:ascii="Calibri" w:hAnsi="Calibri" w:cs="Calibri"/>
          <w:vanish/>
          <w:sz w:val="16"/>
          <w:szCs w:val="16"/>
        </w:rPr>
      </w:pPr>
    </w:p>
    <w:p w:rsidR="00DE0B9A" w:rsidRPr="003C5624" w:rsidRDefault="00DE0B9A" w:rsidP="00DE0B9A">
      <w:pPr>
        <w:rPr>
          <w:rFonts w:ascii="Calibri" w:hAnsi="Calibri" w:cs="Calibri"/>
          <w:vanish/>
          <w:sz w:val="16"/>
          <w:szCs w:val="16"/>
        </w:rPr>
      </w:pPr>
    </w:p>
    <w:p w:rsidR="00DE0B9A" w:rsidRPr="003C5624" w:rsidRDefault="00DE0B9A" w:rsidP="00DE0B9A">
      <w:pPr>
        <w:rPr>
          <w:rFonts w:ascii="Calibri" w:hAnsi="Calibri" w:cs="Calibri"/>
          <w:b/>
          <w:i/>
          <w:sz w:val="16"/>
          <w:szCs w:val="16"/>
        </w:rPr>
      </w:pPr>
    </w:p>
    <w:p w:rsidR="00DE0B9A" w:rsidRPr="003C5624" w:rsidRDefault="00DE0B9A" w:rsidP="00DE0B9A">
      <w:pPr>
        <w:ind w:left="851"/>
        <w:rPr>
          <w:rFonts w:ascii="Calibri" w:hAnsi="Calibri" w:cs="Calibri"/>
          <w:b/>
          <w:i/>
          <w:sz w:val="6"/>
          <w:szCs w:val="8"/>
        </w:rPr>
      </w:pPr>
    </w:p>
    <w:tbl>
      <w:tblPr>
        <w:tblW w:w="10064" w:type="dxa"/>
        <w:tblInd w:w="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9"/>
        <w:gridCol w:w="1417"/>
        <w:gridCol w:w="1559"/>
        <w:gridCol w:w="1560"/>
        <w:gridCol w:w="1417"/>
        <w:gridCol w:w="1355"/>
        <w:gridCol w:w="1417"/>
      </w:tblGrid>
      <w:tr w:rsidR="00DE0B9A" w:rsidRPr="003C5624" w:rsidTr="00280330">
        <w:trPr>
          <w:trHeight w:val="223"/>
        </w:trPr>
        <w:tc>
          <w:tcPr>
            <w:tcW w:w="13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E0B9A" w:rsidRPr="003C5624" w:rsidRDefault="00DE0B9A" w:rsidP="00280330">
            <w:pPr>
              <w:ind w:left="2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C5624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DN</w:t>
            </w:r>
          </w:p>
          <w:p w:rsidR="00DE0B9A" w:rsidRPr="003C5624" w:rsidRDefault="00DE0B9A" w:rsidP="00280330">
            <w:pPr>
              <w:ind w:left="23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>трубопровода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E0B9A" w:rsidRPr="003C5624" w:rsidRDefault="00DE0B9A" w:rsidP="00280330">
            <w:pPr>
              <w:ind w:left="27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C5624">
              <w:rPr>
                <w:rFonts w:ascii="Calibri" w:hAnsi="Calibri" w:cs="Calibri"/>
                <w:b/>
                <w:sz w:val="16"/>
                <w:szCs w:val="16"/>
              </w:rPr>
              <w:t>Комплект №1</w:t>
            </w:r>
          </w:p>
          <w:p w:rsidR="00DE0B9A" w:rsidRPr="003C5624" w:rsidRDefault="00DE0B9A" w:rsidP="00280330">
            <w:pPr>
              <w:ind w:left="2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>(фланцы, габаритный имитатор, крепеж, прокладки)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E0B9A" w:rsidRPr="003C5624" w:rsidRDefault="00DE0B9A" w:rsidP="00280330">
            <w:pPr>
              <w:ind w:left="2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C5624">
              <w:rPr>
                <w:rFonts w:ascii="Calibri" w:hAnsi="Calibri" w:cs="Calibri"/>
                <w:b/>
                <w:sz w:val="16"/>
                <w:szCs w:val="16"/>
              </w:rPr>
              <w:t>Комплект №2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E0B9A" w:rsidRPr="003C5624" w:rsidRDefault="00DE0B9A" w:rsidP="0028033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C5624">
              <w:rPr>
                <w:rFonts w:ascii="Calibri" w:hAnsi="Calibri" w:cs="Calibri"/>
                <w:b/>
                <w:sz w:val="16"/>
                <w:szCs w:val="16"/>
              </w:rPr>
              <w:t>Комплект №3</w:t>
            </w:r>
          </w:p>
          <w:p w:rsidR="00DE0B9A" w:rsidRPr="003C5624" w:rsidRDefault="00DE0B9A" w:rsidP="00280330">
            <w:pPr>
              <w:ind w:right="-6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>(комплект №1 без имитатора)</w:t>
            </w:r>
          </w:p>
        </w:tc>
        <w:tc>
          <w:tcPr>
            <w:tcW w:w="2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E0B9A" w:rsidRPr="003C5624" w:rsidRDefault="00DE0B9A" w:rsidP="00280330">
            <w:pPr>
              <w:ind w:left="2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C5624">
              <w:rPr>
                <w:rFonts w:ascii="Calibri" w:hAnsi="Calibri" w:cs="Calibri"/>
                <w:b/>
                <w:sz w:val="16"/>
                <w:szCs w:val="16"/>
              </w:rPr>
              <w:t>Комплект №4****</w:t>
            </w:r>
          </w:p>
          <w:p w:rsidR="00DE0B9A" w:rsidRPr="003C5624" w:rsidRDefault="00DE0B9A" w:rsidP="00280330">
            <w:pPr>
              <w:ind w:left="2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>(фланцованные прямолинейные участки с резьбой, габаритный имитатор, крепеж)</w:t>
            </w:r>
          </w:p>
        </w:tc>
      </w:tr>
      <w:tr w:rsidR="00DE0B9A" w:rsidRPr="003C5624" w:rsidTr="00280330">
        <w:trPr>
          <w:trHeight w:val="222"/>
        </w:trPr>
        <w:tc>
          <w:tcPr>
            <w:tcW w:w="13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E0B9A" w:rsidRPr="003C5624" w:rsidRDefault="00DE0B9A" w:rsidP="00280330">
            <w:pPr>
              <w:ind w:left="85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E0B9A" w:rsidRPr="003C5624" w:rsidRDefault="00DE0B9A" w:rsidP="00280330">
            <w:pPr>
              <w:ind w:left="85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E0B9A" w:rsidRPr="003C5624" w:rsidRDefault="00DE0B9A" w:rsidP="00280330">
            <w:pPr>
              <w:ind w:left="22" w:right="-6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>(комплект №1 + прямолинейные участки, конфузоры)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E0B9A" w:rsidRPr="003C5624" w:rsidRDefault="00DE0B9A" w:rsidP="00280330">
            <w:pPr>
              <w:ind w:left="2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>резьбовой переход на пластик для комплекта №2***</w:t>
            </w: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E0B9A" w:rsidRPr="003C5624" w:rsidRDefault="00DE0B9A" w:rsidP="00280330">
            <w:pPr>
              <w:ind w:left="16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E0B9A" w:rsidRPr="003C5624" w:rsidRDefault="00DE0B9A" w:rsidP="00280330">
            <w:pPr>
              <w:ind w:left="2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>углерод. сталь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B9A" w:rsidRPr="003C5624" w:rsidRDefault="00DE0B9A" w:rsidP="0028033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>нержав. сталь</w:t>
            </w:r>
          </w:p>
        </w:tc>
      </w:tr>
      <w:tr w:rsidR="00DE0B9A" w:rsidRPr="003C5624" w:rsidTr="00280330">
        <w:trPr>
          <w:trHeight w:hRule="exact" w:val="227"/>
        </w:trPr>
        <w:tc>
          <w:tcPr>
            <w:tcW w:w="1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E0B9A" w:rsidRPr="003C5624" w:rsidRDefault="00DE0B9A" w:rsidP="006B107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E0B9A" w:rsidRPr="003C5624" w:rsidRDefault="00DE0B9A" w:rsidP="006B107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E0B9A" w:rsidRPr="003C5624" w:rsidRDefault="00DE0B9A" w:rsidP="006B107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E0B9A" w:rsidRPr="003C5624" w:rsidRDefault="00DE0B9A" w:rsidP="006B107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E0B9A" w:rsidRPr="003C5624" w:rsidRDefault="00DE0B9A" w:rsidP="006B107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E0B9A" w:rsidRPr="003C5624" w:rsidRDefault="00DE0B9A" w:rsidP="006B107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B9A" w:rsidRPr="003C5624" w:rsidRDefault="00DE0B9A" w:rsidP="006B107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DE0B9A" w:rsidRPr="003C5624" w:rsidRDefault="00DE0B9A" w:rsidP="00DE0B9A">
      <w:pPr>
        <w:ind w:left="851" w:hanging="142"/>
        <w:rPr>
          <w:rFonts w:ascii="Calibri" w:hAnsi="Calibri" w:cs="Calibri"/>
          <w:i/>
          <w:sz w:val="16"/>
          <w:szCs w:val="16"/>
        </w:rPr>
      </w:pPr>
      <w:r w:rsidRPr="003C5624">
        <w:rPr>
          <w:rFonts w:ascii="Calibri" w:hAnsi="Calibri" w:cs="Calibri"/>
          <w:i/>
          <w:sz w:val="16"/>
          <w:szCs w:val="16"/>
        </w:rPr>
        <w:t xml:space="preserve">*** - для монтажа расходомеров </w:t>
      </w:r>
      <w:r w:rsidRPr="003C5624">
        <w:rPr>
          <w:rFonts w:ascii="Calibri" w:hAnsi="Calibri" w:cs="Calibri"/>
          <w:i/>
          <w:sz w:val="16"/>
          <w:szCs w:val="16"/>
          <w:lang w:val="en-US"/>
        </w:rPr>
        <w:t>DN</w:t>
      </w:r>
      <w:r w:rsidRPr="003C5624">
        <w:rPr>
          <w:rFonts w:ascii="Calibri" w:hAnsi="Calibri" w:cs="Calibri"/>
          <w:i/>
          <w:sz w:val="16"/>
          <w:szCs w:val="16"/>
        </w:rPr>
        <w:t>10-</w:t>
      </w:r>
      <w:r w:rsidRPr="003C5624">
        <w:rPr>
          <w:rFonts w:ascii="Calibri" w:hAnsi="Calibri" w:cs="Calibri"/>
          <w:i/>
          <w:sz w:val="16"/>
          <w:szCs w:val="16"/>
          <w:lang w:val="en-US"/>
        </w:rPr>
        <w:t>DN</w:t>
      </w:r>
      <w:r w:rsidRPr="003C5624">
        <w:rPr>
          <w:rFonts w:ascii="Calibri" w:hAnsi="Calibri" w:cs="Calibri"/>
          <w:i/>
          <w:sz w:val="16"/>
          <w:szCs w:val="16"/>
        </w:rPr>
        <w:t xml:space="preserve">40 в пластиковые трубопроводы; </w:t>
      </w:r>
    </w:p>
    <w:p w:rsidR="00DE0B9A" w:rsidRPr="003C5624" w:rsidRDefault="00DE0B9A" w:rsidP="00DE0B9A">
      <w:pPr>
        <w:ind w:left="851" w:hanging="142"/>
        <w:rPr>
          <w:rFonts w:ascii="Calibri" w:hAnsi="Calibri" w:cs="Calibri"/>
          <w:i/>
          <w:sz w:val="16"/>
          <w:szCs w:val="16"/>
        </w:rPr>
      </w:pPr>
      <w:r w:rsidRPr="003C5624">
        <w:rPr>
          <w:rFonts w:ascii="Calibri" w:hAnsi="Calibri" w:cs="Calibri"/>
          <w:i/>
          <w:sz w:val="16"/>
          <w:szCs w:val="16"/>
        </w:rPr>
        <w:t xml:space="preserve">**** - для монтажа расходомеров исполнения «сэндвич» в пластиковые трубопроводы </w:t>
      </w:r>
      <w:r w:rsidRPr="003C5624">
        <w:rPr>
          <w:rFonts w:ascii="Calibri" w:hAnsi="Calibri" w:cs="Calibri"/>
          <w:i/>
          <w:sz w:val="16"/>
          <w:szCs w:val="16"/>
          <w:lang w:val="en-US"/>
        </w:rPr>
        <w:t>DN</w:t>
      </w:r>
      <w:r w:rsidRPr="003C5624">
        <w:rPr>
          <w:rFonts w:ascii="Calibri" w:hAnsi="Calibri" w:cs="Calibri"/>
          <w:i/>
          <w:sz w:val="16"/>
          <w:szCs w:val="16"/>
        </w:rPr>
        <w:t xml:space="preserve">10 - </w:t>
      </w:r>
      <w:r w:rsidRPr="003C5624">
        <w:rPr>
          <w:rFonts w:ascii="Calibri" w:hAnsi="Calibri" w:cs="Calibri"/>
          <w:i/>
          <w:sz w:val="16"/>
          <w:szCs w:val="16"/>
          <w:lang w:val="en-US"/>
        </w:rPr>
        <w:t>DN</w:t>
      </w:r>
      <w:r w:rsidRPr="003C5624">
        <w:rPr>
          <w:rFonts w:ascii="Calibri" w:hAnsi="Calibri" w:cs="Calibri"/>
          <w:i/>
          <w:sz w:val="16"/>
          <w:szCs w:val="16"/>
        </w:rPr>
        <w:t>100.</w:t>
      </w:r>
    </w:p>
    <w:p w:rsidR="00DE0B9A" w:rsidRPr="003C5624" w:rsidRDefault="00DE0B9A" w:rsidP="00DE0B9A">
      <w:pPr>
        <w:ind w:left="851"/>
        <w:rPr>
          <w:rFonts w:ascii="Calibri" w:hAnsi="Calibri" w:cs="Calibri"/>
          <w:sz w:val="16"/>
          <w:szCs w:val="16"/>
        </w:rPr>
      </w:pPr>
    </w:p>
    <w:p w:rsidR="00DE0B9A" w:rsidRPr="003C5624" w:rsidRDefault="00DE0B9A" w:rsidP="00DE0B9A">
      <w:pPr>
        <w:tabs>
          <w:tab w:val="right" w:pos="10772"/>
        </w:tabs>
        <w:ind w:left="851"/>
        <w:rPr>
          <w:rFonts w:ascii="Calibri" w:hAnsi="Calibri" w:cs="Calibri"/>
          <w:b/>
          <w:i/>
          <w:sz w:val="18"/>
          <w:szCs w:val="18"/>
        </w:rPr>
      </w:pPr>
    </w:p>
    <w:tbl>
      <w:tblPr>
        <w:tblW w:w="10386" w:type="dxa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575"/>
        <w:gridCol w:w="567"/>
        <w:gridCol w:w="4677"/>
        <w:gridCol w:w="567"/>
      </w:tblGrid>
      <w:tr w:rsidR="00DE0B9A" w:rsidRPr="003C5624" w:rsidTr="009D6E27">
        <w:trPr>
          <w:trHeight w:hRule="exact" w:val="255"/>
        </w:trPr>
        <w:tc>
          <w:tcPr>
            <w:tcW w:w="45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DE0B9A" w:rsidRPr="003C5624" w:rsidRDefault="009D6E27" w:rsidP="009D6E27">
            <w:pPr>
              <w:ind w:left="832" w:right="231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  <w:bookmarkStart w:id="3" w:name="_Hlk80647424"/>
            <w:r w:rsidRPr="009D6E2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Сертификат Морского регистра РМРС  </w:t>
            </w:r>
            <w:r w:rsidRPr="009D6E27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9D6E27"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 xml:space="preserve">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B9A" w:rsidRPr="003C5624" w:rsidRDefault="00DE0B9A" w:rsidP="009B03F3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E0B9A" w:rsidRPr="003C5624" w:rsidRDefault="009D6E27" w:rsidP="00280330">
            <w:pPr>
              <w:ind w:left="993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  <w:r w:rsidRPr="009D6E27">
              <w:rPr>
                <w:rFonts w:ascii="Calibri" w:hAnsi="Calibri" w:cs="Calibri"/>
                <w:b/>
                <w:bCs/>
                <w:sz w:val="16"/>
                <w:szCs w:val="16"/>
              </w:rPr>
              <w:t>Сертификат «Интергазсерт», схема 2А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B9A" w:rsidRPr="003C5624" w:rsidRDefault="00DE0B9A" w:rsidP="009B03F3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</w:p>
        </w:tc>
      </w:tr>
      <w:bookmarkEnd w:id="3"/>
    </w:tbl>
    <w:p w:rsidR="00DE0B9A" w:rsidRPr="003C5624" w:rsidRDefault="00DE0B9A" w:rsidP="00DE0B9A">
      <w:pPr>
        <w:tabs>
          <w:tab w:val="right" w:pos="10772"/>
        </w:tabs>
        <w:ind w:left="851"/>
        <w:rPr>
          <w:rFonts w:ascii="Calibri" w:hAnsi="Calibri" w:cs="Calibri"/>
          <w:sz w:val="18"/>
          <w:szCs w:val="18"/>
        </w:rPr>
      </w:pPr>
    </w:p>
    <w:p w:rsidR="00DE0B9A" w:rsidRPr="006B1541" w:rsidRDefault="00DE0B9A" w:rsidP="00DE0B9A">
      <w:pPr>
        <w:spacing w:before="60" w:after="160" w:line="259" w:lineRule="auto"/>
        <w:ind w:left="993" w:hanging="284"/>
        <w:rPr>
          <w:rFonts w:ascii="Calibri" w:eastAsia="Calibri" w:hAnsi="Calibri" w:cs="Calibri"/>
          <w:b/>
          <w:i/>
          <w:sz w:val="16"/>
          <w:szCs w:val="18"/>
          <w:lang w:eastAsia="en-US"/>
        </w:rPr>
      </w:pPr>
      <w:r w:rsidRPr="006B1541">
        <w:rPr>
          <w:rFonts w:ascii="Calibri" w:eastAsia="Calibri" w:hAnsi="Calibri" w:cs="Calibri"/>
          <w:b/>
          <w:i/>
          <w:sz w:val="16"/>
          <w:szCs w:val="18"/>
          <w:lang w:eastAsia="en-US"/>
        </w:rPr>
        <w:t>Примечания:</w:t>
      </w:r>
    </w:p>
    <w:tbl>
      <w:tblPr>
        <w:tblW w:w="10064" w:type="dxa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4"/>
      </w:tblGrid>
      <w:tr w:rsidR="00DE0B9A" w:rsidRPr="003C5624" w:rsidTr="00280330">
        <w:trPr>
          <w:trHeight w:val="1653"/>
        </w:trPr>
        <w:tc>
          <w:tcPr>
            <w:tcW w:w="10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B9A" w:rsidRPr="003C5624" w:rsidRDefault="00DE0B9A" w:rsidP="00F969D5">
            <w:pPr>
              <w:spacing w:before="120"/>
              <w:ind w:left="851" w:hanging="817"/>
              <w:rPr>
                <w:rFonts w:ascii="Calibri" w:hAnsi="Calibri" w:cs="Calibri"/>
                <w:b/>
                <w:sz w:val="16"/>
              </w:rPr>
            </w:pPr>
          </w:p>
        </w:tc>
      </w:tr>
    </w:tbl>
    <w:p w:rsidR="00DE0B9A" w:rsidRPr="003C5624" w:rsidRDefault="00DE0B9A" w:rsidP="00DE0B9A">
      <w:pPr>
        <w:spacing w:after="160" w:line="259" w:lineRule="auto"/>
        <w:ind w:left="993" w:hanging="284"/>
        <w:rPr>
          <w:rFonts w:ascii="Calibri" w:eastAsia="Calibri" w:hAnsi="Calibri" w:cs="Calibri"/>
          <w:sz w:val="12"/>
          <w:szCs w:val="12"/>
          <w:lang w:eastAsia="en-US"/>
        </w:rPr>
      </w:pPr>
      <w:r w:rsidRPr="003C5624">
        <w:rPr>
          <w:rFonts w:ascii="Calibri" w:eastAsia="Calibri" w:hAnsi="Calibri" w:cs="Calibri"/>
          <w:sz w:val="12"/>
          <w:szCs w:val="12"/>
          <w:lang w:eastAsia="en-US"/>
        </w:rPr>
        <w:t xml:space="preserve">При заполнении карты заказа в прямоугольнике выбранной позиции ставится знак  </w:t>
      </w:r>
      <w:r w:rsidRPr="003C5624">
        <w:rPr>
          <w:rFonts w:ascii="Calibri" w:eastAsia="Calibri" w:hAnsi="Calibri" w:cs="Calibri"/>
          <w:sz w:val="12"/>
          <w:szCs w:val="12"/>
          <w:bdr w:val="single" w:sz="6" w:space="0" w:color="auto" w:frame="1"/>
          <w:lang w:eastAsia="en-US"/>
        </w:rPr>
        <w:t xml:space="preserve"> Х </w:t>
      </w:r>
      <w:r w:rsidRPr="003C5624">
        <w:rPr>
          <w:rFonts w:ascii="Calibri" w:eastAsia="Calibri" w:hAnsi="Calibri" w:cs="Calibri"/>
          <w:sz w:val="12"/>
          <w:szCs w:val="12"/>
          <w:lang w:eastAsia="en-US"/>
        </w:rPr>
        <w:t xml:space="preserve"> , значение параметра указывается в графе таблицы или прямоугольнике рядом с его наименованием</w:t>
      </w:r>
    </w:p>
    <w:p w:rsidR="00DE0B9A" w:rsidRPr="003C5624" w:rsidRDefault="00DE0B9A" w:rsidP="00DE0B9A">
      <w:pPr>
        <w:spacing w:after="160" w:line="259" w:lineRule="auto"/>
        <w:ind w:left="993"/>
        <w:rPr>
          <w:rFonts w:ascii="Calibri" w:eastAsia="Calibri" w:hAnsi="Calibri" w:cs="Calibri"/>
          <w:sz w:val="12"/>
          <w:szCs w:val="12"/>
          <w:lang w:eastAsia="en-US"/>
        </w:rPr>
      </w:pPr>
    </w:p>
    <w:tbl>
      <w:tblPr>
        <w:tblW w:w="1006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5244"/>
        <w:gridCol w:w="284"/>
        <w:gridCol w:w="2267"/>
      </w:tblGrid>
      <w:tr w:rsidR="00DE0B9A" w:rsidRPr="003C5624" w:rsidTr="009D6E2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0B9A" w:rsidRPr="003C5624" w:rsidRDefault="00DE0B9A" w:rsidP="00280330">
            <w:pPr>
              <w:autoSpaceDE w:val="0"/>
              <w:autoSpaceDN w:val="0"/>
              <w:adjustRightInd w:val="0"/>
              <w:ind w:left="-106"/>
              <w:rPr>
                <w:rFonts w:ascii="Calibri" w:hAnsi="Calibri" w:cs="Calibri"/>
                <w:b/>
                <w:color w:val="000000"/>
                <w:sz w:val="16"/>
                <w:szCs w:val="20"/>
                <w:lang w:val="en-US"/>
              </w:rPr>
            </w:pPr>
            <w:r w:rsidRPr="003C5624">
              <w:rPr>
                <w:rFonts w:ascii="Calibri" w:hAnsi="Calibri" w:cs="Calibri"/>
                <w:b/>
                <w:sz w:val="16"/>
              </w:rPr>
              <w:t>Лицо, заполнившее карту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B9A" w:rsidRPr="003C5624" w:rsidRDefault="00DE0B9A" w:rsidP="00280330">
            <w:pPr>
              <w:autoSpaceDE w:val="0"/>
              <w:autoSpaceDN w:val="0"/>
              <w:adjustRightInd w:val="0"/>
              <w:ind w:left="115" w:hanging="142"/>
              <w:rPr>
                <w:rFonts w:ascii="Calibri" w:hAnsi="Calibri" w:cs="Calibri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B9A" w:rsidRPr="003C5624" w:rsidRDefault="00DE0B9A" w:rsidP="002803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B9A" w:rsidRPr="003C5624" w:rsidRDefault="00DE0B9A" w:rsidP="002803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</w:p>
        </w:tc>
      </w:tr>
      <w:tr w:rsidR="00DE0B9A" w:rsidRPr="003C5624" w:rsidTr="009B03F3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E0B9A" w:rsidRPr="003C5624" w:rsidRDefault="00DE0B9A" w:rsidP="002803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0B9A" w:rsidRPr="003C5624" w:rsidRDefault="00DE0B9A" w:rsidP="002803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8"/>
                <w:szCs w:val="12"/>
                <w:lang w:val="en-US"/>
              </w:rPr>
            </w:pPr>
            <w:r w:rsidRPr="003C5624">
              <w:rPr>
                <w:rFonts w:ascii="Calibri" w:hAnsi="Calibri" w:cs="Calibri"/>
                <w:sz w:val="8"/>
                <w:szCs w:val="12"/>
                <w:lang w:val="en-US"/>
              </w:rPr>
              <w:t>(</w:t>
            </w:r>
            <w:r w:rsidRPr="003C5624">
              <w:rPr>
                <w:rFonts w:ascii="Calibri" w:hAnsi="Calibri" w:cs="Calibri"/>
                <w:sz w:val="8"/>
                <w:szCs w:val="12"/>
              </w:rPr>
              <w:t>ФИО</w:t>
            </w:r>
            <w:r w:rsidRPr="003C5624">
              <w:rPr>
                <w:rFonts w:ascii="Calibri" w:hAnsi="Calibri" w:cs="Calibri"/>
                <w:sz w:val="8"/>
                <w:szCs w:val="12"/>
                <w:lang w:val="en-US"/>
              </w:rPr>
              <w:t xml:space="preserve">, </w:t>
            </w:r>
            <w:r w:rsidRPr="003C5624">
              <w:rPr>
                <w:rFonts w:ascii="Calibri" w:hAnsi="Calibri" w:cs="Calibri"/>
                <w:sz w:val="8"/>
                <w:szCs w:val="12"/>
              </w:rPr>
              <w:t>должность</w:t>
            </w:r>
            <w:r w:rsidRPr="003C5624">
              <w:rPr>
                <w:rFonts w:ascii="Calibri" w:hAnsi="Calibri" w:cs="Calibri"/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0B9A" w:rsidRPr="003C5624" w:rsidRDefault="00DE0B9A" w:rsidP="002803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8"/>
                <w:szCs w:val="1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0B9A" w:rsidRPr="003C5624" w:rsidRDefault="00DE0B9A" w:rsidP="002803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8"/>
                <w:szCs w:val="12"/>
                <w:lang w:val="en-US"/>
              </w:rPr>
            </w:pPr>
            <w:r w:rsidRPr="003C5624">
              <w:rPr>
                <w:rFonts w:ascii="Calibri" w:hAnsi="Calibri" w:cs="Calibri"/>
                <w:sz w:val="8"/>
                <w:szCs w:val="12"/>
                <w:lang w:val="en-US"/>
              </w:rPr>
              <w:t>(</w:t>
            </w:r>
            <w:r w:rsidRPr="003C5624">
              <w:rPr>
                <w:rFonts w:ascii="Calibri" w:hAnsi="Calibri" w:cs="Calibri"/>
                <w:sz w:val="8"/>
                <w:szCs w:val="12"/>
              </w:rPr>
              <w:t>подпись</w:t>
            </w:r>
            <w:r w:rsidRPr="003C5624">
              <w:rPr>
                <w:rFonts w:ascii="Calibri" w:hAnsi="Calibri" w:cs="Calibri"/>
                <w:sz w:val="8"/>
                <w:szCs w:val="12"/>
                <w:lang w:val="en-US"/>
              </w:rPr>
              <w:t>)</w:t>
            </w:r>
          </w:p>
        </w:tc>
      </w:tr>
      <w:tr w:rsidR="00DE0B9A" w:rsidRPr="003C5624" w:rsidTr="009B03F3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0B9A" w:rsidRPr="003C5624" w:rsidRDefault="00DE0B9A" w:rsidP="00280330">
            <w:pPr>
              <w:autoSpaceDE w:val="0"/>
              <w:autoSpaceDN w:val="0"/>
              <w:adjustRightInd w:val="0"/>
              <w:spacing w:before="120"/>
              <w:ind w:left="-106"/>
              <w:rPr>
                <w:rFonts w:ascii="Calibri" w:hAnsi="Calibri" w:cs="Calibri"/>
                <w:b/>
                <w:color w:val="000000"/>
                <w:sz w:val="16"/>
                <w:szCs w:val="20"/>
                <w:lang w:val="en-US"/>
              </w:rPr>
            </w:pPr>
            <w:r w:rsidRPr="003C5624">
              <w:rPr>
                <w:rFonts w:ascii="Calibri" w:hAnsi="Calibri" w:cs="Calibri"/>
                <w:b/>
                <w:sz w:val="16"/>
              </w:rPr>
              <w:t>Согласовано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B9A" w:rsidRPr="003C5624" w:rsidRDefault="00DE0B9A" w:rsidP="00280330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B9A" w:rsidRPr="003C5624" w:rsidRDefault="00DE0B9A" w:rsidP="0028033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B9A" w:rsidRPr="003C5624" w:rsidRDefault="00DE0B9A" w:rsidP="0028033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</w:p>
        </w:tc>
      </w:tr>
      <w:tr w:rsidR="00DE0B9A" w:rsidRPr="003C5624" w:rsidTr="009B03F3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E0B9A" w:rsidRPr="003C5624" w:rsidRDefault="00DE0B9A" w:rsidP="002803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0B9A" w:rsidRPr="003C5624" w:rsidRDefault="00DE0B9A" w:rsidP="002803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8"/>
                <w:szCs w:val="12"/>
                <w:lang w:val="en-US"/>
              </w:rPr>
            </w:pPr>
            <w:r w:rsidRPr="003C5624">
              <w:rPr>
                <w:rFonts w:ascii="Calibri" w:hAnsi="Calibri" w:cs="Calibri"/>
                <w:sz w:val="8"/>
                <w:szCs w:val="12"/>
                <w:lang w:val="en-US"/>
              </w:rPr>
              <w:t>(</w:t>
            </w:r>
            <w:r w:rsidRPr="003C5624">
              <w:rPr>
                <w:rFonts w:ascii="Calibri" w:hAnsi="Calibri" w:cs="Calibri"/>
                <w:sz w:val="8"/>
                <w:szCs w:val="12"/>
              </w:rPr>
              <w:t>ФИО</w:t>
            </w:r>
            <w:r w:rsidRPr="003C5624">
              <w:rPr>
                <w:rFonts w:ascii="Calibri" w:hAnsi="Calibri" w:cs="Calibri"/>
                <w:sz w:val="8"/>
                <w:szCs w:val="12"/>
                <w:lang w:val="en-US"/>
              </w:rPr>
              <w:t xml:space="preserve">, </w:t>
            </w:r>
            <w:r w:rsidRPr="003C5624">
              <w:rPr>
                <w:rFonts w:ascii="Calibri" w:hAnsi="Calibri" w:cs="Calibri"/>
                <w:sz w:val="8"/>
                <w:szCs w:val="12"/>
              </w:rPr>
              <w:t>должность</w:t>
            </w:r>
            <w:r w:rsidRPr="003C5624">
              <w:rPr>
                <w:rFonts w:ascii="Calibri" w:hAnsi="Calibri" w:cs="Calibri"/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0B9A" w:rsidRPr="003C5624" w:rsidRDefault="00DE0B9A" w:rsidP="002803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8"/>
                <w:szCs w:val="1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0B9A" w:rsidRPr="003C5624" w:rsidRDefault="00DE0B9A" w:rsidP="002803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8"/>
                <w:szCs w:val="12"/>
                <w:lang w:val="en-US"/>
              </w:rPr>
            </w:pPr>
            <w:r w:rsidRPr="003C5624">
              <w:rPr>
                <w:rFonts w:ascii="Calibri" w:hAnsi="Calibri" w:cs="Calibri"/>
                <w:sz w:val="8"/>
                <w:szCs w:val="12"/>
                <w:lang w:val="en-US"/>
              </w:rPr>
              <w:t>(</w:t>
            </w:r>
            <w:r w:rsidRPr="003C5624">
              <w:rPr>
                <w:rFonts w:ascii="Calibri" w:hAnsi="Calibri" w:cs="Calibri"/>
                <w:sz w:val="8"/>
                <w:szCs w:val="12"/>
              </w:rPr>
              <w:t>подпись</w:t>
            </w:r>
            <w:r w:rsidRPr="003C5624">
              <w:rPr>
                <w:rFonts w:ascii="Calibri" w:hAnsi="Calibri" w:cs="Calibri"/>
                <w:sz w:val="8"/>
                <w:szCs w:val="12"/>
                <w:lang w:val="en-US"/>
              </w:rPr>
              <w:t>)</w:t>
            </w:r>
          </w:p>
        </w:tc>
      </w:tr>
    </w:tbl>
    <w:p w:rsidR="00DE0B9A" w:rsidRPr="003C5624" w:rsidRDefault="00DE0B9A" w:rsidP="00DE0B9A">
      <w:pPr>
        <w:pStyle w:val="a7"/>
        <w:spacing w:before="120"/>
        <w:ind w:left="851"/>
        <w:rPr>
          <w:rFonts w:ascii="Calibri" w:hAnsi="Calibri" w:cs="Calibri"/>
        </w:rPr>
      </w:pPr>
    </w:p>
    <w:p w:rsidR="0073662B" w:rsidRDefault="0073662B" w:rsidP="0073662B">
      <w:pPr>
        <w:tabs>
          <w:tab w:val="right" w:pos="10772"/>
        </w:tabs>
        <w:ind w:left="993"/>
        <w:rPr>
          <w:b/>
          <w:i/>
          <w:sz w:val="18"/>
          <w:szCs w:val="18"/>
        </w:rPr>
      </w:pPr>
    </w:p>
    <w:sectPr w:rsidR="0073662B" w:rsidSect="007D49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396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C5B" w:rsidRDefault="00517C5B" w:rsidP="00AE3C05">
      <w:r>
        <w:separator/>
      </w:r>
    </w:p>
  </w:endnote>
  <w:endnote w:type="continuationSeparator" w:id="0">
    <w:p w:rsidR="00517C5B" w:rsidRDefault="00517C5B" w:rsidP="00AE3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B9C" w:rsidRDefault="002A1B9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B9C" w:rsidRDefault="002A1B9C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B9C" w:rsidRDefault="002A1B9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C5B" w:rsidRDefault="00517C5B" w:rsidP="00AE3C05">
      <w:r>
        <w:separator/>
      </w:r>
    </w:p>
  </w:footnote>
  <w:footnote w:type="continuationSeparator" w:id="0">
    <w:p w:rsidR="00517C5B" w:rsidRDefault="00517C5B" w:rsidP="00AE3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B9C" w:rsidRDefault="002A1B9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2C9" w:rsidRDefault="001E232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-230505</wp:posOffset>
              </wp:positionH>
              <wp:positionV relativeFrom="paragraph">
                <wp:posOffset>-209550</wp:posOffset>
              </wp:positionV>
              <wp:extent cx="7367270" cy="1036447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7270" cy="1036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91" w:type="dxa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75"/>
                            <w:gridCol w:w="372"/>
                            <w:gridCol w:w="555"/>
                            <w:gridCol w:w="569"/>
                            <w:gridCol w:w="569"/>
                            <w:gridCol w:w="569"/>
                            <w:gridCol w:w="849"/>
                            <w:gridCol w:w="555"/>
                            <w:gridCol w:w="6149"/>
                            <w:gridCol w:w="567"/>
                            <w:gridCol w:w="12"/>
                          </w:tblGrid>
                          <w:tr w:rsidR="005B62C9" w:rsidRPr="00280330" w:rsidTr="00DF234B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gridAfter w:val="1"/>
                              <w:wAfter w:w="12" w:type="dxa"/>
                              <w:cantSplit/>
                              <w:trHeight w:hRule="exact" w:val="510"/>
                            </w:trPr>
                            <w:tc>
                              <w:tcPr>
                                <w:tcW w:w="647" w:type="dxa"/>
                                <w:gridSpan w:val="2"/>
                                <w:vMerge w:val="restart"/>
                                <w:tcBorders>
                                  <w:top w:val="nil"/>
                                  <w:left w:val="nil"/>
                                </w:tcBorders>
                              </w:tcPr>
                              <w:p w:rsidR="005B62C9" w:rsidRPr="00280330" w:rsidRDefault="005B62C9">
                                <w:pPr>
                                  <w:tabs>
                                    <w:tab w:val="left" w:pos="9540"/>
                                  </w:tabs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382" w:type="dxa"/>
                                <w:gridSpan w:val="8"/>
                                <w:vMerge w:val="restart"/>
                                <w:tcBorders>
                                  <w:top w:val="single" w:sz="12" w:space="0" w:color="auto"/>
                                </w:tcBorders>
                              </w:tcPr>
                              <w:p w:rsidR="005B62C9" w:rsidRPr="00280330" w:rsidRDefault="005B62C9">
                                <w:pPr>
                                  <w:pStyle w:val="a4"/>
                                  <w:tabs>
                                    <w:tab w:val="left" w:pos="8100"/>
                                  </w:tabs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</w:tr>
                          <w:tr w:rsidR="005B62C9" w:rsidRPr="00280330" w:rsidTr="00DF234B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gridAfter w:val="1"/>
                              <w:wAfter w:w="12" w:type="dxa"/>
                              <w:cantSplit/>
                              <w:trHeight w:val="10263"/>
                            </w:trPr>
                            <w:tc>
                              <w:tcPr>
                                <w:tcW w:w="647" w:type="dxa"/>
                                <w:gridSpan w:val="2"/>
                                <w:vMerge/>
                                <w:tcBorders>
                                  <w:left w:val="nil"/>
                                </w:tcBorders>
                              </w:tcPr>
                              <w:p w:rsidR="005B62C9" w:rsidRPr="00280330" w:rsidRDefault="005B62C9">
                                <w:pPr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382" w:type="dxa"/>
                                <w:gridSpan w:val="8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5B62C9" w:rsidRPr="00280330" w:rsidRDefault="005B62C9">
                                <w:pPr>
                                  <w:jc w:val="center"/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</w:tr>
                          <w:tr w:rsidR="005B62C9" w:rsidRPr="00280330" w:rsidTr="00DF234B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gridAfter w:val="1"/>
                              <w:wAfter w:w="12" w:type="dxa"/>
                              <w:cantSplit/>
                              <w:trHeight w:val="336"/>
                            </w:trPr>
                            <w:tc>
                              <w:tcPr>
                                <w:tcW w:w="275" w:type="dxa"/>
                                <w:vMerge w:val="restart"/>
                                <w:textDirection w:val="btLr"/>
                              </w:tcPr>
                              <w:p w:rsidR="005B62C9" w:rsidRPr="00280330" w:rsidRDefault="005B62C9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280330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Взам инв.</w:t>
                                </w:r>
                                <w:r w:rsidRPr="00280330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  <w:lang w:val="en-US"/>
                                  </w:rPr>
                                  <w:t>N</w:t>
                                </w:r>
                              </w:p>
                            </w:tc>
                            <w:tc>
                              <w:tcPr>
                                <w:tcW w:w="372" w:type="dxa"/>
                                <w:vMerge w:val="restart"/>
                                <w:textDirection w:val="btLr"/>
                              </w:tcPr>
                              <w:p w:rsidR="005B62C9" w:rsidRPr="00280330" w:rsidRDefault="005B62C9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bookmarkStart w:id="4" w:name="TT3"/>
                                <w:bookmarkEnd w:id="4"/>
                              </w:p>
                            </w:tc>
                            <w:tc>
                              <w:tcPr>
                                <w:tcW w:w="10382" w:type="dxa"/>
                                <w:gridSpan w:val="8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5B62C9" w:rsidRPr="00280330" w:rsidRDefault="005B62C9">
                                <w:pPr>
                                  <w:jc w:val="center"/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</w:tr>
                          <w:tr w:rsidR="005B62C9" w:rsidRPr="00280330" w:rsidTr="00DF234B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gridAfter w:val="1"/>
                              <w:wAfter w:w="12" w:type="dxa"/>
                              <w:cantSplit/>
                              <w:trHeight w:val="1075"/>
                            </w:trPr>
                            <w:tc>
                              <w:tcPr>
                                <w:tcW w:w="275" w:type="dxa"/>
                                <w:vMerge/>
                                <w:textDirection w:val="btLr"/>
                              </w:tcPr>
                              <w:p w:rsidR="005B62C9" w:rsidRPr="00280330" w:rsidRDefault="005B62C9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2" w:type="dxa"/>
                                <w:vMerge/>
                                <w:textDirection w:val="btLr"/>
                              </w:tcPr>
                              <w:p w:rsidR="005B62C9" w:rsidRPr="00280330" w:rsidRDefault="005B62C9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382" w:type="dxa"/>
                                <w:gridSpan w:val="8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5B62C9" w:rsidRPr="00280330" w:rsidRDefault="005B62C9">
                                <w:pPr>
                                  <w:jc w:val="center"/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</w:tr>
                          <w:tr w:rsidR="005B62C9" w:rsidRPr="00280330" w:rsidTr="00DF234B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gridAfter w:val="1"/>
                              <w:wAfter w:w="12" w:type="dxa"/>
                              <w:cantSplit/>
                              <w:trHeight w:val="250"/>
                            </w:trPr>
                            <w:tc>
                              <w:tcPr>
                                <w:tcW w:w="275" w:type="dxa"/>
                                <w:vMerge w:val="restart"/>
                                <w:textDirection w:val="btLr"/>
                              </w:tcPr>
                              <w:p w:rsidR="005B62C9" w:rsidRPr="00280330" w:rsidRDefault="005B62C9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280330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372" w:type="dxa"/>
                                <w:vMerge w:val="restart"/>
                                <w:textDirection w:val="btLr"/>
                              </w:tcPr>
                              <w:p w:rsidR="005B62C9" w:rsidRPr="00280330" w:rsidRDefault="005B62C9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bookmarkStart w:id="5" w:name="TT2"/>
                                <w:bookmarkEnd w:id="5"/>
                              </w:p>
                            </w:tc>
                            <w:tc>
                              <w:tcPr>
                                <w:tcW w:w="10382" w:type="dxa"/>
                                <w:gridSpan w:val="8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5B62C9" w:rsidRPr="00280330" w:rsidRDefault="005B62C9">
                                <w:pPr>
                                  <w:jc w:val="center"/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</w:tr>
                          <w:tr w:rsidR="005B62C9" w:rsidRPr="00280330" w:rsidTr="00DF234B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gridAfter w:val="1"/>
                              <w:wAfter w:w="12" w:type="dxa"/>
                              <w:cantSplit/>
                              <w:trHeight w:val="1480"/>
                            </w:trPr>
                            <w:tc>
                              <w:tcPr>
                                <w:tcW w:w="275" w:type="dxa"/>
                                <w:vMerge/>
                                <w:textDirection w:val="btLr"/>
                              </w:tcPr>
                              <w:p w:rsidR="005B62C9" w:rsidRPr="00280330" w:rsidRDefault="005B62C9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2" w:type="dxa"/>
                                <w:vMerge/>
                                <w:textDirection w:val="btLr"/>
                              </w:tcPr>
                              <w:p w:rsidR="005B62C9" w:rsidRPr="00280330" w:rsidRDefault="005B62C9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382" w:type="dxa"/>
                                <w:gridSpan w:val="8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5B62C9" w:rsidRPr="00280330" w:rsidRDefault="005B62C9">
                                <w:pPr>
                                  <w:jc w:val="center"/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</w:tr>
                          <w:tr w:rsidR="005B62C9" w:rsidRPr="00280330" w:rsidTr="00DF234B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gridAfter w:val="1"/>
                              <w:wAfter w:w="12" w:type="dxa"/>
                              <w:cantSplit/>
                              <w:trHeight w:hRule="exact" w:val="284"/>
                            </w:trPr>
                            <w:tc>
                              <w:tcPr>
                                <w:tcW w:w="275" w:type="dxa"/>
                                <w:vMerge/>
                                <w:textDirection w:val="btLr"/>
                              </w:tcPr>
                              <w:p w:rsidR="005B62C9" w:rsidRPr="00280330" w:rsidRDefault="005B62C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2" w:type="dxa"/>
                                <w:vMerge/>
                                <w:textDirection w:val="btLr"/>
                              </w:tcPr>
                              <w:p w:rsidR="005B62C9" w:rsidRPr="00280330" w:rsidRDefault="005B62C9">
                                <w:pPr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382" w:type="dxa"/>
                                <w:gridSpan w:val="8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5B62C9" w:rsidRPr="00280330" w:rsidRDefault="005B62C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5B62C9" w:rsidRPr="00280330" w:rsidTr="00552857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gridAfter w:val="1"/>
                              <w:wAfter w:w="12" w:type="dxa"/>
                              <w:cantSplit/>
                              <w:trHeight w:hRule="exact" w:val="284"/>
                            </w:trPr>
                            <w:tc>
                              <w:tcPr>
                                <w:tcW w:w="275" w:type="dxa"/>
                                <w:vMerge w:val="restart"/>
                                <w:textDirection w:val="btLr"/>
                              </w:tcPr>
                              <w:p w:rsidR="005B62C9" w:rsidRPr="00280330" w:rsidRDefault="005B62C9">
                                <w:pPr>
                                  <w:ind w:left="125" w:right="113"/>
                                  <w:jc w:val="right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280330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Инв.</w:t>
                                </w:r>
                                <w:r w:rsidRPr="00280330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  <w:lang w:val="en-US"/>
                                  </w:rPr>
                                  <w:t>N</w:t>
                                </w:r>
                                <w:r w:rsidRPr="00280330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 xml:space="preserve"> подл. </w:t>
                                </w:r>
                              </w:p>
                            </w:tc>
                            <w:tc>
                              <w:tcPr>
                                <w:tcW w:w="372" w:type="dxa"/>
                                <w:vMerge w:val="restart"/>
                                <w:textDirection w:val="btLr"/>
                                <w:vAlign w:val="center"/>
                              </w:tcPr>
                              <w:p w:rsidR="005B62C9" w:rsidRPr="00280330" w:rsidRDefault="005B62C9" w:rsidP="00552857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bookmarkStart w:id="6" w:name="TT1"/>
                                <w:bookmarkEnd w:id="6"/>
                              </w:p>
                            </w:tc>
                            <w:tc>
                              <w:tcPr>
                                <w:tcW w:w="10382" w:type="dxa"/>
                                <w:gridSpan w:val="8"/>
                                <w:vMerge/>
                                <w:tcBorders>
                                  <w:top w:val="nil"/>
                                </w:tcBorders>
                                <w:vAlign w:val="center"/>
                              </w:tcPr>
                              <w:p w:rsidR="005B62C9" w:rsidRPr="00280330" w:rsidRDefault="005B62C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5B62C9" w:rsidRPr="00280330" w:rsidTr="00DF234B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gridAfter w:val="1"/>
                              <w:wAfter w:w="12" w:type="dxa"/>
                              <w:cantSplit/>
                              <w:trHeight w:hRule="exact" w:val="284"/>
                            </w:trPr>
                            <w:tc>
                              <w:tcPr>
                                <w:tcW w:w="275" w:type="dxa"/>
                                <w:vMerge/>
                                <w:textDirection w:val="btLr"/>
                              </w:tcPr>
                              <w:p w:rsidR="005B62C9" w:rsidRPr="00280330" w:rsidRDefault="005B62C9">
                                <w:pPr>
                                  <w:ind w:left="125" w:right="113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2" w:type="dxa"/>
                                <w:vMerge/>
                              </w:tcPr>
                              <w:p w:rsidR="005B62C9" w:rsidRPr="00280330" w:rsidRDefault="005B62C9">
                                <w:pPr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382" w:type="dxa"/>
                                <w:gridSpan w:val="8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5B62C9" w:rsidRPr="00280330" w:rsidRDefault="005B62C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9C45B0" w:rsidRPr="00280330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gridAfter w:val="1"/>
                              <w:wAfter w:w="12" w:type="dxa"/>
                              <w:cantSplit/>
                              <w:trHeight w:hRule="exact" w:val="284"/>
                            </w:trPr>
                            <w:tc>
                              <w:tcPr>
                                <w:tcW w:w="275" w:type="dxa"/>
                                <w:vMerge/>
                                <w:textDirection w:val="btLr"/>
                              </w:tcPr>
                              <w:p w:rsidR="009C45B0" w:rsidRPr="00280330" w:rsidRDefault="009C45B0">
                                <w:pPr>
                                  <w:ind w:left="125" w:right="113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2" w:type="dxa"/>
                                <w:vMerge/>
                              </w:tcPr>
                              <w:p w:rsidR="009C45B0" w:rsidRPr="00280330" w:rsidRDefault="009C45B0">
                                <w:pPr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5" w:type="dxa"/>
                                <w:tcBorders>
                                  <w:bottom w:val="single" w:sz="6" w:space="0" w:color="auto"/>
                                </w:tcBorders>
                              </w:tcPr>
                              <w:p w:rsidR="009C45B0" w:rsidRPr="00280330" w:rsidRDefault="009C45B0">
                                <w:pPr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bookmarkStart w:id="7" w:name="LL1"/>
                                <w:bookmarkEnd w:id="7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bottom w:val="single" w:sz="6" w:space="0" w:color="auto"/>
                                </w:tcBorders>
                              </w:tcPr>
                              <w:p w:rsidR="009C45B0" w:rsidRPr="00280330" w:rsidRDefault="009C45B0">
                                <w:pPr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bookmarkStart w:id="8" w:name="MM1"/>
                                <w:bookmarkEnd w:id="8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bottom w:val="single" w:sz="6" w:space="0" w:color="auto"/>
                                </w:tcBorders>
                              </w:tcPr>
                              <w:p w:rsidR="009C45B0" w:rsidRPr="00280330" w:rsidRDefault="009C45B0">
                                <w:pPr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bookmarkStart w:id="9" w:name="NN1"/>
                                <w:bookmarkEnd w:id="9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bottom w:val="single" w:sz="6" w:space="0" w:color="auto"/>
                                </w:tcBorders>
                              </w:tcPr>
                              <w:p w:rsidR="009C45B0" w:rsidRPr="00280330" w:rsidRDefault="009C45B0">
                                <w:pPr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bookmarkStart w:id="10" w:name="OO1"/>
                                <w:bookmarkEnd w:id="10"/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bottom w:val="single" w:sz="6" w:space="0" w:color="auto"/>
                                </w:tcBorders>
                              </w:tcPr>
                              <w:p w:rsidR="009C45B0" w:rsidRPr="00280330" w:rsidRDefault="009C45B0">
                                <w:pPr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bookmarkStart w:id="11" w:name="PP1"/>
                                <w:bookmarkEnd w:id="11"/>
                              </w:p>
                            </w:tc>
                            <w:tc>
                              <w:tcPr>
                                <w:tcW w:w="555" w:type="dxa"/>
                                <w:tcBorders>
                                  <w:bottom w:val="single" w:sz="6" w:space="0" w:color="auto"/>
                                </w:tcBorders>
                              </w:tcPr>
                              <w:p w:rsidR="009C45B0" w:rsidRPr="00280330" w:rsidRDefault="009C45B0">
                                <w:pPr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bookmarkStart w:id="12" w:name="QQ1"/>
                                <w:bookmarkEnd w:id="12"/>
                              </w:p>
                            </w:tc>
                            <w:tc>
                              <w:tcPr>
                                <w:tcW w:w="6149" w:type="dxa"/>
                                <w:vMerge w:val="restart"/>
                                <w:vAlign w:val="center"/>
                              </w:tcPr>
                              <w:p w:rsidR="009C45B0" w:rsidRPr="00280330" w:rsidRDefault="009C45B0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32"/>
                                  </w:rPr>
                                </w:pPr>
                                <w:bookmarkStart w:id="13" w:name="AA"/>
                                <w:bookmarkEnd w:id="13"/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9C45B0" w:rsidRPr="00280330" w:rsidRDefault="009C45B0" w:rsidP="00280330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r w:rsidRPr="00280330">
                                  <w:rPr>
                                    <w:rFonts w:ascii="Calibri" w:hAnsi="Calibri" w:cs="Calibri"/>
                                    <w:sz w:val="20"/>
                                  </w:rPr>
                                  <w:t>Лист</w:t>
                                </w:r>
                              </w:p>
                            </w:tc>
                          </w:tr>
                          <w:tr w:rsidR="009C45B0" w:rsidRPr="00280330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gridAfter w:val="1"/>
                              <w:wAfter w:w="12" w:type="dxa"/>
                              <w:cantSplit/>
                              <w:trHeight w:hRule="exact" w:val="284"/>
                            </w:trPr>
                            <w:tc>
                              <w:tcPr>
                                <w:tcW w:w="275" w:type="dxa"/>
                                <w:vMerge/>
                                <w:textDirection w:val="btLr"/>
                              </w:tcPr>
                              <w:p w:rsidR="009C45B0" w:rsidRPr="00280330" w:rsidRDefault="009C45B0">
                                <w:pPr>
                                  <w:ind w:left="125" w:right="113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2" w:type="dxa"/>
                                <w:vMerge/>
                              </w:tcPr>
                              <w:p w:rsidR="009C45B0" w:rsidRPr="00280330" w:rsidRDefault="009C45B0">
                                <w:pPr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5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9C45B0" w:rsidRPr="00280330" w:rsidRDefault="009C45B0">
                                <w:pPr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bookmarkStart w:id="14" w:name="LL2"/>
                                <w:bookmarkEnd w:id="14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9C45B0" w:rsidRPr="00280330" w:rsidRDefault="009C45B0">
                                <w:pPr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bookmarkStart w:id="15" w:name="MM2"/>
                                <w:bookmarkEnd w:id="15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9C45B0" w:rsidRPr="00280330" w:rsidRDefault="009C45B0">
                                <w:pPr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bookmarkStart w:id="16" w:name="NN2"/>
                                <w:bookmarkEnd w:id="16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9C45B0" w:rsidRPr="00280330" w:rsidRDefault="009C45B0">
                                <w:pPr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bookmarkStart w:id="17" w:name="OO2"/>
                                <w:bookmarkEnd w:id="17"/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9C45B0" w:rsidRPr="00280330" w:rsidRDefault="009C45B0">
                                <w:pPr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bookmarkStart w:id="18" w:name="PP2"/>
                                <w:bookmarkEnd w:id="18"/>
                              </w:p>
                            </w:tc>
                            <w:tc>
                              <w:tcPr>
                                <w:tcW w:w="555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9C45B0" w:rsidRPr="00280330" w:rsidRDefault="009C45B0">
                                <w:pPr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bookmarkStart w:id="19" w:name="QQ2"/>
                                <w:bookmarkEnd w:id="19"/>
                              </w:p>
                            </w:tc>
                            <w:tc>
                              <w:tcPr>
                                <w:tcW w:w="6149" w:type="dxa"/>
                                <w:vMerge/>
                              </w:tcPr>
                              <w:p w:rsidR="009C45B0" w:rsidRPr="00280330" w:rsidRDefault="009C45B0">
                                <w:pPr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</w:p>
                            </w:tc>
                            <w:bookmarkStart w:id="20" w:name="FF"/>
                            <w:bookmarkEnd w:id="20"/>
                            <w:tc>
                              <w:tcPr>
                                <w:tcW w:w="567" w:type="dxa"/>
                                <w:vMerge w:val="restart"/>
                                <w:vAlign w:val="center"/>
                              </w:tcPr>
                              <w:p w:rsidR="009C45B0" w:rsidRPr="006E17CB" w:rsidRDefault="009C45B0" w:rsidP="00280330">
                                <w:pPr>
                                  <w:jc w:val="center"/>
                                </w:pPr>
                                <w:r w:rsidRPr="00280330">
                                  <w:rPr>
                                    <w:rStyle w:val="af"/>
                                    <w:rFonts w:ascii="Calibri" w:hAnsi="Calibri" w:cs="Calibri"/>
                                    <w:sz w:val="24"/>
                                  </w:rPr>
                                  <w:fldChar w:fldCharType="begin"/>
                                </w:r>
                                <w:r w:rsidRPr="00280330">
                                  <w:rPr>
                                    <w:rStyle w:val="af"/>
                                    <w:rFonts w:ascii="Calibri" w:hAnsi="Calibri" w:cs="Calibri"/>
                                    <w:sz w:val="24"/>
                                  </w:rPr>
                                  <w:instrText xml:space="preserve"> PAGE </w:instrText>
                                </w:r>
                                <w:r w:rsidRPr="00280330">
                                  <w:rPr>
                                    <w:rStyle w:val="af"/>
                                    <w:rFonts w:ascii="Calibri" w:hAnsi="Calibri" w:cs="Calibri"/>
                                    <w:sz w:val="24"/>
                                  </w:rPr>
                                  <w:fldChar w:fldCharType="separate"/>
                                </w:r>
                                <w:r w:rsidR="001E2329">
                                  <w:rPr>
                                    <w:rStyle w:val="af"/>
                                    <w:rFonts w:ascii="Calibri" w:hAnsi="Calibri" w:cs="Calibri"/>
                                    <w:noProof/>
                                    <w:sz w:val="24"/>
                                  </w:rPr>
                                  <w:t>2</w:t>
                                </w:r>
                                <w:r w:rsidRPr="00280330">
                                  <w:rPr>
                                    <w:rStyle w:val="af"/>
                                    <w:rFonts w:ascii="Calibri" w:hAnsi="Calibri" w:cs="Calibri"/>
                                    <w:sz w:val="24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9C45B0" w:rsidRPr="00280330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gridAfter w:val="1"/>
                              <w:wAfter w:w="12" w:type="dxa"/>
                              <w:cantSplit/>
                              <w:trHeight w:hRule="exact" w:val="284"/>
                            </w:trPr>
                            <w:tc>
                              <w:tcPr>
                                <w:tcW w:w="275" w:type="dxa"/>
                                <w:vMerge/>
                                <w:tcBorders>
                                  <w:bottom w:val="single" w:sz="12" w:space="0" w:color="auto"/>
                                </w:tcBorders>
                                <w:textDirection w:val="btLr"/>
                              </w:tcPr>
                              <w:p w:rsidR="009C45B0" w:rsidRPr="00280330" w:rsidRDefault="009C45B0">
                                <w:pPr>
                                  <w:ind w:left="125" w:right="113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2" w:type="dxa"/>
                                <w:vMerge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9C45B0" w:rsidRPr="00280330" w:rsidRDefault="009C45B0">
                                <w:pPr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5" w:type="dxa"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9C45B0" w:rsidRPr="00260B55" w:rsidRDefault="009C45B0" w:rsidP="00280330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Изм</w:t>
                                </w: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9C45B0" w:rsidRPr="00260B55" w:rsidRDefault="009C45B0" w:rsidP="00280330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Кол.уч</w:t>
                                </w: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9C45B0" w:rsidRPr="00260B55" w:rsidRDefault="009C45B0" w:rsidP="00280330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9C45B0" w:rsidRPr="00260B55" w:rsidRDefault="009C45B0" w:rsidP="00280330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  <w:lang w:val="en-US"/>
                                  </w:rPr>
                                  <w:t>N</w:t>
                                </w: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 xml:space="preserve"> док</w:t>
                                </w: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9C45B0" w:rsidRPr="00260B55" w:rsidRDefault="009C45B0" w:rsidP="00280330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Подпись</w:t>
                                </w:r>
                              </w:p>
                            </w:tc>
                            <w:tc>
                              <w:tcPr>
                                <w:tcW w:w="555" w:type="dxa"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9C45B0" w:rsidRPr="00260B55" w:rsidRDefault="009C45B0" w:rsidP="00280330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6149" w:type="dxa"/>
                                <w:vMerge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9C45B0" w:rsidRPr="00280330" w:rsidRDefault="009C45B0">
                                <w:pPr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Merge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9C45B0" w:rsidRPr="00280330" w:rsidRDefault="009C45B0">
                                <w:pPr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9C45B0" w:rsidRPr="00260B55" w:rsidTr="00280330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val="431"/>
                            </w:trPr>
                            <w:tc>
                              <w:tcPr>
                                <w:tcW w:w="11041" w:type="dxa"/>
                                <w:gridSpan w:val="11"/>
                                <w:tcBorders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9C45B0" w:rsidRPr="00260B55" w:rsidRDefault="009C45B0" w:rsidP="00280330">
                                <w:pPr>
                                  <w:pStyle w:val="a4"/>
                                  <w:spacing w:before="60"/>
                                  <w:jc w:val="center"/>
                                  <w:rPr>
                                    <w:rFonts w:ascii="Calibri" w:hAnsi="Calibri" w:cs="Calibri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</w:rPr>
                                  <w:t xml:space="preserve">                </w:t>
                                </w:r>
                                <w:r w:rsidRPr="00260B55">
                                  <w:rPr>
                                    <w:rFonts w:ascii="Calibri" w:hAnsi="Calibri" w:cs="Calibri"/>
                                  </w:rPr>
                                  <w:t xml:space="preserve">Копировал        </w:t>
                                </w:r>
                                <w:r>
                                  <w:rPr>
                                    <w:rFonts w:ascii="Calibri" w:hAnsi="Calibri" w:cs="Calibri"/>
                                  </w:rPr>
                                  <w:t xml:space="preserve">           </w:t>
                                </w:r>
                                <w:r w:rsidRPr="00260B55">
                                  <w:rPr>
                                    <w:rFonts w:ascii="Calibri" w:hAnsi="Calibri" w:cs="Calibri"/>
                                  </w:rPr>
                                  <w:t xml:space="preserve">                                                                                                                                               </w:t>
                                </w:r>
                                <w:r>
                                  <w:rPr>
                                    <w:rFonts w:ascii="Calibri" w:hAnsi="Calibri" w:cs="Calibri"/>
                                  </w:rPr>
                                  <w:t xml:space="preserve">                  </w:t>
                                </w:r>
                                <w:r w:rsidRPr="00260B55">
                                  <w:rPr>
                                    <w:rFonts w:ascii="Calibri" w:hAnsi="Calibri" w:cs="Calibri"/>
                                  </w:rPr>
                                  <w:t xml:space="preserve">       Формат A4         </w:t>
                                </w:r>
                              </w:p>
                            </w:tc>
                          </w:tr>
                          <w:tr w:rsidR="005B62C9" w:rsidRPr="00280330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val="431"/>
                            </w:trPr>
                            <w:tc>
                              <w:tcPr>
                                <w:tcW w:w="11041" w:type="dxa"/>
                                <w:gridSpan w:val="11"/>
                                <w:tcBorders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5B62C9" w:rsidRPr="00280330" w:rsidRDefault="005B62C9">
                                <w:pPr>
                                  <w:pStyle w:val="a4"/>
                                  <w:jc w:val="center"/>
                                  <w:rPr>
                                    <w:rFonts w:ascii="Calibri" w:hAnsi="Calibri" w:cs="Calibri"/>
                                  </w:rPr>
                                </w:pPr>
                                <w:bookmarkStart w:id="21" w:name="YY"/>
                                <w:bookmarkEnd w:id="21"/>
                                <w:r w:rsidRPr="00280330">
                                  <w:rPr>
                                    <w:rFonts w:ascii="Calibri" w:hAnsi="Calibri" w:cs="Calibri"/>
                                  </w:rPr>
                                  <w:t xml:space="preserve">Копировал                                                                                                                                                                 Формат A4         </w:t>
                                </w:r>
                              </w:p>
                            </w:tc>
                          </w:tr>
                        </w:tbl>
                        <w:p w:rsidR="005B62C9" w:rsidRPr="00280330" w:rsidRDefault="005B62C9" w:rsidP="005B62C9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8.15pt;margin-top:-16.5pt;width:580.1pt;height:81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UUtgIAALs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" o:allowincell="f" filled="f" stroked="f">
              <v:textbox>
                <w:txbxContent>
                  <w:tbl>
                    <w:tblPr>
                      <w:tblW w:w="0" w:type="auto"/>
                      <w:tblInd w:w="91" w:type="dxa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75"/>
                      <w:gridCol w:w="372"/>
                      <w:gridCol w:w="555"/>
                      <w:gridCol w:w="569"/>
                      <w:gridCol w:w="569"/>
                      <w:gridCol w:w="569"/>
                      <w:gridCol w:w="849"/>
                      <w:gridCol w:w="555"/>
                      <w:gridCol w:w="6149"/>
                      <w:gridCol w:w="567"/>
                      <w:gridCol w:w="12"/>
                    </w:tblGrid>
                    <w:tr w:rsidR="005B62C9" w:rsidRPr="00280330" w:rsidTr="00DF234B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gridAfter w:val="1"/>
                        <w:wAfter w:w="12" w:type="dxa"/>
                        <w:cantSplit/>
                        <w:trHeight w:hRule="exact" w:val="510"/>
                      </w:trPr>
                      <w:tc>
                        <w:tcPr>
                          <w:tcW w:w="647" w:type="dxa"/>
                          <w:gridSpan w:val="2"/>
                          <w:vMerge w:val="restart"/>
                          <w:tcBorders>
                            <w:top w:val="nil"/>
                            <w:left w:val="nil"/>
                          </w:tcBorders>
                        </w:tcPr>
                        <w:p w:rsidR="005B62C9" w:rsidRPr="00280330" w:rsidRDefault="005B62C9">
                          <w:pPr>
                            <w:tabs>
                              <w:tab w:val="left" w:pos="9540"/>
                            </w:tabs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  <w:tc>
                        <w:tcPr>
                          <w:tcW w:w="10382" w:type="dxa"/>
                          <w:gridSpan w:val="8"/>
                          <w:vMerge w:val="restart"/>
                          <w:tcBorders>
                            <w:top w:val="single" w:sz="12" w:space="0" w:color="auto"/>
                          </w:tcBorders>
                        </w:tcPr>
                        <w:p w:rsidR="005B62C9" w:rsidRPr="00280330" w:rsidRDefault="005B62C9">
                          <w:pPr>
                            <w:pStyle w:val="a4"/>
                            <w:tabs>
                              <w:tab w:val="left" w:pos="8100"/>
                            </w:tabs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</w:tr>
                    <w:tr w:rsidR="005B62C9" w:rsidRPr="00280330" w:rsidTr="00DF234B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gridAfter w:val="1"/>
                        <w:wAfter w:w="12" w:type="dxa"/>
                        <w:cantSplit/>
                        <w:trHeight w:val="10263"/>
                      </w:trPr>
                      <w:tc>
                        <w:tcPr>
                          <w:tcW w:w="647" w:type="dxa"/>
                          <w:gridSpan w:val="2"/>
                          <w:vMerge/>
                          <w:tcBorders>
                            <w:left w:val="nil"/>
                          </w:tcBorders>
                        </w:tcPr>
                        <w:p w:rsidR="005B62C9" w:rsidRPr="00280330" w:rsidRDefault="005B62C9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  <w:tc>
                        <w:tcPr>
                          <w:tcW w:w="10382" w:type="dxa"/>
                          <w:gridSpan w:val="8"/>
                          <w:vMerge/>
                          <w:tcBorders>
                            <w:top w:val="nil"/>
                          </w:tcBorders>
                        </w:tcPr>
                        <w:p w:rsidR="005B62C9" w:rsidRPr="00280330" w:rsidRDefault="005B62C9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</w:tr>
                    <w:tr w:rsidR="005B62C9" w:rsidRPr="00280330" w:rsidTr="00DF234B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gridAfter w:val="1"/>
                        <w:wAfter w:w="12" w:type="dxa"/>
                        <w:cantSplit/>
                        <w:trHeight w:val="336"/>
                      </w:trPr>
                      <w:tc>
                        <w:tcPr>
                          <w:tcW w:w="275" w:type="dxa"/>
                          <w:vMerge w:val="restart"/>
                          <w:textDirection w:val="btLr"/>
                        </w:tcPr>
                        <w:p w:rsidR="005B62C9" w:rsidRPr="00280330" w:rsidRDefault="005B62C9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80330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Взам инв.</w:t>
                          </w:r>
                          <w:r w:rsidRPr="00280330">
                            <w:rPr>
                              <w:rFonts w:ascii="Calibri" w:hAnsi="Calibri" w:cs="Calibri"/>
                              <w:sz w:val="20"/>
                              <w:szCs w:val="20"/>
                              <w:lang w:val="en-US"/>
                            </w:rPr>
                            <w:t>N</w:t>
                          </w:r>
                        </w:p>
                      </w:tc>
                      <w:tc>
                        <w:tcPr>
                          <w:tcW w:w="372" w:type="dxa"/>
                          <w:vMerge w:val="restart"/>
                          <w:textDirection w:val="btLr"/>
                        </w:tcPr>
                        <w:p w:rsidR="005B62C9" w:rsidRPr="00280330" w:rsidRDefault="005B62C9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bookmarkStart w:id="22" w:name="TT3"/>
                          <w:bookmarkEnd w:id="22"/>
                        </w:p>
                      </w:tc>
                      <w:tc>
                        <w:tcPr>
                          <w:tcW w:w="10382" w:type="dxa"/>
                          <w:gridSpan w:val="8"/>
                          <w:vMerge/>
                          <w:tcBorders>
                            <w:top w:val="nil"/>
                          </w:tcBorders>
                        </w:tcPr>
                        <w:p w:rsidR="005B62C9" w:rsidRPr="00280330" w:rsidRDefault="005B62C9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</w:tr>
                    <w:tr w:rsidR="005B62C9" w:rsidRPr="00280330" w:rsidTr="00DF234B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gridAfter w:val="1"/>
                        <w:wAfter w:w="12" w:type="dxa"/>
                        <w:cantSplit/>
                        <w:trHeight w:val="1075"/>
                      </w:trPr>
                      <w:tc>
                        <w:tcPr>
                          <w:tcW w:w="275" w:type="dxa"/>
                          <w:vMerge/>
                          <w:textDirection w:val="btLr"/>
                        </w:tcPr>
                        <w:p w:rsidR="005B62C9" w:rsidRPr="00280330" w:rsidRDefault="005B62C9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72" w:type="dxa"/>
                          <w:vMerge/>
                          <w:textDirection w:val="btLr"/>
                        </w:tcPr>
                        <w:p w:rsidR="005B62C9" w:rsidRPr="00280330" w:rsidRDefault="005B62C9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0382" w:type="dxa"/>
                          <w:gridSpan w:val="8"/>
                          <w:vMerge/>
                          <w:tcBorders>
                            <w:top w:val="nil"/>
                          </w:tcBorders>
                        </w:tcPr>
                        <w:p w:rsidR="005B62C9" w:rsidRPr="00280330" w:rsidRDefault="005B62C9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</w:tr>
                    <w:tr w:rsidR="005B62C9" w:rsidRPr="00280330" w:rsidTr="00DF234B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gridAfter w:val="1"/>
                        <w:wAfter w:w="12" w:type="dxa"/>
                        <w:cantSplit/>
                        <w:trHeight w:val="250"/>
                      </w:trPr>
                      <w:tc>
                        <w:tcPr>
                          <w:tcW w:w="275" w:type="dxa"/>
                          <w:vMerge w:val="restart"/>
                          <w:textDirection w:val="btLr"/>
                        </w:tcPr>
                        <w:p w:rsidR="005B62C9" w:rsidRPr="00280330" w:rsidRDefault="005B62C9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80330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372" w:type="dxa"/>
                          <w:vMerge w:val="restart"/>
                          <w:textDirection w:val="btLr"/>
                        </w:tcPr>
                        <w:p w:rsidR="005B62C9" w:rsidRPr="00280330" w:rsidRDefault="005B62C9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bookmarkStart w:id="23" w:name="TT2"/>
                          <w:bookmarkEnd w:id="23"/>
                        </w:p>
                      </w:tc>
                      <w:tc>
                        <w:tcPr>
                          <w:tcW w:w="10382" w:type="dxa"/>
                          <w:gridSpan w:val="8"/>
                          <w:vMerge/>
                          <w:tcBorders>
                            <w:top w:val="nil"/>
                          </w:tcBorders>
                        </w:tcPr>
                        <w:p w:rsidR="005B62C9" w:rsidRPr="00280330" w:rsidRDefault="005B62C9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</w:tr>
                    <w:tr w:rsidR="005B62C9" w:rsidRPr="00280330" w:rsidTr="00DF234B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gridAfter w:val="1"/>
                        <w:wAfter w:w="12" w:type="dxa"/>
                        <w:cantSplit/>
                        <w:trHeight w:val="1480"/>
                      </w:trPr>
                      <w:tc>
                        <w:tcPr>
                          <w:tcW w:w="275" w:type="dxa"/>
                          <w:vMerge/>
                          <w:textDirection w:val="btLr"/>
                        </w:tcPr>
                        <w:p w:rsidR="005B62C9" w:rsidRPr="00280330" w:rsidRDefault="005B62C9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72" w:type="dxa"/>
                          <w:vMerge/>
                          <w:textDirection w:val="btLr"/>
                        </w:tcPr>
                        <w:p w:rsidR="005B62C9" w:rsidRPr="00280330" w:rsidRDefault="005B62C9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  <w:tc>
                        <w:tcPr>
                          <w:tcW w:w="10382" w:type="dxa"/>
                          <w:gridSpan w:val="8"/>
                          <w:vMerge/>
                          <w:tcBorders>
                            <w:top w:val="nil"/>
                          </w:tcBorders>
                        </w:tcPr>
                        <w:p w:rsidR="005B62C9" w:rsidRPr="00280330" w:rsidRDefault="005B62C9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</w:tr>
                    <w:tr w:rsidR="005B62C9" w:rsidRPr="00280330" w:rsidTr="00DF234B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gridAfter w:val="1"/>
                        <w:wAfter w:w="12" w:type="dxa"/>
                        <w:cantSplit/>
                        <w:trHeight w:hRule="exact" w:val="284"/>
                      </w:trPr>
                      <w:tc>
                        <w:tcPr>
                          <w:tcW w:w="275" w:type="dxa"/>
                          <w:vMerge/>
                          <w:textDirection w:val="btLr"/>
                        </w:tcPr>
                        <w:p w:rsidR="005B62C9" w:rsidRPr="00280330" w:rsidRDefault="005B62C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72" w:type="dxa"/>
                          <w:vMerge/>
                          <w:textDirection w:val="btLr"/>
                        </w:tcPr>
                        <w:p w:rsidR="005B62C9" w:rsidRPr="00280330" w:rsidRDefault="005B62C9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  <w:tc>
                        <w:tcPr>
                          <w:tcW w:w="10382" w:type="dxa"/>
                          <w:gridSpan w:val="8"/>
                          <w:vMerge/>
                          <w:tcBorders>
                            <w:top w:val="nil"/>
                          </w:tcBorders>
                        </w:tcPr>
                        <w:p w:rsidR="005B62C9" w:rsidRPr="00280330" w:rsidRDefault="005B62C9">
                          <w:pPr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</w:p>
                      </w:tc>
                    </w:tr>
                    <w:tr w:rsidR="005B62C9" w:rsidRPr="00280330" w:rsidTr="00552857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gridAfter w:val="1"/>
                        <w:wAfter w:w="12" w:type="dxa"/>
                        <w:cantSplit/>
                        <w:trHeight w:hRule="exact" w:val="284"/>
                      </w:trPr>
                      <w:tc>
                        <w:tcPr>
                          <w:tcW w:w="275" w:type="dxa"/>
                          <w:vMerge w:val="restart"/>
                          <w:textDirection w:val="btLr"/>
                        </w:tcPr>
                        <w:p w:rsidR="005B62C9" w:rsidRPr="00280330" w:rsidRDefault="005B62C9">
                          <w:pPr>
                            <w:ind w:left="125" w:right="113"/>
                            <w:jc w:val="right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80330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Инв.</w:t>
                          </w:r>
                          <w:r w:rsidRPr="00280330">
                            <w:rPr>
                              <w:rFonts w:ascii="Calibri" w:hAnsi="Calibri" w:cs="Calibri"/>
                              <w:sz w:val="20"/>
                              <w:szCs w:val="20"/>
                              <w:lang w:val="en-US"/>
                            </w:rPr>
                            <w:t>N</w:t>
                          </w:r>
                          <w:r w:rsidRPr="00280330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подл. </w:t>
                          </w:r>
                        </w:p>
                      </w:tc>
                      <w:tc>
                        <w:tcPr>
                          <w:tcW w:w="372" w:type="dxa"/>
                          <w:vMerge w:val="restart"/>
                          <w:textDirection w:val="btLr"/>
                          <w:vAlign w:val="center"/>
                        </w:tcPr>
                        <w:p w:rsidR="005B62C9" w:rsidRPr="00280330" w:rsidRDefault="005B62C9" w:rsidP="00552857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bookmarkStart w:id="24" w:name="TT1"/>
                          <w:bookmarkEnd w:id="24"/>
                        </w:p>
                      </w:tc>
                      <w:tc>
                        <w:tcPr>
                          <w:tcW w:w="10382" w:type="dxa"/>
                          <w:gridSpan w:val="8"/>
                          <w:vMerge/>
                          <w:tcBorders>
                            <w:top w:val="nil"/>
                          </w:tcBorders>
                          <w:vAlign w:val="center"/>
                        </w:tcPr>
                        <w:p w:rsidR="005B62C9" w:rsidRPr="00280330" w:rsidRDefault="005B62C9">
                          <w:pPr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</w:p>
                      </w:tc>
                    </w:tr>
                    <w:tr w:rsidR="005B62C9" w:rsidRPr="00280330" w:rsidTr="00DF234B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gridAfter w:val="1"/>
                        <w:wAfter w:w="12" w:type="dxa"/>
                        <w:cantSplit/>
                        <w:trHeight w:hRule="exact" w:val="284"/>
                      </w:trPr>
                      <w:tc>
                        <w:tcPr>
                          <w:tcW w:w="275" w:type="dxa"/>
                          <w:vMerge/>
                          <w:textDirection w:val="btLr"/>
                        </w:tcPr>
                        <w:p w:rsidR="005B62C9" w:rsidRPr="00280330" w:rsidRDefault="005B62C9">
                          <w:pPr>
                            <w:ind w:left="125" w:right="113"/>
                            <w:rPr>
                              <w:rFonts w:ascii="Calibri" w:hAnsi="Calibri" w:cs="Calibri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372" w:type="dxa"/>
                          <w:vMerge/>
                        </w:tcPr>
                        <w:p w:rsidR="005B62C9" w:rsidRPr="00280330" w:rsidRDefault="005B62C9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  <w:tc>
                        <w:tcPr>
                          <w:tcW w:w="10382" w:type="dxa"/>
                          <w:gridSpan w:val="8"/>
                          <w:vMerge/>
                          <w:tcBorders>
                            <w:top w:val="nil"/>
                          </w:tcBorders>
                        </w:tcPr>
                        <w:p w:rsidR="005B62C9" w:rsidRPr="00280330" w:rsidRDefault="005B62C9">
                          <w:pPr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</w:p>
                      </w:tc>
                    </w:tr>
                    <w:tr w:rsidR="009C45B0" w:rsidRPr="00280330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gridAfter w:val="1"/>
                        <w:wAfter w:w="12" w:type="dxa"/>
                        <w:cantSplit/>
                        <w:trHeight w:hRule="exact" w:val="284"/>
                      </w:trPr>
                      <w:tc>
                        <w:tcPr>
                          <w:tcW w:w="275" w:type="dxa"/>
                          <w:vMerge/>
                          <w:textDirection w:val="btLr"/>
                        </w:tcPr>
                        <w:p w:rsidR="009C45B0" w:rsidRPr="00280330" w:rsidRDefault="009C45B0">
                          <w:pPr>
                            <w:ind w:left="125" w:right="113"/>
                            <w:rPr>
                              <w:rFonts w:ascii="Calibri" w:hAnsi="Calibri" w:cs="Calibri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372" w:type="dxa"/>
                          <w:vMerge/>
                        </w:tcPr>
                        <w:p w:rsidR="009C45B0" w:rsidRPr="00280330" w:rsidRDefault="009C45B0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  <w:tc>
                        <w:tcPr>
                          <w:tcW w:w="555" w:type="dxa"/>
                          <w:tcBorders>
                            <w:bottom w:val="single" w:sz="6" w:space="0" w:color="auto"/>
                          </w:tcBorders>
                        </w:tcPr>
                        <w:p w:rsidR="009C45B0" w:rsidRPr="00280330" w:rsidRDefault="009C45B0">
                          <w:pPr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bookmarkStart w:id="25" w:name="LL1"/>
                          <w:bookmarkEnd w:id="25"/>
                        </w:p>
                      </w:tc>
                      <w:tc>
                        <w:tcPr>
                          <w:tcW w:w="569" w:type="dxa"/>
                          <w:tcBorders>
                            <w:bottom w:val="single" w:sz="6" w:space="0" w:color="auto"/>
                          </w:tcBorders>
                        </w:tcPr>
                        <w:p w:rsidR="009C45B0" w:rsidRPr="00280330" w:rsidRDefault="009C45B0">
                          <w:pPr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bookmarkStart w:id="26" w:name="MM1"/>
                          <w:bookmarkEnd w:id="26"/>
                        </w:p>
                      </w:tc>
                      <w:tc>
                        <w:tcPr>
                          <w:tcW w:w="569" w:type="dxa"/>
                          <w:tcBorders>
                            <w:bottom w:val="single" w:sz="6" w:space="0" w:color="auto"/>
                          </w:tcBorders>
                        </w:tcPr>
                        <w:p w:rsidR="009C45B0" w:rsidRPr="00280330" w:rsidRDefault="009C45B0">
                          <w:pPr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bookmarkStart w:id="27" w:name="NN1"/>
                          <w:bookmarkEnd w:id="27"/>
                        </w:p>
                      </w:tc>
                      <w:tc>
                        <w:tcPr>
                          <w:tcW w:w="569" w:type="dxa"/>
                          <w:tcBorders>
                            <w:bottom w:val="single" w:sz="6" w:space="0" w:color="auto"/>
                          </w:tcBorders>
                        </w:tcPr>
                        <w:p w:rsidR="009C45B0" w:rsidRPr="00280330" w:rsidRDefault="009C45B0">
                          <w:pPr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bookmarkStart w:id="28" w:name="OO1"/>
                          <w:bookmarkEnd w:id="28"/>
                        </w:p>
                      </w:tc>
                      <w:tc>
                        <w:tcPr>
                          <w:tcW w:w="849" w:type="dxa"/>
                          <w:tcBorders>
                            <w:bottom w:val="single" w:sz="6" w:space="0" w:color="auto"/>
                          </w:tcBorders>
                        </w:tcPr>
                        <w:p w:rsidR="009C45B0" w:rsidRPr="00280330" w:rsidRDefault="009C45B0">
                          <w:pPr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bookmarkStart w:id="29" w:name="PP1"/>
                          <w:bookmarkEnd w:id="29"/>
                        </w:p>
                      </w:tc>
                      <w:tc>
                        <w:tcPr>
                          <w:tcW w:w="555" w:type="dxa"/>
                          <w:tcBorders>
                            <w:bottom w:val="single" w:sz="6" w:space="0" w:color="auto"/>
                          </w:tcBorders>
                        </w:tcPr>
                        <w:p w:rsidR="009C45B0" w:rsidRPr="00280330" w:rsidRDefault="009C45B0">
                          <w:pPr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bookmarkStart w:id="30" w:name="QQ1"/>
                          <w:bookmarkEnd w:id="30"/>
                        </w:p>
                      </w:tc>
                      <w:tc>
                        <w:tcPr>
                          <w:tcW w:w="6149" w:type="dxa"/>
                          <w:vMerge w:val="restart"/>
                          <w:vAlign w:val="center"/>
                        </w:tcPr>
                        <w:p w:rsidR="009C45B0" w:rsidRPr="00280330" w:rsidRDefault="009C45B0">
                          <w:pPr>
                            <w:jc w:val="center"/>
                            <w:rPr>
                              <w:rFonts w:ascii="Calibri" w:hAnsi="Calibri" w:cs="Calibri"/>
                              <w:sz w:val="32"/>
                            </w:rPr>
                          </w:pPr>
                          <w:bookmarkStart w:id="31" w:name="AA"/>
                          <w:bookmarkEnd w:id="31"/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9C45B0" w:rsidRPr="00280330" w:rsidRDefault="009C45B0" w:rsidP="00280330">
                          <w:pPr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r w:rsidRPr="00280330">
                            <w:rPr>
                              <w:rFonts w:ascii="Calibri" w:hAnsi="Calibri" w:cs="Calibri"/>
                              <w:sz w:val="20"/>
                            </w:rPr>
                            <w:t>Лист</w:t>
                          </w:r>
                        </w:p>
                      </w:tc>
                    </w:tr>
                    <w:tr w:rsidR="009C45B0" w:rsidRPr="00280330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gridAfter w:val="1"/>
                        <w:wAfter w:w="12" w:type="dxa"/>
                        <w:cantSplit/>
                        <w:trHeight w:hRule="exact" w:val="284"/>
                      </w:trPr>
                      <w:tc>
                        <w:tcPr>
                          <w:tcW w:w="275" w:type="dxa"/>
                          <w:vMerge/>
                          <w:textDirection w:val="btLr"/>
                        </w:tcPr>
                        <w:p w:rsidR="009C45B0" w:rsidRPr="00280330" w:rsidRDefault="009C45B0">
                          <w:pPr>
                            <w:ind w:left="125" w:right="113"/>
                            <w:rPr>
                              <w:rFonts w:ascii="Calibri" w:hAnsi="Calibri" w:cs="Calibri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372" w:type="dxa"/>
                          <w:vMerge/>
                        </w:tcPr>
                        <w:p w:rsidR="009C45B0" w:rsidRPr="00280330" w:rsidRDefault="009C45B0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  <w:tc>
                        <w:tcPr>
                          <w:tcW w:w="555" w:type="dxa"/>
                          <w:tcBorders>
                            <w:top w:val="single" w:sz="6" w:space="0" w:color="auto"/>
                          </w:tcBorders>
                        </w:tcPr>
                        <w:p w:rsidR="009C45B0" w:rsidRPr="00280330" w:rsidRDefault="009C45B0">
                          <w:pPr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bookmarkStart w:id="32" w:name="LL2"/>
                          <w:bookmarkEnd w:id="32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</w:tcBorders>
                        </w:tcPr>
                        <w:p w:rsidR="009C45B0" w:rsidRPr="00280330" w:rsidRDefault="009C45B0">
                          <w:pPr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bookmarkStart w:id="33" w:name="MM2"/>
                          <w:bookmarkEnd w:id="33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</w:tcBorders>
                        </w:tcPr>
                        <w:p w:rsidR="009C45B0" w:rsidRPr="00280330" w:rsidRDefault="009C45B0">
                          <w:pPr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bookmarkStart w:id="34" w:name="NN2"/>
                          <w:bookmarkEnd w:id="34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</w:tcBorders>
                        </w:tcPr>
                        <w:p w:rsidR="009C45B0" w:rsidRPr="00280330" w:rsidRDefault="009C45B0">
                          <w:pPr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bookmarkStart w:id="35" w:name="OO2"/>
                          <w:bookmarkEnd w:id="35"/>
                        </w:p>
                      </w:tc>
                      <w:tc>
                        <w:tcPr>
                          <w:tcW w:w="849" w:type="dxa"/>
                          <w:tcBorders>
                            <w:top w:val="single" w:sz="6" w:space="0" w:color="auto"/>
                          </w:tcBorders>
                        </w:tcPr>
                        <w:p w:rsidR="009C45B0" w:rsidRPr="00280330" w:rsidRDefault="009C45B0">
                          <w:pPr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bookmarkStart w:id="36" w:name="PP2"/>
                          <w:bookmarkEnd w:id="36"/>
                        </w:p>
                      </w:tc>
                      <w:tc>
                        <w:tcPr>
                          <w:tcW w:w="555" w:type="dxa"/>
                          <w:tcBorders>
                            <w:top w:val="single" w:sz="6" w:space="0" w:color="auto"/>
                          </w:tcBorders>
                        </w:tcPr>
                        <w:p w:rsidR="009C45B0" w:rsidRPr="00280330" w:rsidRDefault="009C45B0">
                          <w:pPr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bookmarkStart w:id="37" w:name="QQ2"/>
                          <w:bookmarkEnd w:id="37"/>
                        </w:p>
                      </w:tc>
                      <w:tc>
                        <w:tcPr>
                          <w:tcW w:w="6149" w:type="dxa"/>
                          <w:vMerge/>
                        </w:tcPr>
                        <w:p w:rsidR="009C45B0" w:rsidRPr="00280330" w:rsidRDefault="009C45B0">
                          <w:pPr>
                            <w:rPr>
                              <w:rFonts w:ascii="Calibri" w:hAnsi="Calibri" w:cs="Calibri"/>
                              <w:sz w:val="18"/>
                            </w:rPr>
                          </w:pPr>
                        </w:p>
                      </w:tc>
                      <w:bookmarkStart w:id="38" w:name="FF"/>
                      <w:bookmarkEnd w:id="38"/>
                      <w:tc>
                        <w:tcPr>
                          <w:tcW w:w="567" w:type="dxa"/>
                          <w:vMerge w:val="restart"/>
                          <w:vAlign w:val="center"/>
                        </w:tcPr>
                        <w:p w:rsidR="009C45B0" w:rsidRPr="006E17CB" w:rsidRDefault="009C45B0" w:rsidP="00280330">
                          <w:pPr>
                            <w:jc w:val="center"/>
                          </w:pPr>
                          <w:r w:rsidRPr="00280330">
                            <w:rPr>
                              <w:rStyle w:val="af"/>
                              <w:rFonts w:ascii="Calibri" w:hAnsi="Calibri" w:cs="Calibri"/>
                              <w:sz w:val="24"/>
                            </w:rPr>
                            <w:fldChar w:fldCharType="begin"/>
                          </w:r>
                          <w:r w:rsidRPr="00280330">
                            <w:rPr>
                              <w:rStyle w:val="af"/>
                              <w:rFonts w:ascii="Calibri" w:hAnsi="Calibri" w:cs="Calibri"/>
                              <w:sz w:val="24"/>
                            </w:rPr>
                            <w:instrText xml:space="preserve"> PAGE </w:instrText>
                          </w:r>
                          <w:r w:rsidRPr="00280330">
                            <w:rPr>
                              <w:rStyle w:val="af"/>
                              <w:rFonts w:ascii="Calibri" w:hAnsi="Calibri" w:cs="Calibri"/>
                              <w:sz w:val="24"/>
                            </w:rPr>
                            <w:fldChar w:fldCharType="separate"/>
                          </w:r>
                          <w:r w:rsidR="001E2329">
                            <w:rPr>
                              <w:rStyle w:val="af"/>
                              <w:rFonts w:ascii="Calibri" w:hAnsi="Calibri" w:cs="Calibri"/>
                              <w:noProof/>
                              <w:sz w:val="24"/>
                            </w:rPr>
                            <w:t>2</w:t>
                          </w:r>
                          <w:r w:rsidRPr="00280330">
                            <w:rPr>
                              <w:rStyle w:val="af"/>
                              <w:rFonts w:ascii="Calibri" w:hAnsi="Calibri" w:cs="Calibri"/>
                              <w:sz w:val="24"/>
                            </w:rPr>
                            <w:fldChar w:fldCharType="end"/>
                          </w:r>
                        </w:p>
                      </w:tc>
                    </w:tr>
                    <w:tr w:rsidR="009C45B0" w:rsidRPr="00280330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gridAfter w:val="1"/>
                        <w:wAfter w:w="12" w:type="dxa"/>
                        <w:cantSplit/>
                        <w:trHeight w:hRule="exact" w:val="284"/>
                      </w:trPr>
                      <w:tc>
                        <w:tcPr>
                          <w:tcW w:w="275" w:type="dxa"/>
                          <w:vMerge/>
                          <w:tcBorders>
                            <w:bottom w:val="single" w:sz="12" w:space="0" w:color="auto"/>
                          </w:tcBorders>
                          <w:textDirection w:val="btLr"/>
                        </w:tcPr>
                        <w:p w:rsidR="009C45B0" w:rsidRPr="00280330" w:rsidRDefault="009C45B0">
                          <w:pPr>
                            <w:ind w:left="125" w:right="113"/>
                            <w:rPr>
                              <w:rFonts w:ascii="Calibri" w:hAnsi="Calibri" w:cs="Calibri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372" w:type="dxa"/>
                          <w:vMerge/>
                          <w:tcBorders>
                            <w:bottom w:val="single" w:sz="12" w:space="0" w:color="auto"/>
                          </w:tcBorders>
                        </w:tcPr>
                        <w:p w:rsidR="009C45B0" w:rsidRPr="00280330" w:rsidRDefault="009C45B0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  <w:tc>
                        <w:tcPr>
                          <w:tcW w:w="555" w:type="dxa"/>
                          <w:tcBorders>
                            <w:bottom w:val="single" w:sz="12" w:space="0" w:color="auto"/>
                          </w:tcBorders>
                        </w:tcPr>
                        <w:p w:rsidR="009C45B0" w:rsidRPr="00260B55" w:rsidRDefault="009C45B0" w:rsidP="00280330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Изм</w:t>
                          </w:r>
                        </w:p>
                      </w:tc>
                      <w:tc>
                        <w:tcPr>
                          <w:tcW w:w="569" w:type="dxa"/>
                          <w:tcBorders>
                            <w:bottom w:val="single" w:sz="12" w:space="0" w:color="auto"/>
                          </w:tcBorders>
                        </w:tcPr>
                        <w:p w:rsidR="009C45B0" w:rsidRPr="00260B55" w:rsidRDefault="009C45B0" w:rsidP="00280330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Кол.уч</w:t>
                          </w:r>
                        </w:p>
                      </w:tc>
                      <w:tc>
                        <w:tcPr>
                          <w:tcW w:w="569" w:type="dxa"/>
                          <w:tcBorders>
                            <w:bottom w:val="single" w:sz="12" w:space="0" w:color="auto"/>
                          </w:tcBorders>
                        </w:tcPr>
                        <w:p w:rsidR="009C45B0" w:rsidRPr="00260B55" w:rsidRDefault="009C45B0" w:rsidP="00280330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569" w:type="dxa"/>
                          <w:tcBorders>
                            <w:bottom w:val="single" w:sz="12" w:space="0" w:color="auto"/>
                          </w:tcBorders>
                        </w:tcPr>
                        <w:p w:rsidR="009C45B0" w:rsidRPr="00260B55" w:rsidRDefault="009C45B0" w:rsidP="00280330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  <w:lang w:val="en-US"/>
                            </w:rPr>
                            <w:t>N</w:t>
                          </w: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док</w:t>
                          </w:r>
                        </w:p>
                      </w:tc>
                      <w:tc>
                        <w:tcPr>
                          <w:tcW w:w="849" w:type="dxa"/>
                          <w:tcBorders>
                            <w:bottom w:val="single" w:sz="12" w:space="0" w:color="auto"/>
                          </w:tcBorders>
                        </w:tcPr>
                        <w:p w:rsidR="009C45B0" w:rsidRPr="00260B55" w:rsidRDefault="009C45B0" w:rsidP="00280330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Подпись</w:t>
                          </w:r>
                        </w:p>
                      </w:tc>
                      <w:tc>
                        <w:tcPr>
                          <w:tcW w:w="555" w:type="dxa"/>
                          <w:tcBorders>
                            <w:bottom w:val="single" w:sz="12" w:space="0" w:color="auto"/>
                          </w:tcBorders>
                        </w:tcPr>
                        <w:p w:rsidR="009C45B0" w:rsidRPr="00260B55" w:rsidRDefault="009C45B0" w:rsidP="00280330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149" w:type="dxa"/>
                          <w:vMerge/>
                          <w:tcBorders>
                            <w:bottom w:val="single" w:sz="12" w:space="0" w:color="auto"/>
                          </w:tcBorders>
                        </w:tcPr>
                        <w:p w:rsidR="009C45B0" w:rsidRPr="00280330" w:rsidRDefault="009C45B0">
                          <w:pPr>
                            <w:rPr>
                              <w:rFonts w:ascii="Calibri" w:hAnsi="Calibri" w:cs="Calibri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/>
                          <w:tcBorders>
                            <w:bottom w:val="single" w:sz="12" w:space="0" w:color="auto"/>
                          </w:tcBorders>
                        </w:tcPr>
                        <w:p w:rsidR="009C45B0" w:rsidRPr="00280330" w:rsidRDefault="009C45B0">
                          <w:pPr>
                            <w:rPr>
                              <w:rFonts w:ascii="Calibri" w:hAnsi="Calibri" w:cs="Calibri"/>
                              <w:sz w:val="18"/>
                            </w:rPr>
                          </w:pPr>
                        </w:p>
                      </w:tc>
                    </w:tr>
                    <w:tr w:rsidR="009C45B0" w:rsidRPr="00260B55" w:rsidTr="00280330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val="431"/>
                      </w:trPr>
                      <w:tc>
                        <w:tcPr>
                          <w:tcW w:w="11041" w:type="dxa"/>
                          <w:gridSpan w:val="11"/>
                          <w:tcBorders>
                            <w:left w:val="nil"/>
                            <w:bottom w:val="nil"/>
                            <w:right w:val="nil"/>
                          </w:tcBorders>
                        </w:tcPr>
                        <w:p w:rsidR="009C45B0" w:rsidRPr="00260B55" w:rsidRDefault="009C45B0" w:rsidP="00280330">
                          <w:pPr>
                            <w:pStyle w:val="a4"/>
                            <w:spacing w:before="60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 xml:space="preserve">                </w:t>
                          </w:r>
                          <w:r w:rsidRPr="00260B55">
                            <w:rPr>
                              <w:rFonts w:ascii="Calibri" w:hAnsi="Calibri" w:cs="Calibri"/>
                            </w:rPr>
                            <w:t xml:space="preserve">Копировал        </w:t>
                          </w:r>
                          <w:r>
                            <w:rPr>
                              <w:rFonts w:ascii="Calibri" w:hAnsi="Calibri" w:cs="Calibri"/>
                            </w:rPr>
                            <w:t xml:space="preserve">           </w:t>
                          </w:r>
                          <w:r w:rsidRPr="00260B55">
                            <w:rPr>
                              <w:rFonts w:ascii="Calibri" w:hAnsi="Calibri" w:cs="Calibri"/>
                            </w:rPr>
                            <w:t xml:space="preserve">                                                                                                                                               </w:t>
                          </w:r>
                          <w:r>
                            <w:rPr>
                              <w:rFonts w:ascii="Calibri" w:hAnsi="Calibri" w:cs="Calibri"/>
                            </w:rPr>
                            <w:t xml:space="preserve">                  </w:t>
                          </w:r>
                          <w:r w:rsidRPr="00260B55">
                            <w:rPr>
                              <w:rFonts w:ascii="Calibri" w:hAnsi="Calibri" w:cs="Calibri"/>
                            </w:rPr>
                            <w:t xml:space="preserve">       Формат A4         </w:t>
                          </w:r>
                        </w:p>
                      </w:tc>
                    </w:tr>
                    <w:tr w:rsidR="005B62C9" w:rsidRPr="00280330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val="431"/>
                      </w:trPr>
                      <w:tc>
                        <w:tcPr>
                          <w:tcW w:w="11041" w:type="dxa"/>
                          <w:gridSpan w:val="11"/>
                          <w:tcBorders>
                            <w:left w:val="nil"/>
                            <w:bottom w:val="nil"/>
                            <w:right w:val="nil"/>
                          </w:tcBorders>
                        </w:tcPr>
                        <w:p w:rsidR="005B62C9" w:rsidRPr="00280330" w:rsidRDefault="005B62C9">
                          <w:pPr>
                            <w:pStyle w:val="a4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bookmarkStart w:id="39" w:name="YY"/>
                          <w:bookmarkEnd w:id="39"/>
                          <w:r w:rsidRPr="00280330">
                            <w:rPr>
                              <w:rFonts w:ascii="Calibri" w:hAnsi="Calibri" w:cs="Calibri"/>
                            </w:rPr>
                            <w:t xml:space="preserve">Копировал                                                                                                                                                                 Формат A4         </w:t>
                          </w:r>
                        </w:p>
                      </w:tc>
                    </w:tr>
                  </w:tbl>
                  <w:p w:rsidR="005B62C9" w:rsidRPr="00280330" w:rsidRDefault="005B62C9" w:rsidP="005B62C9">
                    <w:pPr>
                      <w:rPr>
                        <w:rFonts w:ascii="Calibri" w:hAnsi="Calibri" w:cs="Calibri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C05" w:rsidRPr="00280330" w:rsidRDefault="001E2329">
    <w:pPr>
      <w:pStyle w:val="a4"/>
      <w:rPr>
        <w:rFonts w:ascii="Calibri" w:hAnsi="Calibri" w:cs="Calibri"/>
      </w:rPr>
    </w:pPr>
    <w:r w:rsidRPr="00280330">
      <w:rPr>
        <w:rFonts w:ascii="Calibri" w:hAnsi="Calibri" w:cs="Calibri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-244475</wp:posOffset>
              </wp:positionH>
              <wp:positionV relativeFrom="paragraph">
                <wp:posOffset>-147955</wp:posOffset>
              </wp:positionV>
              <wp:extent cx="7315200" cy="10339070"/>
              <wp:effectExtent l="3175" t="4445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1033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5" w:type="dxa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03"/>
                            <w:gridCol w:w="390"/>
                            <w:gridCol w:w="603"/>
                            <w:gridCol w:w="568"/>
                            <w:gridCol w:w="569"/>
                            <w:gridCol w:w="555"/>
                            <w:gridCol w:w="849"/>
                            <w:gridCol w:w="569"/>
                            <w:gridCol w:w="3763"/>
                            <w:gridCol w:w="855"/>
                            <w:gridCol w:w="855"/>
                            <w:gridCol w:w="1135"/>
                          </w:tblGrid>
                          <w:tr w:rsidR="005B62C9" w:rsidRPr="00280330" w:rsidTr="00831F1A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3380"/>
                            </w:trPr>
                            <w:tc>
                              <w:tcPr>
                                <w:tcW w:w="693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</w:tcPr>
                              <w:p w:rsidR="005B62C9" w:rsidRPr="00280330" w:rsidRDefault="005B62C9">
                                <w:pPr>
                                  <w:tabs>
                                    <w:tab w:val="left" w:pos="9540"/>
                                  </w:tabs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 w:val="restart"/>
                                <w:tcBorders>
                                  <w:top w:val="single" w:sz="12" w:space="0" w:color="auto"/>
                                  <w:bottom w:val="single" w:sz="12" w:space="0" w:color="auto"/>
                                </w:tcBorders>
                              </w:tcPr>
                              <w:p w:rsidR="005B62C9" w:rsidRPr="00280330" w:rsidRDefault="005B62C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5B62C9" w:rsidRPr="00280330" w:rsidTr="00831F1A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567"/>
                            </w:trPr>
                            <w:tc>
                              <w:tcPr>
                                <w:tcW w:w="303" w:type="dxa"/>
                                <w:vMerge w:val="restart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</w:tcPr>
                              <w:p w:rsidR="005B62C9" w:rsidRPr="00280330" w:rsidRDefault="005B62C9">
                                <w:pPr>
                                  <w:tabs>
                                    <w:tab w:val="left" w:pos="9540"/>
                                  </w:tabs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  <w:textDirection w:val="btLr"/>
                              </w:tcPr>
                              <w:p w:rsidR="005B62C9" w:rsidRPr="00280330" w:rsidRDefault="005B62C9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40" w:name="XX1"/>
                                <w:bookmarkEnd w:id="40"/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/>
                                <w:tcBorders>
                                  <w:top w:val="nil"/>
                                  <w:bottom w:val="single" w:sz="12" w:space="0" w:color="auto"/>
                                </w:tcBorders>
                              </w:tcPr>
                              <w:p w:rsidR="005B62C9" w:rsidRPr="00280330" w:rsidRDefault="005B62C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5B62C9" w:rsidRPr="00280330" w:rsidTr="00831F1A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851"/>
                            </w:trPr>
                            <w:tc>
                              <w:tcPr>
                                <w:tcW w:w="303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</w:tcPr>
                              <w:p w:rsidR="005B62C9" w:rsidRPr="00280330" w:rsidRDefault="005B62C9">
                                <w:pPr>
                                  <w:tabs>
                                    <w:tab w:val="left" w:pos="9540"/>
                                  </w:tabs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  <w:textDirection w:val="btLr"/>
                              </w:tcPr>
                              <w:p w:rsidR="005B62C9" w:rsidRPr="00280330" w:rsidRDefault="005B62C9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41" w:name="WW1"/>
                                <w:bookmarkEnd w:id="41"/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/>
                                <w:tcBorders>
                                  <w:top w:val="nil"/>
                                  <w:bottom w:val="single" w:sz="12" w:space="0" w:color="auto"/>
                                </w:tcBorders>
                              </w:tcPr>
                              <w:p w:rsidR="005B62C9" w:rsidRPr="00280330" w:rsidRDefault="005B62C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5B62C9" w:rsidRPr="00280330" w:rsidTr="00831F1A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1140"/>
                            </w:trPr>
                            <w:tc>
                              <w:tcPr>
                                <w:tcW w:w="303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</w:tcPr>
                              <w:p w:rsidR="005B62C9" w:rsidRPr="00280330" w:rsidRDefault="005B62C9">
                                <w:pPr>
                                  <w:tabs>
                                    <w:tab w:val="left" w:pos="9540"/>
                                  </w:tabs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  <w:textDirection w:val="btLr"/>
                              </w:tcPr>
                              <w:p w:rsidR="005B62C9" w:rsidRPr="00280330" w:rsidRDefault="005B62C9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42" w:name="UU1"/>
                                <w:bookmarkEnd w:id="42"/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/>
                                <w:tcBorders>
                                  <w:top w:val="nil"/>
                                  <w:bottom w:val="single" w:sz="12" w:space="0" w:color="auto"/>
                                </w:tcBorders>
                              </w:tcPr>
                              <w:p w:rsidR="005B62C9" w:rsidRPr="00280330" w:rsidRDefault="005B62C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5B62C9" w:rsidRPr="00280330" w:rsidTr="00831F1A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1140"/>
                            </w:trPr>
                            <w:tc>
                              <w:tcPr>
                                <w:tcW w:w="303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</w:tcPr>
                              <w:p w:rsidR="005B62C9" w:rsidRPr="00280330" w:rsidRDefault="005B62C9">
                                <w:pPr>
                                  <w:tabs>
                                    <w:tab w:val="left" w:pos="9540"/>
                                  </w:tabs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  <w:textDirection w:val="btLr"/>
                              </w:tcPr>
                              <w:p w:rsidR="005B62C9" w:rsidRPr="00280330" w:rsidRDefault="005B62C9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43" w:name="VV1"/>
                                <w:bookmarkEnd w:id="43"/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/>
                                <w:tcBorders>
                                  <w:top w:val="nil"/>
                                  <w:bottom w:val="single" w:sz="12" w:space="0" w:color="auto"/>
                                </w:tcBorders>
                              </w:tcPr>
                              <w:p w:rsidR="005B62C9" w:rsidRPr="00280330" w:rsidRDefault="005B62C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5B62C9" w:rsidRPr="00280330" w:rsidTr="00831F1A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567"/>
                            </w:trPr>
                            <w:tc>
                              <w:tcPr>
                                <w:tcW w:w="303" w:type="dxa"/>
                                <w:vMerge w:val="restart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</w:tcPr>
                              <w:p w:rsidR="005B62C9" w:rsidRPr="00280330" w:rsidRDefault="005B62C9">
                                <w:pPr>
                                  <w:tabs>
                                    <w:tab w:val="left" w:pos="9540"/>
                                  </w:tabs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  <w:textDirection w:val="btLr"/>
                              </w:tcPr>
                              <w:p w:rsidR="005B62C9" w:rsidRPr="00280330" w:rsidRDefault="005B62C9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44" w:name="X1"/>
                                <w:bookmarkEnd w:id="44"/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/>
                                <w:tcBorders>
                                  <w:top w:val="nil"/>
                                  <w:bottom w:val="single" w:sz="12" w:space="0" w:color="auto"/>
                                </w:tcBorders>
                              </w:tcPr>
                              <w:p w:rsidR="005B62C9" w:rsidRPr="00280330" w:rsidRDefault="005B62C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5B62C9" w:rsidRPr="00280330" w:rsidTr="00831F1A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851"/>
                            </w:trPr>
                            <w:tc>
                              <w:tcPr>
                                <w:tcW w:w="303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5B62C9" w:rsidRPr="00280330" w:rsidRDefault="005B62C9">
                                <w:pPr>
                                  <w:tabs>
                                    <w:tab w:val="left" w:pos="9540"/>
                                  </w:tabs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  <w:textDirection w:val="btLr"/>
                              </w:tcPr>
                              <w:p w:rsidR="005B62C9" w:rsidRPr="00280330" w:rsidRDefault="005B62C9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45" w:name="W1"/>
                                <w:bookmarkEnd w:id="45"/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/>
                                <w:tcBorders>
                                  <w:top w:val="nil"/>
                                  <w:bottom w:val="single" w:sz="12" w:space="0" w:color="auto"/>
                                </w:tcBorders>
                              </w:tcPr>
                              <w:p w:rsidR="005B62C9" w:rsidRPr="00280330" w:rsidRDefault="005B62C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5B62C9" w:rsidRPr="00280330" w:rsidTr="00831F1A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1134"/>
                            </w:trPr>
                            <w:tc>
                              <w:tcPr>
                                <w:tcW w:w="303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5B62C9" w:rsidRPr="00280330" w:rsidRDefault="005B62C9">
                                <w:pPr>
                                  <w:tabs>
                                    <w:tab w:val="left" w:pos="9540"/>
                                  </w:tabs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  <w:textDirection w:val="btLr"/>
                              </w:tcPr>
                              <w:p w:rsidR="005B62C9" w:rsidRPr="00280330" w:rsidRDefault="005B62C9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bookmarkStart w:id="46" w:name="U1"/>
                                <w:bookmarkEnd w:id="46"/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/>
                                <w:tcBorders>
                                  <w:top w:val="nil"/>
                                  <w:bottom w:val="single" w:sz="12" w:space="0" w:color="auto"/>
                                </w:tcBorders>
                              </w:tcPr>
                              <w:p w:rsidR="005B62C9" w:rsidRPr="00280330" w:rsidRDefault="005B62C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5B62C9" w:rsidRPr="00280330" w:rsidTr="00831F1A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1134"/>
                            </w:trPr>
                            <w:tc>
                              <w:tcPr>
                                <w:tcW w:w="303" w:type="dxa"/>
                                <w:vMerge/>
                                <w:tcBorders>
                                  <w:top w:val="nil"/>
                                  <w:left w:val="nil"/>
                                  <w:right w:val="nil"/>
                                </w:tcBorders>
                              </w:tcPr>
                              <w:p w:rsidR="005B62C9" w:rsidRPr="00280330" w:rsidRDefault="005B62C9">
                                <w:pPr>
                                  <w:tabs>
                                    <w:tab w:val="left" w:pos="9540"/>
                                  </w:tabs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tcBorders>
                                  <w:top w:val="nil"/>
                                  <w:left w:val="nil"/>
                                </w:tcBorders>
                                <w:textDirection w:val="btLr"/>
                              </w:tcPr>
                              <w:p w:rsidR="005B62C9" w:rsidRPr="00280330" w:rsidRDefault="005B62C9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47" w:name="V1"/>
                                <w:bookmarkEnd w:id="47"/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/>
                                <w:tcBorders>
                                  <w:top w:val="nil"/>
                                  <w:bottom w:val="single" w:sz="12" w:space="0" w:color="auto"/>
                                </w:tcBorders>
                              </w:tcPr>
                              <w:p w:rsidR="005B62C9" w:rsidRPr="00280330" w:rsidRDefault="005B62C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5B62C9" w:rsidRPr="00280330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val="336"/>
                            </w:trPr>
                            <w:tc>
                              <w:tcPr>
                                <w:tcW w:w="303" w:type="dxa"/>
                                <w:vMerge w:val="restart"/>
                                <w:textDirection w:val="btLr"/>
                              </w:tcPr>
                              <w:p w:rsidR="005B62C9" w:rsidRPr="00280330" w:rsidRDefault="005B62C9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280330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Взам инв.</w:t>
                                </w:r>
                                <w:r w:rsidRPr="00280330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  <w:lang w:val="en-US"/>
                                  </w:rPr>
                                  <w:t>N</w:t>
                                </w:r>
                              </w:p>
                            </w:tc>
                            <w:tc>
                              <w:tcPr>
                                <w:tcW w:w="390" w:type="dxa"/>
                                <w:vMerge w:val="restart"/>
                                <w:textDirection w:val="btLr"/>
                              </w:tcPr>
                              <w:p w:rsidR="005B62C9" w:rsidRPr="00280330" w:rsidRDefault="005B62C9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48" w:name="T3"/>
                                <w:bookmarkEnd w:id="48"/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/>
                                <w:tcBorders>
                                  <w:top w:val="nil"/>
                                  <w:bottom w:val="single" w:sz="12" w:space="0" w:color="auto"/>
                                </w:tcBorders>
                              </w:tcPr>
                              <w:p w:rsidR="005B62C9" w:rsidRPr="00280330" w:rsidRDefault="005B62C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5B62C9" w:rsidRPr="00280330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val="1075"/>
                            </w:trPr>
                            <w:tc>
                              <w:tcPr>
                                <w:tcW w:w="303" w:type="dxa"/>
                                <w:vMerge/>
                                <w:textDirection w:val="btLr"/>
                              </w:tcPr>
                              <w:p w:rsidR="005B62C9" w:rsidRPr="00280330" w:rsidRDefault="005B62C9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vMerge/>
                                <w:textDirection w:val="btLr"/>
                              </w:tcPr>
                              <w:p w:rsidR="005B62C9" w:rsidRPr="00280330" w:rsidRDefault="005B62C9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/>
                                <w:tcBorders>
                                  <w:top w:val="nil"/>
                                  <w:bottom w:val="single" w:sz="12" w:space="0" w:color="auto"/>
                                </w:tcBorders>
                              </w:tcPr>
                              <w:p w:rsidR="005B62C9" w:rsidRPr="00280330" w:rsidRDefault="005B62C9">
                                <w:pPr>
                                  <w:jc w:val="both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5B62C9" w:rsidRPr="00280330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val="276"/>
                            </w:trPr>
                            <w:tc>
                              <w:tcPr>
                                <w:tcW w:w="303" w:type="dxa"/>
                                <w:vMerge w:val="restart"/>
                                <w:textDirection w:val="btLr"/>
                              </w:tcPr>
                              <w:p w:rsidR="005B62C9" w:rsidRPr="00280330" w:rsidRDefault="005B62C9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280330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390" w:type="dxa"/>
                                <w:vMerge w:val="restart"/>
                                <w:textDirection w:val="btLr"/>
                              </w:tcPr>
                              <w:p w:rsidR="005B62C9" w:rsidRPr="00280330" w:rsidRDefault="005B62C9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49" w:name="T2"/>
                                <w:bookmarkEnd w:id="49"/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/>
                                <w:tcBorders>
                                  <w:top w:val="nil"/>
                                  <w:bottom w:val="single" w:sz="12" w:space="0" w:color="auto"/>
                                </w:tcBorders>
                              </w:tcPr>
                              <w:p w:rsidR="005B62C9" w:rsidRPr="00280330" w:rsidRDefault="005B62C9">
                                <w:pPr>
                                  <w:jc w:val="both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5B62C9" w:rsidRPr="00280330" w:rsidTr="00831F1A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3" w:type="dxa"/>
                                <w:vMerge/>
                                <w:textDirection w:val="btLr"/>
                              </w:tcPr>
                              <w:p w:rsidR="005B62C9" w:rsidRPr="00280330" w:rsidRDefault="005B62C9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vMerge/>
                                <w:textDirection w:val="btLr"/>
                              </w:tcPr>
                              <w:p w:rsidR="005B62C9" w:rsidRPr="00280330" w:rsidRDefault="005B62C9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3" w:type="dxa"/>
                                <w:tcBorders>
                                  <w:top w:val="single" w:sz="12" w:space="0" w:color="auto"/>
                                  <w:bottom w:val="single" w:sz="6" w:space="0" w:color="auto"/>
                                </w:tcBorders>
                              </w:tcPr>
                              <w:p w:rsidR="005B62C9" w:rsidRPr="00280330" w:rsidRDefault="005B62C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50" w:name="L1"/>
                                <w:bookmarkEnd w:id="50"/>
                              </w:p>
                            </w:tc>
                            <w:tc>
                              <w:tcPr>
                                <w:tcW w:w="568" w:type="dxa"/>
                                <w:tcBorders>
                                  <w:top w:val="single" w:sz="12" w:space="0" w:color="auto"/>
                                  <w:bottom w:val="single" w:sz="6" w:space="0" w:color="auto"/>
                                </w:tcBorders>
                              </w:tcPr>
                              <w:p w:rsidR="005B62C9" w:rsidRPr="00280330" w:rsidRDefault="005B62C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51" w:name="M1"/>
                                <w:bookmarkEnd w:id="51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12" w:space="0" w:color="auto"/>
                                  <w:bottom w:val="single" w:sz="6" w:space="0" w:color="auto"/>
                                </w:tcBorders>
                              </w:tcPr>
                              <w:p w:rsidR="005B62C9" w:rsidRPr="00280330" w:rsidRDefault="005B62C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52" w:name="N1"/>
                                <w:bookmarkEnd w:id="52"/>
                              </w:p>
                            </w:tc>
                            <w:tc>
                              <w:tcPr>
                                <w:tcW w:w="555" w:type="dxa"/>
                                <w:tcBorders>
                                  <w:top w:val="single" w:sz="12" w:space="0" w:color="auto"/>
                                  <w:bottom w:val="single" w:sz="6" w:space="0" w:color="auto"/>
                                </w:tcBorders>
                              </w:tcPr>
                              <w:p w:rsidR="005B62C9" w:rsidRPr="00280330" w:rsidRDefault="005B62C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53" w:name="O1"/>
                                <w:bookmarkEnd w:id="53"/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12" w:space="0" w:color="auto"/>
                                  <w:bottom w:val="single" w:sz="6" w:space="0" w:color="auto"/>
                                </w:tcBorders>
                              </w:tcPr>
                              <w:p w:rsidR="005B62C9" w:rsidRPr="00280330" w:rsidRDefault="005B62C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54" w:name="P1"/>
                                <w:bookmarkEnd w:id="54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12" w:space="0" w:color="auto"/>
                                  <w:bottom w:val="single" w:sz="6" w:space="0" w:color="auto"/>
                                </w:tcBorders>
                              </w:tcPr>
                              <w:p w:rsidR="005B62C9" w:rsidRPr="00280330" w:rsidRDefault="005B62C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55" w:name="Q1"/>
                                <w:bookmarkEnd w:id="55"/>
                              </w:p>
                            </w:tc>
                            <w:tc>
                              <w:tcPr>
                                <w:tcW w:w="6608" w:type="dxa"/>
                                <w:gridSpan w:val="4"/>
                                <w:vMerge w:val="restart"/>
                                <w:tcBorders>
                                  <w:top w:val="single" w:sz="12" w:space="0" w:color="auto"/>
                                </w:tcBorders>
                                <w:vAlign w:val="center"/>
                              </w:tcPr>
                              <w:p w:rsidR="005B62C9" w:rsidRPr="00280330" w:rsidRDefault="005B62C9" w:rsidP="00831F1A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56" w:name="A"/>
                                <w:bookmarkEnd w:id="56"/>
                              </w:p>
                              <w:p w:rsidR="00AE76B6" w:rsidRPr="00280330" w:rsidRDefault="00AE76B6" w:rsidP="00831F1A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5B62C9" w:rsidRPr="00280330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3" w:type="dxa"/>
                                <w:vMerge/>
                                <w:textDirection w:val="btLr"/>
                              </w:tcPr>
                              <w:p w:rsidR="005B62C9" w:rsidRPr="00280330" w:rsidRDefault="005B62C9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vMerge/>
                                <w:textDirection w:val="btLr"/>
                              </w:tcPr>
                              <w:p w:rsidR="005B62C9" w:rsidRPr="00280330" w:rsidRDefault="005B62C9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3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5B62C9" w:rsidRPr="00280330" w:rsidRDefault="005B62C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57" w:name="L2"/>
                                <w:bookmarkEnd w:id="57"/>
                              </w:p>
                            </w:tc>
                            <w:tc>
                              <w:tcPr>
                                <w:tcW w:w="568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5B62C9" w:rsidRPr="00280330" w:rsidRDefault="005B62C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58" w:name="M2"/>
                                <w:bookmarkEnd w:id="58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5B62C9" w:rsidRPr="00280330" w:rsidRDefault="005B62C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59" w:name="N2"/>
                                <w:bookmarkEnd w:id="59"/>
                              </w:p>
                            </w:tc>
                            <w:tc>
                              <w:tcPr>
                                <w:tcW w:w="555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5B62C9" w:rsidRPr="00280330" w:rsidRDefault="005B62C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60" w:name="O2"/>
                                <w:bookmarkEnd w:id="60"/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5B62C9" w:rsidRPr="00280330" w:rsidRDefault="005B62C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61" w:name="P2"/>
                                <w:bookmarkEnd w:id="61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5B62C9" w:rsidRPr="00280330" w:rsidRDefault="005B62C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62" w:name="Q2"/>
                                <w:bookmarkEnd w:id="62"/>
                              </w:p>
                            </w:tc>
                            <w:tc>
                              <w:tcPr>
                                <w:tcW w:w="6608" w:type="dxa"/>
                                <w:gridSpan w:val="4"/>
                                <w:vMerge/>
                              </w:tcPr>
                              <w:p w:rsidR="005B62C9" w:rsidRPr="00280330" w:rsidRDefault="005B62C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5B62C9" w:rsidRPr="00280330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3" w:type="dxa"/>
                                <w:vMerge/>
                                <w:textDirection w:val="btLr"/>
                              </w:tcPr>
                              <w:p w:rsidR="005B62C9" w:rsidRPr="00280330" w:rsidRDefault="005B62C9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vMerge/>
                                <w:textDirection w:val="btLr"/>
                              </w:tcPr>
                              <w:p w:rsidR="005B62C9" w:rsidRPr="00280330" w:rsidRDefault="005B62C9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3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5B62C9" w:rsidRPr="00280330" w:rsidRDefault="005B62C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63" w:name="L3"/>
                                <w:bookmarkEnd w:id="63"/>
                              </w:p>
                            </w:tc>
                            <w:tc>
                              <w:tcPr>
                                <w:tcW w:w="568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5B62C9" w:rsidRPr="00280330" w:rsidRDefault="005B62C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64" w:name="M3"/>
                                <w:bookmarkEnd w:id="64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5B62C9" w:rsidRPr="00280330" w:rsidRDefault="005B62C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65" w:name="N3"/>
                                <w:bookmarkEnd w:id="65"/>
                              </w:p>
                            </w:tc>
                            <w:tc>
                              <w:tcPr>
                                <w:tcW w:w="555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5B62C9" w:rsidRPr="00280330" w:rsidRDefault="005B62C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66" w:name="O3"/>
                                <w:bookmarkEnd w:id="66"/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5B62C9" w:rsidRPr="00280330" w:rsidRDefault="005B62C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67" w:name="P3"/>
                                <w:bookmarkEnd w:id="67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5B62C9" w:rsidRPr="00280330" w:rsidRDefault="005B62C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68" w:name="Q3"/>
                                <w:bookmarkEnd w:id="68"/>
                              </w:p>
                            </w:tc>
                            <w:tc>
                              <w:tcPr>
                                <w:tcW w:w="6608" w:type="dxa"/>
                                <w:gridSpan w:val="4"/>
                                <w:vMerge w:val="restart"/>
                              </w:tcPr>
                              <w:p w:rsidR="00AE76B6" w:rsidRPr="00280330" w:rsidRDefault="00AE76B6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69" w:name="B"/>
                                <w:bookmarkEnd w:id="69"/>
                              </w:p>
                              <w:p w:rsidR="005B62C9" w:rsidRPr="00280330" w:rsidRDefault="005B62C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5B62C9" w:rsidRPr="00280330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3" w:type="dxa"/>
                                <w:vMerge/>
                                <w:textDirection w:val="btLr"/>
                              </w:tcPr>
                              <w:p w:rsidR="005B62C9" w:rsidRPr="00280330" w:rsidRDefault="005B62C9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vMerge/>
                                <w:textDirection w:val="btLr"/>
                              </w:tcPr>
                              <w:p w:rsidR="005B62C9" w:rsidRPr="00280330" w:rsidRDefault="005B62C9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3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5B62C9" w:rsidRPr="00280330" w:rsidRDefault="005B62C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70" w:name="L4"/>
                                <w:bookmarkEnd w:id="70"/>
                              </w:p>
                            </w:tc>
                            <w:tc>
                              <w:tcPr>
                                <w:tcW w:w="568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5B62C9" w:rsidRPr="00280330" w:rsidRDefault="005B62C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71" w:name="M4"/>
                                <w:bookmarkEnd w:id="71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5B62C9" w:rsidRPr="00280330" w:rsidRDefault="005B62C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72" w:name="N4"/>
                                <w:bookmarkEnd w:id="72"/>
                              </w:p>
                            </w:tc>
                            <w:tc>
                              <w:tcPr>
                                <w:tcW w:w="555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5B62C9" w:rsidRPr="00280330" w:rsidRDefault="005B62C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73" w:name="O4"/>
                                <w:bookmarkEnd w:id="73"/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5B62C9" w:rsidRPr="00280330" w:rsidRDefault="005B62C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74" w:name="P4"/>
                                <w:bookmarkEnd w:id="74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5B62C9" w:rsidRPr="00280330" w:rsidRDefault="005B62C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75" w:name="Q4"/>
                                <w:bookmarkEnd w:id="75"/>
                              </w:p>
                            </w:tc>
                            <w:tc>
                              <w:tcPr>
                                <w:tcW w:w="6608" w:type="dxa"/>
                                <w:gridSpan w:val="4"/>
                                <w:vMerge/>
                              </w:tcPr>
                              <w:p w:rsidR="005B62C9" w:rsidRPr="00280330" w:rsidRDefault="005B62C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9C45B0" w:rsidRPr="00280330" w:rsidTr="00831F1A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3" w:type="dxa"/>
                                <w:vMerge/>
                                <w:textDirection w:val="btLr"/>
                              </w:tcPr>
                              <w:p w:rsidR="009C45B0" w:rsidRPr="00280330" w:rsidRDefault="009C45B0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vMerge/>
                                <w:textDirection w:val="btLr"/>
                              </w:tcPr>
                              <w:p w:rsidR="009C45B0" w:rsidRPr="00280330" w:rsidRDefault="009C45B0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3" w:type="dxa"/>
                                <w:tcBorders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:rsidR="009C45B0" w:rsidRPr="003C5624" w:rsidRDefault="009C45B0" w:rsidP="00280330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Изм</w:t>
                                </w:r>
                              </w:p>
                            </w:tc>
                            <w:tc>
                              <w:tcPr>
                                <w:tcW w:w="568" w:type="dxa"/>
                                <w:tcBorders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:rsidR="009C45B0" w:rsidRPr="003C5624" w:rsidRDefault="009C45B0" w:rsidP="00280330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Кол.уч</w:t>
                                </w: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:rsidR="009C45B0" w:rsidRPr="003C5624" w:rsidRDefault="009C45B0" w:rsidP="00280330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555" w:type="dxa"/>
                                <w:tcBorders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:rsidR="009C45B0" w:rsidRPr="003C5624" w:rsidRDefault="002A1B9C" w:rsidP="00280330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  <w:lang w:val="en-US"/>
                                  </w:rPr>
                                  <w:t>N</w:t>
                                </w: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 xml:space="preserve"> док</w:t>
                                </w:r>
                                <w:r w:rsidR="009C45B0"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 xml:space="preserve"> док.</w:t>
                                </w: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:rsidR="009C45B0" w:rsidRPr="003C5624" w:rsidRDefault="009C45B0" w:rsidP="00280330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По</w:t>
                                </w: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д</w:t>
                                </w: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пись</w:t>
                                </w: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:rsidR="009C45B0" w:rsidRPr="003C5624" w:rsidRDefault="009C45B0" w:rsidP="00280330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Д</w:t>
                                </w: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а</w:t>
                                </w: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та</w:t>
                                </w:r>
                              </w:p>
                            </w:tc>
                            <w:tc>
                              <w:tcPr>
                                <w:tcW w:w="6608" w:type="dxa"/>
                                <w:gridSpan w:val="4"/>
                                <w:vMerge/>
                              </w:tcPr>
                              <w:p w:rsidR="009C45B0" w:rsidRPr="00280330" w:rsidRDefault="009C45B0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9C45B0" w:rsidRPr="00280330" w:rsidTr="00796A77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3" w:type="dxa"/>
                                <w:vMerge/>
                                <w:textDirection w:val="btLr"/>
                              </w:tcPr>
                              <w:p w:rsidR="009C45B0" w:rsidRPr="00280330" w:rsidRDefault="009C45B0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vMerge/>
                                <w:textDirection w:val="btLr"/>
                              </w:tcPr>
                              <w:p w:rsidR="009C45B0" w:rsidRPr="00280330" w:rsidRDefault="009C45B0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71" w:type="dxa"/>
                                <w:gridSpan w:val="2"/>
                                <w:tcBorders>
                                  <w:bottom w:val="single" w:sz="6" w:space="0" w:color="auto"/>
                                </w:tcBorders>
                              </w:tcPr>
                              <w:p w:rsidR="009C45B0" w:rsidRPr="003C5624" w:rsidRDefault="009C45B0" w:rsidP="00280330">
                                <w:pPr>
                                  <w:ind w:firstLine="103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76" w:name="I1"/>
                                <w:bookmarkEnd w:id="76"/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Разраб.</w:t>
                                </w:r>
                              </w:p>
                            </w:tc>
                            <w:tc>
                              <w:tcPr>
                                <w:tcW w:w="1124" w:type="dxa"/>
                                <w:gridSpan w:val="2"/>
                                <w:tcBorders>
                                  <w:bottom w:val="single" w:sz="6" w:space="0" w:color="auto"/>
                                </w:tcBorders>
                                <w:vAlign w:val="center"/>
                              </w:tcPr>
                              <w:p w:rsidR="009C45B0" w:rsidRPr="00280330" w:rsidRDefault="009C45B0" w:rsidP="00796A77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bottom w:val="single" w:sz="6" w:space="0" w:color="auto"/>
                                </w:tcBorders>
                              </w:tcPr>
                              <w:p w:rsidR="009C45B0" w:rsidRPr="00280330" w:rsidRDefault="009C45B0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77" w:name="K1"/>
                                <w:bookmarkEnd w:id="77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bottom w:val="single" w:sz="6" w:space="0" w:color="auto"/>
                                </w:tcBorders>
                              </w:tcPr>
                              <w:p w:rsidR="009C45B0" w:rsidRPr="00280330" w:rsidRDefault="009C45B0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78" w:name="S1"/>
                                <w:bookmarkEnd w:id="78"/>
                              </w:p>
                            </w:tc>
                            <w:tc>
                              <w:tcPr>
                                <w:tcW w:w="3763" w:type="dxa"/>
                                <w:vMerge w:val="restart"/>
                                <w:vAlign w:val="center"/>
                              </w:tcPr>
                              <w:p w:rsidR="009C45B0" w:rsidRPr="00280330" w:rsidRDefault="009C45B0" w:rsidP="00831F1A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79" w:name="C"/>
                                <w:bookmarkEnd w:id="79"/>
                              </w:p>
                              <w:p w:rsidR="009C45B0" w:rsidRPr="00280330" w:rsidRDefault="009C45B0" w:rsidP="00831F1A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5" w:type="dxa"/>
                              </w:tcPr>
                              <w:p w:rsidR="009C45B0" w:rsidRPr="003C5624" w:rsidRDefault="009C45B0" w:rsidP="00280330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Стадия</w:t>
                                </w:r>
                              </w:p>
                            </w:tc>
                            <w:tc>
                              <w:tcPr>
                                <w:tcW w:w="855" w:type="dxa"/>
                              </w:tcPr>
                              <w:p w:rsidR="009C45B0" w:rsidRPr="003C5624" w:rsidRDefault="009C45B0" w:rsidP="00280330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135" w:type="dxa"/>
                              </w:tcPr>
                              <w:p w:rsidR="009C45B0" w:rsidRPr="003C5624" w:rsidRDefault="009C45B0" w:rsidP="00280330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Листов</w:t>
                                </w:r>
                              </w:p>
                            </w:tc>
                          </w:tr>
                          <w:tr w:rsidR="009C45B0" w:rsidRPr="00280330" w:rsidTr="005C25FE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3" w:type="dxa"/>
                                <w:vMerge w:val="restart"/>
                                <w:textDirection w:val="btLr"/>
                              </w:tcPr>
                              <w:p w:rsidR="009C45B0" w:rsidRPr="00280330" w:rsidRDefault="009C45B0">
                                <w:pPr>
                                  <w:ind w:left="125" w:right="113"/>
                                  <w:jc w:val="right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280330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Инв.</w:t>
                                </w:r>
                                <w:r w:rsidRPr="00280330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  <w:lang w:val="en-US"/>
                                  </w:rPr>
                                  <w:t>N</w:t>
                                </w:r>
                                <w:r w:rsidRPr="00280330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 xml:space="preserve"> подл. </w:t>
                                </w:r>
                              </w:p>
                            </w:tc>
                            <w:tc>
                              <w:tcPr>
                                <w:tcW w:w="390" w:type="dxa"/>
                                <w:vMerge w:val="restart"/>
                                <w:textDirection w:val="btLr"/>
                                <w:vAlign w:val="center"/>
                              </w:tcPr>
                              <w:p w:rsidR="009C45B0" w:rsidRPr="00280330" w:rsidRDefault="009C45B0" w:rsidP="00552857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80" w:name="T1"/>
                                <w:bookmarkEnd w:id="80"/>
                              </w:p>
                              <w:p w:rsidR="009C45B0" w:rsidRPr="00280330" w:rsidRDefault="009C45B0" w:rsidP="00552857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71" w:type="dxa"/>
                                <w:gridSpan w:val="2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  <w:vAlign w:val="center"/>
                              </w:tcPr>
                              <w:p w:rsidR="009C45B0" w:rsidRPr="003C5624" w:rsidRDefault="009C45B0" w:rsidP="00280330">
                                <w:pPr>
                                  <w:ind w:firstLine="103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81" w:name="I2"/>
                                <w:bookmarkEnd w:id="81"/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Пров.</w:t>
                                </w:r>
                              </w:p>
                            </w:tc>
                            <w:tc>
                              <w:tcPr>
                                <w:tcW w:w="1124" w:type="dxa"/>
                                <w:gridSpan w:val="2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9C45B0" w:rsidRPr="00280330" w:rsidRDefault="009C45B0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82" w:name="H2"/>
                                <w:bookmarkEnd w:id="82"/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9C45B0" w:rsidRPr="00280330" w:rsidRDefault="009C45B0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83" w:name="K2"/>
                                <w:bookmarkEnd w:id="83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9C45B0" w:rsidRPr="00280330" w:rsidRDefault="009C45B0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84" w:name="S2"/>
                                <w:bookmarkEnd w:id="84"/>
                              </w:p>
                            </w:tc>
                            <w:tc>
                              <w:tcPr>
                                <w:tcW w:w="3763" w:type="dxa"/>
                                <w:vMerge/>
                              </w:tcPr>
                              <w:p w:rsidR="009C45B0" w:rsidRPr="00280330" w:rsidRDefault="009C45B0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5" w:type="dxa"/>
                                <w:vMerge w:val="restart"/>
                                <w:vAlign w:val="center"/>
                              </w:tcPr>
                              <w:p w:rsidR="009C45B0" w:rsidRPr="003C5624" w:rsidRDefault="009C45B0" w:rsidP="00280330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</w:pPr>
                                <w:bookmarkStart w:id="85" w:name="E"/>
                                <w:bookmarkEnd w:id="85"/>
                                <w:r w:rsidRPr="003C5624"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  <w:t>Р</w:t>
                                </w:r>
                              </w:p>
                            </w:tc>
                            <w:tc>
                              <w:tcPr>
                                <w:tcW w:w="855" w:type="dxa"/>
                                <w:vMerge w:val="restart"/>
                                <w:vAlign w:val="center"/>
                              </w:tcPr>
                              <w:p w:rsidR="009C45B0" w:rsidRPr="003C5624" w:rsidRDefault="009C45B0" w:rsidP="00280330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</w:pPr>
                                <w:bookmarkStart w:id="86" w:name="F"/>
                                <w:bookmarkEnd w:id="86"/>
                                <w:r w:rsidRPr="003C5624"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  <w:t>1</w:t>
                                </w:r>
                              </w:p>
                            </w:tc>
                            <w:bookmarkStart w:id="87" w:name="G"/>
                            <w:bookmarkEnd w:id="87"/>
                            <w:tc>
                              <w:tcPr>
                                <w:tcW w:w="1135" w:type="dxa"/>
                                <w:vMerge w:val="restart"/>
                                <w:vAlign w:val="center"/>
                              </w:tcPr>
                              <w:p w:rsidR="009C45B0" w:rsidRPr="003C5624" w:rsidRDefault="009C45B0" w:rsidP="00280330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</w:pPr>
                                <w:r w:rsidRPr="003C5624">
                                  <w:rPr>
                                    <w:rStyle w:val="af"/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Pr="003C5624">
                                  <w:rPr>
                                    <w:rStyle w:val="af"/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  <w:instrText xml:space="preserve"> NUMPAGES </w:instrText>
                                </w:r>
                                <w:r w:rsidRPr="003C5624">
                                  <w:rPr>
                                    <w:rStyle w:val="af"/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1E2329">
                                  <w:rPr>
                                    <w:rStyle w:val="af"/>
                                    <w:rFonts w:ascii="Calibri" w:hAnsi="Calibri" w:cs="Calibri"/>
                                    <w:noProof/>
                                    <w:sz w:val="24"/>
                                    <w:szCs w:val="24"/>
                                  </w:rPr>
                                  <w:t>2</w:t>
                                </w:r>
                                <w:r w:rsidRPr="003C5624">
                                  <w:rPr>
                                    <w:rStyle w:val="af"/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9C45B0" w:rsidRPr="00280330" w:rsidTr="00796A77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3" w:type="dxa"/>
                                <w:vMerge/>
                                <w:textDirection w:val="btLr"/>
                              </w:tcPr>
                              <w:p w:rsidR="009C45B0" w:rsidRPr="00280330" w:rsidRDefault="009C45B0">
                                <w:pPr>
                                  <w:ind w:left="125" w:right="113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vMerge/>
                              </w:tcPr>
                              <w:p w:rsidR="009C45B0" w:rsidRPr="00280330" w:rsidRDefault="009C45B0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71" w:type="dxa"/>
                                <w:gridSpan w:val="2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  <w:vAlign w:val="center"/>
                              </w:tcPr>
                              <w:p w:rsidR="009C45B0" w:rsidRPr="003C5624" w:rsidRDefault="009C45B0" w:rsidP="00280330">
                                <w:pPr>
                                  <w:ind w:firstLine="103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88" w:name="I3"/>
                                <w:bookmarkEnd w:id="88"/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Гл.спец.</w:t>
                                </w:r>
                              </w:p>
                            </w:tc>
                            <w:tc>
                              <w:tcPr>
                                <w:tcW w:w="1124" w:type="dxa"/>
                                <w:gridSpan w:val="2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  <w:vAlign w:val="center"/>
                              </w:tcPr>
                              <w:p w:rsidR="009C45B0" w:rsidRPr="00280330" w:rsidRDefault="009C45B0" w:rsidP="00796A77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9C45B0" w:rsidRPr="00280330" w:rsidRDefault="009C45B0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89" w:name="K3"/>
                                <w:bookmarkEnd w:id="89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9C45B0" w:rsidRPr="00280330" w:rsidRDefault="009C45B0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90" w:name="S3"/>
                                <w:bookmarkEnd w:id="90"/>
                              </w:p>
                            </w:tc>
                            <w:tc>
                              <w:tcPr>
                                <w:tcW w:w="3763" w:type="dxa"/>
                                <w:vMerge/>
                              </w:tcPr>
                              <w:p w:rsidR="009C45B0" w:rsidRPr="00280330" w:rsidRDefault="009C45B0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5" w:type="dxa"/>
                                <w:vMerge/>
                              </w:tcPr>
                              <w:p w:rsidR="009C45B0" w:rsidRPr="00280330" w:rsidRDefault="009C45B0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5" w:type="dxa"/>
                                <w:vMerge/>
                              </w:tcPr>
                              <w:p w:rsidR="009C45B0" w:rsidRPr="00280330" w:rsidRDefault="009C45B0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35" w:type="dxa"/>
                                <w:vMerge/>
                              </w:tcPr>
                              <w:p w:rsidR="009C45B0" w:rsidRPr="00280330" w:rsidRDefault="009C45B0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9C45B0" w:rsidRPr="00280330" w:rsidTr="00831F1A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3" w:type="dxa"/>
                                <w:vMerge/>
                                <w:textDirection w:val="btLr"/>
                              </w:tcPr>
                              <w:p w:rsidR="009C45B0" w:rsidRPr="00280330" w:rsidRDefault="009C45B0">
                                <w:pPr>
                                  <w:ind w:left="125" w:right="113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vMerge/>
                              </w:tcPr>
                              <w:p w:rsidR="009C45B0" w:rsidRPr="00280330" w:rsidRDefault="009C45B0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71" w:type="dxa"/>
                                <w:gridSpan w:val="2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  <w:vAlign w:val="center"/>
                              </w:tcPr>
                              <w:p w:rsidR="009C45B0" w:rsidRPr="003C5624" w:rsidRDefault="009C45B0" w:rsidP="00280330">
                                <w:pPr>
                                  <w:ind w:firstLine="103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91" w:name="I4"/>
                                <w:bookmarkEnd w:id="91"/>
                              </w:p>
                            </w:tc>
                            <w:tc>
                              <w:tcPr>
                                <w:tcW w:w="1124" w:type="dxa"/>
                                <w:gridSpan w:val="2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  <w:vAlign w:val="center"/>
                              </w:tcPr>
                              <w:p w:rsidR="009C45B0" w:rsidRPr="00280330" w:rsidRDefault="009C45B0" w:rsidP="00831F1A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92" w:name="H4"/>
                                <w:bookmarkEnd w:id="92"/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9C45B0" w:rsidRPr="00280330" w:rsidRDefault="009C45B0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93" w:name="K4"/>
                                <w:bookmarkEnd w:id="93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9C45B0" w:rsidRPr="00280330" w:rsidRDefault="009C45B0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94" w:name="S4"/>
                                <w:bookmarkEnd w:id="94"/>
                              </w:p>
                            </w:tc>
                            <w:tc>
                              <w:tcPr>
                                <w:tcW w:w="3763" w:type="dxa"/>
                                <w:vMerge w:val="restart"/>
                                <w:vAlign w:val="center"/>
                              </w:tcPr>
                              <w:p w:rsidR="009C45B0" w:rsidRPr="00280330" w:rsidRDefault="009C45B0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95" w:name="D"/>
                                <w:bookmarkEnd w:id="95"/>
                              </w:p>
                            </w:tc>
                            <w:tc>
                              <w:tcPr>
                                <w:tcW w:w="2845" w:type="dxa"/>
                                <w:gridSpan w:val="3"/>
                                <w:vMerge w:val="restart"/>
                                <w:vAlign w:val="center"/>
                              </w:tcPr>
                              <w:p w:rsidR="009C45B0" w:rsidRPr="00280330" w:rsidRDefault="009C45B0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96" w:name="R"/>
                                <w:bookmarkEnd w:id="96"/>
                              </w:p>
                              <w:p w:rsidR="009C45B0" w:rsidRPr="00280330" w:rsidRDefault="009C45B0" w:rsidP="00AE76B6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9C45B0" w:rsidRPr="00280330" w:rsidTr="00831F1A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3" w:type="dxa"/>
                                <w:vMerge/>
                                <w:textDirection w:val="btLr"/>
                              </w:tcPr>
                              <w:p w:rsidR="009C45B0" w:rsidRPr="00280330" w:rsidRDefault="009C45B0">
                                <w:pPr>
                                  <w:ind w:left="125" w:right="113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vMerge/>
                              </w:tcPr>
                              <w:p w:rsidR="009C45B0" w:rsidRPr="00280330" w:rsidRDefault="009C45B0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71" w:type="dxa"/>
                                <w:gridSpan w:val="2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9C45B0" w:rsidRPr="003C5624" w:rsidRDefault="009C45B0" w:rsidP="00280330">
                                <w:pPr>
                                  <w:ind w:firstLine="103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97" w:name="I5"/>
                                <w:bookmarkEnd w:id="97"/>
                              </w:p>
                            </w:tc>
                            <w:tc>
                              <w:tcPr>
                                <w:tcW w:w="1124" w:type="dxa"/>
                                <w:gridSpan w:val="2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  <w:vAlign w:val="center"/>
                              </w:tcPr>
                              <w:p w:rsidR="009C45B0" w:rsidRPr="00280330" w:rsidRDefault="009C45B0" w:rsidP="00831F1A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98" w:name="H5"/>
                                <w:bookmarkEnd w:id="98"/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9C45B0" w:rsidRPr="00280330" w:rsidRDefault="009C45B0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99" w:name="K5"/>
                                <w:bookmarkEnd w:id="99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9C45B0" w:rsidRPr="00280330" w:rsidRDefault="009C45B0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100" w:name="S5"/>
                                <w:bookmarkEnd w:id="100"/>
                              </w:p>
                            </w:tc>
                            <w:tc>
                              <w:tcPr>
                                <w:tcW w:w="3763" w:type="dxa"/>
                                <w:vMerge/>
                              </w:tcPr>
                              <w:p w:rsidR="009C45B0" w:rsidRPr="00280330" w:rsidRDefault="009C45B0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5" w:type="dxa"/>
                                <w:gridSpan w:val="3"/>
                                <w:vMerge/>
                              </w:tcPr>
                              <w:p w:rsidR="009C45B0" w:rsidRPr="00280330" w:rsidRDefault="009C45B0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9C45B0" w:rsidRPr="00280330" w:rsidTr="00831F1A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3" w:type="dxa"/>
                                <w:vMerge/>
                                <w:tcBorders>
                                  <w:bottom w:val="single" w:sz="12" w:space="0" w:color="auto"/>
                                </w:tcBorders>
                                <w:textDirection w:val="btLr"/>
                              </w:tcPr>
                              <w:p w:rsidR="009C45B0" w:rsidRPr="00280330" w:rsidRDefault="009C45B0">
                                <w:pPr>
                                  <w:ind w:left="125" w:right="113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vMerge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9C45B0" w:rsidRPr="00280330" w:rsidRDefault="009C45B0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71" w:type="dxa"/>
                                <w:gridSpan w:val="2"/>
                                <w:tcBorders>
                                  <w:top w:val="single" w:sz="6" w:space="0" w:color="auto"/>
                                  <w:bottom w:val="single" w:sz="12" w:space="0" w:color="auto"/>
                                </w:tcBorders>
                              </w:tcPr>
                              <w:p w:rsidR="009C45B0" w:rsidRPr="003C5624" w:rsidRDefault="009C45B0" w:rsidP="00280330">
                                <w:pPr>
                                  <w:ind w:firstLine="103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101" w:name="I6"/>
                                <w:bookmarkEnd w:id="101"/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ГИП</w:t>
                                </w:r>
                              </w:p>
                            </w:tc>
                            <w:tc>
                              <w:tcPr>
                                <w:tcW w:w="1124" w:type="dxa"/>
                                <w:gridSpan w:val="2"/>
                                <w:tcBorders>
                                  <w:top w:val="single" w:sz="6" w:space="0" w:color="auto"/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:rsidR="009C45B0" w:rsidRPr="00280330" w:rsidRDefault="009C45B0" w:rsidP="00796A77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6" w:space="0" w:color="auto"/>
                                  <w:bottom w:val="single" w:sz="12" w:space="0" w:color="auto"/>
                                </w:tcBorders>
                              </w:tcPr>
                              <w:p w:rsidR="009C45B0" w:rsidRPr="00280330" w:rsidRDefault="009C45B0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102" w:name="K6"/>
                                <w:bookmarkEnd w:id="102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  <w:bottom w:val="single" w:sz="12" w:space="0" w:color="auto"/>
                                </w:tcBorders>
                              </w:tcPr>
                              <w:p w:rsidR="009C45B0" w:rsidRPr="00280330" w:rsidRDefault="009C45B0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103" w:name="S6"/>
                                <w:bookmarkEnd w:id="103"/>
                              </w:p>
                            </w:tc>
                            <w:tc>
                              <w:tcPr>
                                <w:tcW w:w="3763" w:type="dxa"/>
                                <w:vMerge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9C45B0" w:rsidRPr="00280330" w:rsidRDefault="009C45B0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5" w:type="dxa"/>
                                <w:gridSpan w:val="3"/>
                                <w:vMerge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9C45B0" w:rsidRPr="00280330" w:rsidRDefault="009C45B0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5B62C9" w:rsidRPr="00280330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val="431"/>
                            </w:trPr>
                            <w:tc>
                              <w:tcPr>
                                <w:tcW w:w="11014" w:type="dxa"/>
                                <w:gridSpan w:val="12"/>
                                <w:tcBorders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5B62C9" w:rsidRPr="00280330" w:rsidRDefault="009C45B0" w:rsidP="009C45B0">
                                <w:pPr>
                                  <w:pStyle w:val="a4"/>
                                  <w:spacing w:before="60"/>
                                  <w:jc w:val="center"/>
                                  <w:rPr>
                                    <w:rFonts w:ascii="Calibri" w:hAnsi="Calibri" w:cs="Calibri"/>
                                  </w:rPr>
                                </w:pPr>
                                <w:bookmarkStart w:id="104" w:name="Y"/>
                                <w:bookmarkEnd w:id="104"/>
                                <w:r>
                                  <w:rPr>
                                    <w:rFonts w:ascii="Calibri" w:hAnsi="Calibri" w:cs="Calibri"/>
                                  </w:rPr>
                                  <w:t xml:space="preserve">                 </w:t>
                                </w:r>
                                <w:r w:rsidRPr="003C5624">
                                  <w:rPr>
                                    <w:rFonts w:ascii="Calibri" w:hAnsi="Calibri" w:cs="Calibri"/>
                                  </w:rPr>
                                  <w:t xml:space="preserve">Копировал                                                                                                                </w:t>
                                </w:r>
                                <w:r>
                                  <w:rPr>
                                    <w:rFonts w:ascii="Calibri" w:hAnsi="Calibri" w:cs="Calibri"/>
                                  </w:rPr>
                                  <w:t xml:space="preserve">               </w:t>
                                </w:r>
                                <w:r w:rsidRPr="003C5624">
                                  <w:rPr>
                                    <w:rFonts w:ascii="Calibri" w:hAnsi="Calibri" w:cs="Calibri"/>
                                  </w:rPr>
                                  <w:t xml:space="preserve">                                        </w:t>
                                </w:r>
                                <w:r>
                                  <w:rPr>
                                    <w:rFonts w:ascii="Calibri" w:hAnsi="Calibri" w:cs="Calibri"/>
                                  </w:rPr>
                                  <w:t xml:space="preserve">                </w:t>
                                </w:r>
                                <w:r w:rsidRPr="003C5624">
                                  <w:rPr>
                                    <w:rFonts w:ascii="Calibri" w:hAnsi="Calibri" w:cs="Calibri"/>
                                  </w:rPr>
                                  <w:t xml:space="preserve">  Формат A4         </w:t>
                                </w:r>
                              </w:p>
                            </w:tc>
                          </w:tr>
                        </w:tbl>
                        <w:p w:rsidR="005B62C9" w:rsidRPr="00280330" w:rsidRDefault="005B62C9" w:rsidP="005B62C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19.25pt;margin-top:-11.65pt;width:8in;height:81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vVXuQIAAMI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" o:allowincell="f" filled="f" stroked="f">
              <v:textbox>
                <w:txbxContent>
                  <w:tbl>
                    <w:tblPr>
                      <w:tblW w:w="0" w:type="auto"/>
                      <w:tblInd w:w="55" w:type="dxa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03"/>
                      <w:gridCol w:w="390"/>
                      <w:gridCol w:w="603"/>
                      <w:gridCol w:w="568"/>
                      <w:gridCol w:w="569"/>
                      <w:gridCol w:w="555"/>
                      <w:gridCol w:w="849"/>
                      <w:gridCol w:w="569"/>
                      <w:gridCol w:w="3763"/>
                      <w:gridCol w:w="855"/>
                      <w:gridCol w:w="855"/>
                      <w:gridCol w:w="1135"/>
                    </w:tblGrid>
                    <w:tr w:rsidR="005B62C9" w:rsidRPr="00280330" w:rsidTr="00831F1A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3380"/>
                      </w:trPr>
                      <w:tc>
                        <w:tcPr>
                          <w:tcW w:w="693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</w:tcBorders>
                        </w:tcPr>
                        <w:p w:rsidR="005B62C9" w:rsidRPr="00280330" w:rsidRDefault="005B62C9">
                          <w:pPr>
                            <w:tabs>
                              <w:tab w:val="left" w:pos="9540"/>
                            </w:tabs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0321" w:type="dxa"/>
                          <w:gridSpan w:val="10"/>
                          <w:vMerge w:val="restart"/>
                          <w:tcBorders>
                            <w:top w:val="single" w:sz="12" w:space="0" w:color="auto"/>
                            <w:bottom w:val="single" w:sz="12" w:space="0" w:color="auto"/>
                          </w:tcBorders>
                        </w:tcPr>
                        <w:p w:rsidR="005B62C9" w:rsidRPr="00280330" w:rsidRDefault="005B62C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5B62C9" w:rsidRPr="00280330" w:rsidTr="00831F1A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567"/>
                      </w:trPr>
                      <w:tc>
                        <w:tcPr>
                          <w:tcW w:w="303" w:type="dxa"/>
                          <w:vMerge w:val="restar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</w:tcPr>
                        <w:p w:rsidR="005B62C9" w:rsidRPr="00280330" w:rsidRDefault="005B62C9">
                          <w:pPr>
                            <w:tabs>
                              <w:tab w:val="left" w:pos="9540"/>
                            </w:tabs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tcBorders>
                            <w:top w:val="nil"/>
                            <w:left w:val="nil"/>
                            <w:bottom w:val="nil"/>
                          </w:tcBorders>
                          <w:textDirection w:val="btLr"/>
                        </w:tcPr>
                        <w:p w:rsidR="005B62C9" w:rsidRPr="00280330" w:rsidRDefault="005B62C9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05" w:name="XX1"/>
                          <w:bookmarkEnd w:id="105"/>
                        </w:p>
                      </w:tc>
                      <w:tc>
                        <w:tcPr>
                          <w:tcW w:w="10321" w:type="dxa"/>
                          <w:gridSpan w:val="10"/>
                          <w:vMerge/>
                          <w:tcBorders>
                            <w:top w:val="nil"/>
                            <w:bottom w:val="single" w:sz="12" w:space="0" w:color="auto"/>
                          </w:tcBorders>
                        </w:tcPr>
                        <w:p w:rsidR="005B62C9" w:rsidRPr="00280330" w:rsidRDefault="005B62C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5B62C9" w:rsidRPr="00280330" w:rsidTr="00831F1A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851"/>
                      </w:trPr>
                      <w:tc>
                        <w:tcPr>
                          <w:tcW w:w="303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</w:tcPr>
                        <w:p w:rsidR="005B62C9" w:rsidRPr="00280330" w:rsidRDefault="005B62C9">
                          <w:pPr>
                            <w:tabs>
                              <w:tab w:val="left" w:pos="9540"/>
                            </w:tabs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tcBorders>
                            <w:top w:val="nil"/>
                            <w:left w:val="nil"/>
                            <w:bottom w:val="nil"/>
                          </w:tcBorders>
                          <w:textDirection w:val="btLr"/>
                        </w:tcPr>
                        <w:p w:rsidR="005B62C9" w:rsidRPr="00280330" w:rsidRDefault="005B62C9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06" w:name="WW1"/>
                          <w:bookmarkEnd w:id="106"/>
                        </w:p>
                      </w:tc>
                      <w:tc>
                        <w:tcPr>
                          <w:tcW w:w="10321" w:type="dxa"/>
                          <w:gridSpan w:val="10"/>
                          <w:vMerge/>
                          <w:tcBorders>
                            <w:top w:val="nil"/>
                            <w:bottom w:val="single" w:sz="12" w:space="0" w:color="auto"/>
                          </w:tcBorders>
                        </w:tcPr>
                        <w:p w:rsidR="005B62C9" w:rsidRPr="00280330" w:rsidRDefault="005B62C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5B62C9" w:rsidRPr="00280330" w:rsidTr="00831F1A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1140"/>
                      </w:trPr>
                      <w:tc>
                        <w:tcPr>
                          <w:tcW w:w="303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</w:tcPr>
                        <w:p w:rsidR="005B62C9" w:rsidRPr="00280330" w:rsidRDefault="005B62C9">
                          <w:pPr>
                            <w:tabs>
                              <w:tab w:val="left" w:pos="9540"/>
                            </w:tabs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tcBorders>
                            <w:top w:val="nil"/>
                            <w:left w:val="nil"/>
                            <w:bottom w:val="nil"/>
                          </w:tcBorders>
                          <w:textDirection w:val="btLr"/>
                        </w:tcPr>
                        <w:p w:rsidR="005B62C9" w:rsidRPr="00280330" w:rsidRDefault="005B62C9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07" w:name="UU1"/>
                          <w:bookmarkEnd w:id="107"/>
                        </w:p>
                      </w:tc>
                      <w:tc>
                        <w:tcPr>
                          <w:tcW w:w="10321" w:type="dxa"/>
                          <w:gridSpan w:val="10"/>
                          <w:vMerge/>
                          <w:tcBorders>
                            <w:top w:val="nil"/>
                            <w:bottom w:val="single" w:sz="12" w:space="0" w:color="auto"/>
                          </w:tcBorders>
                        </w:tcPr>
                        <w:p w:rsidR="005B62C9" w:rsidRPr="00280330" w:rsidRDefault="005B62C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5B62C9" w:rsidRPr="00280330" w:rsidTr="00831F1A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1140"/>
                      </w:trPr>
                      <w:tc>
                        <w:tcPr>
                          <w:tcW w:w="303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</w:tcPr>
                        <w:p w:rsidR="005B62C9" w:rsidRPr="00280330" w:rsidRDefault="005B62C9">
                          <w:pPr>
                            <w:tabs>
                              <w:tab w:val="left" w:pos="9540"/>
                            </w:tabs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tcBorders>
                            <w:top w:val="nil"/>
                            <w:left w:val="nil"/>
                            <w:bottom w:val="nil"/>
                          </w:tcBorders>
                          <w:textDirection w:val="btLr"/>
                        </w:tcPr>
                        <w:p w:rsidR="005B62C9" w:rsidRPr="00280330" w:rsidRDefault="005B62C9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08" w:name="VV1"/>
                          <w:bookmarkEnd w:id="108"/>
                        </w:p>
                      </w:tc>
                      <w:tc>
                        <w:tcPr>
                          <w:tcW w:w="10321" w:type="dxa"/>
                          <w:gridSpan w:val="10"/>
                          <w:vMerge/>
                          <w:tcBorders>
                            <w:top w:val="nil"/>
                            <w:bottom w:val="single" w:sz="12" w:space="0" w:color="auto"/>
                          </w:tcBorders>
                        </w:tcPr>
                        <w:p w:rsidR="005B62C9" w:rsidRPr="00280330" w:rsidRDefault="005B62C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5B62C9" w:rsidRPr="00280330" w:rsidTr="00831F1A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567"/>
                      </w:trPr>
                      <w:tc>
                        <w:tcPr>
                          <w:tcW w:w="303" w:type="dxa"/>
                          <w:vMerge w:val="restar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</w:tcPr>
                        <w:p w:rsidR="005B62C9" w:rsidRPr="00280330" w:rsidRDefault="005B62C9">
                          <w:pPr>
                            <w:tabs>
                              <w:tab w:val="left" w:pos="9540"/>
                            </w:tabs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tcBorders>
                            <w:top w:val="nil"/>
                            <w:left w:val="nil"/>
                            <w:bottom w:val="nil"/>
                          </w:tcBorders>
                          <w:textDirection w:val="btLr"/>
                        </w:tcPr>
                        <w:p w:rsidR="005B62C9" w:rsidRPr="00280330" w:rsidRDefault="005B62C9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09" w:name="X1"/>
                          <w:bookmarkEnd w:id="109"/>
                        </w:p>
                      </w:tc>
                      <w:tc>
                        <w:tcPr>
                          <w:tcW w:w="10321" w:type="dxa"/>
                          <w:gridSpan w:val="10"/>
                          <w:vMerge/>
                          <w:tcBorders>
                            <w:top w:val="nil"/>
                            <w:bottom w:val="single" w:sz="12" w:space="0" w:color="auto"/>
                          </w:tcBorders>
                        </w:tcPr>
                        <w:p w:rsidR="005B62C9" w:rsidRPr="00280330" w:rsidRDefault="005B62C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5B62C9" w:rsidRPr="00280330" w:rsidTr="00831F1A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851"/>
                      </w:trPr>
                      <w:tc>
                        <w:tcPr>
                          <w:tcW w:w="303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B62C9" w:rsidRPr="00280330" w:rsidRDefault="005B62C9">
                          <w:pPr>
                            <w:tabs>
                              <w:tab w:val="left" w:pos="9540"/>
                            </w:tabs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tcBorders>
                            <w:top w:val="nil"/>
                            <w:left w:val="nil"/>
                            <w:bottom w:val="nil"/>
                          </w:tcBorders>
                          <w:textDirection w:val="btLr"/>
                        </w:tcPr>
                        <w:p w:rsidR="005B62C9" w:rsidRPr="00280330" w:rsidRDefault="005B62C9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10" w:name="W1"/>
                          <w:bookmarkEnd w:id="110"/>
                        </w:p>
                      </w:tc>
                      <w:tc>
                        <w:tcPr>
                          <w:tcW w:w="10321" w:type="dxa"/>
                          <w:gridSpan w:val="10"/>
                          <w:vMerge/>
                          <w:tcBorders>
                            <w:top w:val="nil"/>
                            <w:bottom w:val="single" w:sz="12" w:space="0" w:color="auto"/>
                          </w:tcBorders>
                        </w:tcPr>
                        <w:p w:rsidR="005B62C9" w:rsidRPr="00280330" w:rsidRDefault="005B62C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5B62C9" w:rsidRPr="00280330" w:rsidTr="00831F1A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1134"/>
                      </w:trPr>
                      <w:tc>
                        <w:tcPr>
                          <w:tcW w:w="303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B62C9" w:rsidRPr="00280330" w:rsidRDefault="005B62C9">
                          <w:pPr>
                            <w:tabs>
                              <w:tab w:val="left" w:pos="9540"/>
                            </w:tabs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tcBorders>
                            <w:top w:val="nil"/>
                            <w:left w:val="nil"/>
                            <w:bottom w:val="nil"/>
                          </w:tcBorders>
                          <w:textDirection w:val="btLr"/>
                        </w:tcPr>
                        <w:p w:rsidR="005B62C9" w:rsidRPr="00280330" w:rsidRDefault="005B62C9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  <w:lang w:val="en-US"/>
                            </w:rPr>
                          </w:pPr>
                          <w:bookmarkStart w:id="111" w:name="U1"/>
                          <w:bookmarkEnd w:id="111"/>
                        </w:p>
                      </w:tc>
                      <w:tc>
                        <w:tcPr>
                          <w:tcW w:w="10321" w:type="dxa"/>
                          <w:gridSpan w:val="10"/>
                          <w:vMerge/>
                          <w:tcBorders>
                            <w:top w:val="nil"/>
                            <w:bottom w:val="single" w:sz="12" w:space="0" w:color="auto"/>
                          </w:tcBorders>
                        </w:tcPr>
                        <w:p w:rsidR="005B62C9" w:rsidRPr="00280330" w:rsidRDefault="005B62C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5B62C9" w:rsidRPr="00280330" w:rsidTr="00831F1A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1134"/>
                      </w:trPr>
                      <w:tc>
                        <w:tcPr>
                          <w:tcW w:w="303" w:type="dxa"/>
                          <w:vMerge/>
                          <w:tcBorders>
                            <w:top w:val="nil"/>
                            <w:left w:val="nil"/>
                            <w:right w:val="nil"/>
                          </w:tcBorders>
                        </w:tcPr>
                        <w:p w:rsidR="005B62C9" w:rsidRPr="00280330" w:rsidRDefault="005B62C9">
                          <w:pPr>
                            <w:tabs>
                              <w:tab w:val="left" w:pos="9540"/>
                            </w:tabs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tcBorders>
                            <w:top w:val="nil"/>
                            <w:left w:val="nil"/>
                          </w:tcBorders>
                          <w:textDirection w:val="btLr"/>
                        </w:tcPr>
                        <w:p w:rsidR="005B62C9" w:rsidRPr="00280330" w:rsidRDefault="005B62C9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12" w:name="V1"/>
                          <w:bookmarkEnd w:id="112"/>
                        </w:p>
                      </w:tc>
                      <w:tc>
                        <w:tcPr>
                          <w:tcW w:w="10321" w:type="dxa"/>
                          <w:gridSpan w:val="10"/>
                          <w:vMerge/>
                          <w:tcBorders>
                            <w:top w:val="nil"/>
                            <w:bottom w:val="single" w:sz="12" w:space="0" w:color="auto"/>
                          </w:tcBorders>
                        </w:tcPr>
                        <w:p w:rsidR="005B62C9" w:rsidRPr="00280330" w:rsidRDefault="005B62C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5B62C9" w:rsidRPr="00280330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val="336"/>
                      </w:trPr>
                      <w:tc>
                        <w:tcPr>
                          <w:tcW w:w="303" w:type="dxa"/>
                          <w:vMerge w:val="restart"/>
                          <w:textDirection w:val="btLr"/>
                        </w:tcPr>
                        <w:p w:rsidR="005B62C9" w:rsidRPr="00280330" w:rsidRDefault="005B62C9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80330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Взам инв.</w:t>
                          </w:r>
                          <w:r w:rsidRPr="00280330">
                            <w:rPr>
                              <w:rFonts w:ascii="Calibri" w:hAnsi="Calibri" w:cs="Calibri"/>
                              <w:sz w:val="20"/>
                              <w:szCs w:val="20"/>
                              <w:lang w:val="en-US"/>
                            </w:rPr>
                            <w:t>N</w:t>
                          </w:r>
                        </w:p>
                      </w:tc>
                      <w:tc>
                        <w:tcPr>
                          <w:tcW w:w="390" w:type="dxa"/>
                          <w:vMerge w:val="restart"/>
                          <w:textDirection w:val="btLr"/>
                        </w:tcPr>
                        <w:p w:rsidR="005B62C9" w:rsidRPr="00280330" w:rsidRDefault="005B62C9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13" w:name="T3"/>
                          <w:bookmarkEnd w:id="113"/>
                        </w:p>
                      </w:tc>
                      <w:tc>
                        <w:tcPr>
                          <w:tcW w:w="10321" w:type="dxa"/>
                          <w:gridSpan w:val="10"/>
                          <w:vMerge/>
                          <w:tcBorders>
                            <w:top w:val="nil"/>
                            <w:bottom w:val="single" w:sz="12" w:space="0" w:color="auto"/>
                          </w:tcBorders>
                        </w:tcPr>
                        <w:p w:rsidR="005B62C9" w:rsidRPr="00280330" w:rsidRDefault="005B62C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5B62C9" w:rsidRPr="00280330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val="1075"/>
                      </w:trPr>
                      <w:tc>
                        <w:tcPr>
                          <w:tcW w:w="303" w:type="dxa"/>
                          <w:vMerge/>
                          <w:textDirection w:val="btLr"/>
                        </w:tcPr>
                        <w:p w:rsidR="005B62C9" w:rsidRPr="00280330" w:rsidRDefault="005B62C9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vMerge/>
                          <w:textDirection w:val="btLr"/>
                        </w:tcPr>
                        <w:p w:rsidR="005B62C9" w:rsidRPr="00280330" w:rsidRDefault="005B62C9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0321" w:type="dxa"/>
                          <w:gridSpan w:val="10"/>
                          <w:vMerge/>
                          <w:tcBorders>
                            <w:top w:val="nil"/>
                            <w:bottom w:val="single" w:sz="12" w:space="0" w:color="auto"/>
                          </w:tcBorders>
                        </w:tcPr>
                        <w:p w:rsidR="005B62C9" w:rsidRPr="00280330" w:rsidRDefault="005B62C9">
                          <w:pPr>
                            <w:jc w:val="both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5B62C9" w:rsidRPr="00280330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val="276"/>
                      </w:trPr>
                      <w:tc>
                        <w:tcPr>
                          <w:tcW w:w="303" w:type="dxa"/>
                          <w:vMerge w:val="restart"/>
                          <w:textDirection w:val="btLr"/>
                        </w:tcPr>
                        <w:p w:rsidR="005B62C9" w:rsidRPr="00280330" w:rsidRDefault="005B62C9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80330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390" w:type="dxa"/>
                          <w:vMerge w:val="restart"/>
                          <w:textDirection w:val="btLr"/>
                        </w:tcPr>
                        <w:p w:rsidR="005B62C9" w:rsidRPr="00280330" w:rsidRDefault="005B62C9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14" w:name="T2"/>
                          <w:bookmarkEnd w:id="114"/>
                        </w:p>
                      </w:tc>
                      <w:tc>
                        <w:tcPr>
                          <w:tcW w:w="10321" w:type="dxa"/>
                          <w:gridSpan w:val="10"/>
                          <w:vMerge/>
                          <w:tcBorders>
                            <w:top w:val="nil"/>
                            <w:bottom w:val="single" w:sz="12" w:space="0" w:color="auto"/>
                          </w:tcBorders>
                        </w:tcPr>
                        <w:p w:rsidR="005B62C9" w:rsidRPr="00280330" w:rsidRDefault="005B62C9">
                          <w:pPr>
                            <w:jc w:val="both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5B62C9" w:rsidRPr="00280330" w:rsidTr="00831F1A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284"/>
                      </w:trPr>
                      <w:tc>
                        <w:tcPr>
                          <w:tcW w:w="303" w:type="dxa"/>
                          <w:vMerge/>
                          <w:textDirection w:val="btLr"/>
                        </w:tcPr>
                        <w:p w:rsidR="005B62C9" w:rsidRPr="00280330" w:rsidRDefault="005B62C9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vMerge/>
                          <w:textDirection w:val="btLr"/>
                        </w:tcPr>
                        <w:p w:rsidR="005B62C9" w:rsidRPr="00280330" w:rsidRDefault="005B62C9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603" w:type="dxa"/>
                          <w:tcBorders>
                            <w:top w:val="single" w:sz="12" w:space="0" w:color="auto"/>
                            <w:bottom w:val="single" w:sz="6" w:space="0" w:color="auto"/>
                          </w:tcBorders>
                        </w:tcPr>
                        <w:p w:rsidR="005B62C9" w:rsidRPr="00280330" w:rsidRDefault="005B62C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15" w:name="L1"/>
                          <w:bookmarkEnd w:id="115"/>
                        </w:p>
                      </w:tc>
                      <w:tc>
                        <w:tcPr>
                          <w:tcW w:w="568" w:type="dxa"/>
                          <w:tcBorders>
                            <w:top w:val="single" w:sz="12" w:space="0" w:color="auto"/>
                            <w:bottom w:val="single" w:sz="6" w:space="0" w:color="auto"/>
                          </w:tcBorders>
                        </w:tcPr>
                        <w:p w:rsidR="005B62C9" w:rsidRPr="00280330" w:rsidRDefault="005B62C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16" w:name="M1"/>
                          <w:bookmarkEnd w:id="116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12" w:space="0" w:color="auto"/>
                            <w:bottom w:val="single" w:sz="6" w:space="0" w:color="auto"/>
                          </w:tcBorders>
                        </w:tcPr>
                        <w:p w:rsidR="005B62C9" w:rsidRPr="00280330" w:rsidRDefault="005B62C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17" w:name="N1"/>
                          <w:bookmarkEnd w:id="117"/>
                        </w:p>
                      </w:tc>
                      <w:tc>
                        <w:tcPr>
                          <w:tcW w:w="555" w:type="dxa"/>
                          <w:tcBorders>
                            <w:top w:val="single" w:sz="12" w:space="0" w:color="auto"/>
                            <w:bottom w:val="single" w:sz="6" w:space="0" w:color="auto"/>
                          </w:tcBorders>
                        </w:tcPr>
                        <w:p w:rsidR="005B62C9" w:rsidRPr="00280330" w:rsidRDefault="005B62C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18" w:name="O1"/>
                          <w:bookmarkEnd w:id="118"/>
                        </w:p>
                      </w:tc>
                      <w:tc>
                        <w:tcPr>
                          <w:tcW w:w="849" w:type="dxa"/>
                          <w:tcBorders>
                            <w:top w:val="single" w:sz="12" w:space="0" w:color="auto"/>
                            <w:bottom w:val="single" w:sz="6" w:space="0" w:color="auto"/>
                          </w:tcBorders>
                        </w:tcPr>
                        <w:p w:rsidR="005B62C9" w:rsidRPr="00280330" w:rsidRDefault="005B62C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19" w:name="P1"/>
                          <w:bookmarkEnd w:id="119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12" w:space="0" w:color="auto"/>
                            <w:bottom w:val="single" w:sz="6" w:space="0" w:color="auto"/>
                          </w:tcBorders>
                        </w:tcPr>
                        <w:p w:rsidR="005B62C9" w:rsidRPr="00280330" w:rsidRDefault="005B62C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20" w:name="Q1"/>
                          <w:bookmarkEnd w:id="120"/>
                        </w:p>
                      </w:tc>
                      <w:tc>
                        <w:tcPr>
                          <w:tcW w:w="6608" w:type="dxa"/>
                          <w:gridSpan w:val="4"/>
                          <w:vMerge w:val="restart"/>
                          <w:tcBorders>
                            <w:top w:val="single" w:sz="12" w:space="0" w:color="auto"/>
                          </w:tcBorders>
                          <w:vAlign w:val="center"/>
                        </w:tcPr>
                        <w:p w:rsidR="005B62C9" w:rsidRPr="00280330" w:rsidRDefault="005B62C9" w:rsidP="00831F1A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21" w:name="A"/>
                          <w:bookmarkEnd w:id="121"/>
                        </w:p>
                        <w:p w:rsidR="00AE76B6" w:rsidRPr="00280330" w:rsidRDefault="00AE76B6" w:rsidP="00831F1A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5B62C9" w:rsidRPr="00280330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284"/>
                      </w:trPr>
                      <w:tc>
                        <w:tcPr>
                          <w:tcW w:w="303" w:type="dxa"/>
                          <w:vMerge/>
                          <w:textDirection w:val="btLr"/>
                        </w:tcPr>
                        <w:p w:rsidR="005B62C9" w:rsidRPr="00280330" w:rsidRDefault="005B62C9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vMerge/>
                          <w:textDirection w:val="btLr"/>
                        </w:tcPr>
                        <w:p w:rsidR="005B62C9" w:rsidRPr="00280330" w:rsidRDefault="005B62C9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603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5B62C9" w:rsidRPr="00280330" w:rsidRDefault="005B62C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22" w:name="L2"/>
                          <w:bookmarkEnd w:id="122"/>
                        </w:p>
                      </w:tc>
                      <w:tc>
                        <w:tcPr>
                          <w:tcW w:w="568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5B62C9" w:rsidRPr="00280330" w:rsidRDefault="005B62C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23" w:name="M2"/>
                          <w:bookmarkEnd w:id="123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5B62C9" w:rsidRPr="00280330" w:rsidRDefault="005B62C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24" w:name="N2"/>
                          <w:bookmarkEnd w:id="124"/>
                        </w:p>
                      </w:tc>
                      <w:tc>
                        <w:tcPr>
                          <w:tcW w:w="555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5B62C9" w:rsidRPr="00280330" w:rsidRDefault="005B62C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25" w:name="O2"/>
                          <w:bookmarkEnd w:id="125"/>
                        </w:p>
                      </w:tc>
                      <w:tc>
                        <w:tcPr>
                          <w:tcW w:w="84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5B62C9" w:rsidRPr="00280330" w:rsidRDefault="005B62C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26" w:name="P2"/>
                          <w:bookmarkEnd w:id="126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5B62C9" w:rsidRPr="00280330" w:rsidRDefault="005B62C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27" w:name="Q2"/>
                          <w:bookmarkEnd w:id="127"/>
                        </w:p>
                      </w:tc>
                      <w:tc>
                        <w:tcPr>
                          <w:tcW w:w="6608" w:type="dxa"/>
                          <w:gridSpan w:val="4"/>
                          <w:vMerge/>
                        </w:tcPr>
                        <w:p w:rsidR="005B62C9" w:rsidRPr="00280330" w:rsidRDefault="005B62C9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5B62C9" w:rsidRPr="00280330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284"/>
                      </w:trPr>
                      <w:tc>
                        <w:tcPr>
                          <w:tcW w:w="303" w:type="dxa"/>
                          <w:vMerge/>
                          <w:textDirection w:val="btLr"/>
                        </w:tcPr>
                        <w:p w:rsidR="005B62C9" w:rsidRPr="00280330" w:rsidRDefault="005B62C9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vMerge/>
                          <w:textDirection w:val="btLr"/>
                        </w:tcPr>
                        <w:p w:rsidR="005B62C9" w:rsidRPr="00280330" w:rsidRDefault="005B62C9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603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5B62C9" w:rsidRPr="00280330" w:rsidRDefault="005B62C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28" w:name="L3"/>
                          <w:bookmarkEnd w:id="128"/>
                        </w:p>
                      </w:tc>
                      <w:tc>
                        <w:tcPr>
                          <w:tcW w:w="568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5B62C9" w:rsidRPr="00280330" w:rsidRDefault="005B62C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29" w:name="M3"/>
                          <w:bookmarkEnd w:id="129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5B62C9" w:rsidRPr="00280330" w:rsidRDefault="005B62C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30" w:name="N3"/>
                          <w:bookmarkEnd w:id="130"/>
                        </w:p>
                      </w:tc>
                      <w:tc>
                        <w:tcPr>
                          <w:tcW w:w="555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5B62C9" w:rsidRPr="00280330" w:rsidRDefault="005B62C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31" w:name="O3"/>
                          <w:bookmarkEnd w:id="131"/>
                        </w:p>
                      </w:tc>
                      <w:tc>
                        <w:tcPr>
                          <w:tcW w:w="84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5B62C9" w:rsidRPr="00280330" w:rsidRDefault="005B62C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32" w:name="P3"/>
                          <w:bookmarkEnd w:id="132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5B62C9" w:rsidRPr="00280330" w:rsidRDefault="005B62C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33" w:name="Q3"/>
                          <w:bookmarkEnd w:id="133"/>
                        </w:p>
                      </w:tc>
                      <w:tc>
                        <w:tcPr>
                          <w:tcW w:w="6608" w:type="dxa"/>
                          <w:gridSpan w:val="4"/>
                          <w:vMerge w:val="restart"/>
                        </w:tcPr>
                        <w:p w:rsidR="00AE76B6" w:rsidRPr="00280330" w:rsidRDefault="00AE76B6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34" w:name="B"/>
                          <w:bookmarkEnd w:id="134"/>
                        </w:p>
                        <w:p w:rsidR="005B62C9" w:rsidRPr="00280330" w:rsidRDefault="005B62C9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5B62C9" w:rsidRPr="00280330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284"/>
                      </w:trPr>
                      <w:tc>
                        <w:tcPr>
                          <w:tcW w:w="303" w:type="dxa"/>
                          <w:vMerge/>
                          <w:textDirection w:val="btLr"/>
                        </w:tcPr>
                        <w:p w:rsidR="005B62C9" w:rsidRPr="00280330" w:rsidRDefault="005B62C9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vMerge/>
                          <w:textDirection w:val="btLr"/>
                        </w:tcPr>
                        <w:p w:rsidR="005B62C9" w:rsidRPr="00280330" w:rsidRDefault="005B62C9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603" w:type="dxa"/>
                          <w:tcBorders>
                            <w:top w:val="single" w:sz="6" w:space="0" w:color="auto"/>
                          </w:tcBorders>
                        </w:tcPr>
                        <w:p w:rsidR="005B62C9" w:rsidRPr="00280330" w:rsidRDefault="005B62C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35" w:name="L4"/>
                          <w:bookmarkEnd w:id="135"/>
                        </w:p>
                      </w:tc>
                      <w:tc>
                        <w:tcPr>
                          <w:tcW w:w="568" w:type="dxa"/>
                          <w:tcBorders>
                            <w:top w:val="single" w:sz="6" w:space="0" w:color="auto"/>
                          </w:tcBorders>
                        </w:tcPr>
                        <w:p w:rsidR="005B62C9" w:rsidRPr="00280330" w:rsidRDefault="005B62C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36" w:name="M4"/>
                          <w:bookmarkEnd w:id="136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</w:tcBorders>
                        </w:tcPr>
                        <w:p w:rsidR="005B62C9" w:rsidRPr="00280330" w:rsidRDefault="005B62C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37" w:name="N4"/>
                          <w:bookmarkEnd w:id="137"/>
                        </w:p>
                      </w:tc>
                      <w:tc>
                        <w:tcPr>
                          <w:tcW w:w="555" w:type="dxa"/>
                          <w:tcBorders>
                            <w:top w:val="single" w:sz="6" w:space="0" w:color="auto"/>
                          </w:tcBorders>
                        </w:tcPr>
                        <w:p w:rsidR="005B62C9" w:rsidRPr="00280330" w:rsidRDefault="005B62C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38" w:name="O4"/>
                          <w:bookmarkEnd w:id="138"/>
                        </w:p>
                      </w:tc>
                      <w:tc>
                        <w:tcPr>
                          <w:tcW w:w="849" w:type="dxa"/>
                          <w:tcBorders>
                            <w:top w:val="single" w:sz="6" w:space="0" w:color="auto"/>
                          </w:tcBorders>
                        </w:tcPr>
                        <w:p w:rsidR="005B62C9" w:rsidRPr="00280330" w:rsidRDefault="005B62C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39" w:name="P4"/>
                          <w:bookmarkEnd w:id="139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</w:tcBorders>
                        </w:tcPr>
                        <w:p w:rsidR="005B62C9" w:rsidRPr="00280330" w:rsidRDefault="005B62C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40" w:name="Q4"/>
                          <w:bookmarkEnd w:id="140"/>
                        </w:p>
                      </w:tc>
                      <w:tc>
                        <w:tcPr>
                          <w:tcW w:w="6608" w:type="dxa"/>
                          <w:gridSpan w:val="4"/>
                          <w:vMerge/>
                        </w:tcPr>
                        <w:p w:rsidR="005B62C9" w:rsidRPr="00280330" w:rsidRDefault="005B62C9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C45B0" w:rsidRPr="00280330" w:rsidTr="00831F1A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284"/>
                      </w:trPr>
                      <w:tc>
                        <w:tcPr>
                          <w:tcW w:w="303" w:type="dxa"/>
                          <w:vMerge/>
                          <w:textDirection w:val="btLr"/>
                        </w:tcPr>
                        <w:p w:rsidR="009C45B0" w:rsidRPr="00280330" w:rsidRDefault="009C45B0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vMerge/>
                          <w:textDirection w:val="btLr"/>
                        </w:tcPr>
                        <w:p w:rsidR="009C45B0" w:rsidRPr="00280330" w:rsidRDefault="009C45B0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603" w:type="dxa"/>
                          <w:tcBorders>
                            <w:bottom w:val="single" w:sz="12" w:space="0" w:color="auto"/>
                          </w:tcBorders>
                          <w:vAlign w:val="center"/>
                        </w:tcPr>
                        <w:p w:rsidR="009C45B0" w:rsidRPr="003C5624" w:rsidRDefault="009C45B0" w:rsidP="00280330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Изм</w:t>
                          </w:r>
                        </w:p>
                      </w:tc>
                      <w:tc>
                        <w:tcPr>
                          <w:tcW w:w="568" w:type="dxa"/>
                          <w:tcBorders>
                            <w:bottom w:val="single" w:sz="12" w:space="0" w:color="auto"/>
                          </w:tcBorders>
                          <w:vAlign w:val="center"/>
                        </w:tcPr>
                        <w:p w:rsidR="009C45B0" w:rsidRPr="003C5624" w:rsidRDefault="009C45B0" w:rsidP="00280330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Кол.уч</w:t>
                          </w:r>
                        </w:p>
                      </w:tc>
                      <w:tc>
                        <w:tcPr>
                          <w:tcW w:w="569" w:type="dxa"/>
                          <w:tcBorders>
                            <w:bottom w:val="single" w:sz="12" w:space="0" w:color="auto"/>
                          </w:tcBorders>
                          <w:vAlign w:val="center"/>
                        </w:tcPr>
                        <w:p w:rsidR="009C45B0" w:rsidRPr="003C5624" w:rsidRDefault="009C45B0" w:rsidP="00280330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555" w:type="dxa"/>
                          <w:tcBorders>
                            <w:bottom w:val="single" w:sz="12" w:space="0" w:color="auto"/>
                          </w:tcBorders>
                          <w:vAlign w:val="center"/>
                        </w:tcPr>
                        <w:p w:rsidR="009C45B0" w:rsidRPr="003C5624" w:rsidRDefault="002A1B9C" w:rsidP="00280330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  <w:lang w:val="en-US"/>
                            </w:rPr>
                            <w:t>N</w:t>
                          </w: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док</w:t>
                          </w:r>
                          <w:r w:rsidR="009C45B0"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док.</w:t>
                          </w:r>
                        </w:p>
                      </w:tc>
                      <w:tc>
                        <w:tcPr>
                          <w:tcW w:w="849" w:type="dxa"/>
                          <w:tcBorders>
                            <w:bottom w:val="single" w:sz="12" w:space="0" w:color="auto"/>
                          </w:tcBorders>
                          <w:vAlign w:val="center"/>
                        </w:tcPr>
                        <w:p w:rsidR="009C45B0" w:rsidRPr="003C5624" w:rsidRDefault="009C45B0" w:rsidP="00280330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По</w:t>
                          </w: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д</w:t>
                          </w: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пись</w:t>
                          </w:r>
                        </w:p>
                      </w:tc>
                      <w:tc>
                        <w:tcPr>
                          <w:tcW w:w="569" w:type="dxa"/>
                          <w:tcBorders>
                            <w:bottom w:val="single" w:sz="12" w:space="0" w:color="auto"/>
                          </w:tcBorders>
                          <w:vAlign w:val="center"/>
                        </w:tcPr>
                        <w:p w:rsidR="009C45B0" w:rsidRPr="003C5624" w:rsidRDefault="009C45B0" w:rsidP="00280330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Д</w:t>
                          </w: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а</w:t>
                          </w: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та</w:t>
                          </w:r>
                        </w:p>
                      </w:tc>
                      <w:tc>
                        <w:tcPr>
                          <w:tcW w:w="6608" w:type="dxa"/>
                          <w:gridSpan w:val="4"/>
                          <w:vMerge/>
                        </w:tcPr>
                        <w:p w:rsidR="009C45B0" w:rsidRPr="00280330" w:rsidRDefault="009C45B0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C45B0" w:rsidRPr="00280330" w:rsidTr="00796A77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284"/>
                      </w:trPr>
                      <w:tc>
                        <w:tcPr>
                          <w:tcW w:w="303" w:type="dxa"/>
                          <w:vMerge/>
                          <w:textDirection w:val="btLr"/>
                        </w:tcPr>
                        <w:p w:rsidR="009C45B0" w:rsidRPr="00280330" w:rsidRDefault="009C45B0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vMerge/>
                          <w:textDirection w:val="btLr"/>
                        </w:tcPr>
                        <w:p w:rsidR="009C45B0" w:rsidRPr="00280330" w:rsidRDefault="009C45B0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71" w:type="dxa"/>
                          <w:gridSpan w:val="2"/>
                          <w:tcBorders>
                            <w:bottom w:val="single" w:sz="6" w:space="0" w:color="auto"/>
                          </w:tcBorders>
                        </w:tcPr>
                        <w:p w:rsidR="009C45B0" w:rsidRPr="003C5624" w:rsidRDefault="009C45B0" w:rsidP="00280330">
                          <w:pPr>
                            <w:ind w:firstLine="103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41" w:name="I1"/>
                          <w:bookmarkEnd w:id="141"/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Разраб.</w:t>
                          </w:r>
                        </w:p>
                      </w:tc>
                      <w:tc>
                        <w:tcPr>
                          <w:tcW w:w="1124" w:type="dxa"/>
                          <w:gridSpan w:val="2"/>
                          <w:tcBorders>
                            <w:bottom w:val="single" w:sz="6" w:space="0" w:color="auto"/>
                          </w:tcBorders>
                          <w:vAlign w:val="center"/>
                        </w:tcPr>
                        <w:p w:rsidR="009C45B0" w:rsidRPr="00280330" w:rsidRDefault="009C45B0" w:rsidP="00796A77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849" w:type="dxa"/>
                          <w:tcBorders>
                            <w:bottom w:val="single" w:sz="6" w:space="0" w:color="auto"/>
                          </w:tcBorders>
                        </w:tcPr>
                        <w:p w:rsidR="009C45B0" w:rsidRPr="00280330" w:rsidRDefault="009C45B0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42" w:name="K1"/>
                          <w:bookmarkEnd w:id="142"/>
                        </w:p>
                      </w:tc>
                      <w:tc>
                        <w:tcPr>
                          <w:tcW w:w="569" w:type="dxa"/>
                          <w:tcBorders>
                            <w:bottom w:val="single" w:sz="6" w:space="0" w:color="auto"/>
                          </w:tcBorders>
                        </w:tcPr>
                        <w:p w:rsidR="009C45B0" w:rsidRPr="00280330" w:rsidRDefault="009C45B0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43" w:name="S1"/>
                          <w:bookmarkEnd w:id="143"/>
                        </w:p>
                      </w:tc>
                      <w:tc>
                        <w:tcPr>
                          <w:tcW w:w="3763" w:type="dxa"/>
                          <w:vMerge w:val="restart"/>
                          <w:vAlign w:val="center"/>
                        </w:tcPr>
                        <w:p w:rsidR="009C45B0" w:rsidRPr="00280330" w:rsidRDefault="009C45B0" w:rsidP="00831F1A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44" w:name="C"/>
                          <w:bookmarkEnd w:id="144"/>
                        </w:p>
                        <w:p w:rsidR="009C45B0" w:rsidRPr="00280330" w:rsidRDefault="009C45B0" w:rsidP="00831F1A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855" w:type="dxa"/>
                        </w:tcPr>
                        <w:p w:rsidR="009C45B0" w:rsidRPr="003C5624" w:rsidRDefault="009C45B0" w:rsidP="00280330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Стадия</w:t>
                          </w:r>
                        </w:p>
                      </w:tc>
                      <w:tc>
                        <w:tcPr>
                          <w:tcW w:w="855" w:type="dxa"/>
                        </w:tcPr>
                        <w:p w:rsidR="009C45B0" w:rsidRPr="003C5624" w:rsidRDefault="009C45B0" w:rsidP="00280330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135" w:type="dxa"/>
                        </w:tcPr>
                        <w:p w:rsidR="009C45B0" w:rsidRPr="003C5624" w:rsidRDefault="009C45B0" w:rsidP="00280330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Листов</w:t>
                          </w:r>
                        </w:p>
                      </w:tc>
                    </w:tr>
                    <w:tr w:rsidR="009C45B0" w:rsidRPr="00280330" w:rsidTr="005C25FE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284"/>
                      </w:trPr>
                      <w:tc>
                        <w:tcPr>
                          <w:tcW w:w="303" w:type="dxa"/>
                          <w:vMerge w:val="restart"/>
                          <w:textDirection w:val="btLr"/>
                        </w:tcPr>
                        <w:p w:rsidR="009C45B0" w:rsidRPr="00280330" w:rsidRDefault="009C45B0">
                          <w:pPr>
                            <w:ind w:left="125" w:right="113"/>
                            <w:jc w:val="right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80330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Инв.</w:t>
                          </w:r>
                          <w:r w:rsidRPr="00280330">
                            <w:rPr>
                              <w:rFonts w:ascii="Calibri" w:hAnsi="Calibri" w:cs="Calibri"/>
                              <w:sz w:val="20"/>
                              <w:szCs w:val="20"/>
                              <w:lang w:val="en-US"/>
                            </w:rPr>
                            <w:t>N</w:t>
                          </w:r>
                          <w:r w:rsidRPr="00280330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подл. </w:t>
                          </w:r>
                        </w:p>
                      </w:tc>
                      <w:tc>
                        <w:tcPr>
                          <w:tcW w:w="390" w:type="dxa"/>
                          <w:vMerge w:val="restart"/>
                          <w:textDirection w:val="btLr"/>
                          <w:vAlign w:val="center"/>
                        </w:tcPr>
                        <w:p w:rsidR="009C45B0" w:rsidRPr="00280330" w:rsidRDefault="009C45B0" w:rsidP="00552857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45" w:name="T1"/>
                          <w:bookmarkEnd w:id="145"/>
                        </w:p>
                        <w:p w:rsidR="009C45B0" w:rsidRPr="00280330" w:rsidRDefault="009C45B0" w:rsidP="00552857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71" w:type="dxa"/>
                          <w:gridSpan w:val="2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  <w:vAlign w:val="center"/>
                        </w:tcPr>
                        <w:p w:rsidR="009C45B0" w:rsidRPr="003C5624" w:rsidRDefault="009C45B0" w:rsidP="00280330">
                          <w:pPr>
                            <w:ind w:firstLine="103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46" w:name="I2"/>
                          <w:bookmarkEnd w:id="146"/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Пров.</w:t>
                          </w:r>
                        </w:p>
                      </w:tc>
                      <w:tc>
                        <w:tcPr>
                          <w:tcW w:w="1124" w:type="dxa"/>
                          <w:gridSpan w:val="2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9C45B0" w:rsidRPr="00280330" w:rsidRDefault="009C45B0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47" w:name="H2"/>
                          <w:bookmarkEnd w:id="147"/>
                        </w:p>
                      </w:tc>
                      <w:tc>
                        <w:tcPr>
                          <w:tcW w:w="84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9C45B0" w:rsidRPr="00280330" w:rsidRDefault="009C45B0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48" w:name="K2"/>
                          <w:bookmarkEnd w:id="148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9C45B0" w:rsidRPr="00280330" w:rsidRDefault="009C45B0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49" w:name="S2"/>
                          <w:bookmarkEnd w:id="149"/>
                        </w:p>
                      </w:tc>
                      <w:tc>
                        <w:tcPr>
                          <w:tcW w:w="3763" w:type="dxa"/>
                          <w:vMerge/>
                        </w:tcPr>
                        <w:p w:rsidR="009C45B0" w:rsidRPr="00280330" w:rsidRDefault="009C45B0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855" w:type="dxa"/>
                          <w:vMerge w:val="restart"/>
                          <w:vAlign w:val="center"/>
                        </w:tcPr>
                        <w:p w:rsidR="009C45B0" w:rsidRPr="003C5624" w:rsidRDefault="009C45B0" w:rsidP="00280330">
                          <w:pPr>
                            <w:jc w:val="center"/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</w:pPr>
                          <w:bookmarkStart w:id="150" w:name="E"/>
                          <w:bookmarkEnd w:id="150"/>
                          <w:r w:rsidRPr="003C5624"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  <w:t>Р</w:t>
                          </w:r>
                        </w:p>
                      </w:tc>
                      <w:tc>
                        <w:tcPr>
                          <w:tcW w:w="855" w:type="dxa"/>
                          <w:vMerge w:val="restart"/>
                          <w:vAlign w:val="center"/>
                        </w:tcPr>
                        <w:p w:rsidR="009C45B0" w:rsidRPr="003C5624" w:rsidRDefault="009C45B0" w:rsidP="00280330">
                          <w:pPr>
                            <w:jc w:val="center"/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</w:pPr>
                          <w:bookmarkStart w:id="151" w:name="F"/>
                          <w:bookmarkEnd w:id="151"/>
                          <w:r w:rsidRPr="003C5624"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  <w:t>1</w:t>
                          </w:r>
                        </w:p>
                      </w:tc>
                      <w:bookmarkStart w:id="152" w:name="G"/>
                      <w:bookmarkEnd w:id="152"/>
                      <w:tc>
                        <w:tcPr>
                          <w:tcW w:w="1135" w:type="dxa"/>
                          <w:vMerge w:val="restart"/>
                          <w:vAlign w:val="center"/>
                        </w:tcPr>
                        <w:p w:rsidR="009C45B0" w:rsidRPr="003C5624" w:rsidRDefault="009C45B0" w:rsidP="00280330">
                          <w:pPr>
                            <w:jc w:val="center"/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</w:pPr>
                          <w:r w:rsidRPr="003C5624">
                            <w:rPr>
                              <w:rStyle w:val="af"/>
                              <w:rFonts w:ascii="Calibri" w:hAnsi="Calibri" w:cs="Calibri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3C5624">
                            <w:rPr>
                              <w:rStyle w:val="af"/>
                              <w:rFonts w:ascii="Calibri" w:hAnsi="Calibri" w:cs="Calibri"/>
                              <w:sz w:val="24"/>
                              <w:szCs w:val="24"/>
                            </w:rPr>
                            <w:instrText xml:space="preserve"> NUMPAGES </w:instrText>
                          </w:r>
                          <w:r w:rsidRPr="003C5624">
                            <w:rPr>
                              <w:rStyle w:val="af"/>
                              <w:rFonts w:ascii="Calibri" w:hAnsi="Calibri" w:cs="Calibri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1E2329">
                            <w:rPr>
                              <w:rStyle w:val="af"/>
                              <w:rFonts w:ascii="Calibri" w:hAnsi="Calibri" w:cs="Calibri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Pr="003C5624">
                            <w:rPr>
                              <w:rStyle w:val="af"/>
                              <w:rFonts w:ascii="Calibri" w:hAnsi="Calibri" w:cs="Calibr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c>
                    </w:tr>
                    <w:tr w:rsidR="009C45B0" w:rsidRPr="00280330" w:rsidTr="00796A77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284"/>
                      </w:trPr>
                      <w:tc>
                        <w:tcPr>
                          <w:tcW w:w="303" w:type="dxa"/>
                          <w:vMerge/>
                          <w:textDirection w:val="btLr"/>
                        </w:tcPr>
                        <w:p w:rsidR="009C45B0" w:rsidRPr="00280330" w:rsidRDefault="009C45B0">
                          <w:pPr>
                            <w:ind w:left="125" w:right="113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vMerge/>
                        </w:tcPr>
                        <w:p w:rsidR="009C45B0" w:rsidRPr="00280330" w:rsidRDefault="009C45B0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71" w:type="dxa"/>
                          <w:gridSpan w:val="2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  <w:vAlign w:val="center"/>
                        </w:tcPr>
                        <w:p w:rsidR="009C45B0" w:rsidRPr="003C5624" w:rsidRDefault="009C45B0" w:rsidP="00280330">
                          <w:pPr>
                            <w:ind w:firstLine="103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53" w:name="I3"/>
                          <w:bookmarkEnd w:id="153"/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Гл.спец.</w:t>
                          </w:r>
                        </w:p>
                      </w:tc>
                      <w:tc>
                        <w:tcPr>
                          <w:tcW w:w="1124" w:type="dxa"/>
                          <w:gridSpan w:val="2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  <w:vAlign w:val="center"/>
                        </w:tcPr>
                        <w:p w:rsidR="009C45B0" w:rsidRPr="00280330" w:rsidRDefault="009C45B0" w:rsidP="00796A77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84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9C45B0" w:rsidRPr="00280330" w:rsidRDefault="009C45B0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54" w:name="K3"/>
                          <w:bookmarkEnd w:id="154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9C45B0" w:rsidRPr="00280330" w:rsidRDefault="009C45B0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55" w:name="S3"/>
                          <w:bookmarkEnd w:id="155"/>
                        </w:p>
                      </w:tc>
                      <w:tc>
                        <w:tcPr>
                          <w:tcW w:w="3763" w:type="dxa"/>
                          <w:vMerge/>
                        </w:tcPr>
                        <w:p w:rsidR="009C45B0" w:rsidRPr="00280330" w:rsidRDefault="009C45B0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855" w:type="dxa"/>
                          <w:vMerge/>
                        </w:tcPr>
                        <w:p w:rsidR="009C45B0" w:rsidRPr="00280330" w:rsidRDefault="009C45B0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855" w:type="dxa"/>
                          <w:vMerge/>
                        </w:tcPr>
                        <w:p w:rsidR="009C45B0" w:rsidRPr="00280330" w:rsidRDefault="009C45B0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35" w:type="dxa"/>
                          <w:vMerge/>
                        </w:tcPr>
                        <w:p w:rsidR="009C45B0" w:rsidRPr="00280330" w:rsidRDefault="009C45B0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C45B0" w:rsidRPr="00280330" w:rsidTr="00831F1A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284"/>
                      </w:trPr>
                      <w:tc>
                        <w:tcPr>
                          <w:tcW w:w="303" w:type="dxa"/>
                          <w:vMerge/>
                          <w:textDirection w:val="btLr"/>
                        </w:tcPr>
                        <w:p w:rsidR="009C45B0" w:rsidRPr="00280330" w:rsidRDefault="009C45B0">
                          <w:pPr>
                            <w:ind w:left="125" w:right="113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vMerge/>
                        </w:tcPr>
                        <w:p w:rsidR="009C45B0" w:rsidRPr="00280330" w:rsidRDefault="009C45B0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71" w:type="dxa"/>
                          <w:gridSpan w:val="2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  <w:vAlign w:val="center"/>
                        </w:tcPr>
                        <w:p w:rsidR="009C45B0" w:rsidRPr="003C5624" w:rsidRDefault="009C45B0" w:rsidP="00280330">
                          <w:pPr>
                            <w:ind w:firstLine="103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56" w:name="I4"/>
                          <w:bookmarkEnd w:id="156"/>
                        </w:p>
                      </w:tc>
                      <w:tc>
                        <w:tcPr>
                          <w:tcW w:w="1124" w:type="dxa"/>
                          <w:gridSpan w:val="2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  <w:vAlign w:val="center"/>
                        </w:tcPr>
                        <w:p w:rsidR="009C45B0" w:rsidRPr="00280330" w:rsidRDefault="009C45B0" w:rsidP="00831F1A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57" w:name="H4"/>
                          <w:bookmarkEnd w:id="157"/>
                        </w:p>
                      </w:tc>
                      <w:tc>
                        <w:tcPr>
                          <w:tcW w:w="84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9C45B0" w:rsidRPr="00280330" w:rsidRDefault="009C45B0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58" w:name="K4"/>
                          <w:bookmarkEnd w:id="158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9C45B0" w:rsidRPr="00280330" w:rsidRDefault="009C45B0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59" w:name="S4"/>
                          <w:bookmarkEnd w:id="159"/>
                        </w:p>
                      </w:tc>
                      <w:tc>
                        <w:tcPr>
                          <w:tcW w:w="3763" w:type="dxa"/>
                          <w:vMerge w:val="restart"/>
                          <w:vAlign w:val="center"/>
                        </w:tcPr>
                        <w:p w:rsidR="009C45B0" w:rsidRPr="00280330" w:rsidRDefault="009C45B0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60" w:name="D"/>
                          <w:bookmarkEnd w:id="160"/>
                        </w:p>
                      </w:tc>
                      <w:tc>
                        <w:tcPr>
                          <w:tcW w:w="2845" w:type="dxa"/>
                          <w:gridSpan w:val="3"/>
                          <w:vMerge w:val="restart"/>
                          <w:vAlign w:val="center"/>
                        </w:tcPr>
                        <w:p w:rsidR="009C45B0" w:rsidRPr="00280330" w:rsidRDefault="009C45B0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61" w:name="R"/>
                          <w:bookmarkEnd w:id="161"/>
                        </w:p>
                        <w:p w:rsidR="009C45B0" w:rsidRPr="00280330" w:rsidRDefault="009C45B0" w:rsidP="00AE76B6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C45B0" w:rsidRPr="00280330" w:rsidTr="00831F1A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284"/>
                      </w:trPr>
                      <w:tc>
                        <w:tcPr>
                          <w:tcW w:w="303" w:type="dxa"/>
                          <w:vMerge/>
                          <w:textDirection w:val="btLr"/>
                        </w:tcPr>
                        <w:p w:rsidR="009C45B0" w:rsidRPr="00280330" w:rsidRDefault="009C45B0">
                          <w:pPr>
                            <w:ind w:left="125" w:right="113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vMerge/>
                        </w:tcPr>
                        <w:p w:rsidR="009C45B0" w:rsidRPr="00280330" w:rsidRDefault="009C45B0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71" w:type="dxa"/>
                          <w:gridSpan w:val="2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9C45B0" w:rsidRPr="003C5624" w:rsidRDefault="009C45B0" w:rsidP="00280330">
                          <w:pPr>
                            <w:ind w:firstLine="103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62" w:name="I5"/>
                          <w:bookmarkEnd w:id="162"/>
                        </w:p>
                      </w:tc>
                      <w:tc>
                        <w:tcPr>
                          <w:tcW w:w="1124" w:type="dxa"/>
                          <w:gridSpan w:val="2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  <w:vAlign w:val="center"/>
                        </w:tcPr>
                        <w:p w:rsidR="009C45B0" w:rsidRPr="00280330" w:rsidRDefault="009C45B0" w:rsidP="00831F1A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63" w:name="H5"/>
                          <w:bookmarkEnd w:id="163"/>
                        </w:p>
                      </w:tc>
                      <w:tc>
                        <w:tcPr>
                          <w:tcW w:w="84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9C45B0" w:rsidRPr="00280330" w:rsidRDefault="009C45B0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64" w:name="K5"/>
                          <w:bookmarkEnd w:id="164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9C45B0" w:rsidRPr="00280330" w:rsidRDefault="009C45B0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65" w:name="S5"/>
                          <w:bookmarkEnd w:id="165"/>
                        </w:p>
                      </w:tc>
                      <w:tc>
                        <w:tcPr>
                          <w:tcW w:w="3763" w:type="dxa"/>
                          <w:vMerge/>
                        </w:tcPr>
                        <w:p w:rsidR="009C45B0" w:rsidRPr="00280330" w:rsidRDefault="009C45B0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5" w:type="dxa"/>
                          <w:gridSpan w:val="3"/>
                          <w:vMerge/>
                        </w:tcPr>
                        <w:p w:rsidR="009C45B0" w:rsidRPr="00280330" w:rsidRDefault="009C45B0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C45B0" w:rsidRPr="00280330" w:rsidTr="00831F1A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284"/>
                      </w:trPr>
                      <w:tc>
                        <w:tcPr>
                          <w:tcW w:w="303" w:type="dxa"/>
                          <w:vMerge/>
                          <w:tcBorders>
                            <w:bottom w:val="single" w:sz="12" w:space="0" w:color="auto"/>
                          </w:tcBorders>
                          <w:textDirection w:val="btLr"/>
                        </w:tcPr>
                        <w:p w:rsidR="009C45B0" w:rsidRPr="00280330" w:rsidRDefault="009C45B0">
                          <w:pPr>
                            <w:ind w:left="125" w:right="113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vMerge/>
                          <w:tcBorders>
                            <w:bottom w:val="single" w:sz="12" w:space="0" w:color="auto"/>
                          </w:tcBorders>
                        </w:tcPr>
                        <w:p w:rsidR="009C45B0" w:rsidRPr="00280330" w:rsidRDefault="009C45B0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71" w:type="dxa"/>
                          <w:gridSpan w:val="2"/>
                          <w:tcBorders>
                            <w:top w:val="single" w:sz="6" w:space="0" w:color="auto"/>
                            <w:bottom w:val="single" w:sz="12" w:space="0" w:color="auto"/>
                          </w:tcBorders>
                        </w:tcPr>
                        <w:p w:rsidR="009C45B0" w:rsidRPr="003C5624" w:rsidRDefault="009C45B0" w:rsidP="00280330">
                          <w:pPr>
                            <w:ind w:firstLine="103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66" w:name="I6"/>
                          <w:bookmarkEnd w:id="166"/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ГИП</w:t>
                          </w:r>
                        </w:p>
                      </w:tc>
                      <w:tc>
                        <w:tcPr>
                          <w:tcW w:w="1124" w:type="dxa"/>
                          <w:gridSpan w:val="2"/>
                          <w:tcBorders>
                            <w:top w:val="single" w:sz="6" w:space="0" w:color="auto"/>
                            <w:bottom w:val="single" w:sz="12" w:space="0" w:color="auto"/>
                          </w:tcBorders>
                          <w:vAlign w:val="center"/>
                        </w:tcPr>
                        <w:p w:rsidR="009C45B0" w:rsidRPr="00280330" w:rsidRDefault="009C45B0" w:rsidP="00796A77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849" w:type="dxa"/>
                          <w:tcBorders>
                            <w:top w:val="single" w:sz="6" w:space="0" w:color="auto"/>
                            <w:bottom w:val="single" w:sz="12" w:space="0" w:color="auto"/>
                          </w:tcBorders>
                        </w:tcPr>
                        <w:p w:rsidR="009C45B0" w:rsidRPr="00280330" w:rsidRDefault="009C45B0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67" w:name="K6"/>
                          <w:bookmarkEnd w:id="167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  <w:bottom w:val="single" w:sz="12" w:space="0" w:color="auto"/>
                          </w:tcBorders>
                        </w:tcPr>
                        <w:p w:rsidR="009C45B0" w:rsidRPr="00280330" w:rsidRDefault="009C45B0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68" w:name="S6"/>
                          <w:bookmarkEnd w:id="168"/>
                        </w:p>
                      </w:tc>
                      <w:tc>
                        <w:tcPr>
                          <w:tcW w:w="3763" w:type="dxa"/>
                          <w:vMerge/>
                          <w:tcBorders>
                            <w:bottom w:val="single" w:sz="12" w:space="0" w:color="auto"/>
                          </w:tcBorders>
                        </w:tcPr>
                        <w:p w:rsidR="009C45B0" w:rsidRPr="00280330" w:rsidRDefault="009C45B0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5" w:type="dxa"/>
                          <w:gridSpan w:val="3"/>
                          <w:vMerge/>
                          <w:tcBorders>
                            <w:bottom w:val="single" w:sz="12" w:space="0" w:color="auto"/>
                          </w:tcBorders>
                        </w:tcPr>
                        <w:p w:rsidR="009C45B0" w:rsidRPr="00280330" w:rsidRDefault="009C45B0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5B62C9" w:rsidRPr="00280330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val="431"/>
                      </w:trPr>
                      <w:tc>
                        <w:tcPr>
                          <w:tcW w:w="11014" w:type="dxa"/>
                          <w:gridSpan w:val="12"/>
                          <w:tcBorders>
                            <w:left w:val="nil"/>
                            <w:bottom w:val="nil"/>
                            <w:right w:val="nil"/>
                          </w:tcBorders>
                        </w:tcPr>
                        <w:p w:rsidR="005B62C9" w:rsidRPr="00280330" w:rsidRDefault="009C45B0" w:rsidP="009C45B0">
                          <w:pPr>
                            <w:pStyle w:val="a4"/>
                            <w:spacing w:before="60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bookmarkStart w:id="169" w:name="Y"/>
                          <w:bookmarkEnd w:id="169"/>
                          <w:r>
                            <w:rPr>
                              <w:rFonts w:ascii="Calibri" w:hAnsi="Calibri" w:cs="Calibri"/>
                            </w:rPr>
                            <w:t xml:space="preserve">                 </w:t>
                          </w:r>
                          <w:r w:rsidRPr="003C5624">
                            <w:rPr>
                              <w:rFonts w:ascii="Calibri" w:hAnsi="Calibri" w:cs="Calibri"/>
                            </w:rPr>
                            <w:t xml:space="preserve">Копировал                                                                                                                </w:t>
                          </w:r>
                          <w:r>
                            <w:rPr>
                              <w:rFonts w:ascii="Calibri" w:hAnsi="Calibri" w:cs="Calibri"/>
                            </w:rPr>
                            <w:t xml:space="preserve">               </w:t>
                          </w:r>
                          <w:r w:rsidRPr="003C5624">
                            <w:rPr>
                              <w:rFonts w:ascii="Calibri" w:hAnsi="Calibri" w:cs="Calibri"/>
                            </w:rPr>
                            <w:t xml:space="preserve">                                        </w:t>
                          </w:r>
                          <w:r>
                            <w:rPr>
                              <w:rFonts w:ascii="Calibri" w:hAnsi="Calibri" w:cs="Calibri"/>
                            </w:rPr>
                            <w:t xml:space="preserve">                </w:t>
                          </w:r>
                          <w:r w:rsidRPr="003C5624">
                            <w:rPr>
                              <w:rFonts w:ascii="Calibri" w:hAnsi="Calibri" w:cs="Calibri"/>
                            </w:rPr>
                            <w:t xml:space="preserve">  Формат A4         </w:t>
                          </w:r>
                        </w:p>
                      </w:tc>
                    </w:tr>
                  </w:tbl>
                  <w:p w:rsidR="005B62C9" w:rsidRPr="00280330" w:rsidRDefault="005B62C9" w:rsidP="005B62C9">
                    <w:pPr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511C2"/>
    <w:multiLevelType w:val="hybridMultilevel"/>
    <w:tmpl w:val="5066EB4C"/>
    <w:lvl w:ilvl="0" w:tplc="1D50CE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26A2C"/>
    <w:multiLevelType w:val="hybridMultilevel"/>
    <w:tmpl w:val="C7C42D1C"/>
    <w:lvl w:ilvl="0" w:tplc="7286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05"/>
    <w:rsid w:val="000047E9"/>
    <w:rsid w:val="00011025"/>
    <w:rsid w:val="00011378"/>
    <w:rsid w:val="0001629D"/>
    <w:rsid w:val="000218C1"/>
    <w:rsid w:val="0002688B"/>
    <w:rsid w:val="00031C66"/>
    <w:rsid w:val="000356D9"/>
    <w:rsid w:val="00043576"/>
    <w:rsid w:val="000454F5"/>
    <w:rsid w:val="00046B0C"/>
    <w:rsid w:val="000470D2"/>
    <w:rsid w:val="00050476"/>
    <w:rsid w:val="000559F8"/>
    <w:rsid w:val="00060350"/>
    <w:rsid w:val="000677C2"/>
    <w:rsid w:val="00072042"/>
    <w:rsid w:val="00074F70"/>
    <w:rsid w:val="0008376C"/>
    <w:rsid w:val="00084E00"/>
    <w:rsid w:val="00085927"/>
    <w:rsid w:val="0009530B"/>
    <w:rsid w:val="000A1E03"/>
    <w:rsid w:val="000A1F83"/>
    <w:rsid w:val="000A4583"/>
    <w:rsid w:val="000A6335"/>
    <w:rsid w:val="000B12D8"/>
    <w:rsid w:val="000B2371"/>
    <w:rsid w:val="000B69EA"/>
    <w:rsid w:val="000E3BB2"/>
    <w:rsid w:val="000E517D"/>
    <w:rsid w:val="000E56C9"/>
    <w:rsid w:val="000E751F"/>
    <w:rsid w:val="00101AB8"/>
    <w:rsid w:val="00104476"/>
    <w:rsid w:val="00106821"/>
    <w:rsid w:val="00106CA3"/>
    <w:rsid w:val="00107B7A"/>
    <w:rsid w:val="00114545"/>
    <w:rsid w:val="001217FB"/>
    <w:rsid w:val="001238AF"/>
    <w:rsid w:val="001252FF"/>
    <w:rsid w:val="00134D25"/>
    <w:rsid w:val="001376F6"/>
    <w:rsid w:val="00141D96"/>
    <w:rsid w:val="001434A5"/>
    <w:rsid w:val="001449E2"/>
    <w:rsid w:val="001459DD"/>
    <w:rsid w:val="00146587"/>
    <w:rsid w:val="00147608"/>
    <w:rsid w:val="00172B3F"/>
    <w:rsid w:val="00180C32"/>
    <w:rsid w:val="001816C6"/>
    <w:rsid w:val="00195BBE"/>
    <w:rsid w:val="001A0C9F"/>
    <w:rsid w:val="001A47DE"/>
    <w:rsid w:val="001B1344"/>
    <w:rsid w:val="001B14FA"/>
    <w:rsid w:val="001B3F06"/>
    <w:rsid w:val="001D24BE"/>
    <w:rsid w:val="001D2800"/>
    <w:rsid w:val="001D4EDB"/>
    <w:rsid w:val="001D5F48"/>
    <w:rsid w:val="001E2329"/>
    <w:rsid w:val="001F3618"/>
    <w:rsid w:val="002030D3"/>
    <w:rsid w:val="0020424C"/>
    <w:rsid w:val="00206568"/>
    <w:rsid w:val="00207C80"/>
    <w:rsid w:val="00211982"/>
    <w:rsid w:val="00217FF4"/>
    <w:rsid w:val="002222C9"/>
    <w:rsid w:val="00243E66"/>
    <w:rsid w:val="002512B4"/>
    <w:rsid w:val="002520DB"/>
    <w:rsid w:val="0025778C"/>
    <w:rsid w:val="00262177"/>
    <w:rsid w:val="00272C5F"/>
    <w:rsid w:val="00280330"/>
    <w:rsid w:val="002955C1"/>
    <w:rsid w:val="002A0D3D"/>
    <w:rsid w:val="002A1B9C"/>
    <w:rsid w:val="002B0F88"/>
    <w:rsid w:val="002B3380"/>
    <w:rsid w:val="002B4EAC"/>
    <w:rsid w:val="002B60D6"/>
    <w:rsid w:val="002B794D"/>
    <w:rsid w:val="002C098B"/>
    <w:rsid w:val="002D2379"/>
    <w:rsid w:val="002D657F"/>
    <w:rsid w:val="002E652C"/>
    <w:rsid w:val="0031317A"/>
    <w:rsid w:val="003147CE"/>
    <w:rsid w:val="00315E25"/>
    <w:rsid w:val="003169E6"/>
    <w:rsid w:val="0032675F"/>
    <w:rsid w:val="00332126"/>
    <w:rsid w:val="00340C9B"/>
    <w:rsid w:val="00341B4E"/>
    <w:rsid w:val="00343932"/>
    <w:rsid w:val="00350C18"/>
    <w:rsid w:val="003542ED"/>
    <w:rsid w:val="00354502"/>
    <w:rsid w:val="00366156"/>
    <w:rsid w:val="00367C2A"/>
    <w:rsid w:val="00373E64"/>
    <w:rsid w:val="0039077D"/>
    <w:rsid w:val="003A537B"/>
    <w:rsid w:val="003B161D"/>
    <w:rsid w:val="003B1C3D"/>
    <w:rsid w:val="003B580F"/>
    <w:rsid w:val="003C348B"/>
    <w:rsid w:val="003C373D"/>
    <w:rsid w:val="003D1269"/>
    <w:rsid w:val="003D25E0"/>
    <w:rsid w:val="003D4E3B"/>
    <w:rsid w:val="003D6551"/>
    <w:rsid w:val="003F2503"/>
    <w:rsid w:val="003F2FF4"/>
    <w:rsid w:val="003F7571"/>
    <w:rsid w:val="0040540D"/>
    <w:rsid w:val="00407321"/>
    <w:rsid w:val="004114CC"/>
    <w:rsid w:val="00413211"/>
    <w:rsid w:val="00422590"/>
    <w:rsid w:val="004345A7"/>
    <w:rsid w:val="00434A72"/>
    <w:rsid w:val="00447886"/>
    <w:rsid w:val="004524C9"/>
    <w:rsid w:val="00460A40"/>
    <w:rsid w:val="00472E4D"/>
    <w:rsid w:val="004756CB"/>
    <w:rsid w:val="00476694"/>
    <w:rsid w:val="00482DE4"/>
    <w:rsid w:val="00486C12"/>
    <w:rsid w:val="00487E01"/>
    <w:rsid w:val="00496EDB"/>
    <w:rsid w:val="004A2E0C"/>
    <w:rsid w:val="004C1804"/>
    <w:rsid w:val="004C7A6F"/>
    <w:rsid w:val="004D0A33"/>
    <w:rsid w:val="004D43CE"/>
    <w:rsid w:val="004D53F8"/>
    <w:rsid w:val="004D5513"/>
    <w:rsid w:val="004E3190"/>
    <w:rsid w:val="004E3407"/>
    <w:rsid w:val="004E7031"/>
    <w:rsid w:val="004E78D2"/>
    <w:rsid w:val="004F11EB"/>
    <w:rsid w:val="00517C5B"/>
    <w:rsid w:val="00523217"/>
    <w:rsid w:val="005235A5"/>
    <w:rsid w:val="00536F43"/>
    <w:rsid w:val="00550708"/>
    <w:rsid w:val="00550E4E"/>
    <w:rsid w:val="00552857"/>
    <w:rsid w:val="00556294"/>
    <w:rsid w:val="0057348C"/>
    <w:rsid w:val="0057501A"/>
    <w:rsid w:val="00592C9D"/>
    <w:rsid w:val="00593623"/>
    <w:rsid w:val="005A4E8F"/>
    <w:rsid w:val="005B62C9"/>
    <w:rsid w:val="005C25FE"/>
    <w:rsid w:val="005C4F29"/>
    <w:rsid w:val="005C5973"/>
    <w:rsid w:val="005C7A02"/>
    <w:rsid w:val="005D2EE5"/>
    <w:rsid w:val="005D2F67"/>
    <w:rsid w:val="005E1FD6"/>
    <w:rsid w:val="005E6840"/>
    <w:rsid w:val="005F1096"/>
    <w:rsid w:val="00600FB1"/>
    <w:rsid w:val="00604788"/>
    <w:rsid w:val="00606EDD"/>
    <w:rsid w:val="006070C2"/>
    <w:rsid w:val="00612149"/>
    <w:rsid w:val="0061490B"/>
    <w:rsid w:val="00620183"/>
    <w:rsid w:val="006212E5"/>
    <w:rsid w:val="006353CF"/>
    <w:rsid w:val="0064277E"/>
    <w:rsid w:val="00656694"/>
    <w:rsid w:val="00671DD0"/>
    <w:rsid w:val="006747E7"/>
    <w:rsid w:val="006750C1"/>
    <w:rsid w:val="00675F0F"/>
    <w:rsid w:val="006771A9"/>
    <w:rsid w:val="006A2306"/>
    <w:rsid w:val="006A347C"/>
    <w:rsid w:val="006B1070"/>
    <w:rsid w:val="006B1541"/>
    <w:rsid w:val="006B35C8"/>
    <w:rsid w:val="006B4CCE"/>
    <w:rsid w:val="006B5DFF"/>
    <w:rsid w:val="006B70BB"/>
    <w:rsid w:val="006C5238"/>
    <w:rsid w:val="006C68BB"/>
    <w:rsid w:val="006D1AE6"/>
    <w:rsid w:val="006D1FDF"/>
    <w:rsid w:val="006D61AF"/>
    <w:rsid w:val="006D6685"/>
    <w:rsid w:val="006E2D11"/>
    <w:rsid w:val="006E7122"/>
    <w:rsid w:val="006E759E"/>
    <w:rsid w:val="006E76EC"/>
    <w:rsid w:val="006F5221"/>
    <w:rsid w:val="006F61B3"/>
    <w:rsid w:val="00703613"/>
    <w:rsid w:val="00715632"/>
    <w:rsid w:val="00720980"/>
    <w:rsid w:val="00730FDB"/>
    <w:rsid w:val="00735A23"/>
    <w:rsid w:val="0073662B"/>
    <w:rsid w:val="00736FCD"/>
    <w:rsid w:val="00751AC1"/>
    <w:rsid w:val="00760510"/>
    <w:rsid w:val="00762854"/>
    <w:rsid w:val="0076712B"/>
    <w:rsid w:val="007755FF"/>
    <w:rsid w:val="0077697D"/>
    <w:rsid w:val="00796A77"/>
    <w:rsid w:val="007A193F"/>
    <w:rsid w:val="007B26D7"/>
    <w:rsid w:val="007D1C8E"/>
    <w:rsid w:val="007D49EC"/>
    <w:rsid w:val="007F1FBC"/>
    <w:rsid w:val="007F2B4B"/>
    <w:rsid w:val="008001D6"/>
    <w:rsid w:val="00800C90"/>
    <w:rsid w:val="008028BA"/>
    <w:rsid w:val="00803DDE"/>
    <w:rsid w:val="00813649"/>
    <w:rsid w:val="0081706D"/>
    <w:rsid w:val="00824621"/>
    <w:rsid w:val="0082487D"/>
    <w:rsid w:val="00825EA1"/>
    <w:rsid w:val="00831F1A"/>
    <w:rsid w:val="00842BD4"/>
    <w:rsid w:val="00845332"/>
    <w:rsid w:val="0084673F"/>
    <w:rsid w:val="008501FC"/>
    <w:rsid w:val="008544CE"/>
    <w:rsid w:val="0088250F"/>
    <w:rsid w:val="0088395B"/>
    <w:rsid w:val="00885344"/>
    <w:rsid w:val="0089092F"/>
    <w:rsid w:val="0089529D"/>
    <w:rsid w:val="008B39D9"/>
    <w:rsid w:val="008B5BC9"/>
    <w:rsid w:val="008B6243"/>
    <w:rsid w:val="008C1815"/>
    <w:rsid w:val="008C42B8"/>
    <w:rsid w:val="008C5DC0"/>
    <w:rsid w:val="008C76DF"/>
    <w:rsid w:val="008D3007"/>
    <w:rsid w:val="008E1946"/>
    <w:rsid w:val="008E7CC7"/>
    <w:rsid w:val="008F4C04"/>
    <w:rsid w:val="00900553"/>
    <w:rsid w:val="00902973"/>
    <w:rsid w:val="00904BB0"/>
    <w:rsid w:val="00907C9A"/>
    <w:rsid w:val="00915130"/>
    <w:rsid w:val="009154AD"/>
    <w:rsid w:val="009234C7"/>
    <w:rsid w:val="00927267"/>
    <w:rsid w:val="009334E1"/>
    <w:rsid w:val="00933A5C"/>
    <w:rsid w:val="00941342"/>
    <w:rsid w:val="00950FD5"/>
    <w:rsid w:val="009528A7"/>
    <w:rsid w:val="009555EF"/>
    <w:rsid w:val="009569C5"/>
    <w:rsid w:val="009601D9"/>
    <w:rsid w:val="00974CD5"/>
    <w:rsid w:val="009807F2"/>
    <w:rsid w:val="009812A9"/>
    <w:rsid w:val="00982746"/>
    <w:rsid w:val="00982C52"/>
    <w:rsid w:val="00985A09"/>
    <w:rsid w:val="00986719"/>
    <w:rsid w:val="00987BEA"/>
    <w:rsid w:val="00987D99"/>
    <w:rsid w:val="0099208C"/>
    <w:rsid w:val="009925A2"/>
    <w:rsid w:val="009A5DB5"/>
    <w:rsid w:val="009B03F3"/>
    <w:rsid w:val="009B1AD0"/>
    <w:rsid w:val="009B6135"/>
    <w:rsid w:val="009B6C41"/>
    <w:rsid w:val="009B7483"/>
    <w:rsid w:val="009C45B0"/>
    <w:rsid w:val="009D0817"/>
    <w:rsid w:val="009D09B5"/>
    <w:rsid w:val="009D3835"/>
    <w:rsid w:val="009D537C"/>
    <w:rsid w:val="009D6E27"/>
    <w:rsid w:val="009E4C4B"/>
    <w:rsid w:val="009F3482"/>
    <w:rsid w:val="009F3B4D"/>
    <w:rsid w:val="009F5DBD"/>
    <w:rsid w:val="00A00094"/>
    <w:rsid w:val="00A004F1"/>
    <w:rsid w:val="00A12723"/>
    <w:rsid w:val="00A26C40"/>
    <w:rsid w:val="00A27186"/>
    <w:rsid w:val="00A27191"/>
    <w:rsid w:val="00A33F5D"/>
    <w:rsid w:val="00A351AD"/>
    <w:rsid w:val="00A36A31"/>
    <w:rsid w:val="00A42F48"/>
    <w:rsid w:val="00A449A3"/>
    <w:rsid w:val="00A45AAE"/>
    <w:rsid w:val="00A62B26"/>
    <w:rsid w:val="00A630CC"/>
    <w:rsid w:val="00A71A87"/>
    <w:rsid w:val="00A900AF"/>
    <w:rsid w:val="00A97D72"/>
    <w:rsid w:val="00AA0D30"/>
    <w:rsid w:val="00AB7733"/>
    <w:rsid w:val="00AC49F6"/>
    <w:rsid w:val="00AC6E95"/>
    <w:rsid w:val="00AC79E9"/>
    <w:rsid w:val="00AE2B18"/>
    <w:rsid w:val="00AE3C05"/>
    <w:rsid w:val="00AE76B6"/>
    <w:rsid w:val="00AF5E3E"/>
    <w:rsid w:val="00B06947"/>
    <w:rsid w:val="00B13177"/>
    <w:rsid w:val="00B15323"/>
    <w:rsid w:val="00B30D17"/>
    <w:rsid w:val="00B31015"/>
    <w:rsid w:val="00B44FF7"/>
    <w:rsid w:val="00B46243"/>
    <w:rsid w:val="00B50202"/>
    <w:rsid w:val="00B50D00"/>
    <w:rsid w:val="00B52181"/>
    <w:rsid w:val="00B5496D"/>
    <w:rsid w:val="00B61BDF"/>
    <w:rsid w:val="00B61DF7"/>
    <w:rsid w:val="00B6464C"/>
    <w:rsid w:val="00B67493"/>
    <w:rsid w:val="00B67E9A"/>
    <w:rsid w:val="00B7266B"/>
    <w:rsid w:val="00B7782E"/>
    <w:rsid w:val="00B81BE6"/>
    <w:rsid w:val="00B876BF"/>
    <w:rsid w:val="00B90A6B"/>
    <w:rsid w:val="00B91126"/>
    <w:rsid w:val="00B934C6"/>
    <w:rsid w:val="00B944D7"/>
    <w:rsid w:val="00B94FEA"/>
    <w:rsid w:val="00B96A3C"/>
    <w:rsid w:val="00B96C32"/>
    <w:rsid w:val="00B97611"/>
    <w:rsid w:val="00BA15DB"/>
    <w:rsid w:val="00BA2207"/>
    <w:rsid w:val="00BA75EA"/>
    <w:rsid w:val="00BB4627"/>
    <w:rsid w:val="00BC343A"/>
    <w:rsid w:val="00BC4668"/>
    <w:rsid w:val="00BC753D"/>
    <w:rsid w:val="00BF5232"/>
    <w:rsid w:val="00C04769"/>
    <w:rsid w:val="00C12A92"/>
    <w:rsid w:val="00C14B13"/>
    <w:rsid w:val="00C150FF"/>
    <w:rsid w:val="00C31570"/>
    <w:rsid w:val="00C4703B"/>
    <w:rsid w:val="00C51275"/>
    <w:rsid w:val="00C5555B"/>
    <w:rsid w:val="00C55A99"/>
    <w:rsid w:val="00C60089"/>
    <w:rsid w:val="00C66F4C"/>
    <w:rsid w:val="00C82F93"/>
    <w:rsid w:val="00C91C5C"/>
    <w:rsid w:val="00C93C7A"/>
    <w:rsid w:val="00C95AA2"/>
    <w:rsid w:val="00CA0649"/>
    <w:rsid w:val="00CA5496"/>
    <w:rsid w:val="00CB07F2"/>
    <w:rsid w:val="00CB1E3E"/>
    <w:rsid w:val="00CB64D9"/>
    <w:rsid w:val="00CC1F79"/>
    <w:rsid w:val="00CC2E28"/>
    <w:rsid w:val="00CC67AE"/>
    <w:rsid w:val="00CD71E9"/>
    <w:rsid w:val="00CD7404"/>
    <w:rsid w:val="00CF049D"/>
    <w:rsid w:val="00CF199B"/>
    <w:rsid w:val="00CF1B8A"/>
    <w:rsid w:val="00CF6AC9"/>
    <w:rsid w:val="00CF6AFF"/>
    <w:rsid w:val="00D051B5"/>
    <w:rsid w:val="00D10333"/>
    <w:rsid w:val="00D12EAC"/>
    <w:rsid w:val="00D247A5"/>
    <w:rsid w:val="00D27835"/>
    <w:rsid w:val="00D3308F"/>
    <w:rsid w:val="00D3337B"/>
    <w:rsid w:val="00D35F00"/>
    <w:rsid w:val="00D41AF6"/>
    <w:rsid w:val="00D455FC"/>
    <w:rsid w:val="00D51540"/>
    <w:rsid w:val="00D532C3"/>
    <w:rsid w:val="00D54ACD"/>
    <w:rsid w:val="00D56A3D"/>
    <w:rsid w:val="00D64FD0"/>
    <w:rsid w:val="00D65256"/>
    <w:rsid w:val="00D801FC"/>
    <w:rsid w:val="00D81651"/>
    <w:rsid w:val="00D930ED"/>
    <w:rsid w:val="00D94B9A"/>
    <w:rsid w:val="00DB10B4"/>
    <w:rsid w:val="00DB7FB6"/>
    <w:rsid w:val="00DC0A7D"/>
    <w:rsid w:val="00DC1391"/>
    <w:rsid w:val="00DD3E09"/>
    <w:rsid w:val="00DD5AE4"/>
    <w:rsid w:val="00DD62B0"/>
    <w:rsid w:val="00DD7C32"/>
    <w:rsid w:val="00DE0B9A"/>
    <w:rsid w:val="00DE4618"/>
    <w:rsid w:val="00DE5494"/>
    <w:rsid w:val="00DF0EF4"/>
    <w:rsid w:val="00DF234B"/>
    <w:rsid w:val="00E10EC0"/>
    <w:rsid w:val="00E21EC9"/>
    <w:rsid w:val="00E2622B"/>
    <w:rsid w:val="00E2648A"/>
    <w:rsid w:val="00E313F3"/>
    <w:rsid w:val="00E337AE"/>
    <w:rsid w:val="00E34D2D"/>
    <w:rsid w:val="00E4485C"/>
    <w:rsid w:val="00E44A7D"/>
    <w:rsid w:val="00E45D55"/>
    <w:rsid w:val="00E57A10"/>
    <w:rsid w:val="00E66D6C"/>
    <w:rsid w:val="00E719EF"/>
    <w:rsid w:val="00E7505C"/>
    <w:rsid w:val="00E8069B"/>
    <w:rsid w:val="00E80BB4"/>
    <w:rsid w:val="00E87392"/>
    <w:rsid w:val="00EA4C10"/>
    <w:rsid w:val="00EB0C3F"/>
    <w:rsid w:val="00EC1D7D"/>
    <w:rsid w:val="00EC2825"/>
    <w:rsid w:val="00EC5638"/>
    <w:rsid w:val="00EC57C5"/>
    <w:rsid w:val="00ED34FF"/>
    <w:rsid w:val="00EE1948"/>
    <w:rsid w:val="00EE7E43"/>
    <w:rsid w:val="00EF11B3"/>
    <w:rsid w:val="00EF1DD9"/>
    <w:rsid w:val="00EF2323"/>
    <w:rsid w:val="00F058BD"/>
    <w:rsid w:val="00F065A7"/>
    <w:rsid w:val="00F06F06"/>
    <w:rsid w:val="00F11AA7"/>
    <w:rsid w:val="00F13A2E"/>
    <w:rsid w:val="00F15D42"/>
    <w:rsid w:val="00F335A0"/>
    <w:rsid w:val="00F368AD"/>
    <w:rsid w:val="00F36A83"/>
    <w:rsid w:val="00F40236"/>
    <w:rsid w:val="00F4577A"/>
    <w:rsid w:val="00F47653"/>
    <w:rsid w:val="00F541EE"/>
    <w:rsid w:val="00F54603"/>
    <w:rsid w:val="00F55FB7"/>
    <w:rsid w:val="00F63B71"/>
    <w:rsid w:val="00F74A9C"/>
    <w:rsid w:val="00F82122"/>
    <w:rsid w:val="00F8346D"/>
    <w:rsid w:val="00F8655F"/>
    <w:rsid w:val="00F87786"/>
    <w:rsid w:val="00F948B1"/>
    <w:rsid w:val="00F969D5"/>
    <w:rsid w:val="00F97871"/>
    <w:rsid w:val="00FA5B21"/>
    <w:rsid w:val="00FA7E38"/>
    <w:rsid w:val="00FB3045"/>
    <w:rsid w:val="00FC6657"/>
    <w:rsid w:val="00FE7D35"/>
    <w:rsid w:val="00FF62C1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8A6A2DC-42FD-4B35-949A-650A175D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6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7">
    <w:name w:val="Body Text"/>
    <w:basedOn w:val="a"/>
    <w:link w:val="a8"/>
    <w:rsid w:val="00BA2207"/>
    <w:pPr>
      <w:spacing w:after="120"/>
    </w:pPr>
  </w:style>
  <w:style w:type="character" w:styleId="a9">
    <w:name w:val="Hyperlink"/>
    <w:rsid w:val="001816C6"/>
    <w:rPr>
      <w:color w:val="0000FF"/>
      <w:u w:val="single"/>
    </w:rPr>
  </w:style>
  <w:style w:type="character" w:customStyle="1" w:styleId="a8">
    <w:name w:val="Основной текст Знак"/>
    <w:link w:val="a7"/>
    <w:rsid w:val="004E3407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F8346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locked/>
    <w:rsid w:val="00E44A7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44A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B5218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rsid w:val="000356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356D9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AE3C05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link w:val="ad"/>
    <w:rsid w:val="00AE3C05"/>
    <w:rPr>
      <w:rFonts w:ascii="Arial" w:hAnsi="Arial" w:cs="Arial"/>
      <w:sz w:val="22"/>
      <w:szCs w:val="22"/>
      <w:lang w:val="ru-RU" w:eastAsia="ru-RU"/>
    </w:rPr>
  </w:style>
  <w:style w:type="character" w:customStyle="1" w:styleId="a5">
    <w:name w:val="Верхний колонтитул Знак"/>
    <w:link w:val="a4"/>
    <w:rsid w:val="00AE3C05"/>
    <w:rPr>
      <w:lang w:val="ru-RU" w:eastAsia="ru-RU"/>
    </w:rPr>
  </w:style>
  <w:style w:type="character" w:styleId="af">
    <w:name w:val="page number"/>
    <w:rsid w:val="00AE3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zljot.ru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54;&#1073;&#1084;&#1077;&#1085;\&#1054;&#1040;&#1055;&#1080;&#1059;\&#1052;&#1072;&#1083;&#1080;&#1085;&#1089;&#1082;&#1080;&#1081;\&#1054;&#1090;%20&#1050;&#1080;&#1089;&#1077;&#1083;&#1077;&#1074;&#1086;&#1081;\kz_profi_ma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kz_profi_ma.dot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КЗ ПРОФИ хх2МА</vt:lpstr>
      <vt:lpstr>КЗ ПРОФИ хх2МА</vt:lpstr>
    </vt:vector>
  </TitlesOfParts>
  <Company>vzljot</Company>
  <LinksUpToDate>false</LinksUpToDate>
  <CharactersWithSpaces>2828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ПРОФИ хх2МА</dc:title>
  <dc:subject/>
  <dc:creator>Малинский Алексей Игоревич</dc:creator>
  <cp:keywords/>
  <cp:lastModifiedBy>Морошкин Антон Геннадьевич</cp:lastModifiedBy>
  <cp:revision>2</cp:revision>
  <cp:lastPrinted>2017-02-06T12:53:00Z</cp:lastPrinted>
  <dcterms:created xsi:type="dcterms:W3CDTF">2024-01-26T04:43:00Z</dcterms:created>
  <dcterms:modified xsi:type="dcterms:W3CDTF">2024-01-26T04:43:00Z</dcterms:modified>
</cp:coreProperties>
</file>