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800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28"/>
        <w:gridCol w:w="360"/>
        <w:gridCol w:w="1260"/>
        <w:gridCol w:w="332"/>
        <w:gridCol w:w="4500"/>
      </w:tblGrid>
      <w:tr w:rsidR="009872EE" w14:paraId="31B39ED8" w14:textId="7777777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4863A" w14:textId="77777777" w:rsidR="009872EE" w:rsidRPr="00592132" w:rsidRDefault="009872EE" w:rsidP="009872EE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92132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7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DCE250F" w14:textId="77777777" w:rsidR="009872EE" w:rsidRPr="00B97611" w:rsidRDefault="009872EE" w:rsidP="009872EE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8705697" w14:textId="77777777" w:rsidR="009872EE" w:rsidRPr="00057E54" w:rsidRDefault="009872EE" w:rsidP="009872EE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46E190BC" wp14:editId="567A4F77">
                  <wp:extent cx="2449195" cy="421640"/>
                  <wp:effectExtent l="0" t="0" r="8255" b="0"/>
                  <wp:docPr id="2" name="Рисунок 2" descr="ВМСК лого в карту зака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МСК лого в карту зака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195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B6A3CA" w14:textId="77777777" w:rsidR="009872EE" w:rsidRPr="00057E54" w:rsidRDefault="009872EE" w:rsidP="009872EE">
            <w:pPr>
              <w:tabs>
                <w:tab w:val="left" w:pos="1071"/>
                <w:tab w:val="left" w:pos="3056"/>
              </w:tabs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r w:rsidRPr="00057E54">
              <w:rPr>
                <w:b/>
                <w:bCs/>
                <w:sz w:val="20"/>
                <w:szCs w:val="16"/>
              </w:rPr>
              <w:t>Представительство г. Москва:</w:t>
            </w:r>
          </w:p>
          <w:p w14:paraId="0FE43C6E" w14:textId="77777777" w:rsidR="007E095B" w:rsidRDefault="007E095B" w:rsidP="009872EE">
            <w:pPr>
              <w:tabs>
                <w:tab w:val="left" w:pos="1071"/>
                <w:tab w:val="left" w:pos="3056"/>
              </w:tabs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r w:rsidRPr="007E095B">
              <w:rPr>
                <w:b/>
                <w:bCs/>
                <w:sz w:val="20"/>
                <w:szCs w:val="16"/>
              </w:rPr>
              <w:t>141435, МО, Химки, кв-л Яковлево, 10Н</w:t>
            </w:r>
          </w:p>
          <w:p w14:paraId="6BB79322" w14:textId="5F95C645" w:rsidR="009872EE" w:rsidRPr="00057E54" w:rsidRDefault="009872EE" w:rsidP="009872EE">
            <w:pPr>
              <w:tabs>
                <w:tab w:val="left" w:pos="1071"/>
                <w:tab w:val="left" w:pos="3056"/>
              </w:tabs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r w:rsidRPr="00057E54">
              <w:rPr>
                <w:b/>
                <w:bCs/>
                <w:sz w:val="20"/>
                <w:szCs w:val="16"/>
              </w:rPr>
              <w:t xml:space="preserve">заказ оборудования: +7 (495) 407-06-75 </w:t>
            </w:r>
          </w:p>
          <w:p w14:paraId="7C947E80" w14:textId="77777777" w:rsidR="009872EE" w:rsidRPr="009872EE" w:rsidRDefault="007E095B" w:rsidP="009872EE">
            <w:pPr>
              <w:tabs>
                <w:tab w:val="left" w:pos="1071"/>
                <w:tab w:val="left" w:pos="3056"/>
              </w:tabs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hyperlink r:id="rId7" w:history="1">
              <w:r w:rsidR="009872EE" w:rsidRPr="00057E54">
                <w:rPr>
                  <w:rStyle w:val="aa"/>
                  <w:b/>
                  <w:bCs/>
                  <w:sz w:val="20"/>
                  <w:szCs w:val="16"/>
                </w:rPr>
                <w:t>mail@vzljot.moscow</w:t>
              </w:r>
            </w:hyperlink>
          </w:p>
          <w:p w14:paraId="67C5FE24" w14:textId="77777777" w:rsidR="009872EE" w:rsidRPr="00DC10BA" w:rsidRDefault="009872EE" w:rsidP="009872EE">
            <w:pPr>
              <w:ind w:left="113"/>
              <w:jc w:val="right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057E54">
              <w:rPr>
                <w:b/>
                <w:bCs/>
                <w:sz w:val="20"/>
                <w:szCs w:val="16"/>
                <w:lang w:val="en-US"/>
              </w:rPr>
              <w:t>vzljot</w:t>
            </w:r>
            <w:r w:rsidRPr="007E095B">
              <w:rPr>
                <w:b/>
                <w:bCs/>
                <w:sz w:val="20"/>
                <w:szCs w:val="16"/>
              </w:rPr>
              <w:t>.</w:t>
            </w:r>
            <w:r w:rsidRPr="00057E54">
              <w:rPr>
                <w:b/>
                <w:bCs/>
                <w:sz w:val="20"/>
                <w:szCs w:val="16"/>
                <w:lang w:val="en-US"/>
              </w:rPr>
              <w:t>moscow</w:t>
            </w:r>
          </w:p>
        </w:tc>
      </w:tr>
      <w:tr w:rsidR="009872EE" w14:paraId="7EA17539" w14:textId="7777777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1904C" w14:textId="77777777" w:rsidR="009872EE" w:rsidRPr="00592132" w:rsidRDefault="009872EE" w:rsidP="009872EE">
            <w:pPr>
              <w:rPr>
                <w:b/>
                <w:bCs/>
                <w:i/>
                <w:sz w:val="16"/>
                <w:szCs w:val="16"/>
              </w:rPr>
            </w:pPr>
            <w:r w:rsidRPr="00592132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3269868E" w14:textId="77777777" w:rsidR="009872EE" w:rsidRPr="00B97611" w:rsidRDefault="009872EE" w:rsidP="009872EE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55BD25A" w14:textId="77777777" w:rsidR="009872EE" w:rsidRDefault="009872EE" w:rsidP="009872EE"/>
        </w:tc>
      </w:tr>
      <w:tr w:rsidR="009872EE" w14:paraId="40593A44" w14:textId="7777777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B0432" w14:textId="77777777" w:rsidR="009872EE" w:rsidRPr="00592132" w:rsidRDefault="009872EE" w:rsidP="009872EE">
            <w:pPr>
              <w:rPr>
                <w:b/>
                <w:bCs/>
                <w:i/>
                <w:sz w:val="16"/>
                <w:szCs w:val="16"/>
              </w:rPr>
            </w:pPr>
            <w:r w:rsidRPr="00592132">
              <w:rPr>
                <w:b/>
                <w:i/>
                <w:sz w:val="16"/>
                <w:szCs w:val="16"/>
              </w:rPr>
              <w:t>ИНН</w:t>
            </w:r>
            <w:r w:rsidRPr="00592132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592132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E7CA8A4" w14:textId="77777777" w:rsidR="009872EE" w:rsidRPr="00B97611" w:rsidRDefault="009872EE" w:rsidP="009872EE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F5E5113" w14:textId="77777777" w:rsidR="009872EE" w:rsidRDefault="009872EE" w:rsidP="009872EE"/>
        </w:tc>
      </w:tr>
      <w:tr w:rsidR="009872EE" w14:paraId="56067B70" w14:textId="7777777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D1FEA" w14:textId="77777777" w:rsidR="009872EE" w:rsidRPr="00592132" w:rsidRDefault="009872EE" w:rsidP="009872EE">
            <w:pPr>
              <w:rPr>
                <w:b/>
                <w:bCs/>
                <w:i/>
                <w:sz w:val="16"/>
                <w:szCs w:val="16"/>
              </w:rPr>
            </w:pPr>
            <w:r w:rsidRPr="00592132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A5E2C5A" w14:textId="77777777" w:rsidR="009872EE" w:rsidRPr="00B97611" w:rsidRDefault="009872EE" w:rsidP="009872EE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9D83217" w14:textId="77777777" w:rsidR="009872EE" w:rsidRDefault="009872EE" w:rsidP="009872EE"/>
        </w:tc>
      </w:tr>
      <w:tr w:rsidR="009872EE" w14:paraId="5463CF7F" w14:textId="7777777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A64C8" w14:textId="77777777" w:rsidR="009872EE" w:rsidRPr="00592132" w:rsidRDefault="009872EE" w:rsidP="009872EE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592132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6B9387A" w14:textId="77777777" w:rsidR="009872EE" w:rsidRPr="00B97611" w:rsidRDefault="009872EE" w:rsidP="009872EE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AB888C5" w14:textId="77777777" w:rsidR="009872EE" w:rsidRDefault="009872EE" w:rsidP="009872EE"/>
        </w:tc>
      </w:tr>
      <w:tr w:rsidR="009872EE" w14:paraId="57DFCE74" w14:textId="7777777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C247D" w14:textId="77777777" w:rsidR="009872EE" w:rsidRPr="00592132" w:rsidRDefault="009872EE" w:rsidP="009872EE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6B091B9" w14:textId="77777777" w:rsidR="009872EE" w:rsidRPr="00B97611" w:rsidRDefault="009872EE" w:rsidP="009872EE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ED33689" w14:textId="77777777" w:rsidR="009872EE" w:rsidRDefault="009872EE" w:rsidP="009872EE"/>
        </w:tc>
      </w:tr>
      <w:tr w:rsidR="009872EE" w14:paraId="6363DEFF" w14:textId="7777777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02A2F" w14:textId="77777777" w:rsidR="009872EE" w:rsidRPr="00592132" w:rsidRDefault="009872EE" w:rsidP="009872EE">
            <w:pPr>
              <w:rPr>
                <w:b/>
                <w:bCs/>
                <w:i/>
                <w:sz w:val="16"/>
                <w:szCs w:val="16"/>
              </w:rPr>
            </w:pPr>
            <w:r w:rsidRPr="00592132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5F1215" w14:textId="77777777" w:rsidR="009872EE" w:rsidRPr="00B97611" w:rsidRDefault="009872EE" w:rsidP="009872EE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74594A3" w14:textId="77777777" w:rsidR="009872EE" w:rsidRDefault="009872EE" w:rsidP="009872EE"/>
        </w:tc>
      </w:tr>
      <w:tr w:rsidR="009872EE" w14:paraId="21C862F9" w14:textId="77777777" w:rsidTr="0042080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EB5CE" w14:textId="77777777" w:rsidR="009872EE" w:rsidRPr="00592132" w:rsidRDefault="009872EE" w:rsidP="009872EE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15927" w14:textId="77777777" w:rsidR="009872EE" w:rsidRPr="00B97611" w:rsidRDefault="009872EE" w:rsidP="009872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062BA6" w14:textId="77777777" w:rsidR="009872EE" w:rsidRPr="00DC10BA" w:rsidRDefault="009872EE" w:rsidP="009872EE"/>
        </w:tc>
        <w:tc>
          <w:tcPr>
            <w:tcW w:w="102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54A29" w14:textId="77777777" w:rsidR="009872EE" w:rsidRPr="00B97611" w:rsidRDefault="009872EE" w:rsidP="009872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ACBFB" w14:textId="77777777" w:rsidR="009872EE" w:rsidRPr="00B97611" w:rsidRDefault="009872EE" w:rsidP="00987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021CA" w14:textId="77777777" w:rsidR="009872EE" w:rsidRPr="00B97611" w:rsidRDefault="009872EE" w:rsidP="009872EE">
            <w:pPr>
              <w:jc w:val="right"/>
              <w:rPr>
                <w:sz w:val="16"/>
                <w:szCs w:val="16"/>
              </w:rPr>
            </w:pPr>
            <w:r w:rsidRPr="00B97611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D38C5" w14:textId="77777777" w:rsidR="009872EE" w:rsidRPr="00B97611" w:rsidRDefault="009872EE" w:rsidP="00987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6DC7B71A" w14:textId="77777777" w:rsidR="009872EE" w:rsidRDefault="009872EE" w:rsidP="009872EE">
            <w:pPr>
              <w:jc w:val="center"/>
            </w:pPr>
          </w:p>
        </w:tc>
      </w:tr>
      <w:tr w:rsidR="009872EE" w14:paraId="1FA0B525" w14:textId="77777777" w:rsidTr="0042080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9AE1F" w14:textId="77777777" w:rsidR="009872EE" w:rsidRPr="00592132" w:rsidRDefault="009872EE" w:rsidP="009872EE">
            <w:pPr>
              <w:rPr>
                <w:b/>
                <w:bCs/>
                <w:i/>
                <w:sz w:val="16"/>
                <w:szCs w:val="16"/>
              </w:rPr>
            </w:pPr>
            <w:r w:rsidRPr="00592132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7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FE98F8F" w14:textId="77777777" w:rsidR="009872EE" w:rsidRPr="00B97611" w:rsidRDefault="009872EE" w:rsidP="009872EE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3558E9" w14:textId="77777777" w:rsidR="009872EE" w:rsidRDefault="009872EE" w:rsidP="009872EE"/>
        </w:tc>
      </w:tr>
      <w:tr w:rsidR="009872EE" w14:paraId="025481A5" w14:textId="77777777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1FF64" w14:textId="77777777" w:rsidR="009872EE" w:rsidRPr="00592132" w:rsidRDefault="009872EE" w:rsidP="009872EE">
            <w:pPr>
              <w:rPr>
                <w:b/>
                <w:bCs/>
                <w:i/>
                <w:sz w:val="16"/>
                <w:szCs w:val="16"/>
              </w:rPr>
            </w:pPr>
            <w:r w:rsidRPr="00592132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6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BF8CF3" w14:textId="77777777" w:rsidR="009872EE" w:rsidRPr="00B97611" w:rsidRDefault="009872EE" w:rsidP="009872EE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E8F1639" w14:textId="77777777" w:rsidR="009872EE" w:rsidRDefault="009872EE" w:rsidP="009872EE"/>
        </w:tc>
      </w:tr>
    </w:tbl>
    <w:p w14:paraId="7EFE5102" w14:textId="77777777" w:rsidR="002A2208" w:rsidRDefault="002A2208" w:rsidP="002A2208"/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97"/>
        <w:gridCol w:w="2065"/>
        <w:gridCol w:w="2527"/>
        <w:gridCol w:w="1956"/>
        <w:gridCol w:w="2509"/>
      </w:tblGrid>
      <w:tr w:rsidR="002A2208" w:rsidRPr="00D17876" w14:paraId="68A7B823" w14:textId="77777777">
        <w:tc>
          <w:tcPr>
            <w:tcW w:w="1615" w:type="dxa"/>
            <w:tcBorders>
              <w:right w:val="single" w:sz="12" w:space="0" w:color="auto"/>
            </w:tcBorders>
            <w:vAlign w:val="center"/>
          </w:tcPr>
          <w:p w14:paraId="7D76B129" w14:textId="77777777" w:rsidR="002A2208" w:rsidRPr="00D17876" w:rsidRDefault="002A2208" w:rsidP="002A2208">
            <w:pPr>
              <w:rPr>
                <w:sz w:val="28"/>
                <w:szCs w:val="28"/>
                <w:lang w:val="en-US"/>
              </w:rPr>
            </w:pPr>
            <w:r w:rsidRPr="00D17876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777757" w14:textId="77777777" w:rsidR="002A2208" w:rsidRPr="00D17876" w:rsidRDefault="002A2208" w:rsidP="002A220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14:paraId="7B2A31C6" w14:textId="77777777" w:rsidR="002A2208" w:rsidRPr="00AE5487" w:rsidRDefault="002A2208" w:rsidP="00D8358A">
            <w:pPr>
              <w:rPr>
                <w:sz w:val="18"/>
                <w:szCs w:val="18"/>
                <w:lang w:val="en-US"/>
              </w:rPr>
            </w:pPr>
            <w:r w:rsidRPr="00AE5487">
              <w:rPr>
                <w:sz w:val="18"/>
                <w:szCs w:val="18"/>
              </w:rPr>
              <w:t>от «___»__________20</w:t>
            </w:r>
            <w:r w:rsidR="00D8358A">
              <w:rPr>
                <w:sz w:val="18"/>
                <w:szCs w:val="18"/>
              </w:rPr>
              <w:t>2</w:t>
            </w:r>
            <w:r w:rsidR="00FA37AD">
              <w:rPr>
                <w:sz w:val="18"/>
                <w:szCs w:val="18"/>
              </w:rPr>
              <w:t xml:space="preserve">  </w:t>
            </w:r>
            <w:r w:rsidRPr="00AE5487">
              <w:rPr>
                <w:sz w:val="18"/>
                <w:szCs w:val="18"/>
                <w:lang w:val="en-US"/>
              </w:rPr>
              <w:t xml:space="preserve"> </w:t>
            </w:r>
            <w:r w:rsidRPr="00AE5487">
              <w:rPr>
                <w:sz w:val="18"/>
                <w:szCs w:val="18"/>
              </w:rPr>
              <w:t>г</w:t>
            </w:r>
            <w:r w:rsidRPr="00AE548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center"/>
          </w:tcPr>
          <w:p w14:paraId="1CC46BB9" w14:textId="77777777" w:rsidR="002A2208" w:rsidRPr="00AE5487" w:rsidRDefault="002A2208" w:rsidP="002A220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AE5487">
              <w:rPr>
                <w:b/>
                <w:sz w:val="20"/>
                <w:szCs w:val="20"/>
              </w:rPr>
              <w:t>ата готовности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65562C" w14:textId="77777777" w:rsidR="002A2208" w:rsidRPr="00295B7B" w:rsidRDefault="002A2208" w:rsidP="00D8358A">
            <w:pPr>
              <w:rPr>
                <w:sz w:val="20"/>
                <w:szCs w:val="20"/>
                <w:lang w:val="en-US"/>
              </w:rPr>
            </w:pPr>
            <w:r w:rsidRPr="00AE5487">
              <w:rPr>
                <w:sz w:val="18"/>
                <w:szCs w:val="18"/>
              </w:rPr>
              <w:t>«___»_____</w:t>
            </w:r>
            <w:r>
              <w:rPr>
                <w:sz w:val="18"/>
                <w:szCs w:val="18"/>
              </w:rPr>
              <w:t>____</w:t>
            </w:r>
            <w:r w:rsidRPr="00AE5487">
              <w:rPr>
                <w:sz w:val="18"/>
                <w:szCs w:val="18"/>
              </w:rPr>
              <w:t>___20</w:t>
            </w:r>
            <w:r w:rsidR="00D8358A">
              <w:rPr>
                <w:sz w:val="18"/>
                <w:szCs w:val="18"/>
              </w:rPr>
              <w:t>2</w:t>
            </w:r>
            <w:r w:rsidR="00FA37AD">
              <w:rPr>
                <w:sz w:val="18"/>
                <w:szCs w:val="18"/>
              </w:rPr>
              <w:t xml:space="preserve">  </w:t>
            </w:r>
            <w:r w:rsidRPr="00AE5487">
              <w:rPr>
                <w:sz w:val="18"/>
                <w:szCs w:val="18"/>
                <w:lang w:val="en-US"/>
              </w:rPr>
              <w:t xml:space="preserve"> </w:t>
            </w:r>
            <w:r w:rsidRPr="00AE5487">
              <w:rPr>
                <w:sz w:val="18"/>
                <w:szCs w:val="18"/>
              </w:rPr>
              <w:t>г</w:t>
            </w:r>
            <w:r w:rsidRPr="00AE5487">
              <w:rPr>
                <w:sz w:val="18"/>
                <w:szCs w:val="18"/>
                <w:lang w:val="en-US"/>
              </w:rPr>
              <w:t>.</w:t>
            </w:r>
          </w:p>
        </w:tc>
      </w:tr>
    </w:tbl>
    <w:p w14:paraId="055014F9" w14:textId="77777777" w:rsidR="00BE62E9" w:rsidRDefault="00BE62E9" w:rsidP="00735A23">
      <w:pPr>
        <w:rPr>
          <w:b/>
          <w:i/>
          <w:sz w:val="12"/>
          <w:szCs w:val="12"/>
          <w:lang w:val="en-US"/>
        </w:rPr>
      </w:pPr>
    </w:p>
    <w:p w14:paraId="6C414A67" w14:textId="77777777" w:rsidR="001317C3" w:rsidRPr="001317C3" w:rsidRDefault="001317C3" w:rsidP="001317C3">
      <w:pPr>
        <w:pStyle w:val="a8"/>
        <w:jc w:val="right"/>
        <w:rPr>
          <w:rFonts w:ascii="Arial" w:hAnsi="Arial" w:cs="Arial"/>
          <w:b/>
          <w:bCs/>
          <w:sz w:val="28"/>
          <w:szCs w:val="28"/>
        </w:rPr>
      </w:pPr>
      <w:r w:rsidRPr="001317C3">
        <w:rPr>
          <w:rFonts w:ascii="Arial" w:hAnsi="Arial" w:cs="Arial"/>
          <w:b/>
          <w:bCs/>
          <w:sz w:val="28"/>
          <w:szCs w:val="28"/>
        </w:rPr>
        <w:t>Исходные данные</w:t>
      </w:r>
      <w:r w:rsidRPr="001317C3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1317C3">
        <w:rPr>
          <w:rFonts w:ascii="Arial" w:hAnsi="Arial" w:cs="Arial"/>
          <w:b/>
          <w:bCs/>
          <w:sz w:val="28"/>
          <w:szCs w:val="28"/>
        </w:rPr>
        <w:t xml:space="preserve">для проектирования </w:t>
      </w:r>
    </w:p>
    <w:p w14:paraId="1FD0493B" w14:textId="77777777" w:rsidR="001317C3" w:rsidRPr="00D8358A" w:rsidRDefault="001317C3" w:rsidP="001317C3">
      <w:pPr>
        <w:jc w:val="right"/>
        <w:rPr>
          <w:b/>
          <w:i/>
          <w:sz w:val="28"/>
          <w:szCs w:val="28"/>
        </w:rPr>
      </w:pPr>
      <w:r w:rsidRPr="001317C3">
        <w:rPr>
          <w:b/>
          <w:sz w:val="28"/>
          <w:szCs w:val="28"/>
        </w:rPr>
        <w:t xml:space="preserve">Автоматизированного теплового пункта </w:t>
      </w:r>
      <w:r w:rsidR="00D8358A">
        <w:rPr>
          <w:b/>
          <w:sz w:val="28"/>
          <w:szCs w:val="28"/>
        </w:rPr>
        <w:t>«</w:t>
      </w:r>
      <w:r w:rsidRPr="001317C3">
        <w:rPr>
          <w:b/>
          <w:sz w:val="28"/>
          <w:szCs w:val="28"/>
        </w:rPr>
        <w:t>ВЗЛЕТ АТП</w:t>
      </w:r>
      <w:r w:rsidR="00D8358A">
        <w:rPr>
          <w:b/>
          <w:sz w:val="28"/>
          <w:szCs w:val="28"/>
        </w:rPr>
        <w:t>»</w:t>
      </w:r>
    </w:p>
    <w:p w14:paraId="149620FF" w14:textId="77777777" w:rsidR="001317C3" w:rsidRPr="00D8358A" w:rsidRDefault="001317C3" w:rsidP="00735A23">
      <w:pPr>
        <w:rPr>
          <w:b/>
          <w:i/>
          <w:sz w:val="12"/>
          <w:szCs w:val="12"/>
        </w:rPr>
      </w:pPr>
    </w:p>
    <w:tbl>
      <w:tblPr>
        <w:tblStyle w:val="a3"/>
        <w:tblW w:w="10523" w:type="dxa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8"/>
        <w:gridCol w:w="1421"/>
        <w:gridCol w:w="272"/>
        <w:gridCol w:w="254"/>
        <w:gridCol w:w="88"/>
        <w:gridCol w:w="90"/>
        <w:gridCol w:w="169"/>
        <w:gridCol w:w="13"/>
        <w:gridCol w:w="172"/>
        <w:gridCol w:w="395"/>
        <w:gridCol w:w="135"/>
        <w:gridCol w:w="207"/>
        <w:gridCol w:w="154"/>
        <w:gridCol w:w="75"/>
        <w:gridCol w:w="127"/>
        <w:gridCol w:w="208"/>
        <w:gridCol w:w="90"/>
        <w:gridCol w:w="95"/>
        <w:gridCol w:w="185"/>
        <w:gridCol w:w="172"/>
        <w:gridCol w:w="539"/>
        <w:gridCol w:w="173"/>
        <w:gridCol w:w="110"/>
        <w:gridCol w:w="142"/>
        <w:gridCol w:w="105"/>
        <w:gridCol w:w="230"/>
        <w:gridCol w:w="173"/>
        <w:gridCol w:w="132"/>
        <w:gridCol w:w="190"/>
        <w:gridCol w:w="20"/>
        <w:gridCol w:w="134"/>
        <w:gridCol w:w="121"/>
        <w:gridCol w:w="86"/>
        <w:gridCol w:w="85"/>
        <w:gridCol w:w="59"/>
        <w:gridCol w:w="124"/>
        <w:gridCol w:w="91"/>
        <w:gridCol w:w="143"/>
        <w:gridCol w:w="212"/>
        <w:gridCol w:w="340"/>
        <w:gridCol w:w="71"/>
        <w:gridCol w:w="254"/>
        <w:gridCol w:w="100"/>
        <w:gridCol w:w="106"/>
        <w:gridCol w:w="173"/>
        <w:gridCol w:w="64"/>
        <w:gridCol w:w="93"/>
        <w:gridCol w:w="180"/>
        <w:gridCol w:w="175"/>
        <w:gridCol w:w="80"/>
        <w:gridCol w:w="122"/>
        <w:gridCol w:w="157"/>
        <w:gridCol w:w="198"/>
        <w:gridCol w:w="178"/>
        <w:gridCol w:w="166"/>
        <w:gridCol w:w="357"/>
      </w:tblGrid>
      <w:tr w:rsidR="006724EC" w:rsidRPr="00AF2164" w14:paraId="728C0161" w14:textId="77777777" w:rsidTr="00D8358A"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C91D4" w14:textId="77777777" w:rsidR="006724EC" w:rsidRPr="00AF2164" w:rsidRDefault="006724EC" w:rsidP="00F457F7">
            <w:pPr>
              <w:jc w:val="center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№</w:t>
            </w:r>
          </w:p>
        </w:tc>
        <w:tc>
          <w:tcPr>
            <w:tcW w:w="10005" w:type="dxa"/>
            <w:gridSpan w:val="5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35EE2" w14:textId="77777777" w:rsidR="006724EC" w:rsidRPr="00AF2164" w:rsidRDefault="008E1353" w:rsidP="00284B8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</w:t>
            </w:r>
            <w:r w:rsidR="006724EC" w:rsidRPr="00AF2164">
              <w:rPr>
                <w:b/>
                <w:bCs/>
                <w:sz w:val="18"/>
                <w:szCs w:val="18"/>
              </w:rPr>
              <w:t>аименование</w:t>
            </w:r>
            <w:r w:rsidR="006724EC" w:rsidRPr="00AF216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значения </w:t>
            </w:r>
            <w:r w:rsidR="006724EC" w:rsidRPr="00AF2164">
              <w:rPr>
                <w:b/>
                <w:bCs/>
                <w:sz w:val="18"/>
                <w:szCs w:val="18"/>
              </w:rPr>
              <w:t>параметров</w:t>
            </w:r>
          </w:p>
        </w:tc>
      </w:tr>
      <w:tr w:rsidR="009A3042" w:rsidRPr="00AF2164" w14:paraId="14696275" w14:textId="77777777" w:rsidTr="003036B7">
        <w:trPr>
          <w:trHeight w:hRule="exact" w:val="57"/>
        </w:trPr>
        <w:tc>
          <w:tcPr>
            <w:tcW w:w="10523" w:type="dxa"/>
            <w:gridSpan w:val="56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01DDB0E" w14:textId="77777777" w:rsidR="009A3042" w:rsidRPr="00AF2164" w:rsidRDefault="009A3042" w:rsidP="00284B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4B8B" w:rsidRPr="00AF2164" w14:paraId="66E4DD3E" w14:textId="77777777" w:rsidTr="003036B7">
        <w:trPr>
          <w:trHeight w:hRule="exact" w:val="227"/>
        </w:trPr>
        <w:tc>
          <w:tcPr>
            <w:tcW w:w="10523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2E917" w14:textId="77777777" w:rsidR="007B4B8B" w:rsidRPr="00AF2164" w:rsidRDefault="007B4B8B" w:rsidP="00284B82">
            <w:pPr>
              <w:jc w:val="center"/>
              <w:rPr>
                <w:bCs/>
                <w:i/>
                <w:sz w:val="16"/>
                <w:szCs w:val="16"/>
              </w:rPr>
            </w:pPr>
            <w:r w:rsidRPr="00AF2164">
              <w:rPr>
                <w:b/>
                <w:bCs/>
                <w:i/>
                <w:sz w:val="16"/>
                <w:szCs w:val="16"/>
              </w:rPr>
              <w:t>Источник теплоснабжения</w:t>
            </w:r>
            <w:r w:rsidR="00ED0C05" w:rsidRPr="00AF2164">
              <w:rPr>
                <w:bCs/>
                <w:i/>
                <w:sz w:val="16"/>
                <w:szCs w:val="16"/>
              </w:rPr>
              <w:t>:</w:t>
            </w:r>
          </w:p>
        </w:tc>
      </w:tr>
      <w:tr w:rsidR="00B765B8" w:rsidRPr="00AF2164" w14:paraId="633AEDB5" w14:textId="77777777" w:rsidTr="003036B7">
        <w:trPr>
          <w:trHeight w:hRule="exact" w:val="57"/>
        </w:trPr>
        <w:tc>
          <w:tcPr>
            <w:tcW w:w="10523" w:type="dxa"/>
            <w:gridSpan w:val="56"/>
            <w:tcBorders>
              <w:top w:val="single" w:sz="8" w:space="0" w:color="auto"/>
            </w:tcBorders>
            <w:vAlign w:val="center"/>
          </w:tcPr>
          <w:p w14:paraId="75088749" w14:textId="77777777" w:rsidR="00B765B8" w:rsidRPr="00AF2164" w:rsidRDefault="00B765B8" w:rsidP="00BE62E9">
            <w:pPr>
              <w:rPr>
                <w:i/>
                <w:sz w:val="16"/>
                <w:szCs w:val="16"/>
              </w:rPr>
            </w:pPr>
          </w:p>
        </w:tc>
      </w:tr>
      <w:tr w:rsidR="00A83BD9" w:rsidRPr="00AF2164" w14:paraId="4285B91B" w14:textId="77777777" w:rsidTr="00D8358A">
        <w:trPr>
          <w:trHeight w:hRule="exact" w:val="227"/>
        </w:trPr>
        <w:tc>
          <w:tcPr>
            <w:tcW w:w="518" w:type="dxa"/>
            <w:vAlign w:val="center"/>
          </w:tcPr>
          <w:p w14:paraId="66BE3210" w14:textId="77777777" w:rsidR="00102CC7" w:rsidRPr="00AF2164" w:rsidRDefault="00102CC7" w:rsidP="00F56585">
            <w:pPr>
              <w:jc w:val="center"/>
              <w:rPr>
                <w:b/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144" w:type="dxa"/>
            <w:gridSpan w:val="22"/>
            <w:vAlign w:val="center"/>
          </w:tcPr>
          <w:p w14:paraId="29936C93" w14:textId="77777777" w:rsidR="00102CC7" w:rsidRPr="00AF2164" w:rsidRDefault="00FB7C28" w:rsidP="00BE62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Тепловая сеть</w:t>
            </w:r>
            <w:r w:rsidR="00102CC7" w:rsidRPr="00AF216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247" w:type="dxa"/>
            <w:gridSpan w:val="9"/>
            <w:tcBorders>
              <w:right w:val="single" w:sz="8" w:space="0" w:color="auto"/>
            </w:tcBorders>
            <w:vAlign w:val="center"/>
          </w:tcPr>
          <w:p w14:paraId="17B9184D" w14:textId="77777777" w:rsidR="00102CC7" w:rsidRPr="00AF2164" w:rsidRDefault="00102CC7" w:rsidP="00102CC7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 2</w:t>
            </w:r>
            <w:r w:rsidR="00B67CDE">
              <w:rPr>
                <w:sz w:val="16"/>
                <w:szCs w:val="16"/>
              </w:rPr>
              <w:t>-</w:t>
            </w:r>
            <w:r w:rsidRPr="00AF2164">
              <w:rPr>
                <w:sz w:val="16"/>
                <w:szCs w:val="16"/>
              </w:rPr>
              <w:t>х трубная</w:t>
            </w:r>
          </w:p>
        </w:tc>
        <w:tc>
          <w:tcPr>
            <w:tcW w:w="3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5EDBB" w14:textId="77777777" w:rsidR="00102CC7" w:rsidRPr="00AF2164" w:rsidRDefault="00102CC7" w:rsidP="00BE62E9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DDFBC5" w14:textId="77777777" w:rsidR="00102CC7" w:rsidRPr="00AF2164" w:rsidRDefault="00102CC7" w:rsidP="00102CC7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3</w:t>
            </w:r>
            <w:r w:rsidR="00B67CDE">
              <w:rPr>
                <w:sz w:val="16"/>
                <w:szCs w:val="16"/>
              </w:rPr>
              <w:t>-</w:t>
            </w:r>
            <w:r w:rsidRPr="00AF2164">
              <w:rPr>
                <w:sz w:val="16"/>
                <w:szCs w:val="16"/>
              </w:rPr>
              <w:t>х трубная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0906E" w14:textId="77777777" w:rsidR="00102CC7" w:rsidRPr="00AF2164" w:rsidRDefault="00102CC7" w:rsidP="00BE62E9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8199F6" w14:textId="77777777" w:rsidR="00102CC7" w:rsidRPr="00AF2164" w:rsidRDefault="00102CC7" w:rsidP="00102CC7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4</w:t>
            </w:r>
            <w:r w:rsidR="00B67CDE">
              <w:rPr>
                <w:sz w:val="16"/>
                <w:szCs w:val="16"/>
              </w:rPr>
              <w:t>-</w:t>
            </w:r>
            <w:r w:rsidRPr="00AF2164">
              <w:rPr>
                <w:sz w:val="16"/>
                <w:szCs w:val="16"/>
              </w:rPr>
              <w:t>х трубная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C4F94" w14:textId="77777777" w:rsidR="00102CC7" w:rsidRPr="00AF2164" w:rsidRDefault="00102CC7" w:rsidP="00BE62E9">
            <w:pPr>
              <w:rPr>
                <w:sz w:val="16"/>
                <w:szCs w:val="16"/>
              </w:rPr>
            </w:pPr>
          </w:p>
        </w:tc>
      </w:tr>
      <w:tr w:rsidR="00BE62E9" w:rsidRPr="00AF2164" w14:paraId="6EBD39C2" w14:textId="77777777" w:rsidTr="003036B7">
        <w:trPr>
          <w:trHeight w:hRule="exact" w:val="57"/>
        </w:trPr>
        <w:tc>
          <w:tcPr>
            <w:tcW w:w="10523" w:type="dxa"/>
            <w:gridSpan w:val="56"/>
            <w:vAlign w:val="center"/>
          </w:tcPr>
          <w:p w14:paraId="1F1B2092" w14:textId="77777777" w:rsidR="00BE62E9" w:rsidRPr="00AF2164" w:rsidRDefault="00BE62E9" w:rsidP="00F565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0C05" w:rsidRPr="00AF2164" w14:paraId="512B986F" w14:textId="77777777" w:rsidTr="00D8358A">
        <w:trPr>
          <w:trHeight w:hRule="exact" w:val="227"/>
        </w:trPr>
        <w:tc>
          <w:tcPr>
            <w:tcW w:w="518" w:type="dxa"/>
            <w:vAlign w:val="center"/>
          </w:tcPr>
          <w:p w14:paraId="6C5DB492" w14:textId="77777777" w:rsidR="00102CC7" w:rsidRPr="00AF2164" w:rsidRDefault="00102CC7" w:rsidP="00F56585">
            <w:pPr>
              <w:jc w:val="center"/>
              <w:rPr>
                <w:b/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5034" w:type="dxa"/>
            <w:gridSpan w:val="21"/>
            <w:vAlign w:val="center"/>
          </w:tcPr>
          <w:p w14:paraId="61E530DC" w14:textId="77777777" w:rsidR="00102CC7" w:rsidRPr="00AF2164" w:rsidRDefault="00102CC7" w:rsidP="00BE62E9">
            <w:pPr>
              <w:rPr>
                <w:b/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Диаметры ввода ТС условные</w:t>
            </w:r>
            <w:r w:rsidR="00090E8D" w:rsidRPr="00AF2164">
              <w:rPr>
                <w:b/>
                <w:sz w:val="16"/>
                <w:szCs w:val="16"/>
              </w:rPr>
              <w:t>, мм</w:t>
            </w:r>
            <w:r w:rsidRPr="00AF216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87" w:type="dxa"/>
            <w:gridSpan w:val="4"/>
            <w:tcBorders>
              <w:right w:val="single" w:sz="8" w:space="0" w:color="auto"/>
            </w:tcBorders>
            <w:vAlign w:val="center"/>
          </w:tcPr>
          <w:p w14:paraId="30905073" w14:textId="77777777" w:rsidR="00102CC7" w:rsidRPr="00AF2164" w:rsidRDefault="00E806EC" w:rsidP="00090E8D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DN</w:t>
            </w:r>
            <w:r w:rsidR="00090E8D" w:rsidRPr="00AF2164"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6B0E2A" w14:textId="77777777" w:rsidR="00102CC7" w:rsidRPr="00AF2164" w:rsidRDefault="00102CC7" w:rsidP="00BE62E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0B388D" w14:textId="77777777" w:rsidR="00102CC7" w:rsidRPr="00AF2164" w:rsidRDefault="00090E8D" w:rsidP="00E806EC">
            <w:pPr>
              <w:jc w:val="right"/>
              <w:rPr>
                <w:sz w:val="16"/>
                <w:szCs w:val="16"/>
                <w:lang w:val="en-US"/>
              </w:rPr>
            </w:pPr>
            <w:r w:rsidRPr="00AF2164">
              <w:rPr>
                <w:sz w:val="16"/>
                <w:szCs w:val="16"/>
                <w:lang w:val="en-US"/>
              </w:rPr>
              <w:t>D</w:t>
            </w:r>
            <w:r w:rsidR="00E806EC">
              <w:rPr>
                <w:sz w:val="16"/>
                <w:szCs w:val="16"/>
                <w:lang w:val="en-US"/>
              </w:rPr>
              <w:t>N</w:t>
            </w:r>
            <w:r w:rsidRPr="00AF2164">
              <w:rPr>
                <w:sz w:val="16"/>
                <w:szCs w:val="16"/>
              </w:rPr>
              <w:t>2</w:t>
            </w:r>
          </w:p>
        </w:tc>
        <w:tc>
          <w:tcPr>
            <w:tcW w:w="7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854426" w14:textId="77777777" w:rsidR="00102CC7" w:rsidRPr="00AF2164" w:rsidRDefault="00102CC7" w:rsidP="00BE62E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945838" w14:textId="77777777" w:rsidR="00102CC7" w:rsidRPr="00AF2164" w:rsidRDefault="00102CC7" w:rsidP="00E806EC">
            <w:pPr>
              <w:jc w:val="right"/>
              <w:rPr>
                <w:sz w:val="16"/>
                <w:szCs w:val="16"/>
                <w:lang w:val="en-US"/>
              </w:rPr>
            </w:pPr>
            <w:r w:rsidRPr="00AF2164">
              <w:rPr>
                <w:sz w:val="16"/>
                <w:szCs w:val="16"/>
                <w:lang w:val="en-US"/>
              </w:rPr>
              <w:t>D</w:t>
            </w:r>
            <w:r w:rsidR="00E806EC">
              <w:rPr>
                <w:sz w:val="16"/>
                <w:szCs w:val="16"/>
                <w:lang w:val="en-US"/>
              </w:rPr>
              <w:t>N</w:t>
            </w:r>
            <w:r w:rsidRPr="00AF2164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094431" w14:textId="77777777" w:rsidR="00102CC7" w:rsidRPr="00AF2164" w:rsidRDefault="00102CC7" w:rsidP="00BE62E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8A028F" w14:textId="77777777" w:rsidR="00102CC7" w:rsidRPr="00AF2164" w:rsidRDefault="00102CC7" w:rsidP="00E806EC">
            <w:pPr>
              <w:jc w:val="right"/>
              <w:rPr>
                <w:sz w:val="16"/>
                <w:szCs w:val="16"/>
                <w:lang w:val="en-US"/>
              </w:rPr>
            </w:pPr>
            <w:r w:rsidRPr="00AF2164">
              <w:rPr>
                <w:sz w:val="16"/>
                <w:szCs w:val="16"/>
                <w:lang w:val="en-US"/>
              </w:rPr>
              <w:t>D</w:t>
            </w:r>
            <w:r w:rsidR="00E806EC">
              <w:rPr>
                <w:sz w:val="16"/>
                <w:szCs w:val="16"/>
                <w:lang w:val="en-US"/>
              </w:rPr>
              <w:t>N</w:t>
            </w:r>
            <w:r w:rsidRPr="00AF2164">
              <w:rPr>
                <w:sz w:val="16"/>
                <w:szCs w:val="16"/>
                <w:lang w:val="en-US"/>
              </w:rPr>
              <w:t xml:space="preserve">4                                                          </w:t>
            </w:r>
          </w:p>
        </w:tc>
        <w:tc>
          <w:tcPr>
            <w:tcW w:w="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12454" w14:textId="77777777" w:rsidR="00102CC7" w:rsidRPr="00AF2164" w:rsidRDefault="00102CC7" w:rsidP="00BE62E9">
            <w:pPr>
              <w:rPr>
                <w:sz w:val="16"/>
                <w:szCs w:val="16"/>
                <w:lang w:val="en-US"/>
              </w:rPr>
            </w:pPr>
          </w:p>
        </w:tc>
      </w:tr>
      <w:tr w:rsidR="00BE62E9" w:rsidRPr="00AF2164" w14:paraId="2A5561E5" w14:textId="77777777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3C626" w14:textId="77777777" w:rsidR="00BE62E9" w:rsidRPr="00AF2164" w:rsidRDefault="00BE62E9" w:rsidP="00F565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768E7" w:rsidRPr="00AF2164" w14:paraId="65BF7F89" w14:textId="77777777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9499C" w14:textId="77777777" w:rsidR="000768E7" w:rsidRPr="00AF2164" w:rsidRDefault="000768E7" w:rsidP="00F56585">
            <w:pPr>
              <w:jc w:val="center"/>
              <w:rPr>
                <w:b/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5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9C116" w14:textId="77777777" w:rsidR="000768E7" w:rsidRPr="00AF2164" w:rsidRDefault="000768E7" w:rsidP="00B765B8">
            <w:pPr>
              <w:jc w:val="both"/>
              <w:rPr>
                <w:b/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 xml:space="preserve">Температурный график тепловой сети, </w:t>
            </w:r>
            <w:r w:rsidRPr="00AF2164">
              <w:rPr>
                <w:b/>
                <w:sz w:val="16"/>
                <w:szCs w:val="16"/>
                <w:vertAlign w:val="superscript"/>
              </w:rPr>
              <w:t>о</w:t>
            </w:r>
            <w:r w:rsidRPr="00AF2164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7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A61338B" w14:textId="77777777" w:rsidR="000768E7" w:rsidRPr="00AF2164" w:rsidRDefault="000768E7" w:rsidP="00B765B8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прямая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3516F" w14:textId="77777777" w:rsidR="000768E7" w:rsidRPr="00AF2164" w:rsidRDefault="000768E7" w:rsidP="00F15D92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057E56B" w14:textId="77777777" w:rsidR="000768E7" w:rsidRPr="00AF2164" w:rsidRDefault="000768E7" w:rsidP="00B765B8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обратка</w:t>
            </w:r>
          </w:p>
        </w:tc>
        <w:tc>
          <w:tcPr>
            <w:tcW w:w="4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90866" w14:textId="77777777" w:rsidR="000768E7" w:rsidRPr="00AF2164" w:rsidRDefault="000768E7" w:rsidP="00F15D92">
            <w:pPr>
              <w:rPr>
                <w:sz w:val="16"/>
                <w:szCs w:val="16"/>
              </w:rPr>
            </w:pPr>
          </w:p>
        </w:tc>
        <w:tc>
          <w:tcPr>
            <w:tcW w:w="3366" w:type="dxa"/>
            <w:gridSpan w:val="2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093F252" w14:textId="77777777" w:rsidR="000768E7" w:rsidRPr="00AF2164" w:rsidRDefault="0019085C" w:rsidP="000768E7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</w:t>
            </w:r>
            <w:r w:rsidR="000768E7" w:rsidRPr="00AF2164">
              <w:rPr>
                <w:b/>
                <w:sz w:val="16"/>
                <w:szCs w:val="16"/>
              </w:rPr>
              <w:t xml:space="preserve">асчетная Т наружного воздуха, </w:t>
            </w:r>
            <w:r w:rsidR="000768E7" w:rsidRPr="00AF2164">
              <w:rPr>
                <w:b/>
                <w:sz w:val="16"/>
                <w:szCs w:val="16"/>
                <w:vertAlign w:val="superscript"/>
              </w:rPr>
              <w:t>о</w:t>
            </w:r>
            <w:r w:rsidR="000768E7" w:rsidRPr="00AF2164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3EF48" w14:textId="77777777" w:rsidR="000768E7" w:rsidRPr="00AF2164" w:rsidRDefault="000768E7" w:rsidP="00F15D92">
            <w:pPr>
              <w:rPr>
                <w:sz w:val="16"/>
                <w:szCs w:val="16"/>
              </w:rPr>
            </w:pPr>
          </w:p>
        </w:tc>
      </w:tr>
      <w:tr w:rsidR="00E4499F" w:rsidRPr="00AF2164" w14:paraId="745731D6" w14:textId="77777777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CA307" w14:textId="77777777" w:rsidR="00E4499F" w:rsidRPr="00AF2164" w:rsidRDefault="00E4499F" w:rsidP="00F565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83BD9" w:rsidRPr="00AF2164" w14:paraId="3551CF7C" w14:textId="77777777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FC6F7" w14:textId="77777777" w:rsidR="00F56585" w:rsidRPr="00AF2164" w:rsidRDefault="00F56585" w:rsidP="00F56585">
            <w:pPr>
              <w:jc w:val="center"/>
              <w:rPr>
                <w:b/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827" w:type="dxa"/>
            <w:gridSpan w:val="49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E20E50B" w14:textId="77777777" w:rsidR="00F56585" w:rsidRPr="00AF2164" w:rsidRDefault="00F56585" w:rsidP="00FB7C28">
            <w:pPr>
              <w:rPr>
                <w:b/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 xml:space="preserve">Температура точки излома графика (график ТС в межотопительный период),  </w:t>
            </w:r>
            <w:r w:rsidRPr="00AF2164">
              <w:rPr>
                <w:b/>
                <w:sz w:val="16"/>
                <w:szCs w:val="16"/>
                <w:vertAlign w:val="superscript"/>
              </w:rPr>
              <w:t>о</w:t>
            </w:r>
            <w:r w:rsidR="00FB7C28">
              <w:rPr>
                <w:b/>
                <w:sz w:val="16"/>
                <w:szCs w:val="16"/>
              </w:rPr>
              <w:t>С:</w:t>
            </w:r>
          </w:p>
        </w:tc>
        <w:tc>
          <w:tcPr>
            <w:tcW w:w="11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FFC5BD" w14:textId="77777777" w:rsidR="00F56585" w:rsidRPr="00AF2164" w:rsidRDefault="00F56585" w:rsidP="00B765B8">
            <w:pPr>
              <w:rPr>
                <w:sz w:val="16"/>
                <w:szCs w:val="16"/>
              </w:rPr>
            </w:pPr>
          </w:p>
        </w:tc>
      </w:tr>
      <w:tr w:rsidR="00B765B8" w:rsidRPr="00AF2164" w14:paraId="506FFC01" w14:textId="77777777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18A36" w14:textId="77777777" w:rsidR="00B765B8" w:rsidRPr="00AF2164" w:rsidRDefault="00B765B8" w:rsidP="00F565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6FCA" w:rsidRPr="00AF2164" w14:paraId="30B3DA9C" w14:textId="77777777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389A7" w14:textId="77777777" w:rsidR="00C96FCA" w:rsidRPr="00AF2164" w:rsidRDefault="000768E7" w:rsidP="00F565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C96FCA" w:rsidRPr="00AF216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00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4BCF6" w14:textId="77777777" w:rsidR="00C96FCA" w:rsidRPr="00AF2164" w:rsidRDefault="00C96FCA" w:rsidP="00B765B8">
            <w:pPr>
              <w:jc w:val="both"/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 xml:space="preserve">Давление в трубопроводе </w:t>
            </w:r>
            <w:r>
              <w:rPr>
                <w:b/>
                <w:sz w:val="16"/>
                <w:szCs w:val="16"/>
              </w:rPr>
              <w:t>ТС</w:t>
            </w:r>
            <w:r w:rsidRPr="00AF2164">
              <w:rPr>
                <w:b/>
                <w:sz w:val="16"/>
                <w:szCs w:val="16"/>
              </w:rPr>
              <w:t xml:space="preserve">, МПа                  </w:t>
            </w:r>
          </w:p>
        </w:tc>
        <w:tc>
          <w:tcPr>
            <w:tcW w:w="77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4B1F56B" w14:textId="77777777" w:rsidR="00C96FCA" w:rsidRPr="00AF2164" w:rsidRDefault="00C96FCA" w:rsidP="00284B82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прямом</w:t>
            </w:r>
          </w:p>
        </w:tc>
        <w:tc>
          <w:tcPr>
            <w:tcW w:w="5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0F1B8" w14:textId="77777777" w:rsidR="00C96FCA" w:rsidRPr="00AF2164" w:rsidRDefault="00C96FCA" w:rsidP="00F15D92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CE616C2" w14:textId="77777777" w:rsidR="00C96FCA" w:rsidRPr="00AF2164" w:rsidRDefault="00C96FCA" w:rsidP="00C96FCA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обратном</w:t>
            </w:r>
          </w:p>
        </w:tc>
        <w:tc>
          <w:tcPr>
            <w:tcW w:w="5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03CE11" w14:textId="77777777" w:rsidR="00C96FCA" w:rsidRPr="00AF2164" w:rsidRDefault="00C96FCA" w:rsidP="00F15D92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  <w:gridSpan w:val="2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70547DB" w14:textId="77777777" w:rsidR="00C96FCA" w:rsidRPr="00AF2164" w:rsidRDefault="0019085C" w:rsidP="00284B82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C96FCA" w:rsidRPr="00AF2164">
              <w:rPr>
                <w:b/>
                <w:sz w:val="16"/>
                <w:szCs w:val="16"/>
              </w:rPr>
              <w:t>арантированный напор,  м.вод.ст</w:t>
            </w:r>
          </w:p>
        </w:tc>
        <w:tc>
          <w:tcPr>
            <w:tcW w:w="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A262C4" w14:textId="77777777" w:rsidR="00C96FCA" w:rsidRPr="00AF2164" w:rsidRDefault="00C96FCA" w:rsidP="00F15D92">
            <w:pPr>
              <w:rPr>
                <w:sz w:val="16"/>
                <w:szCs w:val="16"/>
              </w:rPr>
            </w:pPr>
          </w:p>
        </w:tc>
      </w:tr>
      <w:tr w:rsidR="00B765B8" w:rsidRPr="00AF2164" w14:paraId="03D12679" w14:textId="77777777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6719A" w14:textId="77777777" w:rsidR="00B765B8" w:rsidRPr="00AF2164" w:rsidRDefault="00B765B8" w:rsidP="00F565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A7CE0" w:rsidRPr="00AF2164" w14:paraId="5806518E" w14:textId="77777777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D9773" w14:textId="77777777" w:rsidR="007A7CE0" w:rsidRPr="00AF2164" w:rsidRDefault="007A7CE0" w:rsidP="00F565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AF216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2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7BFB0" w14:textId="77777777" w:rsidR="007A7CE0" w:rsidRPr="00AF2164" w:rsidRDefault="007A7CE0" w:rsidP="000710EA">
            <w:pPr>
              <w:jc w:val="both"/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 xml:space="preserve">Расположение вводов </w:t>
            </w:r>
            <w:r>
              <w:rPr>
                <w:b/>
                <w:sz w:val="16"/>
                <w:szCs w:val="16"/>
              </w:rPr>
              <w:t>ТС: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C31A386" w14:textId="77777777" w:rsidR="007A7CE0" w:rsidRPr="00AF2164" w:rsidRDefault="00620781" w:rsidP="0007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левое</w:t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B0454" w14:textId="77777777" w:rsidR="007A7CE0" w:rsidRPr="00AF2164" w:rsidRDefault="007A7CE0" w:rsidP="000710EA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9C1CA48" w14:textId="77777777" w:rsidR="007A7CE0" w:rsidRPr="00AF2164" w:rsidRDefault="00620781" w:rsidP="0007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</w:t>
            </w:r>
            <w:r w:rsidR="007A7CE0" w:rsidRPr="00AF2164">
              <w:rPr>
                <w:sz w:val="16"/>
                <w:szCs w:val="16"/>
              </w:rPr>
              <w:t>вое</w:t>
            </w:r>
          </w:p>
        </w:tc>
        <w:tc>
          <w:tcPr>
            <w:tcW w:w="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9F5BD" w14:textId="77777777" w:rsidR="007A7CE0" w:rsidRPr="00AF2164" w:rsidRDefault="007A7CE0" w:rsidP="000710EA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3D51560" w14:textId="77777777" w:rsidR="007A7CE0" w:rsidRPr="00AF2164" w:rsidRDefault="0019085C" w:rsidP="007A7CE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  <w:r w:rsidR="007A7CE0" w:rsidRPr="00AF2164">
              <w:rPr>
                <w:b/>
                <w:sz w:val="16"/>
                <w:szCs w:val="16"/>
              </w:rPr>
              <w:t>ип здания:</w:t>
            </w:r>
          </w:p>
        </w:tc>
        <w:tc>
          <w:tcPr>
            <w:tcW w:w="1054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0A1C2D1" w14:textId="77777777" w:rsidR="007A7CE0" w:rsidRPr="00AF2164" w:rsidRDefault="007A7CE0" w:rsidP="007A7C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AF2164">
              <w:rPr>
                <w:sz w:val="16"/>
                <w:szCs w:val="16"/>
              </w:rPr>
              <w:t>дм</w:t>
            </w:r>
            <w:r>
              <w:rPr>
                <w:sz w:val="16"/>
                <w:szCs w:val="16"/>
              </w:rPr>
              <w:t>ин.</w:t>
            </w:r>
          </w:p>
        </w:tc>
        <w:tc>
          <w:tcPr>
            <w:tcW w:w="3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B9595" w14:textId="77777777" w:rsidR="007A7CE0" w:rsidRPr="00AF2164" w:rsidRDefault="007A7CE0" w:rsidP="000710EA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F663DCF" w14:textId="77777777" w:rsidR="007A7CE0" w:rsidRPr="00AF2164" w:rsidRDefault="007A7CE0" w:rsidP="007A7C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F2164">
              <w:rPr>
                <w:sz w:val="16"/>
                <w:szCs w:val="16"/>
              </w:rPr>
              <w:t>роизв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E0F62" w14:textId="77777777" w:rsidR="007A7CE0" w:rsidRPr="00AF2164" w:rsidRDefault="007A7CE0" w:rsidP="000710EA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380ECB4" w14:textId="77777777" w:rsidR="007A7CE0" w:rsidRPr="00AF2164" w:rsidRDefault="007A7CE0" w:rsidP="007A7CE0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жилое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05A7E2" w14:textId="77777777" w:rsidR="007A7CE0" w:rsidRPr="007A7CE0" w:rsidRDefault="007A7CE0" w:rsidP="000710EA">
            <w:pPr>
              <w:rPr>
                <w:sz w:val="16"/>
                <w:szCs w:val="16"/>
                <w:lang w:val="en-US"/>
              </w:rPr>
            </w:pPr>
          </w:p>
        </w:tc>
      </w:tr>
      <w:tr w:rsidR="007B4B8B" w:rsidRPr="00AF2164" w14:paraId="40E33277" w14:textId="77777777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3A73B" w14:textId="77777777" w:rsidR="007B4B8B" w:rsidRPr="00AF2164" w:rsidRDefault="007B4B8B" w:rsidP="000710EA">
            <w:pPr>
              <w:rPr>
                <w:sz w:val="16"/>
                <w:szCs w:val="16"/>
              </w:rPr>
            </w:pPr>
          </w:p>
        </w:tc>
      </w:tr>
      <w:tr w:rsidR="00831B4A" w:rsidRPr="00AF2164" w14:paraId="42449647" w14:textId="77777777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3C343" w14:textId="77777777" w:rsidR="00831B4A" w:rsidRPr="00AF2164" w:rsidRDefault="00831B4A" w:rsidP="00C30B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AF2164">
              <w:rPr>
                <w:b/>
                <w:sz w:val="16"/>
                <w:szCs w:val="16"/>
              </w:rPr>
              <w:t>.</w:t>
            </w:r>
            <w:r w:rsidR="00C30B6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0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36DED7" w14:textId="77777777" w:rsidR="00831B4A" w:rsidRPr="00592BF7" w:rsidRDefault="00831B4A" w:rsidP="00831B4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</w:t>
            </w:r>
            <w:r w:rsidRPr="00AF2164">
              <w:rPr>
                <w:b/>
                <w:sz w:val="16"/>
                <w:szCs w:val="16"/>
              </w:rPr>
              <w:t>ая мощность</w:t>
            </w:r>
            <w:r>
              <w:rPr>
                <w:b/>
                <w:sz w:val="16"/>
                <w:szCs w:val="16"/>
              </w:rPr>
              <w:t>,</w:t>
            </w:r>
            <w:r w:rsidRPr="00AF2164">
              <w:rPr>
                <w:b/>
                <w:sz w:val="16"/>
                <w:szCs w:val="16"/>
              </w:rPr>
              <w:t xml:space="preserve"> Гкал/час</w:t>
            </w: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E7D2" w14:textId="77777777" w:rsidR="00831B4A" w:rsidRPr="00592BF7" w:rsidRDefault="00831B4A" w:rsidP="00831B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3D5E18" w14:textId="77777777" w:rsidR="00831B4A" w:rsidRPr="00592BF7" w:rsidRDefault="00831B4A" w:rsidP="00831B4A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Габариты Взлет АТП,м</w:t>
            </w:r>
            <w:r w:rsidRPr="00AF216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64FB3C2" w14:textId="77777777" w:rsidR="00831B4A" w:rsidRPr="00AF2164" w:rsidRDefault="00831B4A" w:rsidP="00592BF7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длина</w:t>
            </w:r>
          </w:p>
        </w:tc>
        <w:tc>
          <w:tcPr>
            <w:tcW w:w="10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AFE8AE" w14:textId="77777777" w:rsidR="00831B4A" w:rsidRPr="00AF2164" w:rsidRDefault="00831B4A" w:rsidP="00592B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97E0E77" w14:textId="77777777" w:rsidR="00831B4A" w:rsidRPr="00AF2164" w:rsidRDefault="00831B4A" w:rsidP="00592BF7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ширина</w:t>
            </w:r>
          </w:p>
        </w:tc>
        <w:tc>
          <w:tcPr>
            <w:tcW w:w="10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DA800" w14:textId="77777777" w:rsidR="00831B4A" w:rsidRPr="00AF2164" w:rsidRDefault="00831B4A" w:rsidP="00592B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522C765" w14:textId="77777777" w:rsidR="00831B4A" w:rsidRPr="00AF2164" w:rsidRDefault="00831B4A" w:rsidP="00592BF7">
            <w:pPr>
              <w:jc w:val="center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высота</w:t>
            </w:r>
          </w:p>
        </w:tc>
        <w:tc>
          <w:tcPr>
            <w:tcW w:w="10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8146E" w14:textId="77777777" w:rsidR="00831B4A" w:rsidRPr="00AF2164" w:rsidRDefault="00831B4A" w:rsidP="00592BF7">
            <w:pPr>
              <w:jc w:val="center"/>
              <w:rPr>
                <w:sz w:val="16"/>
                <w:szCs w:val="16"/>
              </w:rPr>
            </w:pPr>
          </w:p>
        </w:tc>
      </w:tr>
      <w:tr w:rsidR="004C39E1" w:rsidRPr="00AF2164" w14:paraId="054336F9" w14:textId="77777777" w:rsidTr="00031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60539" w14:textId="77777777" w:rsidR="004C39E1" w:rsidRPr="00AF2164" w:rsidRDefault="004C39E1" w:rsidP="00031103">
            <w:pPr>
              <w:rPr>
                <w:sz w:val="16"/>
                <w:szCs w:val="16"/>
              </w:rPr>
            </w:pPr>
          </w:p>
        </w:tc>
      </w:tr>
      <w:tr w:rsidR="00620781" w:rsidRPr="00AF2164" w14:paraId="3EABAA89" w14:textId="77777777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0AB12" w14:textId="77777777" w:rsidR="00620781" w:rsidRPr="0099096B" w:rsidRDefault="00831B4A" w:rsidP="004C39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4C39E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620781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4CFCFB7" w14:textId="77777777" w:rsidR="00620781" w:rsidRDefault="00620781" w:rsidP="00592B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Узел учета</w:t>
            </w:r>
            <w:r>
              <w:rPr>
                <w:sz w:val="16"/>
                <w:szCs w:val="16"/>
              </w:rPr>
              <w:t xml:space="preserve"> </w:t>
            </w:r>
            <w:r w:rsidRPr="00CE4DDF">
              <w:rPr>
                <w:b/>
                <w:sz w:val="16"/>
                <w:szCs w:val="16"/>
              </w:rPr>
              <w:t>на вводе ТС</w:t>
            </w:r>
          </w:p>
        </w:tc>
        <w:tc>
          <w:tcPr>
            <w:tcW w:w="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09B2F" w14:textId="77777777" w:rsidR="00620781" w:rsidRPr="00CE4DDF" w:rsidRDefault="00620781" w:rsidP="00592B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5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C2E5616" w14:textId="77777777" w:rsidR="00620781" w:rsidRPr="00AF2164" w:rsidRDefault="00620781" w:rsidP="00592BF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узел учета</w:t>
            </w:r>
            <w:r w:rsidRPr="00AF216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в</w:t>
            </w:r>
            <w:r w:rsidRPr="00AF2164">
              <w:rPr>
                <w:b/>
                <w:sz w:val="16"/>
                <w:szCs w:val="16"/>
              </w:rPr>
              <w:t xml:space="preserve"> системе ГВС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236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8A92EB4" w14:textId="77777777" w:rsidR="00620781" w:rsidRPr="00CE4DDF" w:rsidRDefault="00620781" w:rsidP="00592BF7">
            <w:pPr>
              <w:jc w:val="right"/>
              <w:rPr>
                <w:sz w:val="16"/>
                <w:szCs w:val="16"/>
              </w:rPr>
            </w:pPr>
            <w:r w:rsidRPr="00CE4DDF">
              <w:rPr>
                <w:sz w:val="16"/>
                <w:szCs w:val="16"/>
              </w:rPr>
              <w:t>тр-д ХВ</w:t>
            </w:r>
          </w:p>
        </w:tc>
        <w:tc>
          <w:tcPr>
            <w:tcW w:w="3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D71AFBE" w14:textId="77777777" w:rsidR="00620781" w:rsidRPr="00AF2164" w:rsidRDefault="00620781" w:rsidP="00592BF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D6FEBA2" w14:textId="77777777" w:rsidR="00620781" w:rsidRPr="00CE4DDF" w:rsidRDefault="00620781" w:rsidP="00592BF7">
            <w:pPr>
              <w:jc w:val="right"/>
              <w:rPr>
                <w:sz w:val="16"/>
                <w:szCs w:val="16"/>
              </w:rPr>
            </w:pPr>
            <w:r w:rsidRPr="00CE4DDF">
              <w:rPr>
                <w:sz w:val="16"/>
                <w:szCs w:val="16"/>
              </w:rPr>
              <w:t>тр-д подачи ГВС</w:t>
            </w:r>
          </w:p>
        </w:tc>
        <w:tc>
          <w:tcPr>
            <w:tcW w:w="3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9AF76FF" w14:textId="77777777" w:rsidR="00620781" w:rsidRPr="00AF2164" w:rsidRDefault="00620781" w:rsidP="00592BF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5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7509FA" w14:textId="77777777" w:rsidR="00620781" w:rsidRPr="00CE4DDF" w:rsidRDefault="00620781" w:rsidP="00592BF7">
            <w:pPr>
              <w:jc w:val="right"/>
              <w:rPr>
                <w:sz w:val="16"/>
                <w:szCs w:val="16"/>
              </w:rPr>
            </w:pPr>
            <w:r w:rsidRPr="00CE4DDF">
              <w:rPr>
                <w:sz w:val="16"/>
                <w:szCs w:val="16"/>
              </w:rPr>
              <w:t>цирк-ция ГВС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C8088" w14:textId="77777777" w:rsidR="00620781" w:rsidRPr="00AF2164" w:rsidRDefault="00620781" w:rsidP="00592BF7">
            <w:pPr>
              <w:rPr>
                <w:sz w:val="16"/>
                <w:szCs w:val="16"/>
              </w:rPr>
            </w:pPr>
          </w:p>
        </w:tc>
      </w:tr>
      <w:tr w:rsidR="00620781" w:rsidRPr="00AF2164" w14:paraId="3392D6B9" w14:textId="77777777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A2E66" w14:textId="77777777" w:rsidR="00620781" w:rsidRPr="00AF2164" w:rsidRDefault="00620781" w:rsidP="005D45FD">
            <w:pPr>
              <w:rPr>
                <w:sz w:val="16"/>
                <w:szCs w:val="16"/>
              </w:rPr>
            </w:pPr>
          </w:p>
        </w:tc>
      </w:tr>
      <w:tr w:rsidR="00620781" w:rsidRPr="00AF2164" w14:paraId="17631EF5" w14:textId="77777777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43E9E" w14:textId="77777777" w:rsidR="00620781" w:rsidRPr="0099096B" w:rsidRDefault="00620781" w:rsidP="005D45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9482" w:type="dxa"/>
            <w:gridSpan w:val="5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C22EAD9" w14:textId="77777777" w:rsidR="00620781" w:rsidRPr="00AF2164" w:rsidRDefault="00620781" w:rsidP="005D45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  <w:r w:rsidRPr="00AF2164">
              <w:rPr>
                <w:b/>
                <w:sz w:val="16"/>
                <w:szCs w:val="16"/>
              </w:rPr>
              <w:t>оп</w:t>
            </w:r>
            <w:r>
              <w:rPr>
                <w:b/>
                <w:sz w:val="16"/>
                <w:szCs w:val="16"/>
              </w:rPr>
              <w:t>олнительные</w:t>
            </w:r>
            <w:r w:rsidRPr="00AF2164">
              <w:rPr>
                <w:b/>
                <w:sz w:val="16"/>
                <w:szCs w:val="16"/>
              </w:rPr>
              <w:t xml:space="preserve">  расходомер</w:t>
            </w:r>
            <w:r>
              <w:rPr>
                <w:b/>
                <w:sz w:val="16"/>
                <w:szCs w:val="16"/>
              </w:rPr>
              <w:t>ы</w:t>
            </w:r>
            <w:r w:rsidRPr="00AF2164">
              <w:rPr>
                <w:b/>
                <w:sz w:val="16"/>
                <w:szCs w:val="16"/>
              </w:rPr>
              <w:t xml:space="preserve"> для учета ГВС в межотопит</w:t>
            </w:r>
            <w:r>
              <w:rPr>
                <w:b/>
                <w:sz w:val="16"/>
                <w:szCs w:val="16"/>
              </w:rPr>
              <w:t>ельный</w:t>
            </w:r>
            <w:r w:rsidRPr="00AF2164">
              <w:rPr>
                <w:b/>
                <w:sz w:val="16"/>
                <w:szCs w:val="16"/>
              </w:rPr>
              <w:t xml:space="preserve"> период                                                                                              </w:t>
            </w:r>
          </w:p>
        </w:tc>
        <w:tc>
          <w:tcPr>
            <w:tcW w:w="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984A32" w14:textId="77777777" w:rsidR="00620781" w:rsidRPr="00AF2164" w:rsidRDefault="00620781" w:rsidP="005D45FD">
            <w:pPr>
              <w:rPr>
                <w:sz w:val="16"/>
                <w:szCs w:val="16"/>
              </w:rPr>
            </w:pPr>
          </w:p>
        </w:tc>
      </w:tr>
      <w:tr w:rsidR="00ED0C05" w:rsidRPr="00AF2164" w14:paraId="3F038221" w14:textId="77777777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0A758B9" w14:textId="77777777" w:rsidR="00ED0C05" w:rsidRPr="00AF2164" w:rsidRDefault="00ED0C05" w:rsidP="000710EA">
            <w:pPr>
              <w:rPr>
                <w:sz w:val="16"/>
                <w:szCs w:val="16"/>
              </w:rPr>
            </w:pPr>
          </w:p>
        </w:tc>
      </w:tr>
      <w:tr w:rsidR="00ED0C05" w:rsidRPr="00AF2164" w14:paraId="247D5C4F" w14:textId="77777777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0523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40C6D" w14:textId="77777777" w:rsidR="00ED0C05" w:rsidRPr="00AF2164" w:rsidRDefault="00ED0C05" w:rsidP="00ED0C05">
            <w:pPr>
              <w:jc w:val="center"/>
              <w:rPr>
                <w:i/>
                <w:sz w:val="16"/>
                <w:szCs w:val="16"/>
              </w:rPr>
            </w:pPr>
            <w:r w:rsidRPr="00AF2164">
              <w:rPr>
                <w:b/>
                <w:i/>
                <w:sz w:val="16"/>
                <w:szCs w:val="16"/>
              </w:rPr>
              <w:t>Система отопления:</w:t>
            </w:r>
          </w:p>
        </w:tc>
      </w:tr>
      <w:tr w:rsidR="00ED0C05" w:rsidRPr="00AF2164" w14:paraId="71E68A95" w14:textId="77777777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84B0AB4" w14:textId="77777777" w:rsidR="00ED0C05" w:rsidRPr="00AF2164" w:rsidRDefault="00ED0C05" w:rsidP="000710EA">
            <w:pPr>
              <w:rPr>
                <w:sz w:val="16"/>
                <w:szCs w:val="16"/>
              </w:rPr>
            </w:pPr>
          </w:p>
        </w:tc>
      </w:tr>
      <w:tr w:rsidR="00ED0C05" w:rsidRPr="00AF2164" w14:paraId="395EC63D" w14:textId="77777777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F6540" w14:textId="77777777" w:rsidR="00ED0C05" w:rsidRPr="00AF2164" w:rsidRDefault="00ED0C05" w:rsidP="00F56585">
            <w:pPr>
              <w:jc w:val="center"/>
              <w:rPr>
                <w:b/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03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C0A1D" w14:textId="77777777" w:rsidR="00ED0C05" w:rsidRPr="00AF2164" w:rsidRDefault="00ED0C05" w:rsidP="007A2BE1">
            <w:pPr>
              <w:jc w:val="both"/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Зависимая схема присоединения:</w:t>
            </w:r>
          </w:p>
        </w:tc>
        <w:tc>
          <w:tcPr>
            <w:tcW w:w="2157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ADCC76A" w14:textId="77777777" w:rsidR="00ED0C05" w:rsidRPr="00AF2164" w:rsidRDefault="00ED0C05" w:rsidP="000710EA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модульное исполнение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AEEEB" w14:textId="77777777" w:rsidR="00ED0C05" w:rsidRPr="00AF2164" w:rsidRDefault="00ED0C05" w:rsidP="000710EA">
            <w:pPr>
              <w:rPr>
                <w:sz w:val="16"/>
                <w:szCs w:val="16"/>
              </w:rPr>
            </w:pPr>
          </w:p>
        </w:tc>
        <w:tc>
          <w:tcPr>
            <w:tcW w:w="2117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40C9D2A" w14:textId="77777777" w:rsidR="00ED0C05" w:rsidRPr="00AF2164" w:rsidRDefault="00ED0C05" w:rsidP="000710EA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набор оборудования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F62E67" w14:textId="77777777" w:rsidR="00ED0C05" w:rsidRPr="00AF2164" w:rsidRDefault="00ED0C05" w:rsidP="000710EA">
            <w:pPr>
              <w:rPr>
                <w:sz w:val="16"/>
                <w:szCs w:val="16"/>
              </w:rPr>
            </w:pPr>
          </w:p>
        </w:tc>
      </w:tr>
      <w:tr w:rsidR="00ED0C05" w:rsidRPr="00AF2164" w14:paraId="70CC01E6" w14:textId="77777777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7DB12" w14:textId="77777777" w:rsidR="00ED0C05" w:rsidRPr="00AF2164" w:rsidRDefault="00ED0C05" w:rsidP="000710EA">
            <w:pPr>
              <w:rPr>
                <w:sz w:val="16"/>
                <w:szCs w:val="16"/>
              </w:rPr>
            </w:pPr>
          </w:p>
        </w:tc>
      </w:tr>
      <w:tr w:rsidR="00ED0C05" w:rsidRPr="00AF2164" w14:paraId="3734D7BA" w14:textId="77777777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1D5E1" w14:textId="77777777" w:rsidR="00ED0C05" w:rsidRPr="00AF2164" w:rsidRDefault="00FF46F4" w:rsidP="00F565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3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7065B" w14:textId="77777777" w:rsidR="00ED0C05" w:rsidRPr="00AF2164" w:rsidRDefault="00AF2164" w:rsidP="00AF2164">
            <w:pPr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Независимая схема присоединения:</w:t>
            </w:r>
          </w:p>
        </w:tc>
        <w:tc>
          <w:tcPr>
            <w:tcW w:w="3821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B2BC74C" w14:textId="77777777" w:rsidR="00ED0C05" w:rsidRPr="00AF2164" w:rsidRDefault="00AF2164" w:rsidP="000710EA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модуль с пластинчатым теплообменником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897A5D" w14:textId="77777777" w:rsidR="00ED0C05" w:rsidRPr="00AF2164" w:rsidRDefault="00ED0C05" w:rsidP="000710EA">
            <w:pPr>
              <w:rPr>
                <w:sz w:val="16"/>
                <w:szCs w:val="16"/>
              </w:rPr>
            </w:pPr>
          </w:p>
        </w:tc>
        <w:tc>
          <w:tcPr>
            <w:tcW w:w="2117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A280DC3" w14:textId="77777777" w:rsidR="00ED0C05" w:rsidRPr="00AF2164" w:rsidRDefault="00AF2164" w:rsidP="00AF2164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с сохранением сущ. ТО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A4D2B8" w14:textId="77777777" w:rsidR="00ED0C05" w:rsidRPr="00AF2164" w:rsidRDefault="00ED0C05" w:rsidP="000710EA">
            <w:pPr>
              <w:rPr>
                <w:sz w:val="16"/>
                <w:szCs w:val="16"/>
              </w:rPr>
            </w:pPr>
          </w:p>
        </w:tc>
      </w:tr>
      <w:tr w:rsidR="003036B7" w:rsidRPr="00AF2164" w14:paraId="47F4990F" w14:textId="77777777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4D038" w14:textId="77777777" w:rsidR="003036B7" w:rsidRPr="00AF2164" w:rsidRDefault="003036B7" w:rsidP="007A15EB">
            <w:pPr>
              <w:rPr>
                <w:sz w:val="16"/>
                <w:szCs w:val="16"/>
              </w:rPr>
            </w:pPr>
          </w:p>
        </w:tc>
      </w:tr>
      <w:tr w:rsidR="003036B7" w:rsidRPr="00AF2164" w14:paraId="4254FBC9" w14:textId="77777777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2"/>
          <w:wAfter w:w="3443" w:type="dxa"/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0AE71" w14:textId="77777777" w:rsidR="003036B7" w:rsidRDefault="003036B7" w:rsidP="00303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8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0E9C2" w14:textId="77777777" w:rsidR="003036B7" w:rsidRPr="00AF2164" w:rsidRDefault="003036B7" w:rsidP="003036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Погодозависимое регулирование</w:t>
            </w:r>
          </w:p>
        </w:tc>
        <w:tc>
          <w:tcPr>
            <w:tcW w:w="3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24A6F9" w14:textId="77777777"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0265CB9" w14:textId="77777777" w:rsidR="003036B7" w:rsidRPr="00AF2164" w:rsidRDefault="00C31494" w:rsidP="003036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="003036B7">
              <w:rPr>
                <w:b/>
                <w:sz w:val="16"/>
                <w:szCs w:val="16"/>
              </w:rPr>
              <w:t>а прямых параметрах</w:t>
            </w:r>
          </w:p>
        </w:tc>
        <w:tc>
          <w:tcPr>
            <w:tcW w:w="4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BFFCE0" w14:textId="77777777"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14:paraId="70DE7D63" w14:textId="77777777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C22C3" w14:textId="77777777"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14:paraId="4EC18093" w14:textId="77777777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D240C" w14:textId="77777777" w:rsidR="003036B7" w:rsidRPr="00AF2164" w:rsidRDefault="003036B7" w:rsidP="00303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7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C952F" w14:textId="77777777" w:rsidR="003036B7" w:rsidRPr="00AF2164" w:rsidRDefault="003036B7" w:rsidP="003036B7">
            <w:pPr>
              <w:jc w:val="both"/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Резервирование теплообменников (2-а ТО):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A540815" w14:textId="77777777" w:rsidR="003036B7" w:rsidRPr="00AF2164" w:rsidRDefault="003036B7" w:rsidP="00303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0768E7">
              <w:rPr>
                <w:sz w:val="16"/>
                <w:szCs w:val="16"/>
              </w:rPr>
              <w:t>0% нагрузки</w:t>
            </w:r>
          </w:p>
        </w:tc>
        <w:tc>
          <w:tcPr>
            <w:tcW w:w="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70FEE" w14:textId="77777777"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3BAF26E" w14:textId="77777777" w:rsidR="003036B7" w:rsidRPr="000768E7" w:rsidRDefault="003036B7" w:rsidP="003036B7">
            <w:pPr>
              <w:jc w:val="right"/>
              <w:rPr>
                <w:sz w:val="16"/>
                <w:szCs w:val="16"/>
              </w:rPr>
            </w:pPr>
            <w:r w:rsidRPr="000768E7">
              <w:rPr>
                <w:sz w:val="16"/>
                <w:szCs w:val="16"/>
              </w:rPr>
              <w:t>100% нагрузки</w:t>
            </w:r>
          </w:p>
        </w:tc>
        <w:tc>
          <w:tcPr>
            <w:tcW w:w="3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F33F0D" w14:textId="77777777"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  <w:tc>
          <w:tcPr>
            <w:tcW w:w="2503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FC6AE71" w14:textId="77777777" w:rsidR="003036B7" w:rsidRPr="00AF2164" w:rsidRDefault="001316BB" w:rsidP="003036B7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статическая высота</w:t>
            </w:r>
            <w:r w:rsidR="003036B7" w:rsidRPr="005B2597">
              <w:rPr>
                <w:b/>
                <w:sz w:val="16"/>
                <w:szCs w:val="16"/>
              </w:rPr>
              <w:t xml:space="preserve"> СО, м</w:t>
            </w:r>
          </w:p>
        </w:tc>
        <w:tc>
          <w:tcPr>
            <w:tcW w:w="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EDAED" w14:textId="77777777"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14:paraId="58BFF4B9" w14:textId="77777777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E765E" w14:textId="77777777"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14:paraId="39533709" w14:textId="77777777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C51B8" w14:textId="77777777" w:rsidR="003036B7" w:rsidRPr="00AF2164" w:rsidRDefault="003036B7" w:rsidP="00303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2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7EAFD" w14:textId="77777777" w:rsidR="003036B7" w:rsidRPr="00AF2164" w:rsidRDefault="00033841" w:rsidP="003036B7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DN</w:t>
            </w:r>
            <w:r w:rsidR="003036B7">
              <w:rPr>
                <w:b/>
                <w:sz w:val="16"/>
                <w:szCs w:val="16"/>
              </w:rPr>
              <w:t xml:space="preserve"> ввода СО условные</w:t>
            </w:r>
            <w:r w:rsidR="003036B7" w:rsidRPr="00AF2164">
              <w:rPr>
                <w:b/>
                <w:sz w:val="16"/>
                <w:szCs w:val="16"/>
              </w:rPr>
              <w:t>, мм</w:t>
            </w:r>
            <w:r w:rsidR="003036B7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77EE25F" w14:textId="77777777" w:rsidR="003036B7" w:rsidRPr="005B2597" w:rsidRDefault="003036B7" w:rsidP="003036B7">
            <w:pPr>
              <w:jc w:val="right"/>
              <w:rPr>
                <w:sz w:val="16"/>
                <w:szCs w:val="16"/>
              </w:rPr>
            </w:pPr>
            <w:r w:rsidRPr="005B2597">
              <w:rPr>
                <w:sz w:val="16"/>
                <w:szCs w:val="16"/>
              </w:rPr>
              <w:t>прямая</w:t>
            </w:r>
          </w:p>
        </w:tc>
        <w:tc>
          <w:tcPr>
            <w:tcW w:w="5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F3719" w14:textId="77777777" w:rsidR="003036B7" w:rsidRPr="00AF2164" w:rsidRDefault="003036B7" w:rsidP="003036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7B172BA" w14:textId="77777777" w:rsidR="003036B7" w:rsidRPr="005B2597" w:rsidRDefault="003036B7" w:rsidP="003036B7">
            <w:pPr>
              <w:jc w:val="right"/>
              <w:rPr>
                <w:sz w:val="16"/>
                <w:szCs w:val="16"/>
              </w:rPr>
            </w:pPr>
            <w:r w:rsidRPr="005B2597">
              <w:rPr>
                <w:sz w:val="16"/>
                <w:szCs w:val="16"/>
              </w:rPr>
              <w:t>обратка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8B2FB2" w14:textId="77777777"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  <w:tc>
          <w:tcPr>
            <w:tcW w:w="2670" w:type="dxa"/>
            <w:gridSpan w:val="19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FB1AF9B" w14:textId="77777777" w:rsidR="003036B7" w:rsidRPr="001317C3" w:rsidRDefault="003036B7" w:rsidP="003036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  <w:r w:rsidRPr="001317C3">
              <w:rPr>
                <w:b/>
                <w:sz w:val="16"/>
                <w:szCs w:val="16"/>
              </w:rPr>
              <w:t xml:space="preserve">емпературный график СО, </w:t>
            </w:r>
            <w:r w:rsidRPr="001317C3">
              <w:rPr>
                <w:b/>
                <w:sz w:val="16"/>
                <w:szCs w:val="16"/>
                <w:vertAlign w:val="superscript"/>
              </w:rPr>
              <w:t>о</w:t>
            </w:r>
            <w:r w:rsidRPr="001317C3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70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EAAB563" w14:textId="77777777" w:rsidR="003036B7" w:rsidRPr="005B2597" w:rsidRDefault="003036B7" w:rsidP="003036B7">
            <w:pPr>
              <w:jc w:val="right"/>
              <w:rPr>
                <w:b/>
                <w:sz w:val="16"/>
                <w:szCs w:val="16"/>
              </w:rPr>
            </w:pPr>
            <w:r w:rsidRPr="005B2597">
              <w:rPr>
                <w:sz w:val="16"/>
                <w:szCs w:val="16"/>
              </w:rPr>
              <w:t>прямая</w:t>
            </w:r>
          </w:p>
        </w:tc>
        <w:tc>
          <w:tcPr>
            <w:tcW w:w="5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FD55FB" w14:textId="77777777" w:rsidR="003036B7" w:rsidRPr="005B2597" w:rsidRDefault="003036B7" w:rsidP="003036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2D84ECF" w14:textId="77777777" w:rsidR="003036B7" w:rsidRPr="005B2597" w:rsidRDefault="003036B7" w:rsidP="003036B7">
            <w:pPr>
              <w:jc w:val="right"/>
              <w:rPr>
                <w:b/>
                <w:sz w:val="16"/>
                <w:szCs w:val="16"/>
              </w:rPr>
            </w:pPr>
            <w:r w:rsidRPr="005B2597">
              <w:rPr>
                <w:sz w:val="16"/>
                <w:szCs w:val="16"/>
              </w:rPr>
              <w:t>обратка</w:t>
            </w:r>
          </w:p>
        </w:tc>
        <w:tc>
          <w:tcPr>
            <w:tcW w:w="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41FC2" w14:textId="77777777"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14:paraId="02D71B37" w14:textId="77777777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31AC7" w14:textId="77777777"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14:paraId="2F5581CB" w14:textId="77777777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BB512" w14:textId="77777777" w:rsidR="003036B7" w:rsidRPr="00AF2164" w:rsidRDefault="003036B7" w:rsidP="00303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3216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A9E2DD6" w14:textId="77777777" w:rsidR="003036B7" w:rsidRPr="00AF2164" w:rsidRDefault="003036B7" w:rsidP="003036B7">
            <w:pPr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Расчетная мощность СО</w:t>
            </w:r>
            <w:r>
              <w:rPr>
                <w:b/>
                <w:sz w:val="16"/>
                <w:szCs w:val="16"/>
              </w:rPr>
              <w:t>,</w:t>
            </w:r>
            <w:r w:rsidRPr="00AF2164">
              <w:rPr>
                <w:b/>
                <w:sz w:val="16"/>
                <w:szCs w:val="16"/>
              </w:rPr>
              <w:t xml:space="preserve"> Гкал/час                                                     </w:t>
            </w:r>
          </w:p>
        </w:tc>
        <w:tc>
          <w:tcPr>
            <w:tcW w:w="16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1415C" w14:textId="77777777"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  <w:tc>
          <w:tcPr>
            <w:tcW w:w="4088" w:type="dxa"/>
            <w:gridSpan w:val="3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5453F5E" w14:textId="77777777" w:rsidR="003036B7" w:rsidRPr="00AF2164" w:rsidRDefault="003036B7" w:rsidP="003036B7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Pr="00AF2164">
              <w:rPr>
                <w:b/>
                <w:sz w:val="16"/>
                <w:szCs w:val="16"/>
              </w:rPr>
              <w:t>идравлическое сопротивление СО, м.вод.ст.</w:t>
            </w:r>
          </w:p>
        </w:tc>
        <w:tc>
          <w:tcPr>
            <w:tcW w:w="10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9C9D90" w14:textId="77777777"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14:paraId="6D0EA1F7" w14:textId="77777777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E611279" w14:textId="77777777"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14:paraId="75A59CE1" w14:textId="77777777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0523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8843A" w14:textId="77777777" w:rsidR="003036B7" w:rsidRPr="0099096B" w:rsidRDefault="003036B7" w:rsidP="003036B7">
            <w:pPr>
              <w:jc w:val="center"/>
              <w:rPr>
                <w:i/>
                <w:sz w:val="16"/>
                <w:szCs w:val="16"/>
              </w:rPr>
            </w:pPr>
            <w:r w:rsidRPr="0099096B">
              <w:rPr>
                <w:b/>
                <w:i/>
                <w:sz w:val="16"/>
                <w:szCs w:val="16"/>
              </w:rPr>
              <w:t>Система горячего</w:t>
            </w:r>
            <w:r w:rsidRPr="0099096B">
              <w:rPr>
                <w:b/>
                <w:i/>
                <w:sz w:val="16"/>
                <w:szCs w:val="16"/>
              </w:rPr>
              <w:br w:type="page"/>
              <w:t xml:space="preserve"> водоснабжения:</w:t>
            </w:r>
          </w:p>
        </w:tc>
      </w:tr>
      <w:tr w:rsidR="003036B7" w:rsidRPr="00AF2164" w14:paraId="6E53AB3A" w14:textId="77777777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D804E95" w14:textId="77777777"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14:paraId="48147F84" w14:textId="77777777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CCF14" w14:textId="77777777" w:rsidR="003036B7" w:rsidRPr="00AF2164" w:rsidRDefault="003036B7" w:rsidP="003036B7">
            <w:pPr>
              <w:jc w:val="center"/>
              <w:rPr>
                <w:b/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0E13F" w14:textId="77777777" w:rsidR="003036B7" w:rsidRPr="00AF2164" w:rsidRDefault="003036B7" w:rsidP="003036B7">
            <w:pPr>
              <w:jc w:val="both"/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 xml:space="preserve">Присоединение </w:t>
            </w:r>
          </w:p>
        </w:tc>
        <w:tc>
          <w:tcPr>
            <w:tcW w:w="3613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0CE0374" w14:textId="77777777" w:rsidR="003036B7" w:rsidRPr="00E546AF" w:rsidRDefault="003036B7" w:rsidP="003036B7">
            <w:pPr>
              <w:jc w:val="right"/>
              <w:rPr>
                <w:sz w:val="16"/>
                <w:szCs w:val="16"/>
              </w:rPr>
            </w:pPr>
            <w:r w:rsidRPr="00E546AF">
              <w:rPr>
                <w:sz w:val="16"/>
                <w:szCs w:val="16"/>
              </w:rPr>
              <w:t>через пластинч. теплооб. (закрытая система)</w:t>
            </w:r>
          </w:p>
        </w:tc>
        <w:tc>
          <w:tcPr>
            <w:tcW w:w="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7639E" w14:textId="77777777"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  <w:tc>
          <w:tcPr>
            <w:tcW w:w="4257" w:type="dxa"/>
            <w:gridSpan w:val="3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655C25" w14:textId="77777777" w:rsidR="003036B7" w:rsidRPr="00E546AF" w:rsidRDefault="003036B7" w:rsidP="003036B7">
            <w:pPr>
              <w:jc w:val="right"/>
              <w:rPr>
                <w:sz w:val="16"/>
                <w:szCs w:val="16"/>
              </w:rPr>
            </w:pPr>
            <w:r w:rsidRPr="00E546AF">
              <w:rPr>
                <w:sz w:val="16"/>
                <w:szCs w:val="16"/>
              </w:rPr>
              <w:t>через регулятор смешения (открытая система)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8CD6AD" w14:textId="77777777"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14:paraId="7FBBB50B" w14:textId="77777777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CCE88" w14:textId="77777777" w:rsidR="003036B7" w:rsidRPr="0099096B" w:rsidRDefault="003036B7" w:rsidP="003036B7">
            <w:pPr>
              <w:jc w:val="center"/>
              <w:rPr>
                <w:b/>
                <w:sz w:val="16"/>
                <w:szCs w:val="16"/>
              </w:rPr>
            </w:pPr>
          </w:p>
          <w:p w14:paraId="4A3C209B" w14:textId="77777777"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1316BB" w:rsidRPr="00AF2164" w14:paraId="7F764F7C" w14:textId="77777777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5"/>
          <w:wAfter w:w="3735" w:type="dxa"/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D65EC" w14:textId="77777777" w:rsidR="001316BB" w:rsidRPr="00AF2164" w:rsidRDefault="001316BB" w:rsidP="00303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C038D" w14:textId="77777777" w:rsidR="001316BB" w:rsidRPr="00AF2164" w:rsidRDefault="001316BB" w:rsidP="003036B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Pr="00AF2164">
              <w:rPr>
                <w:b/>
                <w:sz w:val="16"/>
                <w:szCs w:val="16"/>
              </w:rPr>
              <w:t>хема присоединения:</w:t>
            </w:r>
          </w:p>
        </w:tc>
        <w:tc>
          <w:tcPr>
            <w:tcW w:w="1625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480F284" w14:textId="77777777" w:rsidR="001316BB" w:rsidRPr="00AF2164" w:rsidRDefault="001316BB" w:rsidP="00303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одноступенчатая</w:t>
            </w:r>
          </w:p>
        </w:tc>
        <w:tc>
          <w:tcPr>
            <w:tcW w:w="3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497EE" w14:textId="77777777" w:rsidR="001316BB" w:rsidRPr="00AF2164" w:rsidRDefault="001316BB" w:rsidP="003036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61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9A56777" w14:textId="77777777" w:rsidR="001316BB" w:rsidRPr="00AF2164" w:rsidRDefault="001316BB" w:rsidP="00303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двухступенчатая</w:t>
            </w:r>
          </w:p>
        </w:tc>
        <w:tc>
          <w:tcPr>
            <w:tcW w:w="3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F308C" w14:textId="77777777" w:rsidR="001316BB" w:rsidRPr="00AF2164" w:rsidRDefault="001316BB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14:paraId="029134D4" w14:textId="77777777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44613" w14:textId="77777777"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14:paraId="1B6F8614" w14:textId="77777777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4481D" w14:textId="77777777" w:rsidR="003036B7" w:rsidRPr="00AF2164" w:rsidRDefault="003036B7" w:rsidP="00303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7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F42A1" w14:textId="77777777" w:rsidR="003036B7" w:rsidRPr="00AF2164" w:rsidRDefault="003036B7" w:rsidP="003036B7">
            <w:pPr>
              <w:jc w:val="both"/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Резервирование теплообменников (2-а ТО):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B5BC68D" w14:textId="77777777" w:rsidR="003036B7" w:rsidRPr="00AF2164" w:rsidRDefault="003036B7" w:rsidP="00303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0768E7">
              <w:rPr>
                <w:sz w:val="16"/>
                <w:szCs w:val="16"/>
              </w:rPr>
              <w:t>0% нагрузки</w:t>
            </w:r>
          </w:p>
        </w:tc>
        <w:tc>
          <w:tcPr>
            <w:tcW w:w="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DCBB34" w14:textId="77777777"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106ABA1" w14:textId="77777777" w:rsidR="003036B7" w:rsidRPr="000768E7" w:rsidRDefault="003036B7" w:rsidP="003036B7">
            <w:pPr>
              <w:jc w:val="right"/>
              <w:rPr>
                <w:sz w:val="16"/>
                <w:szCs w:val="16"/>
              </w:rPr>
            </w:pPr>
            <w:r w:rsidRPr="000768E7">
              <w:rPr>
                <w:sz w:val="16"/>
                <w:szCs w:val="16"/>
              </w:rPr>
              <w:t>100% нагрузки</w:t>
            </w:r>
          </w:p>
        </w:tc>
        <w:tc>
          <w:tcPr>
            <w:tcW w:w="3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33559" w14:textId="77777777"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8528CD2" w14:textId="77777777" w:rsidR="003036B7" w:rsidRPr="00AF2164" w:rsidRDefault="003036B7" w:rsidP="003036B7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</w:t>
            </w:r>
            <w:r w:rsidRPr="00AF2164">
              <w:rPr>
                <w:b/>
                <w:sz w:val="16"/>
                <w:szCs w:val="16"/>
              </w:rPr>
              <w:t>иркуляционный трубопровод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F126F0" w14:textId="77777777"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14:paraId="2081EDC9" w14:textId="77777777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76C49" w14:textId="77777777"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14:paraId="56B813A9" w14:textId="77777777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BF384" w14:textId="77777777" w:rsidR="003036B7" w:rsidRPr="0099096B" w:rsidRDefault="003036B7" w:rsidP="00303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9CAF9" w14:textId="77777777" w:rsidR="003036B7" w:rsidRPr="00681DA3" w:rsidRDefault="003036B7" w:rsidP="00033841">
            <w:pPr>
              <w:jc w:val="both"/>
              <w:rPr>
                <w:b/>
                <w:sz w:val="16"/>
                <w:szCs w:val="16"/>
              </w:rPr>
            </w:pPr>
            <w:r w:rsidRPr="00681DA3">
              <w:rPr>
                <w:b/>
                <w:sz w:val="16"/>
                <w:szCs w:val="16"/>
                <w:lang w:val="en-US"/>
              </w:rPr>
              <w:t>D</w:t>
            </w:r>
            <w:r w:rsidR="00033841">
              <w:rPr>
                <w:b/>
                <w:sz w:val="16"/>
                <w:szCs w:val="16"/>
                <w:lang w:val="en-US"/>
              </w:rPr>
              <w:t>N</w:t>
            </w:r>
            <w:r w:rsidRPr="00681DA3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681DA3">
              <w:rPr>
                <w:b/>
                <w:sz w:val="16"/>
                <w:szCs w:val="16"/>
              </w:rPr>
              <w:t>трубопровода</w:t>
            </w:r>
            <w:r>
              <w:rPr>
                <w:b/>
                <w:sz w:val="16"/>
                <w:szCs w:val="16"/>
              </w:rPr>
              <w:t>,</w:t>
            </w:r>
            <w:r w:rsidRPr="00681DA3">
              <w:rPr>
                <w:b/>
                <w:sz w:val="16"/>
                <w:szCs w:val="16"/>
              </w:rPr>
              <w:t xml:space="preserve"> </w:t>
            </w:r>
            <w:r w:rsidRPr="00AF2164">
              <w:rPr>
                <w:b/>
                <w:sz w:val="16"/>
                <w:szCs w:val="16"/>
              </w:rPr>
              <w:t>мм</w:t>
            </w:r>
          </w:p>
        </w:tc>
        <w:tc>
          <w:tcPr>
            <w:tcW w:w="106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1BC78E3" w14:textId="77777777" w:rsidR="003036B7" w:rsidRPr="00681DA3" w:rsidRDefault="003036B7" w:rsidP="003036B7">
            <w:pPr>
              <w:jc w:val="right"/>
              <w:rPr>
                <w:sz w:val="16"/>
                <w:szCs w:val="16"/>
              </w:rPr>
            </w:pPr>
            <w:r w:rsidRPr="00681DA3">
              <w:rPr>
                <w:sz w:val="16"/>
                <w:szCs w:val="16"/>
              </w:rPr>
              <w:t>подающего</w:t>
            </w:r>
          </w:p>
        </w:tc>
        <w:tc>
          <w:tcPr>
            <w:tcW w:w="11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7692C8" w14:textId="77777777" w:rsidR="003036B7" w:rsidRPr="00AF2164" w:rsidRDefault="003036B7" w:rsidP="003036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7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DE9AEDD" w14:textId="77777777" w:rsidR="003036B7" w:rsidRPr="00681DA3" w:rsidRDefault="003036B7" w:rsidP="003036B7">
            <w:pPr>
              <w:jc w:val="right"/>
              <w:rPr>
                <w:sz w:val="16"/>
                <w:szCs w:val="16"/>
              </w:rPr>
            </w:pPr>
            <w:r w:rsidRPr="00681DA3">
              <w:rPr>
                <w:sz w:val="16"/>
                <w:szCs w:val="16"/>
              </w:rPr>
              <w:t>циркуляционного</w:t>
            </w:r>
          </w:p>
        </w:tc>
        <w:tc>
          <w:tcPr>
            <w:tcW w:w="12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63491" w14:textId="77777777" w:rsidR="003036B7" w:rsidRPr="00AF2164" w:rsidRDefault="003036B7" w:rsidP="003036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6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27B882C" w14:textId="77777777" w:rsidR="003036B7" w:rsidRPr="00681DA3" w:rsidRDefault="003036B7" w:rsidP="003036B7">
            <w:pPr>
              <w:jc w:val="right"/>
              <w:rPr>
                <w:sz w:val="16"/>
                <w:szCs w:val="16"/>
              </w:rPr>
            </w:pPr>
            <w:r w:rsidRPr="00681DA3">
              <w:rPr>
                <w:sz w:val="16"/>
                <w:szCs w:val="16"/>
              </w:rPr>
              <w:t>холодной воды</w:t>
            </w:r>
          </w:p>
        </w:tc>
        <w:tc>
          <w:tcPr>
            <w:tcW w:w="12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3F699" w14:textId="77777777"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14:paraId="506EA295" w14:textId="77777777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7308E" w14:textId="77777777"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14:paraId="5FF8AF42" w14:textId="77777777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016A7" w14:textId="77777777" w:rsidR="003036B7" w:rsidRPr="00AF2164" w:rsidRDefault="003036B7" w:rsidP="00303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5034" w:type="dxa"/>
            <w:gridSpan w:val="21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451ED6A" w14:textId="77777777" w:rsidR="003036B7" w:rsidRPr="000768E7" w:rsidRDefault="003036B7" w:rsidP="00FA1146">
            <w:pPr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 xml:space="preserve">Давление в </w:t>
            </w:r>
            <w:r w:rsidR="00FA1146">
              <w:rPr>
                <w:b/>
                <w:sz w:val="16"/>
                <w:szCs w:val="16"/>
              </w:rPr>
              <w:t>трубопроводе холодной воды (мин</w:t>
            </w:r>
            <w:r w:rsidRPr="00AF2164">
              <w:rPr>
                <w:b/>
                <w:sz w:val="16"/>
                <w:szCs w:val="16"/>
              </w:rPr>
              <w:t>),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F2164">
              <w:rPr>
                <w:b/>
                <w:sz w:val="16"/>
                <w:szCs w:val="16"/>
              </w:rPr>
              <w:t>МПа</w:t>
            </w:r>
          </w:p>
        </w:tc>
        <w:tc>
          <w:tcPr>
            <w:tcW w:w="8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0DF92A" w14:textId="77777777"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  <w:tc>
          <w:tcPr>
            <w:tcW w:w="3556" w:type="dxa"/>
            <w:gridSpan w:val="2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11C8B2F" w14:textId="77777777" w:rsidR="003036B7" w:rsidRPr="00AF2164" w:rsidRDefault="00C31494" w:rsidP="00C31494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необходимое давление за водомером</w:t>
            </w:r>
            <w:r w:rsidR="003036B7" w:rsidRPr="005B2597">
              <w:rPr>
                <w:b/>
                <w:sz w:val="16"/>
                <w:szCs w:val="16"/>
              </w:rPr>
              <w:t>, м</w:t>
            </w:r>
          </w:p>
        </w:tc>
        <w:tc>
          <w:tcPr>
            <w:tcW w:w="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47C7D" w14:textId="77777777"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14:paraId="5B46C1AD" w14:textId="77777777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86DBC" w14:textId="77777777"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14:paraId="2C9209DF" w14:textId="77777777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0F7C4" w14:textId="77777777" w:rsidR="003036B7" w:rsidRPr="00AF2164" w:rsidRDefault="003036B7" w:rsidP="00303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3572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2AE05F4" w14:textId="77777777" w:rsidR="003036B7" w:rsidRPr="00AF2164" w:rsidRDefault="003036B7" w:rsidP="003036B7">
            <w:pPr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Расчетная мощность</w:t>
            </w:r>
            <w:r>
              <w:rPr>
                <w:b/>
                <w:sz w:val="16"/>
                <w:szCs w:val="16"/>
              </w:rPr>
              <w:t xml:space="preserve"> сист.</w:t>
            </w:r>
            <w:r w:rsidRPr="00AF216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ГВС,</w:t>
            </w:r>
            <w:r w:rsidRPr="00AF2164">
              <w:rPr>
                <w:b/>
                <w:sz w:val="16"/>
                <w:szCs w:val="16"/>
              </w:rPr>
              <w:t xml:space="preserve"> Гкал/час                                                     </w:t>
            </w:r>
          </w:p>
        </w:tc>
        <w:tc>
          <w:tcPr>
            <w:tcW w:w="12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271CC3" w14:textId="77777777"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  <w:tc>
          <w:tcPr>
            <w:tcW w:w="4245" w:type="dxa"/>
            <w:gridSpan w:val="3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C872461" w14:textId="77777777" w:rsidR="003036B7" w:rsidRPr="00AF2164" w:rsidRDefault="003036B7" w:rsidP="003036B7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Pr="00AF2164">
              <w:rPr>
                <w:b/>
                <w:sz w:val="16"/>
                <w:szCs w:val="16"/>
              </w:rPr>
              <w:t>идравлическое сопротивление</w:t>
            </w:r>
            <w:r>
              <w:rPr>
                <w:b/>
                <w:sz w:val="16"/>
                <w:szCs w:val="16"/>
              </w:rPr>
              <w:t xml:space="preserve"> сист.</w:t>
            </w:r>
            <w:r w:rsidRPr="00AF216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ГВС</w:t>
            </w:r>
            <w:r w:rsidRPr="00AF2164">
              <w:rPr>
                <w:b/>
                <w:sz w:val="16"/>
                <w:szCs w:val="16"/>
              </w:rPr>
              <w:t>, м.вод.ст.</w:t>
            </w:r>
          </w:p>
        </w:tc>
        <w:tc>
          <w:tcPr>
            <w:tcW w:w="8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B7847" w14:textId="77777777"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14:paraId="5B2F323C" w14:textId="77777777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9916DD3" w14:textId="77777777"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14:paraId="6EE81105" w14:textId="77777777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0523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707EE" w14:textId="77777777" w:rsidR="003036B7" w:rsidRPr="00F457F7" w:rsidRDefault="00806758" w:rsidP="0080675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Система в</w:t>
            </w:r>
            <w:r w:rsidR="003036B7" w:rsidRPr="00F457F7">
              <w:rPr>
                <w:b/>
                <w:i/>
                <w:sz w:val="16"/>
                <w:szCs w:val="16"/>
              </w:rPr>
              <w:t>ентиляци</w:t>
            </w:r>
            <w:r>
              <w:rPr>
                <w:b/>
                <w:i/>
                <w:sz w:val="16"/>
                <w:szCs w:val="16"/>
              </w:rPr>
              <w:t>и</w:t>
            </w:r>
            <w:r w:rsidR="003036B7" w:rsidRPr="00F457F7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3036B7" w:rsidRPr="00AF2164" w14:paraId="111AECE5" w14:textId="77777777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7E1EBAB" w14:textId="77777777"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B86E1B" w:rsidRPr="00AF2164" w14:paraId="57AADAE4" w14:textId="77777777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EC4A3" w14:textId="77777777" w:rsidR="00B86E1B" w:rsidRPr="00AF2164" w:rsidRDefault="00B86E1B" w:rsidP="006A01F3">
            <w:pPr>
              <w:jc w:val="center"/>
              <w:rPr>
                <w:b/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03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A8AF0" w14:textId="77777777" w:rsidR="00B86E1B" w:rsidRPr="00AF2164" w:rsidRDefault="00B86E1B" w:rsidP="007A2BE1">
            <w:pPr>
              <w:jc w:val="both"/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Зависимая схема присоединения</w:t>
            </w:r>
            <w:r w:rsidR="007A2BE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157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D40FE57" w14:textId="77777777" w:rsidR="00B86E1B" w:rsidRPr="00AF2164" w:rsidRDefault="00B86E1B" w:rsidP="006A01F3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модульное исполнение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6A31AF" w14:textId="77777777"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  <w:tc>
          <w:tcPr>
            <w:tcW w:w="2117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200FDF0" w14:textId="77777777" w:rsidR="00B86E1B" w:rsidRPr="00AF2164" w:rsidRDefault="00B86E1B" w:rsidP="006A01F3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набор оборудования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1AA14D" w14:textId="77777777"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</w:tr>
      <w:tr w:rsidR="00B86E1B" w:rsidRPr="00AF2164" w14:paraId="166DF2D4" w14:textId="77777777" w:rsidTr="006A0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C4773" w14:textId="77777777"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</w:tr>
      <w:tr w:rsidR="00B86E1B" w:rsidRPr="00AF2164" w14:paraId="762580AE" w14:textId="77777777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95FA6" w14:textId="77777777" w:rsidR="00B86E1B" w:rsidRPr="00AF2164" w:rsidRDefault="00B86E1B" w:rsidP="006A01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3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7125C" w14:textId="77777777" w:rsidR="00B86E1B" w:rsidRPr="00AF2164" w:rsidRDefault="00B86E1B" w:rsidP="006A01F3">
            <w:pPr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Независимая схема присоединения:</w:t>
            </w:r>
          </w:p>
        </w:tc>
        <w:tc>
          <w:tcPr>
            <w:tcW w:w="3821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9782FF5" w14:textId="77777777" w:rsidR="00B86E1B" w:rsidRPr="00AF2164" w:rsidRDefault="00B86E1B" w:rsidP="006A01F3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модуль с пластинчатым теплообменником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D4B05C" w14:textId="77777777"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  <w:tc>
          <w:tcPr>
            <w:tcW w:w="2117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47E718B" w14:textId="77777777" w:rsidR="00B86E1B" w:rsidRPr="00AF2164" w:rsidRDefault="00B86E1B" w:rsidP="006A01F3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с сохранением сущ. ТО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6BD36" w14:textId="77777777"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</w:tr>
      <w:tr w:rsidR="00B86E1B" w:rsidRPr="00AF2164" w14:paraId="340FE980" w14:textId="77777777" w:rsidTr="006A0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678AB" w14:textId="77777777"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</w:tr>
      <w:tr w:rsidR="00B86E1B" w:rsidRPr="00AF2164" w14:paraId="0D0555DE" w14:textId="77777777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2"/>
          <w:wAfter w:w="3443" w:type="dxa"/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DA1E0" w14:textId="77777777" w:rsidR="00B86E1B" w:rsidRDefault="00B86E1B" w:rsidP="006A01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8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7E811" w14:textId="77777777" w:rsidR="00B86E1B" w:rsidRPr="00AF2164" w:rsidRDefault="00B86E1B" w:rsidP="006A01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Погодозависимое регулирование</w:t>
            </w:r>
          </w:p>
        </w:tc>
        <w:tc>
          <w:tcPr>
            <w:tcW w:w="3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E97E9" w14:textId="77777777"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726A746" w14:textId="77777777" w:rsidR="00B86E1B" w:rsidRPr="00AF2164" w:rsidRDefault="00B86E1B" w:rsidP="006A01F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прямых параметрах</w:t>
            </w:r>
          </w:p>
        </w:tc>
        <w:tc>
          <w:tcPr>
            <w:tcW w:w="4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C1C45" w14:textId="77777777"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</w:tr>
      <w:tr w:rsidR="00B86E1B" w:rsidRPr="00AF2164" w14:paraId="5FDEE54E" w14:textId="77777777" w:rsidTr="006A0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BCE1D" w14:textId="77777777"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</w:tr>
      <w:tr w:rsidR="00B86E1B" w:rsidRPr="00AF2164" w14:paraId="614C9D0F" w14:textId="77777777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FD913" w14:textId="77777777" w:rsidR="00B86E1B" w:rsidRPr="00AF2164" w:rsidRDefault="00B86E1B" w:rsidP="006A01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7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76B6B" w14:textId="77777777" w:rsidR="00B86E1B" w:rsidRPr="00AF2164" w:rsidRDefault="00B86E1B" w:rsidP="006A01F3">
            <w:pPr>
              <w:jc w:val="both"/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Резервирование теплообменников (2-а ТО):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3B0C694" w14:textId="77777777" w:rsidR="00B86E1B" w:rsidRPr="00AF2164" w:rsidRDefault="00B86E1B" w:rsidP="006A01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0768E7">
              <w:rPr>
                <w:sz w:val="16"/>
                <w:szCs w:val="16"/>
              </w:rPr>
              <w:t>0% нагрузки</w:t>
            </w:r>
          </w:p>
        </w:tc>
        <w:tc>
          <w:tcPr>
            <w:tcW w:w="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F0C62" w14:textId="77777777"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F4AE5AB" w14:textId="77777777" w:rsidR="00B86E1B" w:rsidRPr="000768E7" w:rsidRDefault="00B86E1B" w:rsidP="006A01F3">
            <w:pPr>
              <w:jc w:val="right"/>
              <w:rPr>
                <w:sz w:val="16"/>
                <w:szCs w:val="16"/>
              </w:rPr>
            </w:pPr>
            <w:r w:rsidRPr="000768E7">
              <w:rPr>
                <w:sz w:val="16"/>
                <w:szCs w:val="16"/>
              </w:rPr>
              <w:t>100% нагрузки</w:t>
            </w:r>
          </w:p>
        </w:tc>
        <w:tc>
          <w:tcPr>
            <w:tcW w:w="3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599156" w14:textId="77777777"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  <w:tc>
          <w:tcPr>
            <w:tcW w:w="2503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2295D44" w14:textId="77777777" w:rsidR="00B86E1B" w:rsidRPr="00AF2164" w:rsidRDefault="00C31494" w:rsidP="00B86E1B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статическая высота</w:t>
            </w:r>
            <w:r w:rsidRPr="005B2597">
              <w:rPr>
                <w:b/>
                <w:sz w:val="16"/>
                <w:szCs w:val="16"/>
              </w:rPr>
              <w:t xml:space="preserve"> </w:t>
            </w:r>
            <w:r w:rsidR="00B86E1B" w:rsidRPr="005B2597">
              <w:rPr>
                <w:b/>
                <w:sz w:val="16"/>
                <w:szCs w:val="16"/>
              </w:rPr>
              <w:t>С</w:t>
            </w:r>
            <w:r w:rsidR="00B86E1B">
              <w:rPr>
                <w:b/>
                <w:sz w:val="16"/>
                <w:szCs w:val="16"/>
              </w:rPr>
              <w:t>В</w:t>
            </w:r>
            <w:r w:rsidR="00B86E1B" w:rsidRPr="005B2597">
              <w:rPr>
                <w:b/>
                <w:sz w:val="16"/>
                <w:szCs w:val="16"/>
              </w:rPr>
              <w:t>, м</w:t>
            </w:r>
          </w:p>
        </w:tc>
        <w:tc>
          <w:tcPr>
            <w:tcW w:w="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EBEF6A" w14:textId="77777777"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</w:tr>
      <w:tr w:rsidR="00B86E1B" w:rsidRPr="00AF2164" w14:paraId="458280BE" w14:textId="77777777" w:rsidTr="006A0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22356" w14:textId="77777777"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</w:tr>
      <w:tr w:rsidR="00B86E1B" w:rsidRPr="00AF2164" w14:paraId="4E5B6AB7" w14:textId="77777777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1E572" w14:textId="77777777" w:rsidR="00B86E1B" w:rsidRPr="00AF2164" w:rsidRDefault="00B86E1B" w:rsidP="006A01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2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C19E3" w14:textId="77777777" w:rsidR="00B86E1B" w:rsidRPr="00AF2164" w:rsidRDefault="00B86E1B" w:rsidP="002F649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D</w:t>
            </w:r>
            <w:r w:rsidR="002F6490">
              <w:rPr>
                <w:b/>
                <w:sz w:val="16"/>
                <w:szCs w:val="16"/>
                <w:lang w:val="en-US"/>
              </w:rPr>
              <w:t>N</w:t>
            </w:r>
            <w:r>
              <w:rPr>
                <w:b/>
                <w:sz w:val="16"/>
                <w:szCs w:val="16"/>
              </w:rPr>
              <w:t xml:space="preserve"> ввода СВ условные</w:t>
            </w:r>
            <w:r w:rsidRPr="00AF2164">
              <w:rPr>
                <w:b/>
                <w:sz w:val="16"/>
                <w:szCs w:val="16"/>
              </w:rPr>
              <w:t>, мм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319DA46" w14:textId="77777777" w:rsidR="00B86E1B" w:rsidRPr="005B2597" w:rsidRDefault="00B86E1B" w:rsidP="006A01F3">
            <w:pPr>
              <w:jc w:val="right"/>
              <w:rPr>
                <w:sz w:val="16"/>
                <w:szCs w:val="16"/>
              </w:rPr>
            </w:pPr>
            <w:r w:rsidRPr="005B2597">
              <w:rPr>
                <w:sz w:val="16"/>
                <w:szCs w:val="16"/>
              </w:rPr>
              <w:t>прямая</w:t>
            </w:r>
          </w:p>
        </w:tc>
        <w:tc>
          <w:tcPr>
            <w:tcW w:w="5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7B434" w14:textId="77777777" w:rsidR="00B86E1B" w:rsidRPr="00AF2164" w:rsidRDefault="00B86E1B" w:rsidP="006A01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B2903A3" w14:textId="77777777" w:rsidR="00B86E1B" w:rsidRPr="005B2597" w:rsidRDefault="00B86E1B" w:rsidP="006A01F3">
            <w:pPr>
              <w:jc w:val="right"/>
              <w:rPr>
                <w:sz w:val="16"/>
                <w:szCs w:val="16"/>
              </w:rPr>
            </w:pPr>
            <w:r w:rsidRPr="005B2597">
              <w:rPr>
                <w:sz w:val="16"/>
                <w:szCs w:val="16"/>
              </w:rPr>
              <w:t>обратка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7D4866" w14:textId="77777777"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  <w:tc>
          <w:tcPr>
            <w:tcW w:w="2670" w:type="dxa"/>
            <w:gridSpan w:val="19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44F5622" w14:textId="77777777" w:rsidR="00B86E1B" w:rsidRPr="001317C3" w:rsidRDefault="00B86E1B" w:rsidP="00B86E1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  <w:r w:rsidRPr="001317C3">
              <w:rPr>
                <w:b/>
                <w:sz w:val="16"/>
                <w:szCs w:val="16"/>
              </w:rPr>
              <w:t>емпературный график С</w:t>
            </w:r>
            <w:r>
              <w:rPr>
                <w:b/>
                <w:sz w:val="16"/>
                <w:szCs w:val="16"/>
              </w:rPr>
              <w:t>В</w:t>
            </w:r>
            <w:r w:rsidRPr="001317C3">
              <w:rPr>
                <w:b/>
                <w:sz w:val="16"/>
                <w:szCs w:val="16"/>
              </w:rPr>
              <w:t xml:space="preserve">, </w:t>
            </w:r>
            <w:r w:rsidRPr="001317C3">
              <w:rPr>
                <w:b/>
                <w:sz w:val="16"/>
                <w:szCs w:val="16"/>
                <w:vertAlign w:val="superscript"/>
              </w:rPr>
              <w:t>о</w:t>
            </w:r>
            <w:r w:rsidRPr="001317C3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70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2A83177" w14:textId="77777777" w:rsidR="00B86E1B" w:rsidRPr="005B2597" w:rsidRDefault="00B86E1B" w:rsidP="006A01F3">
            <w:pPr>
              <w:jc w:val="right"/>
              <w:rPr>
                <w:b/>
                <w:sz w:val="16"/>
                <w:szCs w:val="16"/>
              </w:rPr>
            </w:pPr>
            <w:r w:rsidRPr="005B2597">
              <w:rPr>
                <w:sz w:val="16"/>
                <w:szCs w:val="16"/>
              </w:rPr>
              <w:t>прямая</w:t>
            </w:r>
          </w:p>
        </w:tc>
        <w:tc>
          <w:tcPr>
            <w:tcW w:w="5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E7745" w14:textId="77777777" w:rsidR="00B86E1B" w:rsidRPr="005B2597" w:rsidRDefault="00B86E1B" w:rsidP="006A01F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3B2987E" w14:textId="77777777" w:rsidR="00B86E1B" w:rsidRPr="005B2597" w:rsidRDefault="00B86E1B" w:rsidP="006A01F3">
            <w:pPr>
              <w:jc w:val="right"/>
              <w:rPr>
                <w:b/>
                <w:sz w:val="16"/>
                <w:szCs w:val="16"/>
              </w:rPr>
            </w:pPr>
            <w:r w:rsidRPr="005B2597">
              <w:rPr>
                <w:sz w:val="16"/>
                <w:szCs w:val="16"/>
              </w:rPr>
              <w:t>обратка</w:t>
            </w:r>
          </w:p>
        </w:tc>
        <w:tc>
          <w:tcPr>
            <w:tcW w:w="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90C827" w14:textId="77777777"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</w:tr>
      <w:tr w:rsidR="00B86E1B" w:rsidRPr="00AF2164" w14:paraId="0DDBAFCF" w14:textId="77777777" w:rsidTr="006A0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9D3B6" w14:textId="77777777"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</w:tr>
      <w:tr w:rsidR="00B86E1B" w:rsidRPr="00AF2164" w14:paraId="212D9672" w14:textId="77777777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43EA3" w14:textId="77777777" w:rsidR="00B86E1B" w:rsidRPr="00AF2164" w:rsidRDefault="00B86E1B" w:rsidP="006A01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3216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813D406" w14:textId="77777777" w:rsidR="00B86E1B" w:rsidRPr="00AF2164" w:rsidRDefault="00B86E1B" w:rsidP="006A01F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Расчетная мощность СВ,</w:t>
            </w:r>
            <w:r w:rsidRPr="00AF2164">
              <w:rPr>
                <w:b/>
                <w:sz w:val="16"/>
                <w:szCs w:val="16"/>
              </w:rPr>
              <w:t xml:space="preserve"> Гкал/час                                                     </w:t>
            </w:r>
          </w:p>
        </w:tc>
        <w:tc>
          <w:tcPr>
            <w:tcW w:w="16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9B7BB" w14:textId="77777777"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  <w:tc>
          <w:tcPr>
            <w:tcW w:w="4088" w:type="dxa"/>
            <w:gridSpan w:val="3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ECA5AB3" w14:textId="77777777" w:rsidR="00B86E1B" w:rsidRPr="00AF2164" w:rsidRDefault="00B86E1B" w:rsidP="00B86E1B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Pr="00AF2164">
              <w:rPr>
                <w:b/>
                <w:sz w:val="16"/>
                <w:szCs w:val="16"/>
              </w:rPr>
              <w:t>идравлическое сопротивление С</w:t>
            </w:r>
            <w:r>
              <w:rPr>
                <w:b/>
                <w:sz w:val="16"/>
                <w:szCs w:val="16"/>
              </w:rPr>
              <w:t>В</w:t>
            </w:r>
            <w:r w:rsidRPr="00AF2164">
              <w:rPr>
                <w:b/>
                <w:sz w:val="16"/>
                <w:szCs w:val="16"/>
              </w:rPr>
              <w:t>, м.вод.ст.</w:t>
            </w:r>
          </w:p>
        </w:tc>
        <w:tc>
          <w:tcPr>
            <w:tcW w:w="10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064FBC" w14:textId="77777777"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</w:tr>
      <w:tr w:rsidR="003036B7" w:rsidRPr="00AF2164" w14:paraId="032D3CFB" w14:textId="77777777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CF16143" w14:textId="77777777"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14:paraId="1D25C52C" w14:textId="77777777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0523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89238D" w14:textId="77777777" w:rsidR="003036B7" w:rsidRPr="00590690" w:rsidRDefault="003036B7" w:rsidP="003036B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</w:t>
            </w:r>
            <w:r w:rsidRPr="00590690">
              <w:rPr>
                <w:b/>
                <w:i/>
                <w:sz w:val="16"/>
                <w:szCs w:val="16"/>
              </w:rPr>
              <w:t>ополнительно</w:t>
            </w:r>
            <w:r>
              <w:rPr>
                <w:b/>
                <w:i/>
                <w:sz w:val="16"/>
                <w:szCs w:val="16"/>
              </w:rPr>
              <w:t>е</w:t>
            </w:r>
            <w:r w:rsidRPr="00590690">
              <w:rPr>
                <w:b/>
                <w:i/>
                <w:sz w:val="16"/>
                <w:szCs w:val="16"/>
              </w:rPr>
              <w:t xml:space="preserve"> оборудовани</w:t>
            </w:r>
            <w:r>
              <w:rPr>
                <w:b/>
                <w:i/>
                <w:sz w:val="16"/>
                <w:szCs w:val="16"/>
              </w:rPr>
              <w:t>е</w:t>
            </w:r>
            <w:r w:rsidRPr="00590690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3036B7" w:rsidRPr="00AF2164" w14:paraId="126BFDBA" w14:textId="77777777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D09F795" w14:textId="77777777"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14:paraId="72C6234E" w14:textId="77777777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17FF1" w14:textId="77777777"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14:paraId="1C325275" w14:textId="77777777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5509C" w14:textId="77777777"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D8358A" w:rsidRPr="00AF2164" w14:paraId="79D705C2" w14:textId="77777777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1"/>
          <w:wAfter w:w="7970" w:type="dxa"/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2078D" w14:textId="77777777" w:rsidR="00D8358A" w:rsidRPr="0099096B" w:rsidRDefault="00D8358A" w:rsidP="00303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6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A389D23" w14:textId="77777777" w:rsidR="00D8358A" w:rsidRPr="00AF2164" w:rsidRDefault="00D8358A" w:rsidP="00D83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  <w:r w:rsidRPr="00AF2164">
              <w:rPr>
                <w:b/>
                <w:sz w:val="16"/>
                <w:szCs w:val="16"/>
              </w:rPr>
              <w:t>ренажн</w:t>
            </w:r>
            <w:r>
              <w:rPr>
                <w:b/>
                <w:sz w:val="16"/>
                <w:szCs w:val="16"/>
              </w:rPr>
              <w:t>ый</w:t>
            </w:r>
            <w:r w:rsidRPr="00AF2164">
              <w:rPr>
                <w:b/>
                <w:sz w:val="16"/>
                <w:szCs w:val="16"/>
              </w:rPr>
              <w:t xml:space="preserve"> насос</w:t>
            </w:r>
          </w:p>
        </w:tc>
        <w:tc>
          <w:tcPr>
            <w:tcW w:w="3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13DA8" w14:textId="77777777" w:rsidR="00D8358A" w:rsidRPr="00AF2164" w:rsidRDefault="00D8358A" w:rsidP="003036B7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3036B7" w:rsidRPr="00AF2164" w14:paraId="59ED4F69" w14:textId="77777777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4D85D" w14:textId="77777777"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4C39E1" w:rsidRPr="00AF2164" w14:paraId="48091C01" w14:textId="77777777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9"/>
          <w:wAfter w:w="6135" w:type="dxa"/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C5101" w14:textId="77777777" w:rsidR="004C39E1" w:rsidRPr="0099096B" w:rsidRDefault="00D8358A" w:rsidP="00303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4C39E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44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8C4F61" w14:textId="77777777" w:rsidR="004C39E1" w:rsidRPr="00AF2164" w:rsidRDefault="004C39E1" w:rsidP="004C39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Pr="00AF2164">
              <w:rPr>
                <w:b/>
                <w:sz w:val="16"/>
                <w:szCs w:val="16"/>
              </w:rPr>
              <w:t xml:space="preserve">втомат. вкл. резерва </w:t>
            </w:r>
            <w:r>
              <w:rPr>
                <w:b/>
                <w:sz w:val="16"/>
                <w:szCs w:val="16"/>
              </w:rPr>
              <w:t xml:space="preserve">эл. </w:t>
            </w:r>
            <w:r w:rsidRPr="00AF2164">
              <w:rPr>
                <w:b/>
                <w:sz w:val="16"/>
                <w:szCs w:val="16"/>
              </w:rPr>
              <w:t>питани</w:t>
            </w:r>
            <w:r>
              <w:rPr>
                <w:b/>
                <w:sz w:val="16"/>
                <w:szCs w:val="16"/>
              </w:rPr>
              <w:t>я</w:t>
            </w:r>
            <w:r w:rsidRPr="00AF2164">
              <w:rPr>
                <w:b/>
                <w:sz w:val="16"/>
                <w:szCs w:val="16"/>
              </w:rPr>
              <w:t xml:space="preserve"> (АВР)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2909" w14:textId="77777777" w:rsidR="004C39E1" w:rsidRPr="00AF2164" w:rsidRDefault="004C39E1" w:rsidP="003036B7">
            <w:pPr>
              <w:rPr>
                <w:sz w:val="16"/>
                <w:szCs w:val="16"/>
              </w:rPr>
            </w:pPr>
          </w:p>
        </w:tc>
      </w:tr>
      <w:tr w:rsidR="004C39E1" w:rsidRPr="00AF2164" w14:paraId="33C4DEB1" w14:textId="77777777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2"/>
          <w:wAfter w:w="6560" w:type="dxa"/>
          <w:trHeight w:hRule="exact" w:val="129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4351F" w14:textId="77777777" w:rsidR="004C39E1" w:rsidRDefault="004C39E1" w:rsidP="003036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6A92D" w14:textId="77777777" w:rsidR="004C39E1" w:rsidRDefault="004C39E1" w:rsidP="004C39E1">
            <w:pPr>
              <w:rPr>
                <w:b/>
                <w:sz w:val="16"/>
                <w:szCs w:val="16"/>
              </w:rPr>
            </w:pPr>
          </w:p>
        </w:tc>
      </w:tr>
    </w:tbl>
    <w:p w14:paraId="22A000BF" w14:textId="77777777" w:rsidR="00EB0845" w:rsidRDefault="004C39E1" w:rsidP="004C39E1">
      <w:pPr>
        <w:spacing w:line="360" w:lineRule="auto"/>
        <w:ind w:firstLine="709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Примечание:</w:t>
      </w:r>
      <w:r w:rsidR="00EB0845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______________________________________________________________________________</w:t>
      </w:r>
    </w:p>
    <w:p w14:paraId="6F496E0F" w14:textId="77777777" w:rsidR="00EB0845" w:rsidRDefault="004C39E1" w:rsidP="00EB0845">
      <w:pPr>
        <w:spacing w:line="36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________________________________________________________________________________________________</w:t>
      </w:r>
      <w:r w:rsidR="00EB0845">
        <w:rPr>
          <w:b/>
          <w:i/>
          <w:sz w:val="20"/>
          <w:szCs w:val="20"/>
        </w:rPr>
        <w:t>________________________________________________________________________________________________</w:t>
      </w:r>
    </w:p>
    <w:p w14:paraId="6F102B02" w14:textId="77777777" w:rsidR="00EB0845" w:rsidRDefault="00EB0845" w:rsidP="00EB0845">
      <w:pPr>
        <w:spacing w:line="36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________________________________________________________________________________________________</w:t>
      </w:r>
    </w:p>
    <w:p w14:paraId="5A4EEBC7" w14:textId="77777777" w:rsidR="002A2208" w:rsidRDefault="002A2208" w:rsidP="002A2208">
      <w:pPr>
        <w:pStyle w:val="a6"/>
        <w:spacing w:after="0"/>
        <w:ind w:left="360"/>
        <w:rPr>
          <w:b/>
          <w:sz w:val="20"/>
          <w:szCs w:val="20"/>
        </w:rPr>
      </w:pPr>
      <w:r w:rsidRPr="00835195">
        <w:rPr>
          <w:b/>
          <w:sz w:val="20"/>
          <w:szCs w:val="20"/>
        </w:rPr>
        <w:t xml:space="preserve">При заполнении </w:t>
      </w:r>
      <w:r>
        <w:rPr>
          <w:b/>
          <w:sz w:val="20"/>
          <w:szCs w:val="20"/>
        </w:rPr>
        <w:t xml:space="preserve">карты заказа </w:t>
      </w:r>
      <w:r w:rsidRPr="00835195">
        <w:rPr>
          <w:b/>
          <w:sz w:val="20"/>
          <w:szCs w:val="20"/>
        </w:rPr>
        <w:t xml:space="preserve">в прямоугольнике выбранной позиции ставится знак  </w:t>
      </w:r>
      <w:r w:rsidRPr="00835195">
        <w:rPr>
          <w:b/>
          <w:sz w:val="20"/>
          <w:szCs w:val="20"/>
          <w:bdr w:val="single" w:sz="6" w:space="0" w:color="auto"/>
        </w:rPr>
        <w:t xml:space="preserve"> Х </w:t>
      </w:r>
      <w:r w:rsidRPr="00835195">
        <w:rPr>
          <w:b/>
          <w:sz w:val="20"/>
          <w:szCs w:val="20"/>
        </w:rPr>
        <w:t xml:space="preserve"> ,</w:t>
      </w:r>
    </w:p>
    <w:p w14:paraId="20B81B78" w14:textId="77777777" w:rsidR="00702CD5" w:rsidRPr="00702CD5" w:rsidRDefault="002A2208" w:rsidP="002A2208">
      <w:pPr>
        <w:pStyle w:val="a6"/>
        <w:ind w:left="-43"/>
        <w:rPr>
          <w:sz w:val="16"/>
          <w:szCs w:val="16"/>
        </w:rPr>
      </w:pPr>
      <w:r w:rsidRPr="00835195">
        <w:rPr>
          <w:b/>
          <w:sz w:val="20"/>
          <w:szCs w:val="20"/>
        </w:rPr>
        <w:t>значение параметра указывается в графе таблицы или прямоугольнике рядом с его наименованием</w:t>
      </w:r>
    </w:p>
    <w:p w14:paraId="52028CD4" w14:textId="77777777" w:rsidR="00735A23" w:rsidRPr="00DD3E09" w:rsidRDefault="00DB605A" w:rsidP="00EB0845">
      <w:pPr>
        <w:pStyle w:val="a6"/>
        <w:ind w:left="-43"/>
      </w:pPr>
      <w:r w:rsidRPr="007D3842">
        <w:t xml:space="preserve">Ф.И.О.  </w:t>
      </w:r>
      <w:r>
        <w:t>заказчика</w:t>
      </w:r>
      <w:r w:rsidRPr="007D3842">
        <w:t xml:space="preserve"> </w:t>
      </w:r>
      <w:r w:rsidRPr="007B55E1">
        <w:rPr>
          <w:u w:val="single"/>
        </w:rPr>
        <w:t>___________________________________________________</w:t>
      </w:r>
      <w:r w:rsidRPr="007D3842">
        <w:t xml:space="preserve"> тел. </w:t>
      </w:r>
      <w:r w:rsidRPr="007B55E1">
        <w:rPr>
          <w:u w:val="single"/>
        </w:rPr>
        <w:t>_________________</w:t>
      </w:r>
      <w:r w:rsidRPr="007D3842">
        <w:t xml:space="preserve"> </w:t>
      </w:r>
    </w:p>
    <w:sectPr w:rsidR="00735A23" w:rsidRPr="00DD3E09" w:rsidSect="00EB0845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770"/>
    <w:rsid w:val="00032B66"/>
    <w:rsid w:val="00033841"/>
    <w:rsid w:val="00052738"/>
    <w:rsid w:val="00060350"/>
    <w:rsid w:val="00066832"/>
    <w:rsid w:val="000710EA"/>
    <w:rsid w:val="00072042"/>
    <w:rsid w:val="000768E7"/>
    <w:rsid w:val="00090E8D"/>
    <w:rsid w:val="000B6956"/>
    <w:rsid w:val="000E412A"/>
    <w:rsid w:val="000F4D75"/>
    <w:rsid w:val="00100EC8"/>
    <w:rsid w:val="00102CC7"/>
    <w:rsid w:val="001316BB"/>
    <w:rsid w:val="001317C3"/>
    <w:rsid w:val="00134D25"/>
    <w:rsid w:val="001434A5"/>
    <w:rsid w:val="0016344E"/>
    <w:rsid w:val="001870F3"/>
    <w:rsid w:val="0019085C"/>
    <w:rsid w:val="001B14FA"/>
    <w:rsid w:val="001B1D9B"/>
    <w:rsid w:val="002054A9"/>
    <w:rsid w:val="002136EA"/>
    <w:rsid w:val="00220BCB"/>
    <w:rsid w:val="0023549C"/>
    <w:rsid w:val="00284B82"/>
    <w:rsid w:val="002A2208"/>
    <w:rsid w:val="002D3869"/>
    <w:rsid w:val="002E652C"/>
    <w:rsid w:val="002F6490"/>
    <w:rsid w:val="003036B7"/>
    <w:rsid w:val="0034162C"/>
    <w:rsid w:val="003924FE"/>
    <w:rsid w:val="003A0F97"/>
    <w:rsid w:val="003D49B9"/>
    <w:rsid w:val="003D6FB2"/>
    <w:rsid w:val="003F0854"/>
    <w:rsid w:val="003F130B"/>
    <w:rsid w:val="003F3616"/>
    <w:rsid w:val="004525C6"/>
    <w:rsid w:val="004577A3"/>
    <w:rsid w:val="004C39E1"/>
    <w:rsid w:val="004C504B"/>
    <w:rsid w:val="004D2709"/>
    <w:rsid w:val="004D4062"/>
    <w:rsid w:val="004E5509"/>
    <w:rsid w:val="005204D3"/>
    <w:rsid w:val="00590690"/>
    <w:rsid w:val="00592BF7"/>
    <w:rsid w:val="005B2597"/>
    <w:rsid w:val="005F69CE"/>
    <w:rsid w:val="00620781"/>
    <w:rsid w:val="00624D83"/>
    <w:rsid w:val="006724EC"/>
    <w:rsid w:val="00681DA3"/>
    <w:rsid w:val="00702CD5"/>
    <w:rsid w:val="0071491E"/>
    <w:rsid w:val="0073099D"/>
    <w:rsid w:val="00735A23"/>
    <w:rsid w:val="0076712B"/>
    <w:rsid w:val="007755FF"/>
    <w:rsid w:val="007A2BE1"/>
    <w:rsid w:val="007A7CE0"/>
    <w:rsid w:val="007B4B8B"/>
    <w:rsid w:val="007B55E1"/>
    <w:rsid w:val="007E095B"/>
    <w:rsid w:val="00806758"/>
    <w:rsid w:val="008150AA"/>
    <w:rsid w:val="008306A1"/>
    <w:rsid w:val="00831B4A"/>
    <w:rsid w:val="00893C4A"/>
    <w:rsid w:val="00896696"/>
    <w:rsid w:val="008B6E6A"/>
    <w:rsid w:val="008E1353"/>
    <w:rsid w:val="008E1946"/>
    <w:rsid w:val="00962C8B"/>
    <w:rsid w:val="00971477"/>
    <w:rsid w:val="00975B29"/>
    <w:rsid w:val="00985A09"/>
    <w:rsid w:val="009872EE"/>
    <w:rsid w:val="0099096B"/>
    <w:rsid w:val="009A3042"/>
    <w:rsid w:val="009B05D0"/>
    <w:rsid w:val="009F6215"/>
    <w:rsid w:val="00A6319C"/>
    <w:rsid w:val="00A83BD9"/>
    <w:rsid w:val="00AE2897"/>
    <w:rsid w:val="00AF2164"/>
    <w:rsid w:val="00AF5781"/>
    <w:rsid w:val="00B144BF"/>
    <w:rsid w:val="00B67CDE"/>
    <w:rsid w:val="00B765B8"/>
    <w:rsid w:val="00B86E1B"/>
    <w:rsid w:val="00B95FCA"/>
    <w:rsid w:val="00B97611"/>
    <w:rsid w:val="00BA2207"/>
    <w:rsid w:val="00BB7EB2"/>
    <w:rsid w:val="00BD1673"/>
    <w:rsid w:val="00BE62E9"/>
    <w:rsid w:val="00BF5BAD"/>
    <w:rsid w:val="00C037CA"/>
    <w:rsid w:val="00C05182"/>
    <w:rsid w:val="00C07903"/>
    <w:rsid w:val="00C30B6A"/>
    <w:rsid w:val="00C31494"/>
    <w:rsid w:val="00C96FCA"/>
    <w:rsid w:val="00CB07F2"/>
    <w:rsid w:val="00CC495B"/>
    <w:rsid w:val="00CE4DDF"/>
    <w:rsid w:val="00CF542A"/>
    <w:rsid w:val="00CF6AC9"/>
    <w:rsid w:val="00D56A3D"/>
    <w:rsid w:val="00D825D6"/>
    <w:rsid w:val="00D8358A"/>
    <w:rsid w:val="00D87642"/>
    <w:rsid w:val="00DB605A"/>
    <w:rsid w:val="00DD3E09"/>
    <w:rsid w:val="00DF48AA"/>
    <w:rsid w:val="00DF611D"/>
    <w:rsid w:val="00E313F3"/>
    <w:rsid w:val="00E4499F"/>
    <w:rsid w:val="00E546AF"/>
    <w:rsid w:val="00E806EC"/>
    <w:rsid w:val="00EB0845"/>
    <w:rsid w:val="00ED0C05"/>
    <w:rsid w:val="00EE6511"/>
    <w:rsid w:val="00F15D92"/>
    <w:rsid w:val="00F162BC"/>
    <w:rsid w:val="00F40236"/>
    <w:rsid w:val="00F457F7"/>
    <w:rsid w:val="00F53770"/>
    <w:rsid w:val="00F56585"/>
    <w:rsid w:val="00F648E3"/>
    <w:rsid w:val="00FA1146"/>
    <w:rsid w:val="00FA37AD"/>
    <w:rsid w:val="00FB7C28"/>
    <w:rsid w:val="00FC6A57"/>
    <w:rsid w:val="00FC7563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C3516"/>
  <w15:chartTrackingRefBased/>
  <w15:docId w15:val="{74BBE62A-FB8E-45FB-A611-19580171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0BCB"/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qFormat/>
    <w:rsid w:val="00F648E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73099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73099D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a8">
    <w:name w:val="Subtitle"/>
    <w:basedOn w:val="a"/>
    <w:qFormat/>
    <w:rsid w:val="0073099D"/>
    <w:pPr>
      <w:jc w:val="center"/>
    </w:pPr>
    <w:rPr>
      <w:rFonts w:ascii="Times New Roman" w:hAnsi="Times New Roman" w:cs="Times New Roman"/>
      <w:sz w:val="24"/>
      <w:szCs w:val="20"/>
    </w:rPr>
  </w:style>
  <w:style w:type="paragraph" w:styleId="a9">
    <w:name w:val="Title"/>
    <w:basedOn w:val="a"/>
    <w:qFormat/>
    <w:rsid w:val="00F648E3"/>
    <w:pPr>
      <w:jc w:val="center"/>
    </w:pPr>
    <w:rPr>
      <w:rFonts w:ascii="Times New Roman" w:hAnsi="Times New Roman" w:cs="Times New Roman"/>
      <w:sz w:val="28"/>
      <w:szCs w:val="24"/>
    </w:rPr>
  </w:style>
  <w:style w:type="character" w:styleId="aa">
    <w:name w:val="Hyperlink"/>
    <w:basedOn w:val="a0"/>
    <w:rsid w:val="002A2208"/>
    <w:rPr>
      <w:color w:val="0000FF"/>
      <w:u w:val="single"/>
    </w:rPr>
  </w:style>
  <w:style w:type="character" w:customStyle="1" w:styleId="a7">
    <w:name w:val="Основной текст Знак"/>
    <w:basedOn w:val="a0"/>
    <w:link w:val="a6"/>
    <w:locked/>
    <w:rsid w:val="0016344E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b">
    <w:name w:val="Знак Знак"/>
    <w:basedOn w:val="a0"/>
    <w:locked/>
    <w:rsid w:val="004E5509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4E550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7B55E1"/>
    <w:rPr>
      <w:b/>
      <w:bCs/>
      <w:lang w:val="ru-RU" w:eastAsia="ru-RU" w:bidi="ar-SA"/>
    </w:rPr>
  </w:style>
  <w:style w:type="character" w:customStyle="1" w:styleId="2">
    <w:name w:val="Знак Знак2"/>
    <w:locked/>
    <w:rsid w:val="007B55E1"/>
    <w:rPr>
      <w:rFonts w:ascii="Arial" w:hAnsi="Arial" w:cs="Arial"/>
      <w:sz w:val="22"/>
      <w:szCs w:val="22"/>
      <w:lang w:val="ru-RU" w:eastAsia="ru-RU" w:bidi="ar-SA"/>
    </w:rPr>
  </w:style>
  <w:style w:type="paragraph" w:styleId="ac">
    <w:name w:val="Balloon Text"/>
    <w:basedOn w:val="a"/>
    <w:link w:val="ad"/>
    <w:rsid w:val="00F5377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F53770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rsid w:val="00592BF7"/>
    <w:rPr>
      <w:sz w:val="16"/>
      <w:szCs w:val="16"/>
    </w:rPr>
  </w:style>
  <w:style w:type="paragraph" w:styleId="af">
    <w:name w:val="annotation text"/>
    <w:basedOn w:val="a"/>
    <w:link w:val="af0"/>
    <w:rsid w:val="00592BF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92BF7"/>
    <w:rPr>
      <w:rFonts w:ascii="Arial" w:hAnsi="Arial" w:cs="Arial"/>
    </w:rPr>
  </w:style>
  <w:style w:type="paragraph" w:styleId="af1">
    <w:name w:val="annotation subject"/>
    <w:basedOn w:val="af"/>
    <w:next w:val="af"/>
    <w:link w:val="af2"/>
    <w:rsid w:val="00592BF7"/>
    <w:rPr>
      <w:b/>
      <w:bCs/>
    </w:rPr>
  </w:style>
  <w:style w:type="character" w:customStyle="1" w:styleId="af2">
    <w:name w:val="Тема примечания Знак"/>
    <w:basedOn w:val="af0"/>
    <w:link w:val="af1"/>
    <w:rsid w:val="00592BF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vzljot.mosco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ovAV\Desktop\&#1044;&#1086;&#1082;&#1091;&#1084;&#1077;&#1085;&#1090;&#1099;\kz_at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5A625-7560-48DC-A863-7BA3C08F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kz_atp</Template>
  <TotalTime>52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АТП</vt:lpstr>
    </vt:vector>
  </TitlesOfParts>
  <Company>vzljot</Company>
  <LinksUpToDate>false</LinksUpToDate>
  <CharactersWithSpaces>4033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АТП</dc:title>
  <dc:subject/>
  <dc:creator>Лисов Андрей Владимирович</dc:creator>
  <cp:keywords/>
  <dc:description/>
  <cp:lastModifiedBy>Павел Настин</cp:lastModifiedBy>
  <cp:revision>8</cp:revision>
  <cp:lastPrinted>2018-07-25T08:29:00Z</cp:lastPrinted>
  <dcterms:created xsi:type="dcterms:W3CDTF">2020-07-02T12:53:00Z</dcterms:created>
  <dcterms:modified xsi:type="dcterms:W3CDTF">2023-06-27T11:16:00Z</dcterms:modified>
</cp:coreProperties>
</file>