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F26DC2" w:rsidRPr="00DC10BA" w14:paraId="7F32E26C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9417F" w14:textId="77777777" w:rsidR="00F26DC2" w:rsidRPr="00DC10BA" w:rsidRDefault="00F26DC2" w:rsidP="00F26DC2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D325E9C" w14:textId="77777777" w:rsidR="00F26DC2" w:rsidRPr="00DC10BA" w:rsidRDefault="00F26DC2" w:rsidP="00F26DC2">
            <w:pPr>
              <w:rPr>
                <w:sz w:val="16"/>
                <w:szCs w:val="16"/>
              </w:rPr>
            </w:pPr>
          </w:p>
          <w:p w14:paraId="3064465D" w14:textId="77777777" w:rsidR="00F26DC2" w:rsidRPr="00DC10BA" w:rsidRDefault="00F26DC2" w:rsidP="00F26D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46CF24A" w14:textId="77777777" w:rsidR="00F26DC2" w:rsidRPr="00DC10BA" w:rsidRDefault="00F26DC2" w:rsidP="00F26DC2">
            <w:pPr>
              <w:ind w:left="-43"/>
              <w:jc w:val="right"/>
              <w:rPr>
                <w:sz w:val="8"/>
                <w:szCs w:val="8"/>
              </w:rPr>
            </w:pPr>
          </w:p>
          <w:p w14:paraId="3297B722" w14:textId="77777777" w:rsidR="00F26DC2" w:rsidRPr="00DC10BA" w:rsidRDefault="00F26DC2" w:rsidP="00F26DC2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6EE1529E" wp14:editId="552B798C">
                  <wp:extent cx="2563808" cy="441370"/>
                  <wp:effectExtent l="0" t="0" r="8255" b="0"/>
                  <wp:docPr id="2" name="Рисунок 2" descr="ВМСК лого в карту зака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МСК лого в карту зака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429" cy="44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595A50" w14:textId="77777777" w:rsidR="00F26DC2" w:rsidRDefault="00F26DC2" w:rsidP="00F26DC2">
            <w:pPr>
              <w:ind w:left="-43"/>
              <w:jc w:val="right"/>
              <w:rPr>
                <w:noProof/>
              </w:rPr>
            </w:pPr>
          </w:p>
          <w:p w14:paraId="5BEA6310" w14:textId="77777777" w:rsidR="00F26DC2" w:rsidRPr="00057E54" w:rsidRDefault="00F26DC2" w:rsidP="00F26DC2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>Представительство г. Москва:</w:t>
            </w:r>
          </w:p>
          <w:p w14:paraId="49E738E6" w14:textId="77777777" w:rsidR="00F26DC2" w:rsidRPr="00057E54" w:rsidRDefault="00F26DC2" w:rsidP="00F26DC2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>14140</w:t>
            </w:r>
            <w:r>
              <w:rPr>
                <w:b/>
                <w:bCs/>
                <w:sz w:val="20"/>
                <w:szCs w:val="16"/>
              </w:rPr>
              <w:t>7</w:t>
            </w:r>
            <w:r w:rsidRPr="00057E54">
              <w:rPr>
                <w:b/>
                <w:bCs/>
                <w:sz w:val="20"/>
                <w:szCs w:val="16"/>
              </w:rPr>
              <w:t xml:space="preserve">, МО, г. Химки, </w:t>
            </w:r>
            <w:r>
              <w:rPr>
                <w:b/>
                <w:bCs/>
                <w:sz w:val="20"/>
                <w:szCs w:val="16"/>
              </w:rPr>
              <w:t>кв-л Яковлево</w:t>
            </w:r>
            <w:r w:rsidRPr="00057E54">
              <w:rPr>
                <w:b/>
                <w:bCs/>
                <w:sz w:val="20"/>
                <w:szCs w:val="16"/>
              </w:rPr>
              <w:t>, 1</w:t>
            </w:r>
            <w:r>
              <w:rPr>
                <w:b/>
                <w:bCs/>
                <w:sz w:val="20"/>
                <w:szCs w:val="16"/>
              </w:rPr>
              <w:t>0Н</w:t>
            </w:r>
          </w:p>
          <w:p w14:paraId="467EBDED" w14:textId="77777777" w:rsidR="00F26DC2" w:rsidRPr="00057E54" w:rsidRDefault="00F26DC2" w:rsidP="00F26DC2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 xml:space="preserve">заказ оборудования: +7 (495) 407-06-75 </w:t>
            </w:r>
          </w:p>
          <w:p w14:paraId="0748F5EF" w14:textId="77777777" w:rsidR="00F26DC2" w:rsidRPr="009315B0" w:rsidRDefault="00F26DC2" w:rsidP="00F26DC2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hyperlink r:id="rId6" w:history="1">
              <w:r w:rsidRPr="00057E54">
                <w:rPr>
                  <w:rStyle w:val="a8"/>
                  <w:b/>
                  <w:bCs/>
                  <w:sz w:val="20"/>
                  <w:szCs w:val="16"/>
                </w:rPr>
                <w:t>mail@vzljot.moscow</w:t>
              </w:r>
            </w:hyperlink>
          </w:p>
          <w:p w14:paraId="150F7438" w14:textId="77777777" w:rsidR="00F26DC2" w:rsidRPr="00DC10BA" w:rsidRDefault="00F26DC2" w:rsidP="00F26DC2">
            <w:pPr>
              <w:ind w:left="-43"/>
              <w:jc w:val="right"/>
              <w:rPr>
                <w:noProof/>
              </w:rPr>
            </w:pPr>
            <w:hyperlink r:id="rId7" w:history="1">
              <w:proofErr w:type="spellStart"/>
              <w:proofErr w:type="gramStart"/>
              <w:r w:rsidRPr="002F363F">
                <w:rPr>
                  <w:rStyle w:val="a8"/>
                  <w:b/>
                  <w:bCs/>
                  <w:sz w:val="20"/>
                  <w:szCs w:val="16"/>
                  <w:lang w:val="en-US"/>
                </w:rPr>
                <w:t>vzljot</w:t>
              </w:r>
              <w:proofErr w:type="spellEnd"/>
              <w:r w:rsidRPr="002F363F">
                <w:rPr>
                  <w:rStyle w:val="a8"/>
                  <w:b/>
                  <w:bCs/>
                  <w:sz w:val="20"/>
                  <w:szCs w:val="16"/>
                </w:rPr>
                <w:t>.</w:t>
              </w:r>
              <w:proofErr w:type="spellStart"/>
              <w:r w:rsidRPr="002F363F">
                <w:rPr>
                  <w:rStyle w:val="a8"/>
                  <w:b/>
                  <w:bCs/>
                  <w:sz w:val="20"/>
                  <w:szCs w:val="16"/>
                  <w:lang w:val="en-US"/>
                </w:rPr>
                <w:t>moscow</w:t>
              </w:r>
              <w:proofErr w:type="spellEnd"/>
              <w:proofErr w:type="gramEnd"/>
            </w:hyperlink>
          </w:p>
          <w:p w14:paraId="0CEA4A22" w14:textId="77777777" w:rsidR="00F26DC2" w:rsidRDefault="00F26DC2" w:rsidP="00F26DC2">
            <w:pPr>
              <w:ind w:left="-43"/>
              <w:jc w:val="right"/>
              <w:rPr>
                <w:noProof/>
              </w:rPr>
            </w:pPr>
          </w:p>
          <w:p w14:paraId="132AC043" w14:textId="77777777" w:rsidR="00F26DC2" w:rsidRPr="00DC10BA" w:rsidRDefault="00F26DC2" w:rsidP="00F26DC2">
            <w:pPr>
              <w:ind w:left="-43"/>
              <w:jc w:val="right"/>
              <w:rPr>
                <w:noProof/>
              </w:rPr>
            </w:pPr>
          </w:p>
          <w:p w14:paraId="6A1E8FDF" w14:textId="77777777" w:rsidR="00F26DC2" w:rsidRPr="00DC10BA" w:rsidRDefault="00F26DC2" w:rsidP="00F26DC2">
            <w:pPr>
              <w:ind w:left="-43"/>
              <w:jc w:val="right"/>
              <w:rPr>
                <w:noProof/>
              </w:rPr>
            </w:pPr>
          </w:p>
          <w:p w14:paraId="31824D6E" w14:textId="77777777" w:rsidR="00F26DC2" w:rsidRPr="00DC10BA" w:rsidRDefault="00F26DC2" w:rsidP="00F26DC2">
            <w:pPr>
              <w:ind w:left="-43"/>
              <w:jc w:val="right"/>
              <w:rPr>
                <w:bCs/>
                <w:sz w:val="18"/>
              </w:rPr>
            </w:pPr>
          </w:p>
          <w:p w14:paraId="38AA7AB9" w14:textId="4D9E5B71" w:rsidR="00F26DC2" w:rsidRPr="00DC10BA" w:rsidRDefault="00F26DC2" w:rsidP="00F26DC2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</w:tr>
      <w:tr w:rsidR="00F26DC2" w:rsidRPr="00DC10BA" w14:paraId="40D21979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5338E" w14:textId="77777777" w:rsidR="00F26DC2" w:rsidRPr="00DC10BA" w:rsidRDefault="00F26DC2" w:rsidP="00F26D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437C532" w14:textId="77777777" w:rsidR="00F26DC2" w:rsidRPr="00DC10BA" w:rsidRDefault="00F26DC2" w:rsidP="00F26D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A94FD9B" w14:textId="77777777" w:rsidR="00F26DC2" w:rsidRPr="00DC10BA" w:rsidRDefault="00F26DC2" w:rsidP="00F26DC2"/>
        </w:tc>
      </w:tr>
      <w:tr w:rsidR="00F26DC2" w:rsidRPr="00DC10BA" w14:paraId="1D289668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7FBAA" w14:textId="77777777" w:rsidR="00F26DC2" w:rsidRPr="00DC10BA" w:rsidRDefault="00F26DC2" w:rsidP="00F26D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3EE9841" w14:textId="77777777" w:rsidR="00F26DC2" w:rsidRPr="00DC10BA" w:rsidRDefault="00F26DC2" w:rsidP="00F26D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353B3E0" w14:textId="77777777" w:rsidR="00F26DC2" w:rsidRPr="00DC10BA" w:rsidRDefault="00F26DC2" w:rsidP="00F26DC2"/>
        </w:tc>
      </w:tr>
      <w:tr w:rsidR="00F26DC2" w:rsidRPr="00DC10BA" w14:paraId="402405E6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EDB30" w14:textId="77777777" w:rsidR="00F26DC2" w:rsidRPr="00DC10BA" w:rsidRDefault="00F26DC2" w:rsidP="00F26D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FCB9E3F" w14:textId="77777777" w:rsidR="00F26DC2" w:rsidRPr="00DC10BA" w:rsidRDefault="00F26DC2" w:rsidP="00F26D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182C09C" w14:textId="77777777" w:rsidR="00F26DC2" w:rsidRPr="00DC10BA" w:rsidRDefault="00F26DC2" w:rsidP="00F26DC2"/>
        </w:tc>
      </w:tr>
      <w:tr w:rsidR="00F26DC2" w:rsidRPr="00DC10BA" w14:paraId="442AB8F0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331AE" w14:textId="77777777" w:rsidR="00F26DC2" w:rsidRPr="00DC10BA" w:rsidRDefault="00F26DC2" w:rsidP="00F26D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295B3FB" w14:textId="77777777" w:rsidR="00F26DC2" w:rsidRPr="00DC10BA" w:rsidRDefault="00F26DC2" w:rsidP="00F26D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42680DF" w14:textId="77777777" w:rsidR="00F26DC2" w:rsidRPr="00DC10BA" w:rsidRDefault="00F26DC2" w:rsidP="00F26DC2"/>
        </w:tc>
      </w:tr>
      <w:tr w:rsidR="00F26DC2" w:rsidRPr="00DC10BA" w14:paraId="56CCF701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5A56E" w14:textId="77777777" w:rsidR="00F26DC2" w:rsidRPr="00DC10BA" w:rsidRDefault="00F26DC2" w:rsidP="00F26D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1A8496D" w14:textId="77777777" w:rsidR="00F26DC2" w:rsidRPr="00DC10BA" w:rsidRDefault="00F26DC2" w:rsidP="00F26D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015939F" w14:textId="77777777" w:rsidR="00F26DC2" w:rsidRPr="00DC10BA" w:rsidRDefault="00F26DC2" w:rsidP="00F26DC2"/>
        </w:tc>
      </w:tr>
      <w:tr w:rsidR="00F26DC2" w:rsidRPr="00DC10BA" w14:paraId="7D2F0FC5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CBCB5" w14:textId="77777777" w:rsidR="00F26DC2" w:rsidRPr="00DC10BA" w:rsidRDefault="00F26DC2" w:rsidP="00F26D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F50169D" w14:textId="77777777" w:rsidR="00F26DC2" w:rsidRPr="00DC10BA" w:rsidRDefault="00F26DC2" w:rsidP="00F26D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E805AFA" w14:textId="77777777" w:rsidR="00F26DC2" w:rsidRPr="00DC10BA" w:rsidRDefault="00F26DC2" w:rsidP="00F26DC2"/>
        </w:tc>
      </w:tr>
      <w:tr w:rsidR="00F26DC2" w:rsidRPr="00DC10BA" w14:paraId="35A11D23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CE870" w14:textId="77777777" w:rsidR="00F26DC2" w:rsidRPr="00DC10BA" w:rsidRDefault="00F26DC2" w:rsidP="00F26D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EDCB81" w14:textId="77777777" w:rsidR="00F26DC2" w:rsidRPr="00DC10BA" w:rsidRDefault="00F26DC2" w:rsidP="00F26D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0A50441" w14:textId="77777777" w:rsidR="00F26DC2" w:rsidRPr="00DC10BA" w:rsidRDefault="00F26DC2" w:rsidP="00F26DC2"/>
        </w:tc>
      </w:tr>
      <w:tr w:rsidR="00F26DC2" w:rsidRPr="00DC10BA" w14:paraId="39484933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7944C" w14:textId="77777777" w:rsidR="00F26DC2" w:rsidRPr="00DC10BA" w:rsidRDefault="00F26DC2" w:rsidP="00F26D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0CD26" w14:textId="77777777" w:rsidR="00F26DC2" w:rsidRPr="00DC10BA" w:rsidRDefault="00F26DC2" w:rsidP="00F26D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B04B9" w14:textId="77777777" w:rsidR="00F26DC2" w:rsidRPr="00DC10BA" w:rsidRDefault="00F26DC2" w:rsidP="00F26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0EAF2" w14:textId="77777777" w:rsidR="00F26DC2" w:rsidRPr="00DC10BA" w:rsidRDefault="00F26DC2" w:rsidP="00F26D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23987" w14:textId="77777777" w:rsidR="00F26DC2" w:rsidRPr="00DC10BA" w:rsidRDefault="00F26DC2" w:rsidP="00F26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5D44D" w14:textId="77777777" w:rsidR="00F26DC2" w:rsidRPr="00DC10BA" w:rsidRDefault="00F26DC2" w:rsidP="00F26D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E42CB" w14:textId="77777777" w:rsidR="00F26DC2" w:rsidRPr="00DC10BA" w:rsidRDefault="00F26DC2" w:rsidP="00F26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D15681E" w14:textId="77777777" w:rsidR="00F26DC2" w:rsidRPr="00DC10BA" w:rsidRDefault="00F26DC2" w:rsidP="00F26DC2">
            <w:pPr>
              <w:jc w:val="center"/>
            </w:pPr>
          </w:p>
        </w:tc>
      </w:tr>
      <w:tr w:rsidR="00F26DC2" w:rsidRPr="00DC10BA" w14:paraId="1615AF76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CFE93" w14:textId="77777777" w:rsidR="00F26DC2" w:rsidRPr="00DC10BA" w:rsidRDefault="00F26DC2" w:rsidP="00F26D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A2F0719" w14:textId="77777777" w:rsidR="00F26DC2" w:rsidRPr="00DC10BA" w:rsidRDefault="00F26DC2" w:rsidP="00F26D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9301EAE" w14:textId="77777777" w:rsidR="00F26DC2" w:rsidRPr="00DC10BA" w:rsidRDefault="00F26DC2" w:rsidP="00F26DC2"/>
        </w:tc>
      </w:tr>
      <w:tr w:rsidR="00F26DC2" w:rsidRPr="00DC10BA" w14:paraId="43C03B0A" w14:textId="77777777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908D3" w14:textId="77777777" w:rsidR="00F26DC2" w:rsidRPr="00DC10BA" w:rsidRDefault="00F26DC2" w:rsidP="00F26D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D46104" w14:textId="77777777" w:rsidR="00F26DC2" w:rsidRPr="00DC10BA" w:rsidRDefault="00F26DC2" w:rsidP="00F26D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29AB28A" w14:textId="77777777" w:rsidR="00F26DC2" w:rsidRPr="00DC10BA" w:rsidRDefault="00F26DC2" w:rsidP="00F26DC2"/>
        </w:tc>
      </w:tr>
      <w:tr w:rsidR="00F26DC2" w:rsidRPr="00DC10BA" w14:paraId="79FE15A1" w14:textId="77777777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A5BF7B" w14:textId="77777777" w:rsidR="00F26DC2" w:rsidRPr="00DC10BA" w:rsidRDefault="00F26DC2" w:rsidP="00F26D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FAB26" w14:textId="77777777" w:rsidR="00F26DC2" w:rsidRPr="00DC10BA" w:rsidRDefault="00F26DC2" w:rsidP="00F26D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B45A600" w14:textId="77777777" w:rsidR="00F26DC2" w:rsidRPr="00DC10BA" w:rsidRDefault="00F26DC2" w:rsidP="00F26DC2"/>
        </w:tc>
      </w:tr>
    </w:tbl>
    <w:p w14:paraId="2390B435" w14:textId="77777777" w:rsidR="00202A72" w:rsidRPr="00DC10BA" w:rsidRDefault="00202A72" w:rsidP="00202A72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202A72" w14:paraId="46F89A33" w14:textId="77777777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15E0C55" w14:textId="77777777" w:rsidR="00202A72" w:rsidRDefault="00202A72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0BB967" w14:textId="77777777" w:rsidR="00202A72" w:rsidRDefault="00202A72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CD45174" w14:textId="77777777" w:rsidR="00202A72" w:rsidRDefault="00202A72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845947C" w14:textId="77777777" w:rsidR="00202A72" w:rsidRDefault="00202A72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505E4A3A" w14:textId="77777777" w:rsidR="00202A72" w:rsidRDefault="00202A72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5267E4" w14:textId="77777777" w:rsidR="00202A72" w:rsidRDefault="00202A72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6860FC" w14:textId="77777777" w:rsidR="00202A72" w:rsidRDefault="00202A72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5D5E25" w14:textId="77777777" w:rsidR="00202A72" w:rsidRDefault="00202A72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0BF16692" w14:textId="77777777" w:rsidR="00202A72" w:rsidRDefault="00202A72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202A72" w14:paraId="07141766" w14:textId="77777777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A4061FB" w14:textId="77777777" w:rsidR="00202A72" w:rsidRDefault="00202A72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FBB0A7" w14:textId="77777777" w:rsidR="00202A72" w:rsidRDefault="00202A72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CB4C1AC" w14:textId="77777777" w:rsidR="00202A72" w:rsidRDefault="00202A72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6B682" w14:textId="77777777" w:rsidR="00202A72" w:rsidRDefault="00202A72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445698" w14:textId="77777777" w:rsidR="00202A72" w:rsidRDefault="00202A72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AD5FD" w14:textId="77777777" w:rsidR="00202A72" w:rsidRDefault="00202A72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B043C5" w14:textId="77777777" w:rsidR="00202A72" w:rsidRDefault="00202A72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524B5E2" w14:textId="77777777" w:rsidR="00202A72" w:rsidRDefault="00202A72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62665C" w14:textId="77777777" w:rsidR="00202A72" w:rsidRDefault="00202A72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FDA74B" w14:textId="77777777" w:rsidR="00202A72" w:rsidRDefault="00202A72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07DA35" w14:textId="77777777" w:rsidR="00202A72" w:rsidRDefault="00202A72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4B2E05" w14:textId="77777777" w:rsidR="00202A72" w:rsidRDefault="00202A72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E315EF1" w14:textId="77777777" w:rsidR="00202A72" w:rsidRDefault="00202A72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202A72" w14:paraId="33231AA8" w14:textId="77777777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8D26159" w14:textId="77777777" w:rsidR="00202A72" w:rsidRDefault="00202A72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ED5D23" w14:textId="77777777" w:rsidR="00202A72" w:rsidRDefault="00202A72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21ADE56" w14:textId="77777777" w:rsidR="00202A72" w:rsidRDefault="00202A72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BD03BD2" w14:textId="77777777" w:rsidR="00202A72" w:rsidRDefault="00202A72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3B211" w14:textId="77777777" w:rsidR="00202A72" w:rsidRDefault="00202A72" w:rsidP="00845906">
            <w:pPr>
              <w:rPr>
                <w:sz w:val="2"/>
                <w:szCs w:val="2"/>
              </w:rPr>
            </w:pPr>
          </w:p>
        </w:tc>
      </w:tr>
    </w:tbl>
    <w:p w14:paraId="64C268D5" w14:textId="77777777" w:rsidR="00824909" w:rsidRPr="0021401C" w:rsidRDefault="00824909" w:rsidP="00824909">
      <w:pPr>
        <w:spacing w:line="120" w:lineRule="exact"/>
      </w:pPr>
    </w:p>
    <w:tbl>
      <w:tblPr>
        <w:tblpPr w:leftFromText="180" w:rightFromText="180" w:vertAnchor="text" w:horzAnchor="margin" w:tblpX="108" w:tblpY="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8245"/>
      </w:tblGrid>
      <w:tr w:rsidR="00824909" w:rsidRPr="00845978" w14:paraId="0E69C491" w14:textId="77777777" w:rsidTr="00202A72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113CB05D" w14:textId="77777777" w:rsidR="00824909" w:rsidRPr="00E72CF1" w:rsidRDefault="00824909" w:rsidP="00202A72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ИНН\</w:t>
            </w:r>
            <w:r w:rsidRPr="001F6B56">
              <w:rPr>
                <w:bCs/>
                <w:sz w:val="16"/>
                <w:szCs w:val="16"/>
              </w:rPr>
              <w:t>наименование конечного заказчика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регион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объект</w:t>
            </w:r>
          </w:p>
        </w:tc>
        <w:tc>
          <w:tcPr>
            <w:tcW w:w="8255" w:type="dxa"/>
            <w:shd w:val="clear" w:color="auto" w:fill="auto"/>
            <w:vAlign w:val="center"/>
          </w:tcPr>
          <w:p w14:paraId="6046925C" w14:textId="77777777" w:rsidR="00824909" w:rsidRPr="00845978" w:rsidRDefault="00824909" w:rsidP="00202A72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  <w:tr w:rsidR="00824909" w:rsidRPr="00845978" w14:paraId="218864F9" w14:textId="77777777" w:rsidTr="00202A72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0AA6ACCB" w14:textId="77777777" w:rsidR="00824909" w:rsidRPr="00A9274E" w:rsidRDefault="00824909" w:rsidP="00202A72">
            <w:pPr>
              <w:pStyle w:val="a6"/>
              <w:spacing w:after="0"/>
              <w:jc w:val="both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Контактное лицо, тел., 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</w:p>
        </w:tc>
        <w:tc>
          <w:tcPr>
            <w:tcW w:w="8255" w:type="dxa"/>
            <w:shd w:val="clear" w:color="auto" w:fill="auto"/>
            <w:vAlign w:val="center"/>
          </w:tcPr>
          <w:p w14:paraId="373FB17A" w14:textId="77777777" w:rsidR="00824909" w:rsidRPr="00845978" w:rsidRDefault="00824909" w:rsidP="00202A72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</w:tbl>
    <w:p w14:paraId="08965B29" w14:textId="77777777" w:rsidR="00824909" w:rsidRDefault="00824909" w:rsidP="00824909">
      <w:pPr>
        <w:spacing w:before="240"/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44326C">
        <w:rPr>
          <w:b/>
          <w:sz w:val="28"/>
          <w:szCs w:val="28"/>
        </w:rPr>
        <w:t xml:space="preserve">змерительно-вычислительный </w:t>
      </w:r>
      <w:r>
        <w:rPr>
          <w:b/>
          <w:sz w:val="28"/>
          <w:szCs w:val="28"/>
        </w:rPr>
        <w:t>к</w:t>
      </w:r>
      <w:r w:rsidRPr="0044326C">
        <w:rPr>
          <w:b/>
          <w:sz w:val="28"/>
          <w:szCs w:val="28"/>
        </w:rPr>
        <w:t xml:space="preserve">омплекс </w:t>
      </w:r>
      <w:r>
        <w:rPr>
          <w:b/>
          <w:sz w:val="28"/>
          <w:szCs w:val="28"/>
        </w:rPr>
        <w:t>ВЗЛЕТ</w:t>
      </w:r>
    </w:p>
    <w:p w14:paraId="0B33D7F0" w14:textId="77777777" w:rsidR="00824909" w:rsidRPr="0044326C" w:rsidRDefault="00824909" w:rsidP="00824909">
      <w:pPr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модификация</w:t>
      </w:r>
      <w:r w:rsidRPr="004432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ВЗЛЕТ ИВК </w:t>
      </w:r>
    </w:p>
    <w:p w14:paraId="5EEFD3D3" w14:textId="77777777" w:rsidR="00824909" w:rsidRPr="0044326C" w:rsidRDefault="00824909" w:rsidP="00824909">
      <w:pPr>
        <w:ind w:left="720"/>
        <w:jc w:val="right"/>
        <w:rPr>
          <w:b/>
          <w:sz w:val="28"/>
          <w:szCs w:val="28"/>
        </w:rPr>
      </w:pPr>
      <w:r w:rsidRPr="0044326C">
        <w:rPr>
          <w:b/>
          <w:sz w:val="28"/>
          <w:szCs w:val="28"/>
        </w:rPr>
        <w:t>исполнение ИВК-10</w:t>
      </w:r>
      <w:r>
        <w:rPr>
          <w:b/>
          <w:sz w:val="28"/>
          <w:szCs w:val="28"/>
        </w:rPr>
        <w:t>1</w:t>
      </w:r>
    </w:p>
    <w:tbl>
      <w:tblPr>
        <w:tblW w:w="3828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709"/>
      </w:tblGrid>
      <w:tr w:rsidR="00DC2B46" w:rsidRPr="00B20CCE" w14:paraId="799B1539" w14:textId="77777777" w:rsidTr="00DC2B46">
        <w:trPr>
          <w:trHeight w:val="284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9E23FD" w14:textId="77777777" w:rsidR="00DC2B46" w:rsidRPr="00B20CCE" w:rsidRDefault="00DC2B46" w:rsidP="00DC2B4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ИВК-101</w:t>
            </w:r>
            <w:r w:rsidRPr="00074F70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76EB0" w14:textId="77777777" w:rsidR="00DC2B46" w:rsidRPr="007D02FC" w:rsidRDefault="00DC2B46" w:rsidP="008459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BE1E3E" w14:textId="77777777" w:rsidR="00DC2B46" w:rsidRPr="00B20CCE" w:rsidRDefault="00DC2B46" w:rsidP="00845906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14:paraId="4D8A30B4" w14:textId="77777777" w:rsidR="00824909" w:rsidRPr="008F25DD" w:rsidRDefault="00824909" w:rsidP="00824909">
      <w:pPr>
        <w:tabs>
          <w:tab w:val="left" w:pos="284"/>
        </w:tabs>
        <w:rPr>
          <w:sz w:val="20"/>
          <w:szCs w:val="20"/>
        </w:rPr>
      </w:pPr>
    </w:p>
    <w:p w14:paraId="497B531D" w14:textId="77777777" w:rsidR="00824909" w:rsidRDefault="00824909" w:rsidP="00DC2B46">
      <w:pPr>
        <w:tabs>
          <w:tab w:val="left" w:pos="284"/>
        </w:tabs>
        <w:spacing w:after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</w:t>
      </w:r>
      <w:r w:rsidRPr="001434A5">
        <w:rPr>
          <w:b/>
          <w:i/>
          <w:sz w:val="20"/>
          <w:szCs w:val="20"/>
        </w:rPr>
        <w:t xml:space="preserve">омплектация: </w:t>
      </w:r>
    </w:p>
    <w:tbl>
      <w:tblPr>
        <w:tblStyle w:val="a3"/>
        <w:tblW w:w="1049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05"/>
        <w:gridCol w:w="2894"/>
        <w:gridCol w:w="679"/>
        <w:gridCol w:w="1368"/>
        <w:gridCol w:w="931"/>
        <w:gridCol w:w="4313"/>
      </w:tblGrid>
      <w:tr w:rsidR="00202A72" w14:paraId="6AA85CA3" w14:textId="77777777" w:rsidTr="00246A69">
        <w:trPr>
          <w:trHeight w:val="363"/>
        </w:trPr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14:paraId="1B3064B1" w14:textId="77777777" w:rsidR="00202A72" w:rsidRDefault="00202A72" w:rsidP="00845906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 w14:anchorId="5CAEE9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5pt;height:14.5pt" o:ole="">
                  <v:imagedata r:id="rId8" o:title=""/>
                </v:shape>
                <o:OLEObject Type="Embed" ProgID="Visio.Drawing.15" ShapeID="_x0000_i1025" DrawAspect="Content" ObjectID="_1751695602" r:id="rId9"/>
              </w:objec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2A939605" w14:textId="77777777" w:rsidR="00202A72" w:rsidRPr="006F5439" w:rsidRDefault="00202A72" w:rsidP="0084590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Длина кабеля</w:t>
            </w:r>
            <w:r w:rsidRPr="0033223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связи </w:t>
            </w:r>
            <w:r w:rsidRPr="0033223A">
              <w:rPr>
                <w:b/>
                <w:sz w:val="16"/>
                <w:szCs w:val="16"/>
              </w:rPr>
              <w:t>ИВК</w:t>
            </w:r>
            <w:r>
              <w:rPr>
                <w:b/>
                <w:sz w:val="16"/>
                <w:szCs w:val="16"/>
              </w:rPr>
              <w:t>101</w:t>
            </w:r>
            <w:r w:rsidRPr="0033223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– ППД (рис.2) </w:t>
            </w:r>
            <w:r w:rsidRPr="00074FED">
              <w:rPr>
                <w:b/>
                <w:sz w:val="16"/>
                <w:szCs w:val="16"/>
              </w:rPr>
              <w:t>2</w:t>
            </w:r>
            <w:r w:rsidRPr="00074FED">
              <w:rPr>
                <w:b/>
                <w:sz w:val="16"/>
                <w:szCs w:val="16"/>
              </w:rPr>
              <w:sym w:font="Symbol" w:char="F0B4"/>
            </w:r>
            <w:r w:rsidRPr="00074FED">
              <w:rPr>
                <w:b/>
                <w:sz w:val="16"/>
                <w:szCs w:val="16"/>
              </w:rPr>
              <w:t>0,35 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EF0EBC" w14:textId="77777777"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3D3BD4D4" wp14:editId="3B60916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22860</wp:posOffset>
                      </wp:positionV>
                      <wp:extent cx="228600" cy="213360"/>
                      <wp:effectExtent l="0" t="0" r="0" b="0"/>
                      <wp:wrapNone/>
                      <wp:docPr id="2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209920" w14:textId="77777777"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1.35pt;margin-top:1.8pt;width:18pt;height:16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154918" w14:textId="77777777"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BA1EEDF" w14:textId="77777777" w:rsidR="00202A72" w:rsidRPr="006F5439" w:rsidRDefault="00202A72" w:rsidP="0084590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Блок коммутации БК-102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5899F" w14:textId="77777777"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02B6BB5E" wp14:editId="373EB94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24130</wp:posOffset>
                      </wp:positionV>
                      <wp:extent cx="281940" cy="228600"/>
                      <wp:effectExtent l="0" t="0" r="3810" b="0"/>
                      <wp:wrapNone/>
                      <wp:docPr id="1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7EC551" w14:textId="77777777"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.8pt;margin-top:1.9pt;width:22.2pt;height:1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8D83D6" w14:textId="77777777"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4313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5A0771DF" w14:textId="77777777" w:rsidR="00202A72" w:rsidRDefault="00246A69" w:rsidP="00845906">
            <w:r>
              <w:rPr>
                <w:noProof/>
              </w:rPr>
              <w:drawing>
                <wp:inline distT="0" distB="0" distL="0" distR="0" wp14:anchorId="7C5782A2" wp14:editId="443B7285">
                  <wp:extent cx="2630805" cy="1999615"/>
                  <wp:effectExtent l="0" t="0" r="0" b="63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Схема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99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A72" w14:paraId="33966BBB" w14:textId="77777777" w:rsidTr="00202A72">
        <w:trPr>
          <w:trHeight w:val="352"/>
        </w:trPr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14:paraId="57F6D73E" w14:textId="77777777" w:rsidR="00202A72" w:rsidRDefault="00202A72" w:rsidP="00845906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 w14:anchorId="37A520EC">
                <v:shape id="_x0000_i1026" type="#_x0000_t75" style="width:16pt;height:16pt" o:ole="">
                  <v:imagedata r:id="rId11" o:title=""/>
                </v:shape>
                <o:OLEObject Type="Embed" ProgID="Visio.Drawing.15" ShapeID="_x0000_i1026" DrawAspect="Content" ObjectID="_1751695603" r:id="rId12"/>
              </w:objec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33AC534B" w14:textId="77777777" w:rsidR="00202A72" w:rsidRPr="00630571" w:rsidRDefault="00202A72" w:rsidP="00845906">
            <w:r>
              <w:rPr>
                <w:b/>
                <w:sz w:val="16"/>
                <w:szCs w:val="16"/>
              </w:rPr>
              <w:t>Длина кабеля</w:t>
            </w:r>
            <w:r w:rsidRPr="0033223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питания ИВП – ППД (рис.2) </w:t>
            </w:r>
            <w:r w:rsidRPr="00074FED">
              <w:rPr>
                <w:b/>
                <w:sz w:val="16"/>
                <w:szCs w:val="16"/>
              </w:rPr>
              <w:t>2</w:t>
            </w:r>
            <w:r w:rsidRPr="00074FED">
              <w:rPr>
                <w:b/>
                <w:sz w:val="16"/>
                <w:szCs w:val="16"/>
              </w:rPr>
              <w:sym w:font="Symbol" w:char="F0B4"/>
            </w:r>
            <w:r w:rsidRPr="00074FED">
              <w:rPr>
                <w:b/>
                <w:sz w:val="16"/>
                <w:szCs w:val="16"/>
              </w:rPr>
              <w:t>0,5 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04420E" w14:textId="77777777"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54ECD7F2" wp14:editId="1D25536E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22860</wp:posOffset>
                      </wp:positionV>
                      <wp:extent cx="228600" cy="213360"/>
                      <wp:effectExtent l="0" t="0" r="0" b="0"/>
                      <wp:wrapNone/>
                      <wp:docPr id="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730433" w14:textId="77777777"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.35pt;margin-top:1.8pt;width:18pt;height:16.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66FCCF" w14:textId="77777777"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CFD766D" w14:textId="77777777" w:rsidR="00202A72" w:rsidRPr="00630571" w:rsidRDefault="00202A72" w:rsidP="00845906">
            <w:pPr>
              <w:jc w:val="center"/>
            </w:pPr>
            <w:r>
              <w:rPr>
                <w:b/>
                <w:sz w:val="16"/>
                <w:szCs w:val="16"/>
              </w:rPr>
              <w:t xml:space="preserve">Блок коммутации БК-102 </w:t>
            </w:r>
            <w:proofErr w:type="spellStart"/>
            <w:r>
              <w:rPr>
                <w:b/>
                <w:sz w:val="16"/>
                <w:szCs w:val="16"/>
              </w:rPr>
              <w:t>Ех</w:t>
            </w:r>
            <w:proofErr w:type="spellEnd"/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51CA5" w14:textId="77777777"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3BFE67BF" wp14:editId="29DEDA7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24130</wp:posOffset>
                      </wp:positionV>
                      <wp:extent cx="281940" cy="228600"/>
                      <wp:effectExtent l="0" t="0" r="3810" b="0"/>
                      <wp:wrapNone/>
                      <wp:docPr id="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D602A2" w14:textId="77777777"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.8pt;margin-top:1.9pt;width:22.2pt;height:1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18D942" w14:textId="77777777"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4313" w:type="dxa"/>
            <w:vMerge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953815C" w14:textId="77777777" w:rsidR="00202A72" w:rsidRDefault="00202A72" w:rsidP="00845906"/>
        </w:tc>
      </w:tr>
      <w:tr w:rsidR="00202A72" w14:paraId="0A6F68F2" w14:textId="77777777" w:rsidTr="00202A72">
        <w:trPr>
          <w:trHeight w:val="363"/>
        </w:trPr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14:paraId="2CAFBF73" w14:textId="77777777" w:rsidR="00202A72" w:rsidRDefault="00202A72" w:rsidP="00845906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 w14:anchorId="6570A78D">
                <v:shape id="_x0000_i1027" type="#_x0000_t75" style="width:16pt;height:16pt" o:ole="">
                  <v:imagedata r:id="rId13" o:title=""/>
                </v:shape>
                <o:OLEObject Type="Embed" ProgID="Visio.Drawing.15" ShapeID="_x0000_i1027" DrawAspect="Content" ObjectID="_1751695604" r:id="rId14"/>
              </w:objec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6D50626F" w14:textId="77777777" w:rsidR="00202A72" w:rsidRDefault="00202A72" w:rsidP="00845906">
            <w:r>
              <w:rPr>
                <w:b/>
                <w:sz w:val="16"/>
                <w:szCs w:val="16"/>
              </w:rPr>
              <w:t xml:space="preserve">Длина кабеля связи </w:t>
            </w:r>
            <w:r w:rsidRPr="0033223A">
              <w:rPr>
                <w:b/>
                <w:sz w:val="16"/>
                <w:szCs w:val="16"/>
              </w:rPr>
              <w:t>ИВК</w:t>
            </w:r>
            <w:r>
              <w:rPr>
                <w:b/>
                <w:sz w:val="16"/>
                <w:szCs w:val="16"/>
              </w:rPr>
              <w:t xml:space="preserve">-101 – БК-102 </w:t>
            </w:r>
            <w:r w:rsidRPr="00074FED">
              <w:rPr>
                <w:b/>
                <w:sz w:val="16"/>
                <w:szCs w:val="16"/>
              </w:rPr>
              <w:t>2</w:t>
            </w:r>
            <w:r w:rsidRPr="00074FED">
              <w:rPr>
                <w:b/>
                <w:sz w:val="16"/>
                <w:szCs w:val="16"/>
              </w:rPr>
              <w:sym w:font="Symbol" w:char="F0B4"/>
            </w:r>
            <w:r w:rsidRPr="00074FED">
              <w:rPr>
                <w:b/>
                <w:sz w:val="16"/>
                <w:szCs w:val="16"/>
              </w:rPr>
              <w:t>0,35 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DD3D5A" w14:textId="77777777"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2DD8CAA1" wp14:editId="70E2465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22860</wp:posOffset>
                      </wp:positionV>
                      <wp:extent cx="228600" cy="213360"/>
                      <wp:effectExtent l="0" t="0" r="0" b="0"/>
                      <wp:wrapNone/>
                      <wp:docPr id="1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BCC941" w14:textId="77777777"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1.35pt;margin-top:1.8pt;width:18pt;height:16.8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877772" w14:textId="77777777"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8FE0A68" w14:textId="77777777" w:rsidR="00202A72" w:rsidRDefault="00202A72" w:rsidP="00845906">
            <w:pPr>
              <w:jc w:val="center"/>
            </w:pPr>
            <w:r>
              <w:rPr>
                <w:b/>
                <w:sz w:val="16"/>
                <w:szCs w:val="16"/>
              </w:rPr>
              <w:t>ИВП-24.24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22840" w14:textId="77777777"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33B29A15" wp14:editId="65CDDCF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24130</wp:posOffset>
                      </wp:positionV>
                      <wp:extent cx="281940" cy="228600"/>
                      <wp:effectExtent l="0" t="0" r="3810" b="0"/>
                      <wp:wrapNone/>
                      <wp:docPr id="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450C5C" w14:textId="77777777"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.8pt;margin-top:1.9pt;width:22.2pt;height:18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2EEB61" w14:textId="77777777"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4313" w:type="dxa"/>
            <w:vMerge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0A08B0B3" w14:textId="77777777" w:rsidR="00202A72" w:rsidRDefault="00202A72" w:rsidP="00845906"/>
        </w:tc>
      </w:tr>
      <w:tr w:rsidR="00202A72" w14:paraId="2E95CFE8" w14:textId="77777777" w:rsidTr="00202A72">
        <w:trPr>
          <w:trHeight w:val="523"/>
        </w:trPr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14:paraId="6F19BBF1" w14:textId="77777777" w:rsidR="00202A72" w:rsidRDefault="00202A72" w:rsidP="00845906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 w14:anchorId="25A1BDB4">
                <v:shape id="_x0000_i1028" type="#_x0000_t75" style="width:16pt;height:16pt" o:ole="">
                  <v:imagedata r:id="rId15" o:title=""/>
                </v:shape>
                <o:OLEObject Type="Embed" ProgID="Visio.Drawing.15" ShapeID="_x0000_i1028" DrawAspect="Content" ObjectID="_1751695605" r:id="rId16"/>
              </w:objec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494BF6F3" w14:textId="77777777" w:rsidR="00202A72" w:rsidRDefault="00202A72" w:rsidP="00845906">
            <w:r>
              <w:rPr>
                <w:b/>
                <w:sz w:val="16"/>
                <w:szCs w:val="16"/>
              </w:rPr>
              <w:t>Длина кабеля</w:t>
            </w:r>
            <w:r w:rsidRPr="0033223A">
              <w:rPr>
                <w:b/>
                <w:sz w:val="16"/>
                <w:szCs w:val="16"/>
              </w:rPr>
              <w:t xml:space="preserve"> связи</w:t>
            </w:r>
            <w:r>
              <w:rPr>
                <w:b/>
                <w:sz w:val="16"/>
                <w:szCs w:val="16"/>
              </w:rPr>
              <w:t xml:space="preserve"> и питания</w:t>
            </w:r>
            <w:r w:rsidRPr="0033223A">
              <w:rPr>
                <w:b/>
                <w:sz w:val="16"/>
                <w:szCs w:val="16"/>
              </w:rPr>
              <w:t xml:space="preserve"> БК</w:t>
            </w:r>
            <w:r>
              <w:rPr>
                <w:b/>
                <w:sz w:val="16"/>
                <w:szCs w:val="16"/>
              </w:rPr>
              <w:t>-102</w:t>
            </w:r>
            <w:r w:rsidRPr="0033223A">
              <w:rPr>
                <w:b/>
                <w:sz w:val="16"/>
                <w:szCs w:val="16"/>
              </w:rPr>
              <w:t xml:space="preserve"> - ППД</w:t>
            </w:r>
            <w:r w:rsidRPr="006C5EE1">
              <w:rPr>
                <w:sz w:val="16"/>
                <w:szCs w:val="16"/>
              </w:rPr>
              <w:t xml:space="preserve"> </w:t>
            </w:r>
            <w:r w:rsidRPr="006C5EE1">
              <w:rPr>
                <w:sz w:val="14"/>
                <w:szCs w:val="14"/>
              </w:rPr>
              <w:t xml:space="preserve">(макс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C5EE1">
                <w:rPr>
                  <w:sz w:val="14"/>
                  <w:szCs w:val="14"/>
                </w:rPr>
                <w:t>15 м</w:t>
              </w:r>
              <w:r>
                <w:rPr>
                  <w:sz w:val="14"/>
                  <w:szCs w:val="14"/>
                </w:rPr>
                <w:t xml:space="preserve"> на каждый расходомер</w:t>
              </w:r>
            </w:smartTag>
            <w:r w:rsidRPr="006C5EE1">
              <w:rPr>
                <w:sz w:val="14"/>
                <w:szCs w:val="14"/>
              </w:rPr>
              <w:t>)</w:t>
            </w:r>
            <w:r>
              <w:t xml:space="preserve"> </w:t>
            </w:r>
            <w:r w:rsidRPr="00074FED">
              <w:rPr>
                <w:b/>
                <w:sz w:val="16"/>
                <w:szCs w:val="16"/>
              </w:rPr>
              <w:t>4</w:t>
            </w:r>
            <w:r w:rsidRPr="00074FED">
              <w:rPr>
                <w:b/>
                <w:sz w:val="16"/>
                <w:szCs w:val="16"/>
              </w:rPr>
              <w:sym w:font="Symbol" w:char="F0B4"/>
            </w:r>
            <w:r w:rsidRPr="00074FED">
              <w:rPr>
                <w:b/>
                <w:sz w:val="16"/>
                <w:szCs w:val="16"/>
              </w:rPr>
              <w:t>0,35 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4D9F6C" w14:textId="77777777"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48F7660D" wp14:editId="5612DB6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22860</wp:posOffset>
                      </wp:positionV>
                      <wp:extent cx="228600" cy="213360"/>
                      <wp:effectExtent l="0" t="0" r="0" b="0"/>
                      <wp:wrapNone/>
                      <wp:docPr id="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A18632" w14:textId="77777777"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1.35pt;margin-top:1.8pt;width:18pt;height:16.8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E9AF39" w14:textId="77777777"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F4185D" w14:textId="77777777" w:rsidR="00202A72" w:rsidRDefault="00202A72" w:rsidP="00845906">
            <w:pPr>
              <w:jc w:val="center"/>
            </w:pPr>
            <w:r>
              <w:rPr>
                <w:b/>
                <w:sz w:val="16"/>
                <w:szCs w:val="16"/>
              </w:rPr>
              <w:t>Количество подключаемых ППД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7A5E4" w14:textId="77777777"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2C773690" wp14:editId="747504B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24130</wp:posOffset>
                      </wp:positionV>
                      <wp:extent cx="281940" cy="228600"/>
                      <wp:effectExtent l="0" t="0" r="3810" b="0"/>
                      <wp:wrapNone/>
                      <wp:docPr id="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57A29E" w14:textId="77777777"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.8pt;margin-top:1.9pt;width:22.2pt;height:18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83EA46" w14:textId="77777777"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4313" w:type="dxa"/>
            <w:vMerge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0BF8673" w14:textId="77777777" w:rsidR="00202A72" w:rsidRDefault="00202A72" w:rsidP="00845906"/>
        </w:tc>
      </w:tr>
      <w:tr w:rsidR="00202A72" w14:paraId="18ACEB4C" w14:textId="77777777" w:rsidTr="00202A72">
        <w:trPr>
          <w:trHeight w:val="363"/>
        </w:trPr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14:paraId="4455C0DC" w14:textId="77777777" w:rsidR="00202A72" w:rsidRDefault="00202A72" w:rsidP="00845906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 w14:anchorId="484372A5">
                <v:shape id="_x0000_i1029" type="#_x0000_t75" style="width:16pt;height:16pt" o:ole="">
                  <v:imagedata r:id="rId17" o:title=""/>
                </v:shape>
                <o:OLEObject Type="Embed" ProgID="Visio.Drawing.15" ShapeID="_x0000_i1029" DrawAspect="Content" ObjectID="_1751695606" r:id="rId18"/>
              </w:objec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28D4A000" w14:textId="77777777" w:rsidR="00202A72" w:rsidRPr="00074FED" w:rsidRDefault="00202A72" w:rsidP="00845906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Длина кабеля питания ИВП – ИВК-101</w:t>
            </w:r>
            <w:r>
              <w:rPr>
                <w:sz w:val="16"/>
                <w:szCs w:val="16"/>
              </w:rPr>
              <w:t xml:space="preserve"> </w:t>
            </w:r>
            <w:r w:rsidRPr="00074FED">
              <w:rPr>
                <w:b/>
                <w:sz w:val="16"/>
                <w:szCs w:val="16"/>
              </w:rPr>
              <w:t>2</w:t>
            </w:r>
            <w:r w:rsidRPr="00074FED">
              <w:rPr>
                <w:b/>
                <w:sz w:val="16"/>
                <w:szCs w:val="16"/>
              </w:rPr>
              <w:sym w:font="Symbol" w:char="F0B4"/>
            </w:r>
            <w:r w:rsidRPr="00074FED">
              <w:rPr>
                <w:b/>
                <w:sz w:val="16"/>
                <w:szCs w:val="16"/>
              </w:rPr>
              <w:t>0,35 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ADEF2" w14:textId="77777777"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5E91EF65" wp14:editId="1F99CC2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22860</wp:posOffset>
                      </wp:positionV>
                      <wp:extent cx="228600" cy="213360"/>
                      <wp:effectExtent l="0" t="0" r="0" b="0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78FD09" w14:textId="77777777"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1.35pt;margin-top:1.8pt;width:18pt;height:16.8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178D35" w14:textId="77777777"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90F2EF" w14:textId="77777777" w:rsidR="00202A72" w:rsidRDefault="00202A72" w:rsidP="00845906"/>
        </w:tc>
        <w:tc>
          <w:tcPr>
            <w:tcW w:w="4313" w:type="dxa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49C4A9A5" w14:textId="77777777" w:rsidR="00202A72" w:rsidRDefault="00202A72" w:rsidP="00845906"/>
        </w:tc>
      </w:tr>
      <w:tr w:rsidR="00202A72" w14:paraId="65E67765" w14:textId="77777777" w:rsidTr="00202A72">
        <w:trPr>
          <w:trHeight w:val="198"/>
        </w:trPr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14:paraId="3CCB799B" w14:textId="77777777" w:rsidR="00202A72" w:rsidRDefault="00202A72" w:rsidP="00845906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 w14:anchorId="6A3A0BE5">
                <v:shape id="_x0000_i1030" type="#_x0000_t75" style="width:16pt;height:16pt" o:ole="">
                  <v:imagedata r:id="rId19" o:title=""/>
                </v:shape>
                <o:OLEObject Type="Embed" ProgID="Visio.Drawing.15" ShapeID="_x0000_i1030" DrawAspect="Content" ObjectID="_1751695607" r:id="rId20"/>
              </w:objec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65051595" w14:textId="77777777" w:rsidR="00202A72" w:rsidRPr="00074FED" w:rsidRDefault="00202A72" w:rsidP="00845906">
            <w:r>
              <w:rPr>
                <w:b/>
                <w:sz w:val="16"/>
                <w:szCs w:val="16"/>
              </w:rPr>
              <w:t>Длина кабеля питания ИВП – БК-102</w:t>
            </w:r>
            <w:r>
              <w:t xml:space="preserve"> </w:t>
            </w:r>
            <w:r w:rsidRPr="00074FED">
              <w:rPr>
                <w:b/>
                <w:sz w:val="16"/>
                <w:szCs w:val="16"/>
              </w:rPr>
              <w:t>2</w:t>
            </w:r>
            <w:r w:rsidRPr="00074FED">
              <w:rPr>
                <w:b/>
                <w:sz w:val="16"/>
                <w:szCs w:val="16"/>
              </w:rPr>
              <w:sym w:font="Symbol" w:char="F0B4"/>
            </w:r>
            <w:r w:rsidRPr="00074FED">
              <w:rPr>
                <w:b/>
                <w:sz w:val="16"/>
                <w:szCs w:val="16"/>
              </w:rPr>
              <w:t>1,5</w:t>
            </w:r>
            <w:r w:rsidRPr="00074FED">
              <w:rPr>
                <w:b/>
              </w:rPr>
              <w:t xml:space="preserve"> </w:t>
            </w:r>
            <w:r w:rsidRPr="00074FED"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9F303" w14:textId="77777777"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4FE74993" wp14:editId="76FE702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22860</wp:posOffset>
                      </wp:positionV>
                      <wp:extent cx="228600" cy="213360"/>
                      <wp:effectExtent l="0" t="0" r="0" b="0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8E1E25" w14:textId="77777777"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1.35pt;margin-top:1.8pt;width:18pt;height:16.8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8C738F" w14:textId="77777777"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343A1B01" w14:textId="77777777" w:rsidR="00202A72" w:rsidRDefault="00202A72" w:rsidP="00845906"/>
        </w:tc>
        <w:tc>
          <w:tcPr>
            <w:tcW w:w="4313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42AB820" w14:textId="77777777" w:rsidR="00202A72" w:rsidRDefault="00202A72" w:rsidP="00845906"/>
        </w:tc>
      </w:tr>
    </w:tbl>
    <w:p w14:paraId="557F3A60" w14:textId="77777777" w:rsidR="00202A72" w:rsidRPr="00F34E04" w:rsidRDefault="00202A72" w:rsidP="00DC2B46">
      <w:pPr>
        <w:pStyle w:val="3"/>
        <w:spacing w:before="240"/>
        <w:jc w:val="left"/>
        <w:rPr>
          <w:rFonts w:ascii="Arial" w:hAnsi="Arial" w:cs="Arial"/>
          <w:i/>
          <w:sz w:val="16"/>
          <w:szCs w:val="16"/>
        </w:rPr>
      </w:pPr>
      <w:r w:rsidRPr="00F34E04">
        <w:rPr>
          <w:rFonts w:ascii="Arial" w:hAnsi="Arial" w:cs="Arial"/>
          <w:i/>
          <w:sz w:val="16"/>
          <w:szCs w:val="16"/>
        </w:rPr>
        <w:t xml:space="preserve">* для взрывозащищенного исполнения ППД </w:t>
      </w:r>
      <w:proofErr w:type="spellStart"/>
      <w:r w:rsidRPr="00F34E04">
        <w:rPr>
          <w:rFonts w:ascii="Arial" w:hAnsi="Arial" w:cs="Arial"/>
          <w:i/>
          <w:sz w:val="16"/>
          <w:szCs w:val="16"/>
        </w:rPr>
        <w:t>Ех</w:t>
      </w:r>
      <w:proofErr w:type="spellEnd"/>
    </w:p>
    <w:p w14:paraId="0CEF692B" w14:textId="77777777" w:rsidR="00202A72" w:rsidRPr="00DC2B46" w:rsidRDefault="00202A72" w:rsidP="00DC2B46">
      <w:pPr>
        <w:spacing w:before="240"/>
        <w:rPr>
          <w:b/>
          <w:i/>
          <w:sz w:val="20"/>
          <w:szCs w:val="20"/>
        </w:rPr>
      </w:pPr>
    </w:p>
    <w:p w14:paraId="57A24680" w14:textId="77777777" w:rsidR="00202A72" w:rsidRPr="00DC2B46" w:rsidRDefault="00202A72" w:rsidP="00DC2B46">
      <w:pPr>
        <w:rPr>
          <w:sz w:val="20"/>
          <w:szCs w:val="20"/>
        </w:rPr>
      </w:pPr>
    </w:p>
    <w:p w14:paraId="077778F7" w14:textId="77777777" w:rsidR="00824909" w:rsidRDefault="00824909" w:rsidP="00824909">
      <w:pPr>
        <w:spacing w:before="60"/>
        <w:rPr>
          <w:b/>
          <w:bCs/>
          <w:i/>
          <w:iCs/>
          <w:sz w:val="20"/>
          <w:szCs w:val="20"/>
        </w:rPr>
      </w:pPr>
      <w:r w:rsidRPr="00777D85">
        <w:rPr>
          <w:b/>
          <w:bCs/>
          <w:i/>
          <w:iCs/>
          <w:sz w:val="20"/>
          <w:szCs w:val="20"/>
        </w:rPr>
        <w:t>Примечания:</w:t>
      </w:r>
    </w:p>
    <w:tbl>
      <w:tblPr>
        <w:tblW w:w="1077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824909" w14:paraId="76882C5A" w14:textId="77777777" w:rsidTr="00246A69">
        <w:trPr>
          <w:trHeight w:val="3015"/>
        </w:trPr>
        <w:tc>
          <w:tcPr>
            <w:tcW w:w="10773" w:type="dxa"/>
            <w:shd w:val="clear" w:color="auto" w:fill="auto"/>
          </w:tcPr>
          <w:p w14:paraId="0D6854C1" w14:textId="77777777" w:rsidR="00824909" w:rsidRPr="008E21D7" w:rsidRDefault="00824909" w:rsidP="00EF0140">
            <w:pPr>
              <w:jc w:val="both"/>
              <w:rPr>
                <w:sz w:val="20"/>
                <w:szCs w:val="20"/>
              </w:rPr>
            </w:pPr>
          </w:p>
        </w:tc>
      </w:tr>
    </w:tbl>
    <w:p w14:paraId="611A7A65" w14:textId="77777777" w:rsidR="00824909" w:rsidRDefault="00824909" w:rsidP="00824909">
      <w:pPr>
        <w:pStyle w:val="a6"/>
        <w:spacing w:after="0"/>
        <w:rPr>
          <w:sz w:val="16"/>
          <w:szCs w:val="16"/>
        </w:rPr>
      </w:pPr>
      <w:r w:rsidRPr="00364CB0">
        <w:rPr>
          <w:sz w:val="16"/>
          <w:szCs w:val="16"/>
        </w:rPr>
        <w:t xml:space="preserve">При заполнении карты заказа в прямоугольнике выбранной позиции ставится </w:t>
      </w:r>
      <w:proofErr w:type="gramStart"/>
      <w:r w:rsidRPr="00364CB0">
        <w:rPr>
          <w:sz w:val="16"/>
          <w:szCs w:val="16"/>
        </w:rPr>
        <w:t xml:space="preserve">знак  </w:t>
      </w:r>
      <w:r w:rsidRPr="00364CB0">
        <w:rPr>
          <w:sz w:val="16"/>
          <w:szCs w:val="16"/>
          <w:bdr w:val="single" w:sz="6" w:space="0" w:color="auto"/>
        </w:rPr>
        <w:t>Х</w:t>
      </w:r>
      <w:proofErr w:type="gramEnd"/>
      <w:r w:rsidRPr="00364CB0">
        <w:rPr>
          <w:sz w:val="16"/>
          <w:szCs w:val="16"/>
          <w:bdr w:val="single" w:sz="6" w:space="0" w:color="auto"/>
        </w:rPr>
        <w:t xml:space="preserve"> </w:t>
      </w:r>
      <w:r w:rsidRPr="00364CB0">
        <w:rPr>
          <w:sz w:val="16"/>
          <w:szCs w:val="16"/>
        </w:rPr>
        <w:t xml:space="preserve"> ,</w:t>
      </w:r>
      <w:r>
        <w:rPr>
          <w:sz w:val="16"/>
          <w:szCs w:val="16"/>
        </w:rPr>
        <w:t xml:space="preserve"> </w:t>
      </w:r>
      <w:r w:rsidRPr="00364CB0">
        <w:rPr>
          <w:sz w:val="16"/>
          <w:szCs w:val="16"/>
        </w:rPr>
        <w:t>значение параметра указывается в прямоугольнике рядом с его наименованием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824909" w14:paraId="749BBB4D" w14:textId="77777777" w:rsidTr="00EF0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65EB7" w14:textId="77777777" w:rsidR="00824909" w:rsidRPr="00FE0418" w:rsidRDefault="00824909" w:rsidP="00EF0140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FC6D24" w14:textId="77777777" w:rsidR="00824909" w:rsidRPr="00537F7E" w:rsidRDefault="00824909" w:rsidP="00EF01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3F60B" w14:textId="77777777" w:rsidR="00824909" w:rsidRPr="00FE0418" w:rsidRDefault="00824909" w:rsidP="00EF01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32B021" w14:textId="77777777" w:rsidR="00824909" w:rsidRPr="00FE0418" w:rsidRDefault="00824909" w:rsidP="00EF01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909" w14:paraId="36110434" w14:textId="77777777" w:rsidTr="00EF0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D6698" w14:textId="77777777" w:rsidR="00824909" w:rsidRPr="00FE0418" w:rsidRDefault="00824909" w:rsidP="00EF01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05A52B" w14:textId="77777777" w:rsidR="00824909" w:rsidRPr="00FE0418" w:rsidRDefault="00824909" w:rsidP="00EF01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E3530" w14:textId="77777777" w:rsidR="00824909" w:rsidRPr="00FE0418" w:rsidRDefault="00824909" w:rsidP="00EF01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6B7916" w14:textId="77777777" w:rsidR="00824909" w:rsidRPr="00FE0418" w:rsidRDefault="00824909" w:rsidP="00EF01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14:paraId="45DB161C" w14:textId="77777777" w:rsidR="00824909" w:rsidRPr="002B1F02" w:rsidRDefault="00824909" w:rsidP="00824909">
      <w:pPr>
        <w:pStyle w:val="a6"/>
        <w:spacing w:after="0"/>
        <w:rPr>
          <w:sz w:val="8"/>
          <w:szCs w:val="8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701"/>
      </w:tblGrid>
      <w:tr w:rsidR="00824909" w14:paraId="4B556C04" w14:textId="77777777" w:rsidTr="00EF01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BFF9A" w14:textId="77777777" w:rsidR="00824909" w:rsidRPr="00FE0418" w:rsidRDefault="00824909" w:rsidP="00EF014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B958BC" w14:textId="77777777" w:rsidR="00824909" w:rsidRPr="00FE0418" w:rsidRDefault="00824909" w:rsidP="00EF01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E216D" w14:textId="77777777" w:rsidR="00824909" w:rsidRPr="00FE0418" w:rsidRDefault="00824909" w:rsidP="00EF014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A54503" w14:textId="77777777" w:rsidR="00824909" w:rsidRPr="00FE0418" w:rsidRDefault="00824909" w:rsidP="00EF01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271DACD2" w14:textId="77777777" w:rsidR="00824909" w:rsidRDefault="00824909" w:rsidP="008F25DD">
      <w:pPr>
        <w:pStyle w:val="a6"/>
        <w:spacing w:after="0"/>
        <w:rPr>
          <w:sz w:val="16"/>
          <w:szCs w:val="16"/>
        </w:rPr>
      </w:pPr>
    </w:p>
    <w:sectPr w:rsidR="00824909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A72"/>
    <w:rsid w:val="00011378"/>
    <w:rsid w:val="00023475"/>
    <w:rsid w:val="00031C66"/>
    <w:rsid w:val="00057935"/>
    <w:rsid w:val="00060350"/>
    <w:rsid w:val="00072042"/>
    <w:rsid w:val="000A2963"/>
    <w:rsid w:val="000B2371"/>
    <w:rsid w:val="000B688B"/>
    <w:rsid w:val="000E5B60"/>
    <w:rsid w:val="00102D9B"/>
    <w:rsid w:val="00106821"/>
    <w:rsid w:val="00107A67"/>
    <w:rsid w:val="0012365A"/>
    <w:rsid w:val="00124367"/>
    <w:rsid w:val="00134D25"/>
    <w:rsid w:val="001434A5"/>
    <w:rsid w:val="001449E2"/>
    <w:rsid w:val="00170408"/>
    <w:rsid w:val="00193397"/>
    <w:rsid w:val="001B14FA"/>
    <w:rsid w:val="001B2360"/>
    <w:rsid w:val="001B7375"/>
    <w:rsid w:val="001D2800"/>
    <w:rsid w:val="001E302D"/>
    <w:rsid w:val="001E5771"/>
    <w:rsid w:val="001F2392"/>
    <w:rsid w:val="00202A72"/>
    <w:rsid w:val="002132E1"/>
    <w:rsid w:val="002178E9"/>
    <w:rsid w:val="002222C9"/>
    <w:rsid w:val="00246A69"/>
    <w:rsid w:val="00256D79"/>
    <w:rsid w:val="00294030"/>
    <w:rsid w:val="002E652C"/>
    <w:rsid w:val="002F15ED"/>
    <w:rsid w:val="00325169"/>
    <w:rsid w:val="0033223A"/>
    <w:rsid w:val="00341B58"/>
    <w:rsid w:val="003C6E57"/>
    <w:rsid w:val="003D4E3B"/>
    <w:rsid w:val="003F1056"/>
    <w:rsid w:val="003F2FF4"/>
    <w:rsid w:val="00404313"/>
    <w:rsid w:val="004300CF"/>
    <w:rsid w:val="00432CAE"/>
    <w:rsid w:val="00444041"/>
    <w:rsid w:val="004604F2"/>
    <w:rsid w:val="00472C6B"/>
    <w:rsid w:val="004B5802"/>
    <w:rsid w:val="004C1804"/>
    <w:rsid w:val="004C7A6F"/>
    <w:rsid w:val="004F6210"/>
    <w:rsid w:val="00515911"/>
    <w:rsid w:val="005238E0"/>
    <w:rsid w:val="005271C0"/>
    <w:rsid w:val="00534B3A"/>
    <w:rsid w:val="00542DAD"/>
    <w:rsid w:val="00544459"/>
    <w:rsid w:val="00550E4E"/>
    <w:rsid w:val="00572AE3"/>
    <w:rsid w:val="00581A62"/>
    <w:rsid w:val="00583A25"/>
    <w:rsid w:val="00583DD0"/>
    <w:rsid w:val="005A2619"/>
    <w:rsid w:val="005C7A02"/>
    <w:rsid w:val="005F2852"/>
    <w:rsid w:val="00616308"/>
    <w:rsid w:val="0063178D"/>
    <w:rsid w:val="0063375D"/>
    <w:rsid w:val="00641DE5"/>
    <w:rsid w:val="006847F3"/>
    <w:rsid w:val="006A7BF9"/>
    <w:rsid w:val="006B0BC9"/>
    <w:rsid w:val="006B70BB"/>
    <w:rsid w:val="006C255D"/>
    <w:rsid w:val="006C5EB3"/>
    <w:rsid w:val="006C5EE1"/>
    <w:rsid w:val="006D2565"/>
    <w:rsid w:val="006D61AF"/>
    <w:rsid w:val="006F5221"/>
    <w:rsid w:val="00735A23"/>
    <w:rsid w:val="00740B32"/>
    <w:rsid w:val="00757E96"/>
    <w:rsid w:val="007632F2"/>
    <w:rsid w:val="0076712B"/>
    <w:rsid w:val="007755FF"/>
    <w:rsid w:val="00790A11"/>
    <w:rsid w:val="007B1797"/>
    <w:rsid w:val="007F324F"/>
    <w:rsid w:val="007F3E36"/>
    <w:rsid w:val="008001D6"/>
    <w:rsid w:val="0081705C"/>
    <w:rsid w:val="00824909"/>
    <w:rsid w:val="00845332"/>
    <w:rsid w:val="00852B1C"/>
    <w:rsid w:val="00854C05"/>
    <w:rsid w:val="00870298"/>
    <w:rsid w:val="0087718E"/>
    <w:rsid w:val="008A0083"/>
    <w:rsid w:val="008A28CD"/>
    <w:rsid w:val="008B31AD"/>
    <w:rsid w:val="008D3007"/>
    <w:rsid w:val="008E1946"/>
    <w:rsid w:val="008F25DD"/>
    <w:rsid w:val="00902973"/>
    <w:rsid w:val="00904BB0"/>
    <w:rsid w:val="009234C7"/>
    <w:rsid w:val="009437CC"/>
    <w:rsid w:val="0095278A"/>
    <w:rsid w:val="0096365D"/>
    <w:rsid w:val="00985A09"/>
    <w:rsid w:val="00987BEA"/>
    <w:rsid w:val="00994CB8"/>
    <w:rsid w:val="009A5DB5"/>
    <w:rsid w:val="009B6C41"/>
    <w:rsid w:val="009B7483"/>
    <w:rsid w:val="009F5DBD"/>
    <w:rsid w:val="00A00A08"/>
    <w:rsid w:val="00A21451"/>
    <w:rsid w:val="00A45AAE"/>
    <w:rsid w:val="00A87999"/>
    <w:rsid w:val="00AB4C12"/>
    <w:rsid w:val="00AC3BD9"/>
    <w:rsid w:val="00AE3C37"/>
    <w:rsid w:val="00AE3FA7"/>
    <w:rsid w:val="00B417D1"/>
    <w:rsid w:val="00B42216"/>
    <w:rsid w:val="00B91426"/>
    <w:rsid w:val="00B9337F"/>
    <w:rsid w:val="00B97611"/>
    <w:rsid w:val="00BA2207"/>
    <w:rsid w:val="00BB3420"/>
    <w:rsid w:val="00BC343A"/>
    <w:rsid w:val="00BF2172"/>
    <w:rsid w:val="00C176F2"/>
    <w:rsid w:val="00C20EA8"/>
    <w:rsid w:val="00C31570"/>
    <w:rsid w:val="00C33451"/>
    <w:rsid w:val="00C4290C"/>
    <w:rsid w:val="00C67052"/>
    <w:rsid w:val="00C91F62"/>
    <w:rsid w:val="00C92D7F"/>
    <w:rsid w:val="00CA0649"/>
    <w:rsid w:val="00CB07F2"/>
    <w:rsid w:val="00CB4794"/>
    <w:rsid w:val="00CE29E4"/>
    <w:rsid w:val="00CF199B"/>
    <w:rsid w:val="00CF6AC9"/>
    <w:rsid w:val="00D051B5"/>
    <w:rsid w:val="00D247A5"/>
    <w:rsid w:val="00D3337B"/>
    <w:rsid w:val="00D35092"/>
    <w:rsid w:val="00D56A3D"/>
    <w:rsid w:val="00D802CE"/>
    <w:rsid w:val="00DA6185"/>
    <w:rsid w:val="00DB154B"/>
    <w:rsid w:val="00DC0808"/>
    <w:rsid w:val="00DC2B46"/>
    <w:rsid w:val="00DC3D90"/>
    <w:rsid w:val="00DD3E09"/>
    <w:rsid w:val="00E2648A"/>
    <w:rsid w:val="00E30F29"/>
    <w:rsid w:val="00E313F3"/>
    <w:rsid w:val="00E337AE"/>
    <w:rsid w:val="00E45D55"/>
    <w:rsid w:val="00E60B7A"/>
    <w:rsid w:val="00E879EA"/>
    <w:rsid w:val="00E979FE"/>
    <w:rsid w:val="00EA07F6"/>
    <w:rsid w:val="00ED1BE3"/>
    <w:rsid w:val="00EE1948"/>
    <w:rsid w:val="00EE7E43"/>
    <w:rsid w:val="00EF0140"/>
    <w:rsid w:val="00EF11B3"/>
    <w:rsid w:val="00EF1DD9"/>
    <w:rsid w:val="00F00EA4"/>
    <w:rsid w:val="00F110B9"/>
    <w:rsid w:val="00F26DC2"/>
    <w:rsid w:val="00F34E04"/>
    <w:rsid w:val="00F400EB"/>
    <w:rsid w:val="00F40236"/>
    <w:rsid w:val="00F70282"/>
    <w:rsid w:val="00F72CA8"/>
    <w:rsid w:val="00F768B9"/>
    <w:rsid w:val="00F87786"/>
    <w:rsid w:val="00F92CBF"/>
    <w:rsid w:val="00FB080B"/>
    <w:rsid w:val="00FE0BF4"/>
    <w:rsid w:val="00FE30EB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76BA2A"/>
  <w15:chartTrackingRefBased/>
  <w15:docId w15:val="{89AABE06-7D78-4613-AC72-CE4029BC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6210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3375D"/>
    <w:rPr>
      <w:color w:val="0000FF"/>
      <w:u w:val="single"/>
    </w:rPr>
  </w:style>
  <w:style w:type="character" w:customStyle="1" w:styleId="10">
    <w:name w:val="Стиль 10 пт полужирный курсив Узор: Нет (Белый) Граница: : (оди..."/>
    <w:rsid w:val="001B2360"/>
    <w:rPr>
      <w:b/>
      <w:bCs/>
      <w:i/>
      <w:iCs/>
      <w:sz w:val="20"/>
      <w:bdr w:val="single" w:sz="12" w:space="0" w:color="auto"/>
    </w:rPr>
  </w:style>
  <w:style w:type="character" w:customStyle="1" w:styleId="a7">
    <w:name w:val="Основной текст Знак"/>
    <w:link w:val="a6"/>
    <w:rsid w:val="00C33451"/>
    <w:rPr>
      <w:rFonts w:ascii="Arial" w:hAnsi="Arial" w:cs="Arial"/>
      <w:sz w:val="22"/>
      <w:szCs w:val="22"/>
    </w:rPr>
  </w:style>
  <w:style w:type="character" w:customStyle="1" w:styleId="a9">
    <w:name w:val="Знак Знак"/>
    <w:locked/>
    <w:rsid w:val="00B417D1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583D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AE3C3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8A28CD"/>
    <w:rPr>
      <w:b/>
      <w:bCs/>
      <w:lang w:val="ru-RU" w:eastAsia="ru-RU" w:bidi="ar-SA"/>
    </w:rPr>
  </w:style>
  <w:style w:type="paragraph" w:styleId="aa">
    <w:name w:val="Balloon Text"/>
    <w:basedOn w:val="a"/>
    <w:link w:val="ab"/>
    <w:rsid w:val="00246A6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246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package" Target="embeddings/Microsoft_Visio_Drawing4.vsdx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zljot.moscow/" TargetMode="External"/><Relationship Id="rId12" Type="http://schemas.openxmlformats.org/officeDocument/2006/relationships/package" Target="embeddings/Microsoft_Visio_Drawing1.vsdx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package" Target="embeddings/Microsoft_Visio_Drawing3.vsdx"/><Relationship Id="rId20" Type="http://schemas.openxmlformats.org/officeDocument/2006/relationships/package" Target="embeddings/Microsoft_Visio_Drawing5.vsdx"/><Relationship Id="rId1" Type="http://schemas.openxmlformats.org/officeDocument/2006/relationships/numbering" Target="numbering.xml"/><Relationship Id="rId6" Type="http://schemas.openxmlformats.org/officeDocument/2006/relationships/hyperlink" Target="mailto:mail@vzljot.moscow" TargetMode="External"/><Relationship Id="rId11" Type="http://schemas.openxmlformats.org/officeDocument/2006/relationships/image" Target="media/image4.emf"/><Relationship Id="rId5" Type="http://schemas.openxmlformats.org/officeDocument/2006/relationships/image" Target="media/image1.png"/><Relationship Id="rId15" Type="http://schemas.openxmlformats.org/officeDocument/2006/relationships/image" Target="media/image6.emf"/><Relationship Id="rId10" Type="http://schemas.openxmlformats.org/officeDocument/2006/relationships/image" Target="media/image3.jpg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Visio_Drawing.vsdx"/><Relationship Id="rId14" Type="http://schemas.openxmlformats.org/officeDocument/2006/relationships/package" Target="embeddings/Microsoft_Visio_Drawing2.vsd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48;&#1042;&#1050;%201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ИВК 101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ИВК 101</vt:lpstr>
    </vt:vector>
  </TitlesOfParts>
  <Company>vzljot</Company>
  <LinksUpToDate>false</LinksUpToDate>
  <CharactersWithSpaces>1644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ИВК 101</dc:title>
  <dc:subject/>
  <dc:creator>Крым Андрей Евгеньевич</dc:creator>
  <cp:keywords/>
  <dc:description/>
  <cp:lastModifiedBy>Заровнятных Ксения</cp:lastModifiedBy>
  <cp:revision>2</cp:revision>
  <cp:lastPrinted>2020-03-11T14:13:00Z</cp:lastPrinted>
  <dcterms:created xsi:type="dcterms:W3CDTF">2023-07-24T06:20:00Z</dcterms:created>
  <dcterms:modified xsi:type="dcterms:W3CDTF">2023-07-24T06:20:00Z</dcterms:modified>
</cp:coreProperties>
</file>