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259A3" w:rsidRPr="00DC10BA" w14:paraId="01E5CDF5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A730" w14:textId="77777777" w:rsidR="005259A3" w:rsidRPr="00DC10BA" w:rsidRDefault="005259A3" w:rsidP="005259A3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6E1A0EB" w14:textId="77777777" w:rsidR="005259A3" w:rsidRPr="00DC10BA" w:rsidRDefault="005259A3" w:rsidP="005259A3">
            <w:pPr>
              <w:rPr>
                <w:sz w:val="16"/>
                <w:szCs w:val="16"/>
              </w:rPr>
            </w:pPr>
          </w:p>
          <w:p w14:paraId="48E75853" w14:textId="77777777" w:rsidR="005259A3" w:rsidRPr="00DC10BA" w:rsidRDefault="005259A3" w:rsidP="005259A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F082D4F" w14:textId="77777777" w:rsidR="005259A3" w:rsidRPr="00DC10BA" w:rsidRDefault="005259A3" w:rsidP="005259A3">
            <w:pPr>
              <w:ind w:left="-43"/>
              <w:jc w:val="right"/>
              <w:rPr>
                <w:sz w:val="8"/>
                <w:szCs w:val="8"/>
              </w:rPr>
            </w:pPr>
          </w:p>
          <w:p w14:paraId="17BEE4D3" w14:textId="77777777" w:rsidR="005259A3" w:rsidRPr="00DC10BA" w:rsidRDefault="005259A3" w:rsidP="005259A3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758F698" wp14:editId="2AF91371">
                  <wp:extent cx="2563808" cy="44137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9" cy="4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D442D" w14:textId="77777777" w:rsidR="005259A3" w:rsidRDefault="005259A3" w:rsidP="005259A3">
            <w:pPr>
              <w:ind w:left="-43"/>
              <w:jc w:val="right"/>
              <w:rPr>
                <w:noProof/>
              </w:rPr>
            </w:pPr>
          </w:p>
          <w:p w14:paraId="420D3DCD" w14:textId="77777777" w:rsidR="005259A3" w:rsidRPr="00057E54" w:rsidRDefault="005259A3" w:rsidP="005259A3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1108B7F1" w14:textId="77777777" w:rsidR="005259A3" w:rsidRPr="00057E54" w:rsidRDefault="005259A3" w:rsidP="005259A3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14140</w:t>
            </w:r>
            <w:r>
              <w:rPr>
                <w:b/>
                <w:bCs/>
                <w:sz w:val="20"/>
                <w:szCs w:val="16"/>
              </w:rPr>
              <w:t>7</w:t>
            </w:r>
            <w:r w:rsidRPr="00057E54">
              <w:rPr>
                <w:b/>
                <w:bCs/>
                <w:sz w:val="20"/>
                <w:szCs w:val="16"/>
              </w:rPr>
              <w:t xml:space="preserve">, МО, г. Химки, </w:t>
            </w:r>
            <w:r>
              <w:rPr>
                <w:b/>
                <w:bCs/>
                <w:sz w:val="20"/>
                <w:szCs w:val="16"/>
              </w:rPr>
              <w:t>кв-л Яковлево</w:t>
            </w:r>
            <w:r w:rsidRPr="00057E54">
              <w:rPr>
                <w:b/>
                <w:bCs/>
                <w:sz w:val="20"/>
                <w:szCs w:val="16"/>
              </w:rPr>
              <w:t>, 1</w:t>
            </w:r>
            <w:r>
              <w:rPr>
                <w:b/>
                <w:bCs/>
                <w:sz w:val="20"/>
                <w:szCs w:val="16"/>
              </w:rPr>
              <w:t>0Н</w:t>
            </w:r>
          </w:p>
          <w:p w14:paraId="1685638F" w14:textId="77777777" w:rsidR="005259A3" w:rsidRPr="00057E54" w:rsidRDefault="005259A3" w:rsidP="005259A3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1649119C" w14:textId="77777777" w:rsidR="005259A3" w:rsidRPr="009315B0" w:rsidRDefault="005259A3" w:rsidP="005259A3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6" w:history="1">
              <w:r w:rsidRPr="00057E54">
                <w:rPr>
                  <w:rStyle w:val="a9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0C354B0B" w14:textId="77777777" w:rsidR="005259A3" w:rsidRPr="00DC10BA" w:rsidRDefault="005259A3" w:rsidP="005259A3">
            <w:pPr>
              <w:ind w:left="-43"/>
              <w:jc w:val="right"/>
              <w:rPr>
                <w:noProof/>
              </w:rPr>
            </w:pPr>
            <w:hyperlink r:id="rId7" w:history="1">
              <w:proofErr w:type="spellStart"/>
              <w:proofErr w:type="gramStart"/>
              <w:r w:rsidRPr="002F363F">
                <w:rPr>
                  <w:rStyle w:val="a9"/>
                  <w:b/>
                  <w:bCs/>
                  <w:sz w:val="20"/>
                  <w:szCs w:val="16"/>
                  <w:lang w:val="en-US"/>
                </w:rPr>
                <w:t>vzljot</w:t>
              </w:r>
              <w:proofErr w:type="spellEnd"/>
              <w:r w:rsidRPr="002F363F">
                <w:rPr>
                  <w:rStyle w:val="a9"/>
                  <w:b/>
                  <w:bCs/>
                  <w:sz w:val="20"/>
                  <w:szCs w:val="16"/>
                </w:rPr>
                <w:t>.</w:t>
              </w:r>
              <w:proofErr w:type="spellStart"/>
              <w:r w:rsidRPr="002F363F">
                <w:rPr>
                  <w:rStyle w:val="a9"/>
                  <w:b/>
                  <w:bCs/>
                  <w:sz w:val="20"/>
                  <w:szCs w:val="16"/>
                  <w:lang w:val="en-US"/>
                </w:rPr>
                <w:t>moscow</w:t>
              </w:r>
              <w:proofErr w:type="spellEnd"/>
              <w:proofErr w:type="gramEnd"/>
            </w:hyperlink>
          </w:p>
          <w:p w14:paraId="738C8F67" w14:textId="77777777" w:rsidR="005259A3" w:rsidRDefault="005259A3" w:rsidP="005259A3">
            <w:pPr>
              <w:ind w:left="-43"/>
              <w:jc w:val="right"/>
              <w:rPr>
                <w:noProof/>
              </w:rPr>
            </w:pPr>
          </w:p>
          <w:p w14:paraId="72665B46" w14:textId="77777777" w:rsidR="005259A3" w:rsidRPr="00DC10BA" w:rsidRDefault="005259A3" w:rsidP="005259A3">
            <w:pPr>
              <w:ind w:left="-43"/>
              <w:jc w:val="right"/>
              <w:rPr>
                <w:noProof/>
              </w:rPr>
            </w:pPr>
          </w:p>
          <w:p w14:paraId="5BC88C2E" w14:textId="77777777" w:rsidR="005259A3" w:rsidRPr="00DC10BA" w:rsidRDefault="005259A3" w:rsidP="005259A3">
            <w:pPr>
              <w:ind w:left="-43"/>
              <w:jc w:val="right"/>
              <w:rPr>
                <w:noProof/>
              </w:rPr>
            </w:pPr>
          </w:p>
          <w:p w14:paraId="37B6B560" w14:textId="77777777" w:rsidR="005259A3" w:rsidRPr="00DC10BA" w:rsidRDefault="005259A3" w:rsidP="005259A3">
            <w:pPr>
              <w:ind w:left="-43"/>
              <w:jc w:val="right"/>
              <w:rPr>
                <w:bCs/>
                <w:sz w:val="18"/>
              </w:rPr>
            </w:pPr>
          </w:p>
          <w:p w14:paraId="7B518846" w14:textId="0DBACE41" w:rsidR="005259A3" w:rsidRPr="00DC10BA" w:rsidRDefault="005259A3" w:rsidP="005259A3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</w:tr>
      <w:tr w:rsidR="005259A3" w:rsidRPr="00DC10BA" w14:paraId="39DDE5DA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F277" w14:textId="77777777" w:rsidR="005259A3" w:rsidRPr="00DC10BA" w:rsidRDefault="005259A3" w:rsidP="005259A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CD49D7D" w14:textId="77777777" w:rsidR="005259A3" w:rsidRPr="00DC10BA" w:rsidRDefault="005259A3" w:rsidP="005259A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AAC896" w14:textId="77777777" w:rsidR="005259A3" w:rsidRPr="00DC10BA" w:rsidRDefault="005259A3" w:rsidP="005259A3"/>
        </w:tc>
      </w:tr>
      <w:tr w:rsidR="005259A3" w:rsidRPr="00DC10BA" w14:paraId="17B92065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7C15A" w14:textId="77777777" w:rsidR="005259A3" w:rsidRPr="00DC10BA" w:rsidRDefault="005259A3" w:rsidP="005259A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A515569" w14:textId="77777777" w:rsidR="005259A3" w:rsidRPr="00DC10BA" w:rsidRDefault="005259A3" w:rsidP="005259A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D46946D" w14:textId="77777777" w:rsidR="005259A3" w:rsidRPr="00DC10BA" w:rsidRDefault="005259A3" w:rsidP="005259A3"/>
        </w:tc>
      </w:tr>
      <w:tr w:rsidR="005259A3" w:rsidRPr="00DC10BA" w14:paraId="1A8A32BD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C93D7" w14:textId="77777777" w:rsidR="005259A3" w:rsidRPr="00DC10BA" w:rsidRDefault="005259A3" w:rsidP="005259A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7606E14" w14:textId="77777777" w:rsidR="005259A3" w:rsidRPr="00DC10BA" w:rsidRDefault="005259A3" w:rsidP="005259A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6BE056" w14:textId="77777777" w:rsidR="005259A3" w:rsidRPr="00DC10BA" w:rsidRDefault="005259A3" w:rsidP="005259A3"/>
        </w:tc>
      </w:tr>
      <w:tr w:rsidR="005259A3" w:rsidRPr="00DC10BA" w14:paraId="7D7CA17B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93AED" w14:textId="77777777" w:rsidR="005259A3" w:rsidRPr="00DC10BA" w:rsidRDefault="005259A3" w:rsidP="005259A3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CE66DC4" w14:textId="77777777" w:rsidR="005259A3" w:rsidRPr="00DC10BA" w:rsidRDefault="005259A3" w:rsidP="005259A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F0DBF9B" w14:textId="77777777" w:rsidR="005259A3" w:rsidRPr="00DC10BA" w:rsidRDefault="005259A3" w:rsidP="005259A3"/>
        </w:tc>
      </w:tr>
      <w:tr w:rsidR="005259A3" w:rsidRPr="00DC10BA" w14:paraId="3DE39C18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BD569" w14:textId="77777777" w:rsidR="005259A3" w:rsidRPr="00DC10BA" w:rsidRDefault="005259A3" w:rsidP="005259A3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546DC02" w14:textId="77777777" w:rsidR="005259A3" w:rsidRPr="00DC10BA" w:rsidRDefault="005259A3" w:rsidP="005259A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A7321C7" w14:textId="77777777" w:rsidR="005259A3" w:rsidRPr="00DC10BA" w:rsidRDefault="005259A3" w:rsidP="005259A3"/>
        </w:tc>
      </w:tr>
      <w:tr w:rsidR="005259A3" w:rsidRPr="00DC10BA" w14:paraId="242BAF41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2586" w14:textId="77777777" w:rsidR="005259A3" w:rsidRPr="00DC10BA" w:rsidRDefault="005259A3" w:rsidP="005259A3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7F47997" w14:textId="77777777" w:rsidR="005259A3" w:rsidRPr="00DC10BA" w:rsidRDefault="005259A3" w:rsidP="005259A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E995FC" w14:textId="77777777" w:rsidR="005259A3" w:rsidRPr="00DC10BA" w:rsidRDefault="005259A3" w:rsidP="005259A3"/>
        </w:tc>
      </w:tr>
      <w:tr w:rsidR="005259A3" w:rsidRPr="00DC10BA" w14:paraId="4C9AA222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F07C3" w14:textId="77777777" w:rsidR="005259A3" w:rsidRPr="00DC10BA" w:rsidRDefault="005259A3" w:rsidP="005259A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991B0" w14:textId="77777777" w:rsidR="005259A3" w:rsidRPr="00DC10BA" w:rsidRDefault="005259A3" w:rsidP="005259A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D270294" w14:textId="77777777" w:rsidR="005259A3" w:rsidRPr="00DC10BA" w:rsidRDefault="005259A3" w:rsidP="005259A3"/>
        </w:tc>
      </w:tr>
      <w:tr w:rsidR="005259A3" w:rsidRPr="00DC10BA" w14:paraId="2CF06DB0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DF4C" w14:textId="77777777" w:rsidR="005259A3" w:rsidRPr="00DC10BA" w:rsidRDefault="005259A3" w:rsidP="005259A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5447F" w14:textId="77777777" w:rsidR="005259A3" w:rsidRPr="00DC10BA" w:rsidRDefault="005259A3" w:rsidP="005259A3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18678" w14:textId="77777777" w:rsidR="005259A3" w:rsidRPr="00DC10BA" w:rsidRDefault="005259A3" w:rsidP="00525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06444" w14:textId="77777777" w:rsidR="005259A3" w:rsidRPr="00DC10BA" w:rsidRDefault="005259A3" w:rsidP="005259A3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340CC" w14:textId="77777777" w:rsidR="005259A3" w:rsidRPr="00DC10BA" w:rsidRDefault="005259A3" w:rsidP="00525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99F83" w14:textId="77777777" w:rsidR="005259A3" w:rsidRPr="00DC10BA" w:rsidRDefault="005259A3" w:rsidP="005259A3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9306A" w14:textId="77777777" w:rsidR="005259A3" w:rsidRPr="00DC10BA" w:rsidRDefault="005259A3" w:rsidP="00525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334BD1" w14:textId="77777777" w:rsidR="005259A3" w:rsidRPr="00DC10BA" w:rsidRDefault="005259A3" w:rsidP="005259A3">
            <w:pPr>
              <w:jc w:val="center"/>
            </w:pPr>
          </w:p>
        </w:tc>
      </w:tr>
      <w:tr w:rsidR="005259A3" w:rsidRPr="00DC10BA" w14:paraId="2891241B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CCDD5" w14:textId="77777777" w:rsidR="005259A3" w:rsidRPr="00DC10BA" w:rsidRDefault="005259A3" w:rsidP="005259A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6613680" w14:textId="77777777" w:rsidR="005259A3" w:rsidRPr="00DC10BA" w:rsidRDefault="005259A3" w:rsidP="005259A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A74A956" w14:textId="77777777" w:rsidR="005259A3" w:rsidRPr="00DC10BA" w:rsidRDefault="005259A3" w:rsidP="005259A3"/>
        </w:tc>
      </w:tr>
      <w:tr w:rsidR="005259A3" w:rsidRPr="00DC10BA" w14:paraId="1B9E4BCF" w14:textId="77777777" w:rsidTr="00586385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EDCF" w14:textId="77777777" w:rsidR="005259A3" w:rsidRPr="00DC10BA" w:rsidRDefault="005259A3" w:rsidP="005259A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09FB69" w14:textId="77777777" w:rsidR="005259A3" w:rsidRPr="00DC10BA" w:rsidRDefault="005259A3" w:rsidP="005259A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FFEC37B" w14:textId="77777777" w:rsidR="005259A3" w:rsidRPr="00DC10BA" w:rsidRDefault="005259A3" w:rsidP="005259A3"/>
        </w:tc>
      </w:tr>
      <w:tr w:rsidR="005259A3" w:rsidRPr="00DC10BA" w14:paraId="62C4C8A7" w14:textId="77777777" w:rsidTr="00586385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CEFD12" w14:textId="77777777" w:rsidR="005259A3" w:rsidRPr="00DC10BA" w:rsidRDefault="005259A3" w:rsidP="005259A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F7034" w14:textId="77777777" w:rsidR="005259A3" w:rsidRPr="00DC10BA" w:rsidRDefault="005259A3" w:rsidP="00525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61084D6" w14:textId="77777777" w:rsidR="005259A3" w:rsidRPr="00DC10BA" w:rsidRDefault="005259A3" w:rsidP="005259A3"/>
        </w:tc>
      </w:tr>
    </w:tbl>
    <w:p w14:paraId="32529060" w14:textId="77777777" w:rsidR="0078173C" w:rsidRPr="00DC10BA" w:rsidRDefault="0078173C" w:rsidP="0078173C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964"/>
        <w:gridCol w:w="2013"/>
        <w:gridCol w:w="141"/>
        <w:gridCol w:w="284"/>
        <w:gridCol w:w="142"/>
        <w:gridCol w:w="964"/>
        <w:gridCol w:w="878"/>
      </w:tblGrid>
      <w:tr w:rsidR="00350041" w:rsidRPr="00DC10BA" w14:paraId="67502FCD" w14:textId="77777777" w:rsidTr="00694825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4798752" w14:textId="77777777" w:rsidR="00350041" w:rsidRPr="00DC10BA" w:rsidRDefault="00350041" w:rsidP="00694825">
            <w:pPr>
              <w:rPr>
                <w:lang w:val="en-US"/>
              </w:rPr>
            </w:pPr>
            <w:r w:rsidRPr="00DC10BA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14:paraId="65492376" w14:textId="77777777" w:rsidR="00350041" w:rsidRPr="00DC10BA" w:rsidRDefault="00350041" w:rsidP="00694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41E25B6E" w14:textId="77777777" w:rsidR="00350041" w:rsidRPr="00DC10BA" w:rsidRDefault="00350041" w:rsidP="0069482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A6494" w14:textId="77777777" w:rsidR="00350041" w:rsidRPr="00DC10BA" w:rsidRDefault="00350041" w:rsidP="00694825">
            <w:pPr>
              <w:jc w:val="center"/>
              <w:rPr>
                <w:b/>
              </w:rPr>
            </w:pPr>
            <w:r w:rsidRPr="00DC10BA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C513E89" w14:textId="77777777" w:rsidR="00350041" w:rsidRPr="00DC10BA" w:rsidRDefault="00350041" w:rsidP="00694825">
            <w:pPr>
              <w:jc w:val="right"/>
              <w:rPr>
                <w:sz w:val="16"/>
                <w:szCs w:val="16"/>
                <w:lang w:val="en-US"/>
              </w:rPr>
            </w:pPr>
            <w:r w:rsidRPr="00DC10BA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D8CD29" w14:textId="77777777" w:rsidR="00350041" w:rsidRPr="008968A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F436AFF" w14:textId="77777777" w:rsidR="00350041" w:rsidRPr="00DC10BA" w:rsidRDefault="00350041" w:rsidP="00694825">
            <w:pPr>
              <w:rPr>
                <w:sz w:val="16"/>
                <w:szCs w:val="16"/>
                <w:lang w:val="en-US"/>
              </w:rPr>
            </w:pPr>
            <w:r w:rsidRPr="00DC10BA"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6C8EF4" w14:textId="77777777" w:rsidR="00350041" w:rsidRPr="008968A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27B50A13" w14:textId="77777777" w:rsidR="00350041" w:rsidRPr="008968AA" w:rsidRDefault="00350041" w:rsidP="00694825">
            <w:pPr>
              <w:rPr>
                <w:sz w:val="18"/>
                <w:szCs w:val="18"/>
                <w:lang w:val="en-US"/>
              </w:rPr>
            </w:pPr>
            <w:r w:rsidRPr="008968AA">
              <w:rPr>
                <w:sz w:val="18"/>
                <w:szCs w:val="18"/>
              </w:rPr>
              <w:t>20      г</w:t>
            </w:r>
            <w:r w:rsidRPr="008968AA">
              <w:rPr>
                <w:sz w:val="18"/>
                <w:szCs w:val="18"/>
                <w:lang w:val="en-US"/>
              </w:rPr>
              <w:t>.</w:t>
            </w:r>
          </w:p>
        </w:tc>
      </w:tr>
      <w:tr w:rsidR="00350041" w:rsidRPr="00DC10BA" w14:paraId="7C4BFAAF" w14:textId="77777777" w:rsidTr="00694825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A46AE75" w14:textId="77777777" w:rsidR="00350041" w:rsidRPr="00DC10BA" w:rsidRDefault="00350041" w:rsidP="006948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14:paraId="549F6FF5" w14:textId="77777777" w:rsidR="00350041" w:rsidRPr="00DC10BA" w:rsidRDefault="00350041" w:rsidP="0069482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96DF5A" w14:textId="77777777" w:rsidR="00350041" w:rsidRPr="00DC10BA" w:rsidRDefault="00350041" w:rsidP="00694825">
            <w:pPr>
              <w:jc w:val="right"/>
              <w:rPr>
                <w:sz w:val="18"/>
                <w:szCs w:val="18"/>
                <w:lang w:val="en-US"/>
              </w:rPr>
            </w:pPr>
            <w:r w:rsidRPr="00DC10BA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E032EE6" w14:textId="77777777" w:rsidR="00350041" w:rsidRPr="00DC10B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B2B1807" w14:textId="77777777" w:rsidR="00350041" w:rsidRPr="00DC10BA" w:rsidRDefault="00350041" w:rsidP="00694825">
            <w:pPr>
              <w:rPr>
                <w:sz w:val="18"/>
                <w:szCs w:val="18"/>
                <w:lang w:val="en-US"/>
              </w:rPr>
            </w:pPr>
            <w:r w:rsidRPr="00DC10BA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F45A2A6" w14:textId="77777777" w:rsidR="00350041" w:rsidRPr="00DC10B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D7DBFE6" w14:textId="77777777" w:rsidR="00350041" w:rsidRPr="00DC10BA" w:rsidRDefault="00350041" w:rsidP="00694825">
            <w:pPr>
              <w:rPr>
                <w:sz w:val="18"/>
                <w:szCs w:val="18"/>
                <w:lang w:val="en-US"/>
              </w:rPr>
            </w:pPr>
            <w:r w:rsidRPr="00DC10B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 </w:t>
            </w:r>
            <w:r w:rsidRPr="00DC10BA">
              <w:rPr>
                <w:sz w:val="18"/>
                <w:szCs w:val="18"/>
              </w:rPr>
              <w:t xml:space="preserve">  г</w:t>
            </w:r>
            <w:r w:rsidRPr="00DC10B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7D5AA" w14:textId="77777777" w:rsidR="00350041" w:rsidRPr="00DC10BA" w:rsidRDefault="00350041" w:rsidP="0069482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50C9EF1" w14:textId="77777777" w:rsidR="00350041" w:rsidRPr="00DC10BA" w:rsidRDefault="00350041" w:rsidP="006948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03A68A2" w14:textId="77777777"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BCCC39A" w14:textId="77777777"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978BFFD" w14:textId="77777777"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6A2CF8" w14:textId="77777777"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</w:tr>
      <w:tr w:rsidR="00350041" w:rsidRPr="00DC10BA" w14:paraId="546777FC" w14:textId="77777777" w:rsidTr="00694825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9DD0E8D" w14:textId="77777777" w:rsidR="00350041" w:rsidRPr="00DC10BA" w:rsidRDefault="00350041" w:rsidP="006948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14:paraId="0083FE2F" w14:textId="77777777" w:rsidR="00350041" w:rsidRPr="00DC10BA" w:rsidRDefault="00350041" w:rsidP="0069482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49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62BB0513" w14:textId="77777777" w:rsidR="00350041" w:rsidRPr="00DC10BA" w:rsidRDefault="00350041" w:rsidP="0069482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E85FE" w14:textId="77777777" w:rsidR="00350041" w:rsidRPr="00DC10BA" w:rsidRDefault="00350041" w:rsidP="0069482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72948" w14:textId="77777777" w:rsidR="00350041" w:rsidRPr="00DC10BA" w:rsidRDefault="00350041" w:rsidP="00694825">
            <w:pPr>
              <w:rPr>
                <w:sz w:val="2"/>
                <w:szCs w:val="2"/>
              </w:rPr>
            </w:pPr>
          </w:p>
        </w:tc>
      </w:tr>
    </w:tbl>
    <w:p w14:paraId="2072EDAB" w14:textId="77777777" w:rsidR="00092FD3" w:rsidRPr="009D05B0" w:rsidRDefault="00092FD3" w:rsidP="00092FD3">
      <w:pPr>
        <w:rPr>
          <w:b/>
          <w:sz w:val="16"/>
          <w:szCs w:val="16"/>
        </w:rPr>
      </w:pPr>
    </w:p>
    <w:p w14:paraId="74147AE8" w14:textId="77777777" w:rsidR="00092FD3" w:rsidRPr="00481FAF" w:rsidRDefault="002708C4" w:rsidP="00D144D1">
      <w:pPr>
        <w:pStyle w:val="a5"/>
        <w:ind w:right="0"/>
        <w:jc w:val="right"/>
        <w:rPr>
          <w:rFonts w:ascii="Arial" w:hAnsi="Arial" w:cs="Arial"/>
          <w:u w:val="none"/>
        </w:rPr>
      </w:pPr>
      <w:r w:rsidRPr="00D144D1">
        <w:rPr>
          <w:rFonts w:ascii="Arial" w:hAnsi="Arial" w:cs="Arial"/>
          <w:u w:val="none"/>
        </w:rPr>
        <w:t>Регулятор отопления ВЗЛЕТ РО</w:t>
      </w:r>
      <w:r w:rsidR="00D144D1" w:rsidRPr="00D144D1">
        <w:rPr>
          <w:rFonts w:ascii="Arial" w:hAnsi="Arial" w:cs="Arial"/>
          <w:u w:val="none"/>
        </w:rPr>
        <w:t xml:space="preserve"> </w:t>
      </w:r>
      <w:r w:rsidR="00481FAF" w:rsidRPr="00481FAF">
        <w:rPr>
          <w:rFonts w:ascii="Arial" w:hAnsi="Arial" w:cs="Arial"/>
          <w:u w:val="none"/>
        </w:rPr>
        <w:br/>
      </w:r>
      <w:r w:rsidRPr="00D144D1">
        <w:rPr>
          <w:rFonts w:ascii="Arial" w:hAnsi="Arial" w:cs="Arial"/>
          <w:u w:val="none"/>
        </w:rPr>
        <w:t>исполнение РО-2</w:t>
      </w:r>
      <w:r w:rsidR="00AE7F0A">
        <w:rPr>
          <w:rFonts w:ascii="Arial" w:hAnsi="Arial" w:cs="Arial"/>
          <w:u w:val="none"/>
        </w:rPr>
        <w:t>М</w:t>
      </w:r>
    </w:p>
    <w:p w14:paraId="50BC028D" w14:textId="77777777" w:rsidR="007D0F77" w:rsidRPr="00481FAF" w:rsidRDefault="007D0F77" w:rsidP="007D0F77"/>
    <w:tbl>
      <w:tblPr>
        <w:tblW w:w="680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9"/>
      </w:tblGrid>
      <w:tr w:rsidR="0078173C" w:rsidRPr="00B20CCE" w14:paraId="049B15FC" w14:textId="77777777" w:rsidTr="0078173C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BAC731" w14:textId="77777777" w:rsidR="0078173C" w:rsidRPr="00B20CCE" w:rsidRDefault="0078173C" w:rsidP="00586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89930" w14:textId="77777777" w:rsidR="0078173C" w:rsidRPr="007D02FC" w:rsidRDefault="0078173C" w:rsidP="005863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999FFA" w14:textId="77777777" w:rsidR="0078173C" w:rsidRPr="00B20CCE" w:rsidRDefault="0078173C" w:rsidP="00586385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4CA7280F" w14:textId="77777777" w:rsidR="0078173C" w:rsidRDefault="0078173C" w:rsidP="0078173C">
      <w:pPr>
        <w:rPr>
          <w:b/>
          <w:i/>
          <w:sz w:val="20"/>
          <w:szCs w:val="20"/>
        </w:rPr>
      </w:pPr>
    </w:p>
    <w:p w14:paraId="43B8942D" w14:textId="77777777" w:rsidR="00841068" w:rsidRPr="00B75AD7" w:rsidRDefault="00841068" w:rsidP="0078173C">
      <w:pPr>
        <w:rPr>
          <w:sz w:val="20"/>
          <w:szCs w:val="20"/>
        </w:rPr>
      </w:pPr>
      <w:r w:rsidRPr="00B75AD7">
        <w:rPr>
          <w:b/>
          <w:i/>
          <w:sz w:val="20"/>
          <w:szCs w:val="20"/>
        </w:rPr>
        <w:t>Основная комплектация:</w:t>
      </w:r>
    </w:p>
    <w:tbl>
      <w:tblPr>
        <w:tblStyle w:val="a3"/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3"/>
        <w:gridCol w:w="2067"/>
        <w:gridCol w:w="2143"/>
        <w:gridCol w:w="2152"/>
        <w:gridCol w:w="2140"/>
      </w:tblGrid>
      <w:tr w:rsidR="002708C4" w14:paraId="69418889" w14:textId="77777777" w:rsidTr="0078173C">
        <w:trPr>
          <w:trHeight w:hRule="exact" w:val="227"/>
        </w:trPr>
        <w:tc>
          <w:tcPr>
            <w:tcW w:w="21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95C30" w14:textId="77777777" w:rsidR="002708C4" w:rsidRPr="00243565" w:rsidRDefault="002708C4" w:rsidP="00841068">
            <w:pPr>
              <w:jc w:val="center"/>
              <w:rPr>
                <w:b/>
                <w:sz w:val="16"/>
                <w:szCs w:val="16"/>
              </w:rPr>
            </w:pPr>
            <w:r w:rsidRPr="00243565">
              <w:rPr>
                <w:b/>
                <w:sz w:val="16"/>
                <w:szCs w:val="16"/>
              </w:rPr>
              <w:t>№ канала</w:t>
            </w:r>
          </w:p>
          <w:p w14:paraId="36F26F1C" w14:textId="77777777" w:rsidR="002708C4" w:rsidRPr="002708C4" w:rsidRDefault="002708C4" w:rsidP="00841068">
            <w:pPr>
              <w:jc w:val="center"/>
              <w:rPr>
                <w:b/>
                <w:i/>
                <w:sz w:val="20"/>
                <w:szCs w:val="20"/>
              </w:rPr>
            </w:pPr>
            <w:r w:rsidRPr="00243565">
              <w:rPr>
                <w:b/>
                <w:sz w:val="16"/>
                <w:szCs w:val="16"/>
              </w:rPr>
              <w:t>ПТ</w:t>
            </w:r>
          </w:p>
        </w:tc>
        <w:tc>
          <w:tcPr>
            <w:tcW w:w="85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9D5E91" w14:textId="77777777" w:rsidR="002708C4" w:rsidRPr="00243565" w:rsidRDefault="00BB02E0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2708C4" w:rsidRPr="00243565">
              <w:rPr>
                <w:b/>
                <w:sz w:val="16"/>
                <w:szCs w:val="16"/>
              </w:rPr>
              <w:t xml:space="preserve">аналы </w:t>
            </w:r>
            <w:r w:rsidR="00885F4F">
              <w:rPr>
                <w:b/>
                <w:sz w:val="16"/>
                <w:szCs w:val="16"/>
              </w:rPr>
              <w:t xml:space="preserve">преобразователей </w:t>
            </w:r>
            <w:r w:rsidR="002708C4" w:rsidRPr="00243565">
              <w:rPr>
                <w:b/>
                <w:sz w:val="16"/>
                <w:szCs w:val="16"/>
              </w:rPr>
              <w:t>температуры</w:t>
            </w:r>
          </w:p>
        </w:tc>
      </w:tr>
      <w:tr w:rsidR="002708C4" w14:paraId="30934201" w14:textId="77777777" w:rsidTr="0078173C">
        <w:trPr>
          <w:trHeight w:hRule="exact" w:val="227"/>
        </w:trPr>
        <w:tc>
          <w:tcPr>
            <w:tcW w:w="219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FE1E3" w14:textId="77777777" w:rsidR="002708C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98D71" w14:textId="77777777" w:rsidR="002708C4" w:rsidRDefault="00BB02E0" w:rsidP="0084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708C4">
              <w:rPr>
                <w:sz w:val="16"/>
                <w:szCs w:val="16"/>
              </w:rPr>
              <w:t>лина</w:t>
            </w:r>
          </w:p>
          <w:p w14:paraId="112408F0" w14:textId="77777777" w:rsidR="002708C4" w:rsidRPr="00B75AD7" w:rsidRDefault="002708C4" w:rsidP="00841068">
            <w:pPr>
              <w:jc w:val="center"/>
              <w:rPr>
                <w:b/>
                <w:i/>
                <w:sz w:val="14"/>
                <w:szCs w:val="14"/>
              </w:rPr>
            </w:pPr>
            <w:r w:rsidRPr="00B75AD7">
              <w:rPr>
                <w:sz w:val="14"/>
                <w:szCs w:val="14"/>
              </w:rPr>
              <w:t xml:space="preserve">погружной части  датчика, </w:t>
            </w:r>
            <w:r w:rsidRPr="00B75AD7">
              <w:rPr>
                <w:sz w:val="14"/>
                <w:szCs w:val="14"/>
              </w:rPr>
              <w:br/>
              <w:t>(</w:t>
            </w:r>
            <w:r w:rsidR="00243565" w:rsidRPr="00B75AD7">
              <w:rPr>
                <w:sz w:val="14"/>
                <w:szCs w:val="14"/>
              </w:rPr>
              <w:t xml:space="preserve">50, </w:t>
            </w:r>
            <w:r w:rsidRPr="00B75AD7">
              <w:rPr>
                <w:sz w:val="14"/>
                <w:szCs w:val="14"/>
              </w:rPr>
              <w:t xml:space="preserve">70, 98, 133, </w:t>
            </w:r>
            <w:smartTag w:uri="urn:schemas-microsoft-com:office:smarttags" w:element="metricconverter">
              <w:smartTagPr>
                <w:attr w:name="ProductID" w:val="223 мм"/>
              </w:smartTagPr>
              <w:r w:rsidRPr="00B75AD7">
                <w:rPr>
                  <w:sz w:val="14"/>
                  <w:szCs w:val="14"/>
                </w:rPr>
                <w:t xml:space="preserve">223 </w:t>
              </w:r>
              <w:r w:rsidRPr="00B75AD7">
                <w:rPr>
                  <w:bCs/>
                  <w:sz w:val="14"/>
                  <w:szCs w:val="14"/>
                </w:rPr>
                <w:t>мм</w:t>
              </w:r>
            </w:smartTag>
            <w:r w:rsidRPr="00B75AD7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43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78D6B" w14:textId="77777777" w:rsidR="002708C4" w:rsidRPr="00D144D1" w:rsidRDefault="00BB02E0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2708C4" w:rsidRPr="00D144D1">
              <w:rPr>
                <w:b/>
                <w:sz w:val="16"/>
                <w:szCs w:val="16"/>
              </w:rPr>
              <w:t>ип ПТ __________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791E7C" w14:textId="77777777" w:rsidR="002708C4" w:rsidRDefault="00BB02E0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>т</w:t>
            </w:r>
            <w:r w:rsidR="00841068">
              <w:rPr>
                <w:sz w:val="16"/>
                <w:szCs w:val="16"/>
              </w:rPr>
              <w:t>ип ПТ</w:t>
            </w:r>
          </w:p>
        </w:tc>
      </w:tr>
      <w:tr w:rsidR="002708C4" w:rsidRPr="00B77474" w14:paraId="6F1947B6" w14:textId="77777777" w:rsidTr="0078173C">
        <w:trPr>
          <w:trHeight w:hRule="exact" w:val="340"/>
        </w:trPr>
        <w:tc>
          <w:tcPr>
            <w:tcW w:w="219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7FABB" w14:textId="77777777"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A8DA7" w14:textId="77777777"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5948F0" w14:textId="77777777" w:rsidR="002708C4" w:rsidRDefault="00BB02E0" w:rsidP="0084106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708C4" w:rsidRPr="00B77474">
              <w:rPr>
                <w:sz w:val="16"/>
                <w:szCs w:val="16"/>
              </w:rPr>
              <w:t>лина связи, м</w:t>
            </w:r>
          </w:p>
          <w:p w14:paraId="5F4FF009" w14:textId="77777777" w:rsidR="002708C4" w:rsidRPr="00AE394D" w:rsidRDefault="002708C4" w:rsidP="00841068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B77474">
              <w:rPr>
                <w:sz w:val="14"/>
                <w:szCs w:val="14"/>
              </w:rPr>
              <w:t>(типовая 8</w:t>
            </w:r>
            <w:r w:rsidR="00AE394D">
              <w:rPr>
                <w:sz w:val="14"/>
                <w:szCs w:val="14"/>
              </w:rPr>
              <w:t xml:space="preserve"> м</w:t>
            </w:r>
            <w:r w:rsidRPr="00B77474">
              <w:rPr>
                <w:sz w:val="14"/>
                <w:szCs w:val="14"/>
              </w:rPr>
              <w:t>)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862BD" w14:textId="77777777" w:rsidR="002708C4" w:rsidRPr="00B77474" w:rsidRDefault="00BB02E0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т</w:t>
            </w:r>
            <w:r w:rsidR="002708C4" w:rsidRPr="00B77474">
              <w:rPr>
                <w:rFonts w:ascii="Arial" w:hAnsi="Arial" w:cs="Arial"/>
                <w:szCs w:val="16"/>
              </w:rPr>
              <w:t>ип штуцера</w:t>
            </w:r>
          </w:p>
          <w:p w14:paraId="74B09B7D" w14:textId="77777777" w:rsidR="002708C4" w:rsidRPr="00B77474" w:rsidRDefault="002708C4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szCs w:val="16"/>
              </w:rPr>
            </w:pPr>
            <w:r w:rsidRPr="00B77474">
              <w:rPr>
                <w:rFonts w:ascii="Arial" w:hAnsi="Arial" w:cs="Arial"/>
                <w:sz w:val="14"/>
                <w:szCs w:val="14"/>
              </w:rPr>
              <w:t>(прямой, наклонный)</w:t>
            </w:r>
          </w:p>
          <w:p w14:paraId="3649F868" w14:textId="77777777" w:rsidR="002708C4" w:rsidRPr="00B77474" w:rsidRDefault="002708C4" w:rsidP="0084106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CB7A22" w14:textId="77777777"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2708C4" w14:paraId="25979FA9" w14:textId="77777777" w:rsidTr="0078173C">
        <w:trPr>
          <w:trHeight w:hRule="exact" w:val="198"/>
        </w:trPr>
        <w:tc>
          <w:tcPr>
            <w:tcW w:w="21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0F765" w14:textId="77777777"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 xml:space="preserve">1 </w:t>
            </w:r>
            <w:r w:rsidRPr="00547F3F">
              <w:rPr>
                <w:sz w:val="18"/>
                <w:szCs w:val="18"/>
              </w:rPr>
              <w:t>(прямая СО)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7FB548" w14:textId="77777777"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A71F5" w14:textId="77777777"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2A5EF" w14:textId="77777777"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34AB2C" w14:textId="77777777"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2708C4" w14:paraId="10F73B70" w14:textId="77777777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4E6B8" w14:textId="77777777"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2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обратка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 xml:space="preserve"> СО)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3EFE5" w14:textId="77777777"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6EFDE" w14:textId="77777777"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D0305" w14:textId="77777777"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89BBD1" w14:textId="77777777"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841068" w14:paraId="1FDE0C0B" w14:textId="77777777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FEA90" w14:textId="77777777" w:rsidR="00841068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3 (ГВС)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67CF7" w14:textId="77777777"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4E3E1" w14:textId="77777777"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6E18A" w14:textId="77777777"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574AD1" w14:textId="77777777" w:rsidR="00841068" w:rsidRPr="00243565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>ТПТ (</w:t>
            </w:r>
            <w:proofErr w:type="spellStart"/>
            <w:r w:rsidRPr="0034185D">
              <w:rPr>
                <w:sz w:val="16"/>
                <w:szCs w:val="16"/>
              </w:rPr>
              <w:t>малоинерц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  <w:r w:rsidR="00243565">
              <w:rPr>
                <w:sz w:val="16"/>
                <w:szCs w:val="16"/>
              </w:rPr>
              <w:t xml:space="preserve"> </w:t>
            </w:r>
            <w:r w:rsidR="00243565">
              <w:rPr>
                <w:sz w:val="16"/>
                <w:szCs w:val="16"/>
                <w:lang w:val="en-US"/>
              </w:rPr>
              <w:t xml:space="preserve">L=35 </w:t>
            </w:r>
            <w:r w:rsidR="00243565">
              <w:rPr>
                <w:sz w:val="16"/>
                <w:szCs w:val="16"/>
              </w:rPr>
              <w:t>м</w:t>
            </w:r>
          </w:p>
        </w:tc>
      </w:tr>
      <w:tr w:rsidR="00841068" w14:paraId="69EEC6B9" w14:textId="77777777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0CCDA" w14:textId="77777777" w:rsidR="00841068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4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обратка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 xml:space="preserve"> ТС)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3F8C47" w14:textId="77777777"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56BC4" w14:textId="77777777"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40E4D" w14:textId="77777777"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15807C" w14:textId="77777777"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2708C4" w14:paraId="72BD79C6" w14:textId="77777777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A9176" w14:textId="77777777"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5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наружная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AFEB6" w14:textId="77777777"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A515A" w14:textId="77777777"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FBD3D" w14:textId="77777777" w:rsidR="002708C4" w:rsidRPr="00841068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 xml:space="preserve">в корпусе (внеш. </w:t>
            </w:r>
            <w:proofErr w:type="spellStart"/>
            <w:r w:rsidRPr="0034185D">
              <w:rPr>
                <w:sz w:val="16"/>
                <w:szCs w:val="16"/>
              </w:rPr>
              <w:t>исп-ние</w:t>
            </w:r>
            <w:proofErr w:type="spellEnd"/>
            <w:r w:rsidRPr="0034185D">
              <w:rPr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2BBB4E" w14:textId="77777777"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 xml:space="preserve">ТПС (внеш. </w:t>
            </w:r>
            <w:proofErr w:type="spellStart"/>
            <w:r w:rsidRPr="0034185D">
              <w:rPr>
                <w:sz w:val="16"/>
                <w:szCs w:val="16"/>
              </w:rPr>
              <w:t>испол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</w:p>
        </w:tc>
      </w:tr>
      <w:tr w:rsidR="002708C4" w14:paraId="09111D9E" w14:textId="77777777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583FC" w14:textId="77777777"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</w:rPr>
              <w:t>6 (внутренняя)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5397C" w14:textId="77777777"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B02D8" w14:textId="77777777"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8E62C" w14:textId="77777777" w:rsidR="002708C4" w:rsidRPr="00841068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 xml:space="preserve">в корпусе (внеш. </w:t>
            </w:r>
            <w:proofErr w:type="spellStart"/>
            <w:r w:rsidRPr="0034185D">
              <w:rPr>
                <w:sz w:val="16"/>
                <w:szCs w:val="16"/>
              </w:rPr>
              <w:t>исп-ние</w:t>
            </w:r>
            <w:proofErr w:type="spellEnd"/>
            <w:r w:rsidRPr="0034185D">
              <w:rPr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22E752" w14:textId="77777777"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 xml:space="preserve">ТПС (внеш. </w:t>
            </w:r>
            <w:proofErr w:type="spellStart"/>
            <w:r w:rsidRPr="0034185D">
              <w:rPr>
                <w:sz w:val="16"/>
                <w:szCs w:val="16"/>
              </w:rPr>
              <w:t>испол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</w:p>
        </w:tc>
      </w:tr>
    </w:tbl>
    <w:p w14:paraId="70A9EE4B" w14:textId="77777777" w:rsidR="00092FD3" w:rsidRPr="00841068" w:rsidRDefault="00092FD3" w:rsidP="00BA2207">
      <w:pPr>
        <w:spacing w:after="60"/>
        <w:ind w:right="-428"/>
        <w:rPr>
          <w:b/>
          <w:i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8"/>
        <w:gridCol w:w="1620"/>
        <w:gridCol w:w="284"/>
        <w:gridCol w:w="2340"/>
        <w:gridCol w:w="284"/>
        <w:gridCol w:w="4030"/>
      </w:tblGrid>
      <w:tr w:rsidR="00B75AD7" w:rsidRPr="00A900AF" w14:paraId="6C0F9A39" w14:textId="77777777">
        <w:trPr>
          <w:trHeight w:hRule="exact" w:val="284"/>
          <w:jc w:val="center"/>
        </w:trPr>
        <w:tc>
          <w:tcPr>
            <w:tcW w:w="1898" w:type="dxa"/>
            <w:vAlign w:val="center"/>
          </w:tcPr>
          <w:p w14:paraId="4227A06B" w14:textId="77777777" w:rsidR="00B75AD7" w:rsidRPr="00A900AF" w:rsidRDefault="00B75AD7" w:rsidP="00841068">
            <w:pPr>
              <w:spacing w:line="216" w:lineRule="auto"/>
              <w:rPr>
                <w:b/>
                <w:sz w:val="16"/>
                <w:szCs w:val="16"/>
              </w:rPr>
            </w:pPr>
            <w:r w:rsidRPr="009D05B0">
              <w:rPr>
                <w:b/>
                <w:sz w:val="16"/>
                <w:szCs w:val="16"/>
              </w:rPr>
              <w:t xml:space="preserve">Комплект поставки: 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0541F560" w14:textId="77777777"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2708C4">
              <w:rPr>
                <w:sz w:val="16"/>
                <w:szCs w:val="16"/>
              </w:rPr>
              <w:t>с защитной гильзой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F28CF" w14:textId="77777777" w:rsidR="00B75AD7" w:rsidRPr="00264B38" w:rsidRDefault="00B75AD7" w:rsidP="0084106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D6B3D" w14:textId="77777777"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2708C4">
              <w:rPr>
                <w:sz w:val="16"/>
                <w:szCs w:val="16"/>
              </w:rPr>
              <w:t>с шайбой (уплотнительной)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7B50F" w14:textId="77777777"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14:paraId="2039FF9B" w14:textId="77777777" w:rsidR="00B75AD7" w:rsidRPr="004B53E5" w:rsidRDefault="00B75AD7" w:rsidP="008410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D9C7066" w14:textId="77777777" w:rsidR="00735A23" w:rsidRDefault="00735A23" w:rsidP="00735A23">
      <w:pPr>
        <w:tabs>
          <w:tab w:val="left" w:pos="284"/>
        </w:tabs>
        <w:rPr>
          <w:i/>
          <w:sz w:val="14"/>
          <w:szCs w:val="14"/>
          <w:lang w:val="en-US"/>
        </w:rPr>
      </w:pPr>
    </w:p>
    <w:p w14:paraId="6590BDE9" w14:textId="77777777" w:rsidR="002E652C" w:rsidRDefault="002E652C" w:rsidP="00547F3F">
      <w:pPr>
        <w:pStyle w:val="a5"/>
        <w:spacing w:line="360" w:lineRule="auto"/>
        <w:ind w:right="0"/>
        <w:jc w:val="left"/>
        <w:rPr>
          <w:sz w:val="20"/>
        </w:rPr>
      </w:pPr>
      <w:r w:rsidRPr="00547F3F">
        <w:rPr>
          <w:rFonts w:ascii="Arial" w:hAnsi="Arial" w:cs="Arial"/>
          <w:i/>
          <w:sz w:val="20"/>
          <w:u w:val="none"/>
        </w:rPr>
        <w:t>Дополнительн</w:t>
      </w:r>
      <w:r w:rsidR="00547F3F">
        <w:rPr>
          <w:rFonts w:ascii="Arial" w:hAnsi="Arial" w:cs="Arial"/>
          <w:i/>
          <w:sz w:val="20"/>
          <w:u w:val="none"/>
        </w:rPr>
        <w:t>ая</w:t>
      </w:r>
      <w:r w:rsidRPr="00547F3F">
        <w:rPr>
          <w:rFonts w:ascii="Arial" w:hAnsi="Arial" w:cs="Arial"/>
          <w:i/>
          <w:sz w:val="20"/>
          <w:u w:val="none"/>
        </w:rPr>
        <w:t xml:space="preserve"> комплектация</w:t>
      </w:r>
      <w:r w:rsidR="00547F3F" w:rsidRPr="00547F3F">
        <w:rPr>
          <w:rFonts w:ascii="Arial" w:hAnsi="Arial" w:cs="Arial"/>
          <w:i/>
          <w:sz w:val="20"/>
          <w:u w:val="none"/>
        </w:rPr>
        <w:t xml:space="preserve"> </w:t>
      </w:r>
      <w:r w:rsidR="00547F3F">
        <w:rPr>
          <w:rFonts w:ascii="Arial" w:hAnsi="Arial" w:cs="Arial"/>
          <w:i/>
          <w:sz w:val="20"/>
          <w:u w:val="none"/>
        </w:rPr>
        <w:t>к р</w:t>
      </w:r>
      <w:r w:rsidR="00547F3F" w:rsidRPr="00547F3F">
        <w:rPr>
          <w:rFonts w:ascii="Arial" w:hAnsi="Arial" w:cs="Arial"/>
          <w:i/>
          <w:sz w:val="20"/>
          <w:u w:val="none"/>
        </w:rPr>
        <w:t>егулятор</w:t>
      </w:r>
      <w:r w:rsidR="00547F3F">
        <w:rPr>
          <w:rFonts w:ascii="Arial" w:hAnsi="Arial" w:cs="Arial"/>
          <w:i/>
          <w:sz w:val="20"/>
          <w:u w:val="none"/>
        </w:rPr>
        <w:t>ам</w:t>
      </w:r>
      <w:r w:rsidR="00547F3F" w:rsidRPr="00547F3F">
        <w:rPr>
          <w:rFonts w:ascii="Arial" w:hAnsi="Arial" w:cs="Arial"/>
          <w:i/>
          <w:sz w:val="20"/>
          <w:u w:val="none"/>
        </w:rPr>
        <w:t xml:space="preserve"> отопления ВЗЛЕТ РО</w:t>
      </w:r>
      <w:r w:rsidR="00AE7F0A">
        <w:rPr>
          <w:rFonts w:ascii="Arial" w:hAnsi="Arial" w:cs="Arial"/>
          <w:i/>
          <w:sz w:val="20"/>
          <w:u w:val="none"/>
        </w:rPr>
        <w:t>-2М</w:t>
      </w:r>
      <w:r w:rsidRPr="00547F3F">
        <w:rPr>
          <w:rFonts w:ascii="Arial" w:hAnsi="Arial" w:cs="Arial"/>
          <w:i/>
          <w:sz w:val="20"/>
          <w:u w:val="none"/>
        </w:rPr>
        <w:t>:</w:t>
      </w:r>
      <w:r w:rsidRPr="001434A5">
        <w:rPr>
          <w:sz w:val="20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9"/>
        <w:gridCol w:w="1258"/>
        <w:gridCol w:w="284"/>
        <w:gridCol w:w="113"/>
        <w:gridCol w:w="284"/>
        <w:gridCol w:w="749"/>
        <w:gridCol w:w="284"/>
        <w:gridCol w:w="3017"/>
        <w:gridCol w:w="720"/>
        <w:gridCol w:w="397"/>
        <w:gridCol w:w="900"/>
        <w:gridCol w:w="397"/>
      </w:tblGrid>
      <w:tr w:rsidR="00B51730" w:rsidRPr="00072042" w14:paraId="2EB3B8A7" w14:textId="77777777">
        <w:trPr>
          <w:trHeight w:hRule="exact" w:val="284"/>
          <w:jc w:val="center"/>
        </w:trPr>
        <w:tc>
          <w:tcPr>
            <w:tcW w:w="1799" w:type="dxa"/>
            <w:vAlign w:val="center"/>
          </w:tcPr>
          <w:p w14:paraId="7CD29112" w14:textId="77777777" w:rsidR="00547F3F" w:rsidRPr="00CF199B" w:rsidRDefault="00547F3F" w:rsidP="000A2F23">
            <w:pPr>
              <w:spacing w:line="216" w:lineRule="auto"/>
              <w:rPr>
                <w:sz w:val="14"/>
                <w:szCs w:val="14"/>
                <w:lang w:val="en-US"/>
              </w:rPr>
            </w:pPr>
            <w:r w:rsidRPr="000A2F23">
              <w:rPr>
                <w:b/>
                <w:sz w:val="16"/>
                <w:szCs w:val="16"/>
              </w:rPr>
              <w:t>Модул</w:t>
            </w:r>
            <w:r w:rsidR="00D144D1">
              <w:rPr>
                <w:b/>
                <w:sz w:val="16"/>
                <w:szCs w:val="16"/>
              </w:rPr>
              <w:t>и</w:t>
            </w:r>
            <w:r w:rsidRPr="000A2F23">
              <w:rPr>
                <w:b/>
                <w:sz w:val="16"/>
                <w:szCs w:val="16"/>
              </w:rPr>
              <w:t xml:space="preserve"> </w:t>
            </w:r>
            <w:r w:rsidRPr="00D41B46">
              <w:rPr>
                <w:sz w:val="16"/>
                <w:szCs w:val="16"/>
              </w:rPr>
              <w:t>(не более 2)</w:t>
            </w: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14:paraId="3514624A" w14:textId="77777777" w:rsidR="00547F3F" w:rsidRPr="00072042" w:rsidRDefault="00D144D1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</w:t>
            </w:r>
            <w:r w:rsidR="00885F4F">
              <w:rPr>
                <w:sz w:val="14"/>
                <w:szCs w:val="14"/>
              </w:rPr>
              <w:t>оков</w:t>
            </w:r>
            <w:r>
              <w:rPr>
                <w:sz w:val="14"/>
                <w:szCs w:val="14"/>
              </w:rPr>
              <w:t>ого выхода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B895F" w14:textId="77777777"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1EF35" w14:textId="77777777"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29B18" w14:textId="77777777"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4D591" w14:textId="77777777" w:rsidR="00547F3F" w:rsidRPr="00844554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844554">
              <w:rPr>
                <w:sz w:val="14"/>
                <w:szCs w:val="14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1DA3D" w14:textId="77777777" w:rsidR="00547F3F" w:rsidRPr="00885F4F" w:rsidRDefault="00547F3F" w:rsidP="00E313F3">
            <w:pPr>
              <w:spacing w:line="216" w:lineRule="auto"/>
              <w:jc w:val="right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14:paraId="2F7E49B3" w14:textId="77777777" w:rsidR="00547F3F" w:rsidRPr="00547F3F" w:rsidRDefault="00844554" w:rsidP="00EE7E4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547F3F">
              <w:rPr>
                <w:b/>
                <w:sz w:val="16"/>
                <w:szCs w:val="16"/>
              </w:rPr>
              <w:t>Длина кабелей связи ПР- ИВБ РО, м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ADE3577" w14:textId="77777777" w:rsidR="00547F3F" w:rsidRPr="000A2F23" w:rsidRDefault="00844554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34185D">
              <w:rPr>
                <w:sz w:val="16"/>
                <w:szCs w:val="16"/>
                <w:lang w:val="en-US"/>
              </w:rPr>
              <w:t>L</w:t>
            </w:r>
            <w:r w:rsidRPr="0034185D">
              <w:rPr>
                <w:sz w:val="16"/>
                <w:szCs w:val="16"/>
              </w:rPr>
              <w:t>1(ПР1)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5DD1D" w14:textId="77777777" w:rsidR="00547F3F" w:rsidRPr="000A2F23" w:rsidRDefault="00547F3F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074EE" w14:textId="77777777" w:rsidR="00547F3F" w:rsidRPr="000A2F23" w:rsidRDefault="00844554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34185D">
              <w:rPr>
                <w:sz w:val="16"/>
                <w:szCs w:val="16"/>
                <w:lang w:val="en-US"/>
              </w:rPr>
              <w:t>L</w:t>
            </w:r>
            <w:r w:rsidRPr="0034185D">
              <w:rPr>
                <w:sz w:val="16"/>
                <w:szCs w:val="16"/>
              </w:rPr>
              <w:t>2(ПР2</w:t>
            </w:r>
            <w:r w:rsidR="00547F3F" w:rsidRPr="0034185D">
              <w:rPr>
                <w:sz w:val="16"/>
                <w:szCs w:val="16"/>
              </w:rPr>
              <w:t>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2AEAC" w14:textId="77777777" w:rsidR="00547F3F" w:rsidRPr="000A2F23" w:rsidRDefault="00547F3F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3FBFB30A" w14:textId="77777777" w:rsidR="00547F3F" w:rsidRDefault="00547F3F" w:rsidP="00735A23">
      <w:pPr>
        <w:tabs>
          <w:tab w:val="left" w:pos="284"/>
        </w:tabs>
        <w:rPr>
          <w:b/>
          <w:i/>
          <w:sz w:val="16"/>
          <w:szCs w:val="16"/>
        </w:rPr>
      </w:pPr>
    </w:p>
    <w:p w14:paraId="38444E57" w14:textId="77777777" w:rsidR="00547F3F" w:rsidRPr="00100FAC" w:rsidRDefault="00100FAC" w:rsidP="00100FAC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 w:rsidRPr="00100FAC">
        <w:rPr>
          <w:b/>
          <w:i/>
          <w:sz w:val="20"/>
          <w:szCs w:val="20"/>
        </w:rPr>
        <w:t>Дополнительн</w:t>
      </w:r>
      <w:r>
        <w:rPr>
          <w:b/>
          <w:i/>
          <w:sz w:val="20"/>
        </w:rPr>
        <w:t>ое оборудование:</w:t>
      </w:r>
    </w:p>
    <w:tbl>
      <w:tblPr>
        <w:tblStyle w:val="a3"/>
        <w:tblW w:w="10896" w:type="dxa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8"/>
        <w:gridCol w:w="562"/>
        <w:gridCol w:w="1080"/>
        <w:gridCol w:w="360"/>
        <w:gridCol w:w="1258"/>
        <w:gridCol w:w="425"/>
        <w:gridCol w:w="1701"/>
        <w:gridCol w:w="284"/>
        <w:gridCol w:w="85"/>
        <w:gridCol w:w="1332"/>
        <w:gridCol w:w="369"/>
        <w:gridCol w:w="1474"/>
        <w:gridCol w:w="368"/>
      </w:tblGrid>
      <w:tr w:rsidR="00C31428" w:rsidRPr="004963CB" w14:paraId="624A5138" w14:textId="77777777" w:rsidTr="00EC2A13">
        <w:trPr>
          <w:trHeight w:hRule="exact" w:val="284"/>
        </w:trPr>
        <w:tc>
          <w:tcPr>
            <w:tcW w:w="1598" w:type="dxa"/>
            <w:tcBorders>
              <w:right w:val="dotted" w:sz="12" w:space="0" w:color="auto"/>
            </w:tcBorders>
            <w:vAlign w:val="center"/>
          </w:tcPr>
          <w:p w14:paraId="2F7E32ED" w14:textId="77777777" w:rsidR="00844554" w:rsidRPr="004963CB" w:rsidRDefault="00C31428" w:rsidP="00C31428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  <w:r>
              <w:rPr>
                <w:b/>
                <w:bCs/>
                <w:sz w:val="16"/>
                <w:szCs w:val="14"/>
              </w:rPr>
              <w:t xml:space="preserve">            </w:t>
            </w:r>
            <w:r w:rsidR="00844554" w:rsidRPr="004963CB">
              <w:rPr>
                <w:b/>
                <w:bCs/>
                <w:sz w:val="16"/>
                <w:szCs w:val="14"/>
              </w:rPr>
              <w:t>Щит АТП</w:t>
            </w:r>
            <w:r w:rsidR="00B51730" w:rsidRPr="004963CB">
              <w:rPr>
                <w:b/>
                <w:bCs/>
                <w:sz w:val="16"/>
                <w:szCs w:val="14"/>
                <w:lang w:val="en-US"/>
              </w:rPr>
              <w:t xml:space="preserve"> 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  <w:r w:rsidR="00844554" w:rsidRPr="004963CB">
              <w:rPr>
                <w:b/>
                <w:bCs/>
                <w:sz w:val="16"/>
                <w:szCs w:val="14"/>
              </w:rPr>
              <w:t xml:space="preserve">  </w:t>
            </w:r>
          </w:p>
        </w:tc>
        <w:tc>
          <w:tcPr>
            <w:tcW w:w="5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17748757" w14:textId="77777777"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14:paraId="6C78D4E4" w14:textId="77777777" w:rsidR="00844554" w:rsidRPr="004963CB" w:rsidRDefault="00844554" w:rsidP="00C31428">
            <w:pPr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  <w:lang w:val="en-US"/>
              </w:rPr>
              <w:t>GSM</w:t>
            </w:r>
            <w:r w:rsidRPr="004963CB">
              <w:rPr>
                <w:b/>
                <w:bCs/>
                <w:sz w:val="16"/>
                <w:szCs w:val="14"/>
              </w:rPr>
              <w:t>-модем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C292F" w14:textId="77777777"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4E1BF" w14:textId="77777777" w:rsidR="00844554" w:rsidRPr="00C31428" w:rsidRDefault="00C31428" w:rsidP="004963CB">
            <w:pPr>
              <w:jc w:val="right"/>
              <w:rPr>
                <w:b/>
                <w:bCs/>
                <w:sz w:val="16"/>
                <w:szCs w:val="14"/>
                <w:lang w:val="en-US"/>
              </w:rPr>
            </w:pPr>
            <w:r>
              <w:rPr>
                <w:b/>
                <w:bCs/>
                <w:sz w:val="16"/>
                <w:szCs w:val="14"/>
              </w:rPr>
              <w:t>АСЕВ</w:t>
            </w:r>
            <w:r>
              <w:rPr>
                <w:b/>
                <w:bCs/>
                <w:sz w:val="16"/>
                <w:szCs w:val="14"/>
                <w:lang w:val="en-US"/>
              </w:rPr>
              <w:t>-040*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4FEA0" w14:textId="77777777"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940B4" w14:textId="77777777" w:rsidR="00844554" w:rsidRPr="004963CB" w:rsidRDefault="007D0F77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  <w:lang w:val="en-US"/>
              </w:rPr>
              <w:t>USB</w:t>
            </w:r>
            <w:r w:rsidRPr="004963CB">
              <w:rPr>
                <w:b/>
                <w:bCs/>
                <w:sz w:val="16"/>
                <w:szCs w:val="14"/>
              </w:rPr>
              <w:t>-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-232/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-485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4078B" w14:textId="77777777"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332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5E22447" w14:textId="77777777"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АССВ-030</w:t>
            </w:r>
            <w:r w:rsidR="004963CB">
              <w:rPr>
                <w:b/>
                <w:bCs/>
                <w:sz w:val="16"/>
                <w:szCs w:val="14"/>
              </w:rPr>
              <w:t xml:space="preserve"> 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6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5F96AE41" w14:textId="77777777"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  <w:tc>
          <w:tcPr>
            <w:tcW w:w="147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2A7D41F" w14:textId="77777777"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Взлет СП</w:t>
            </w:r>
            <w:r w:rsidR="004963CB">
              <w:rPr>
                <w:b/>
                <w:bCs/>
                <w:sz w:val="16"/>
                <w:szCs w:val="14"/>
              </w:rPr>
              <w:t xml:space="preserve"> 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6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6B81814D" w14:textId="77777777"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</w:tr>
      <w:tr w:rsidR="004963CB" w14:paraId="389CFCCF" w14:textId="77777777" w:rsidTr="00EC2A13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2160" w:type="dxa"/>
            <w:gridSpan w:val="2"/>
            <w:vAlign w:val="center"/>
          </w:tcPr>
          <w:p w14:paraId="581AC110" w14:textId="77777777" w:rsidR="004963CB" w:rsidRPr="00844554" w:rsidRDefault="004963CB" w:rsidP="0078173C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844554">
              <w:rPr>
                <w:sz w:val="14"/>
                <w:szCs w:val="14"/>
              </w:rPr>
              <w:t xml:space="preserve">Щит электроуправления АТП </w:t>
            </w:r>
          </w:p>
        </w:tc>
        <w:tc>
          <w:tcPr>
            <w:tcW w:w="1440" w:type="dxa"/>
            <w:gridSpan w:val="2"/>
            <w:vAlign w:val="center"/>
          </w:tcPr>
          <w:p w14:paraId="156D55FC" w14:textId="77777777" w:rsidR="004963CB" w:rsidRDefault="004963CB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1E886FDA" w14:textId="77777777" w:rsidR="004963CB" w:rsidRPr="00C31428" w:rsidRDefault="00C31428" w:rsidP="0078173C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Адаптер сети Е</w:t>
            </w:r>
            <w:proofErr w:type="spellStart"/>
            <w:r>
              <w:rPr>
                <w:sz w:val="14"/>
                <w:szCs w:val="14"/>
                <w:lang w:val="en-US"/>
              </w:rPr>
              <w:t>th</w:t>
            </w:r>
            <w:proofErr w:type="spellEnd"/>
            <w:r>
              <w:rPr>
                <w:sz w:val="14"/>
                <w:szCs w:val="14"/>
              </w:rPr>
              <w:t>е</w:t>
            </w:r>
            <w:proofErr w:type="spellStart"/>
            <w:r>
              <w:rPr>
                <w:sz w:val="14"/>
                <w:szCs w:val="14"/>
                <w:lang w:val="en-US"/>
              </w:rPr>
              <w:t>rnet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7337C6B9" w14:textId="77777777" w:rsidR="004963CB" w:rsidRDefault="004963CB" w:rsidP="0078173C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4"/>
                <w:szCs w:val="14"/>
              </w:rPr>
              <w:t xml:space="preserve">Адаптер сигналов  </w:t>
            </w:r>
          </w:p>
        </w:tc>
        <w:tc>
          <w:tcPr>
            <w:tcW w:w="1786" w:type="dxa"/>
            <w:gridSpan w:val="3"/>
            <w:vAlign w:val="center"/>
          </w:tcPr>
          <w:p w14:paraId="3DCFA0D1" w14:textId="77777777" w:rsidR="004963CB" w:rsidRDefault="004963CB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0937DC">
              <w:rPr>
                <w:sz w:val="14"/>
                <w:szCs w:val="14"/>
              </w:rPr>
              <w:t>Адаптер</w:t>
            </w:r>
            <w:r>
              <w:rPr>
                <w:sz w:val="14"/>
                <w:szCs w:val="14"/>
              </w:rPr>
              <w:t xml:space="preserve"> с</w:t>
            </w:r>
            <w:r w:rsidRPr="000937DC">
              <w:rPr>
                <w:sz w:val="14"/>
                <w:szCs w:val="14"/>
              </w:rPr>
              <w:t>отовой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 w:rsidRPr="000937DC">
              <w:rPr>
                <w:sz w:val="14"/>
                <w:szCs w:val="14"/>
              </w:rPr>
              <w:t>вязи</w:t>
            </w:r>
          </w:p>
        </w:tc>
        <w:tc>
          <w:tcPr>
            <w:tcW w:w="1842" w:type="dxa"/>
            <w:gridSpan w:val="2"/>
            <w:vAlign w:val="center"/>
          </w:tcPr>
          <w:p w14:paraId="61594445" w14:textId="77777777" w:rsidR="004963CB" w:rsidRPr="00B51730" w:rsidRDefault="004963CB" w:rsidP="0078173C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Программный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C31428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омплекс</w:t>
            </w:r>
          </w:p>
        </w:tc>
      </w:tr>
    </w:tbl>
    <w:p w14:paraId="799B60B2" w14:textId="77777777" w:rsidR="00C47F75" w:rsidRPr="00C02D61" w:rsidRDefault="004963CB" w:rsidP="0078173C">
      <w:pPr>
        <w:tabs>
          <w:tab w:val="left" w:pos="284"/>
        </w:tabs>
        <w:spacing w:before="240" w:line="360" w:lineRule="auto"/>
        <w:rPr>
          <w:b/>
          <w:i/>
          <w:sz w:val="16"/>
          <w:szCs w:val="16"/>
        </w:rPr>
      </w:pPr>
      <w:r w:rsidRPr="004963CB">
        <w:rPr>
          <w:b/>
          <w:i/>
          <w:sz w:val="18"/>
          <w:szCs w:val="18"/>
        </w:rPr>
        <w:t>*</w:t>
      </w:r>
      <w:r w:rsidR="00B51730" w:rsidRPr="00B51730">
        <w:rPr>
          <w:b/>
          <w:i/>
          <w:sz w:val="16"/>
          <w:szCs w:val="16"/>
        </w:rPr>
        <w:tab/>
      </w:r>
      <w:r w:rsidR="00B51730">
        <w:rPr>
          <w:b/>
          <w:i/>
          <w:sz w:val="16"/>
          <w:szCs w:val="16"/>
          <w:lang w:val="en-US"/>
        </w:rPr>
        <w:t>–</w:t>
      </w:r>
      <w:r w:rsidR="00C47F75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C47F75">
        <w:rPr>
          <w:b/>
          <w:i/>
          <w:sz w:val="16"/>
          <w:szCs w:val="16"/>
        </w:rPr>
        <w:t>.</w:t>
      </w:r>
    </w:p>
    <w:p w14:paraId="58D98227" w14:textId="77777777" w:rsidR="0078173C" w:rsidRPr="00C82A24" w:rsidRDefault="0078173C" w:rsidP="0078173C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78173C" w:rsidRPr="009C197C" w14:paraId="0BF0E6D1" w14:textId="77777777" w:rsidTr="00EC2A13">
        <w:trPr>
          <w:trHeight w:hRule="exact" w:val="3027"/>
        </w:trPr>
        <w:tc>
          <w:tcPr>
            <w:tcW w:w="10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2E4D1" w14:textId="77777777" w:rsidR="0078173C" w:rsidRPr="003F0E77" w:rsidRDefault="0078173C" w:rsidP="00586385">
            <w:pPr>
              <w:spacing w:before="120"/>
              <w:rPr>
                <w:b/>
                <w:sz w:val="16"/>
              </w:rPr>
            </w:pPr>
          </w:p>
        </w:tc>
      </w:tr>
    </w:tbl>
    <w:p w14:paraId="33D39EF1" w14:textId="77777777" w:rsidR="0078173C" w:rsidRDefault="0078173C" w:rsidP="0078173C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78173C" w14:paraId="564194F6" w14:textId="77777777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542C" w14:textId="77777777" w:rsidR="0078173C" w:rsidRDefault="0078173C" w:rsidP="00586385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0DFB06E9" w14:textId="77777777" w:rsidR="0078173C" w:rsidRPr="00FE0418" w:rsidRDefault="0078173C" w:rsidP="0058638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4D3D6" w14:textId="77777777" w:rsidR="0078173C" w:rsidRPr="00FE0418" w:rsidRDefault="0078173C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FA59D" w14:textId="77777777"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14F08" w14:textId="77777777"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73C" w14:paraId="57C8611F" w14:textId="77777777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C7DE8" w14:textId="77777777"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76ED44" w14:textId="77777777"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94E8E" w14:textId="77777777"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C75302" w14:textId="77777777"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3D42C398" w14:textId="77777777" w:rsidR="0078173C" w:rsidRPr="002B1F02" w:rsidRDefault="0078173C" w:rsidP="0078173C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78173C" w14:paraId="51E553B8" w14:textId="77777777" w:rsidTr="0058638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6762F" w14:textId="77777777" w:rsidR="0078173C" w:rsidRPr="00FE0418" w:rsidRDefault="0078173C" w:rsidP="005863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0CC5B" w14:textId="77777777" w:rsidR="0078173C" w:rsidRPr="00FE0418" w:rsidRDefault="0078173C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8C63" w14:textId="77777777" w:rsidR="0078173C" w:rsidRPr="00FE0418" w:rsidRDefault="0078173C" w:rsidP="0058638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276D4" w14:textId="77777777" w:rsidR="0078173C" w:rsidRPr="00FE0418" w:rsidRDefault="0078173C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65C9963A" w14:textId="77777777" w:rsidR="0078173C" w:rsidRPr="00141B66" w:rsidRDefault="0078173C" w:rsidP="0078173C">
      <w:pPr>
        <w:tabs>
          <w:tab w:val="left" w:pos="284"/>
        </w:tabs>
        <w:rPr>
          <w:sz w:val="16"/>
          <w:szCs w:val="16"/>
        </w:rPr>
      </w:pPr>
    </w:p>
    <w:p w14:paraId="01952DDA" w14:textId="77777777" w:rsidR="00C47F75" w:rsidRPr="0068625E" w:rsidRDefault="00C47F75" w:rsidP="00735A23">
      <w:pPr>
        <w:tabs>
          <w:tab w:val="left" w:pos="284"/>
        </w:tabs>
        <w:rPr>
          <w:b/>
          <w:i/>
          <w:sz w:val="8"/>
          <w:szCs w:val="8"/>
        </w:rPr>
      </w:pPr>
    </w:p>
    <w:sectPr w:rsidR="00C47F75" w:rsidRPr="0068625E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C27"/>
    <w:multiLevelType w:val="hybridMultilevel"/>
    <w:tmpl w:val="263AF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3C"/>
    <w:rsid w:val="00031C66"/>
    <w:rsid w:val="00060350"/>
    <w:rsid w:val="00072042"/>
    <w:rsid w:val="00092FD3"/>
    <w:rsid w:val="000937DC"/>
    <w:rsid w:val="000A2F23"/>
    <w:rsid w:val="000B2371"/>
    <w:rsid w:val="00100FAC"/>
    <w:rsid w:val="00134D25"/>
    <w:rsid w:val="00135B48"/>
    <w:rsid w:val="001434A5"/>
    <w:rsid w:val="001449E2"/>
    <w:rsid w:val="001B14FA"/>
    <w:rsid w:val="001B1D95"/>
    <w:rsid w:val="001C38B5"/>
    <w:rsid w:val="00224C0D"/>
    <w:rsid w:val="00243565"/>
    <w:rsid w:val="002708C4"/>
    <w:rsid w:val="002E652C"/>
    <w:rsid w:val="00312054"/>
    <w:rsid w:val="0034185D"/>
    <w:rsid w:val="00350041"/>
    <w:rsid w:val="003E636D"/>
    <w:rsid w:val="004067B4"/>
    <w:rsid w:val="004466B4"/>
    <w:rsid w:val="00481D8F"/>
    <w:rsid w:val="00481FAF"/>
    <w:rsid w:val="004963CB"/>
    <w:rsid w:val="004B53E5"/>
    <w:rsid w:val="005259A3"/>
    <w:rsid w:val="00547F3F"/>
    <w:rsid w:val="005C7A02"/>
    <w:rsid w:val="00602262"/>
    <w:rsid w:val="00606846"/>
    <w:rsid w:val="00634B00"/>
    <w:rsid w:val="00664F65"/>
    <w:rsid w:val="0068625E"/>
    <w:rsid w:val="006B70BB"/>
    <w:rsid w:val="007016F2"/>
    <w:rsid w:val="00735A23"/>
    <w:rsid w:val="00750A60"/>
    <w:rsid w:val="0076712B"/>
    <w:rsid w:val="007755FF"/>
    <w:rsid w:val="0078173C"/>
    <w:rsid w:val="007D0F77"/>
    <w:rsid w:val="007D4EC1"/>
    <w:rsid w:val="007E6589"/>
    <w:rsid w:val="00841068"/>
    <w:rsid w:val="00844554"/>
    <w:rsid w:val="00885F4F"/>
    <w:rsid w:val="008E1946"/>
    <w:rsid w:val="00945524"/>
    <w:rsid w:val="00956452"/>
    <w:rsid w:val="00974C32"/>
    <w:rsid w:val="00985A09"/>
    <w:rsid w:val="009B6C41"/>
    <w:rsid w:val="009B7483"/>
    <w:rsid w:val="009D05B0"/>
    <w:rsid w:val="009E5B89"/>
    <w:rsid w:val="009F6F51"/>
    <w:rsid w:val="00AD5C71"/>
    <w:rsid w:val="00AE394D"/>
    <w:rsid w:val="00AE4A4A"/>
    <w:rsid w:val="00AE7F0A"/>
    <w:rsid w:val="00B51730"/>
    <w:rsid w:val="00B75AD7"/>
    <w:rsid w:val="00B77474"/>
    <w:rsid w:val="00B97611"/>
    <w:rsid w:val="00BA2207"/>
    <w:rsid w:val="00BA5176"/>
    <w:rsid w:val="00BB02E0"/>
    <w:rsid w:val="00BC3BDB"/>
    <w:rsid w:val="00C02D61"/>
    <w:rsid w:val="00C31428"/>
    <w:rsid w:val="00C47F75"/>
    <w:rsid w:val="00C94282"/>
    <w:rsid w:val="00CA0649"/>
    <w:rsid w:val="00CB07F2"/>
    <w:rsid w:val="00CE2B07"/>
    <w:rsid w:val="00CF199B"/>
    <w:rsid w:val="00CF6AC9"/>
    <w:rsid w:val="00D051B5"/>
    <w:rsid w:val="00D144D1"/>
    <w:rsid w:val="00D247A5"/>
    <w:rsid w:val="00D41B46"/>
    <w:rsid w:val="00D42A47"/>
    <w:rsid w:val="00D56A3D"/>
    <w:rsid w:val="00DD3E09"/>
    <w:rsid w:val="00E313F3"/>
    <w:rsid w:val="00E45D55"/>
    <w:rsid w:val="00EC2A13"/>
    <w:rsid w:val="00EE7E43"/>
    <w:rsid w:val="00EF0AE2"/>
    <w:rsid w:val="00EF11B3"/>
    <w:rsid w:val="00F24D31"/>
    <w:rsid w:val="00F40236"/>
    <w:rsid w:val="00F50B12"/>
    <w:rsid w:val="00F522FA"/>
    <w:rsid w:val="00F87786"/>
    <w:rsid w:val="00F9623D"/>
    <w:rsid w:val="00F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CE10D"/>
  <w15:chartTrackingRefBased/>
  <w15:docId w15:val="{827AEEA7-E786-4ACC-8642-1871737A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068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092FD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qFormat/>
    <w:rsid w:val="00092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Block Text"/>
    <w:basedOn w:val="a"/>
    <w:rsid w:val="00092FD3"/>
    <w:pPr>
      <w:ind w:left="-108" w:right="-108"/>
      <w:jc w:val="center"/>
    </w:pPr>
    <w:rPr>
      <w:rFonts w:ascii="Times New Roman" w:hAnsi="Times New Roman" w:cs="Times New Roman"/>
      <w:sz w:val="16"/>
      <w:szCs w:val="20"/>
    </w:rPr>
  </w:style>
  <w:style w:type="character" w:styleId="a9">
    <w:name w:val="Hyperlink"/>
    <w:basedOn w:val="a0"/>
    <w:rsid w:val="00092FD3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634B0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locked/>
    <w:rsid w:val="00BA517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A51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135B48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zljot.mosc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zljot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6;&#1054;-2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РО-2М</Template>
  <TotalTime>39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РО 2М</vt:lpstr>
    </vt:vector>
  </TitlesOfParts>
  <Company>vzljot</Company>
  <LinksUpToDate>false</LinksUpToDate>
  <CharactersWithSpaces>1841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РО 2М</dc:title>
  <dc:subject/>
  <dc:creator>Крым Андрей Евгеньевич</dc:creator>
  <cp:keywords/>
  <dc:description/>
  <cp:lastModifiedBy>Заровнятных Ксения</cp:lastModifiedBy>
  <cp:revision>5</cp:revision>
  <cp:lastPrinted>2013-10-17T11:06:00Z</cp:lastPrinted>
  <dcterms:created xsi:type="dcterms:W3CDTF">2020-03-03T10:12:00Z</dcterms:created>
  <dcterms:modified xsi:type="dcterms:W3CDTF">2023-07-25T10:46:00Z</dcterms:modified>
</cp:coreProperties>
</file>