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425219" w:rsidRPr="00DC10BA" w14:paraId="55AB65A9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0246F" w14:textId="77777777" w:rsidR="00425219" w:rsidRPr="00DC10BA" w:rsidRDefault="00425219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902903C" w14:textId="77777777" w:rsidR="00425219" w:rsidRPr="00DC10BA" w:rsidRDefault="00425219" w:rsidP="00845906">
            <w:pPr>
              <w:rPr>
                <w:sz w:val="16"/>
                <w:szCs w:val="16"/>
              </w:rPr>
            </w:pPr>
          </w:p>
          <w:p w14:paraId="22644CCD" w14:textId="77777777"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CE329BD" w14:textId="18F65356" w:rsidR="00425219" w:rsidRPr="00DC10BA" w:rsidRDefault="00D75C58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3CE7BEEB" wp14:editId="21940B73">
                  <wp:extent cx="2563808" cy="441370"/>
                  <wp:effectExtent l="0" t="0" r="8255" b="0"/>
                  <wp:docPr id="2" name="Рисунок 2" descr="ВМСК лого в карту зак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МСК лого в карту зак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429" cy="44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C52CA0" w14:textId="77777777" w:rsidR="00425219" w:rsidRPr="00DC10BA" w:rsidRDefault="00425219" w:rsidP="00845906">
            <w:pPr>
              <w:ind w:left="-43"/>
              <w:jc w:val="right"/>
              <w:rPr>
                <w:noProof/>
              </w:rPr>
            </w:pPr>
          </w:p>
          <w:p w14:paraId="713B5367" w14:textId="77777777" w:rsidR="00D75C58" w:rsidRPr="00057E54" w:rsidRDefault="00D75C58" w:rsidP="00D75C58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Представительство г. Москва:</w:t>
            </w:r>
          </w:p>
          <w:p w14:paraId="0BFB7C06" w14:textId="77777777" w:rsidR="00D75C58" w:rsidRPr="00057E54" w:rsidRDefault="00D75C58" w:rsidP="00D75C58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14140</w:t>
            </w:r>
            <w:r>
              <w:rPr>
                <w:b/>
                <w:bCs/>
                <w:sz w:val="20"/>
                <w:szCs w:val="16"/>
              </w:rPr>
              <w:t>7</w:t>
            </w:r>
            <w:r w:rsidRPr="00057E54">
              <w:rPr>
                <w:b/>
                <w:bCs/>
                <w:sz w:val="20"/>
                <w:szCs w:val="16"/>
              </w:rPr>
              <w:t xml:space="preserve">, МО, г. Химки, </w:t>
            </w:r>
            <w:proofErr w:type="spellStart"/>
            <w:r>
              <w:rPr>
                <w:b/>
                <w:bCs/>
                <w:sz w:val="20"/>
                <w:szCs w:val="16"/>
              </w:rPr>
              <w:t>кв</w:t>
            </w:r>
            <w:proofErr w:type="spellEnd"/>
            <w:r>
              <w:rPr>
                <w:b/>
                <w:bCs/>
                <w:sz w:val="20"/>
                <w:szCs w:val="16"/>
              </w:rPr>
              <w:t>-л Яковлево</w:t>
            </w:r>
            <w:r w:rsidRPr="00057E54">
              <w:rPr>
                <w:b/>
                <w:bCs/>
                <w:sz w:val="20"/>
                <w:szCs w:val="16"/>
              </w:rPr>
              <w:t>, 1</w:t>
            </w:r>
            <w:r>
              <w:rPr>
                <w:b/>
                <w:bCs/>
                <w:sz w:val="20"/>
                <w:szCs w:val="16"/>
              </w:rPr>
              <w:t>0Н</w:t>
            </w:r>
          </w:p>
          <w:p w14:paraId="49D1B158" w14:textId="77777777" w:rsidR="00D75C58" w:rsidRPr="00057E54" w:rsidRDefault="00D75C58" w:rsidP="00D75C58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 xml:space="preserve">заказ оборудования: +7 (495) 407-06-75 </w:t>
            </w:r>
          </w:p>
          <w:p w14:paraId="0C8D5B88" w14:textId="77777777" w:rsidR="00D75C58" w:rsidRPr="009315B0" w:rsidRDefault="00D75C58" w:rsidP="00D75C58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hyperlink r:id="rId6" w:history="1">
              <w:r w:rsidRPr="00057E54">
                <w:rPr>
                  <w:rStyle w:val="a9"/>
                  <w:b/>
                  <w:bCs/>
                  <w:sz w:val="20"/>
                  <w:szCs w:val="16"/>
                </w:rPr>
                <w:t>mail@vzljot.moscow</w:t>
              </w:r>
            </w:hyperlink>
          </w:p>
          <w:p w14:paraId="744DBE6E" w14:textId="25FD2CBA" w:rsidR="00425219" w:rsidRPr="00DC10BA" w:rsidRDefault="00D75C58" w:rsidP="00D75C58">
            <w:pPr>
              <w:ind w:left="-43"/>
              <w:jc w:val="right"/>
              <w:rPr>
                <w:noProof/>
              </w:rPr>
            </w:pPr>
            <w:hyperlink r:id="rId7" w:history="1">
              <w:proofErr w:type="spellStart"/>
              <w:r w:rsidRPr="002F363F">
                <w:rPr>
                  <w:rStyle w:val="a9"/>
                  <w:b/>
                  <w:bCs/>
                  <w:sz w:val="20"/>
                  <w:szCs w:val="16"/>
                  <w:lang w:val="en-US"/>
                </w:rPr>
                <w:t>vzljot</w:t>
              </w:r>
              <w:proofErr w:type="spellEnd"/>
              <w:r w:rsidRPr="002F363F">
                <w:rPr>
                  <w:rStyle w:val="a9"/>
                  <w:b/>
                  <w:bCs/>
                  <w:sz w:val="20"/>
                  <w:szCs w:val="16"/>
                </w:rPr>
                <w:t>.</w:t>
              </w:r>
              <w:proofErr w:type="spellStart"/>
              <w:r w:rsidRPr="002F363F">
                <w:rPr>
                  <w:rStyle w:val="a9"/>
                  <w:b/>
                  <w:bCs/>
                  <w:sz w:val="20"/>
                  <w:szCs w:val="16"/>
                  <w:lang w:val="en-US"/>
                </w:rPr>
                <w:t>moscow</w:t>
              </w:r>
              <w:proofErr w:type="spellEnd"/>
            </w:hyperlink>
            <w:bookmarkStart w:id="0" w:name="_GoBack"/>
            <w:bookmarkEnd w:id="0"/>
          </w:p>
          <w:p w14:paraId="658F66AA" w14:textId="77777777" w:rsidR="00425219" w:rsidRPr="00DC10BA" w:rsidRDefault="00425219" w:rsidP="00845906">
            <w:pPr>
              <w:ind w:left="-43"/>
              <w:jc w:val="right"/>
              <w:rPr>
                <w:noProof/>
              </w:rPr>
            </w:pPr>
          </w:p>
          <w:p w14:paraId="49626664" w14:textId="77777777" w:rsidR="00425219" w:rsidRPr="00DC10BA" w:rsidRDefault="00425219" w:rsidP="00845906">
            <w:pPr>
              <w:ind w:left="-43"/>
              <w:jc w:val="right"/>
              <w:rPr>
                <w:bCs/>
                <w:sz w:val="18"/>
              </w:rPr>
            </w:pPr>
          </w:p>
          <w:p w14:paraId="1EC0633A" w14:textId="4658B370" w:rsidR="00425219" w:rsidRPr="00DC10BA" w:rsidRDefault="00425219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</w:tr>
      <w:tr w:rsidR="00425219" w:rsidRPr="00DC10BA" w14:paraId="5960F2CF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7EA13" w14:textId="77777777"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C8BA109" w14:textId="77777777"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3ADB0B6" w14:textId="77777777" w:rsidR="00425219" w:rsidRPr="00DC10BA" w:rsidRDefault="00425219" w:rsidP="00845906"/>
        </w:tc>
      </w:tr>
      <w:tr w:rsidR="00425219" w:rsidRPr="00DC10BA" w14:paraId="04B6A62F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FCDFB" w14:textId="77777777"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B9E0DC5" w14:textId="77777777"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9831483" w14:textId="77777777" w:rsidR="00425219" w:rsidRPr="00DC10BA" w:rsidRDefault="00425219" w:rsidP="00845906"/>
        </w:tc>
      </w:tr>
      <w:tr w:rsidR="00425219" w:rsidRPr="00DC10BA" w14:paraId="3B905627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1FC37" w14:textId="77777777"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305AB16" w14:textId="77777777"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B81546A" w14:textId="77777777" w:rsidR="00425219" w:rsidRPr="00DC10BA" w:rsidRDefault="00425219" w:rsidP="00845906"/>
        </w:tc>
      </w:tr>
      <w:tr w:rsidR="00425219" w:rsidRPr="00DC10BA" w14:paraId="637176BC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5E25F" w14:textId="77777777" w:rsidR="00425219" w:rsidRPr="00DC10BA" w:rsidRDefault="0042521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30A25F0" w14:textId="77777777"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75E3058" w14:textId="77777777" w:rsidR="00425219" w:rsidRPr="00DC10BA" w:rsidRDefault="00425219" w:rsidP="00845906"/>
        </w:tc>
      </w:tr>
      <w:tr w:rsidR="00425219" w:rsidRPr="00DC10BA" w14:paraId="71988BA3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4F12D" w14:textId="77777777" w:rsidR="00425219" w:rsidRPr="00DC10BA" w:rsidRDefault="0042521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4050DE2" w14:textId="77777777"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0F27C55" w14:textId="77777777" w:rsidR="00425219" w:rsidRPr="00DC10BA" w:rsidRDefault="00425219" w:rsidP="00845906"/>
        </w:tc>
      </w:tr>
      <w:tr w:rsidR="00425219" w:rsidRPr="00DC10BA" w14:paraId="1741C46E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1E65A" w14:textId="77777777" w:rsidR="00425219" w:rsidRPr="00DC10BA" w:rsidRDefault="0042521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95ECC90" w14:textId="77777777"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4DA56D4" w14:textId="77777777" w:rsidR="00425219" w:rsidRPr="00DC10BA" w:rsidRDefault="00425219" w:rsidP="00845906"/>
        </w:tc>
      </w:tr>
      <w:tr w:rsidR="00425219" w:rsidRPr="00DC10BA" w14:paraId="3D037833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97964" w14:textId="77777777"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52CB77" w14:textId="77777777"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85481C6" w14:textId="77777777" w:rsidR="00425219" w:rsidRPr="00DC10BA" w:rsidRDefault="00425219" w:rsidP="00845906"/>
        </w:tc>
      </w:tr>
      <w:tr w:rsidR="00425219" w:rsidRPr="00DC10BA" w14:paraId="233D818E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70C40" w14:textId="77777777"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DD747" w14:textId="77777777" w:rsidR="00425219" w:rsidRPr="00DC10BA" w:rsidRDefault="0042521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8AB71" w14:textId="77777777" w:rsidR="00425219" w:rsidRPr="00DC10BA" w:rsidRDefault="0042521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5D036" w14:textId="77777777" w:rsidR="00425219" w:rsidRPr="00DC10BA" w:rsidRDefault="0042521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1905E" w14:textId="77777777" w:rsidR="00425219" w:rsidRPr="00DC10BA" w:rsidRDefault="0042521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C4B15" w14:textId="77777777" w:rsidR="00425219" w:rsidRPr="00DC10BA" w:rsidRDefault="0042521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90B71" w14:textId="77777777" w:rsidR="00425219" w:rsidRPr="00DC10BA" w:rsidRDefault="0042521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518CB57" w14:textId="77777777" w:rsidR="00425219" w:rsidRPr="00DC10BA" w:rsidRDefault="00425219" w:rsidP="00845906">
            <w:pPr>
              <w:jc w:val="center"/>
            </w:pPr>
          </w:p>
        </w:tc>
      </w:tr>
      <w:tr w:rsidR="00425219" w:rsidRPr="00DC10BA" w14:paraId="0B7078C8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FD9DD" w14:textId="77777777"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475AC61" w14:textId="77777777"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162EED0" w14:textId="77777777" w:rsidR="00425219" w:rsidRPr="00DC10BA" w:rsidRDefault="00425219" w:rsidP="00845906"/>
        </w:tc>
      </w:tr>
      <w:tr w:rsidR="00425219" w:rsidRPr="00DC10BA" w14:paraId="1937CC9E" w14:textId="77777777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6549D" w14:textId="77777777"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790192" w14:textId="77777777"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63E25AB" w14:textId="77777777" w:rsidR="00425219" w:rsidRPr="00DC10BA" w:rsidRDefault="00425219" w:rsidP="00845906"/>
        </w:tc>
      </w:tr>
      <w:tr w:rsidR="00425219" w:rsidRPr="00DC10BA" w14:paraId="23CF6318" w14:textId="77777777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B1856B" w14:textId="77777777"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8204F" w14:textId="77777777" w:rsidR="00425219" w:rsidRPr="00DC10BA" w:rsidRDefault="00425219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CDC2048" w14:textId="77777777" w:rsidR="00425219" w:rsidRPr="00DC10BA" w:rsidRDefault="00425219" w:rsidP="00845906"/>
        </w:tc>
      </w:tr>
    </w:tbl>
    <w:p w14:paraId="661949C9" w14:textId="77777777" w:rsidR="00425219" w:rsidRPr="00DC10BA" w:rsidRDefault="00425219" w:rsidP="0042521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425219" w14:paraId="202E95CF" w14:textId="77777777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3309B74" w14:textId="77777777" w:rsidR="00425219" w:rsidRDefault="00425219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C89F83" w14:textId="77777777" w:rsidR="00425219" w:rsidRDefault="00425219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D9C2D7E" w14:textId="77777777" w:rsidR="00425219" w:rsidRDefault="00425219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B8A30DD" w14:textId="77777777" w:rsidR="00425219" w:rsidRDefault="00425219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1F814BF4" w14:textId="77777777" w:rsidR="00425219" w:rsidRDefault="00425219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4B95EC" w14:textId="77777777" w:rsidR="00425219" w:rsidRDefault="0042521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C3671B" w14:textId="77777777" w:rsidR="00425219" w:rsidRDefault="00425219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5777FD" w14:textId="77777777" w:rsidR="00425219" w:rsidRDefault="0042521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41A2DE15" w14:textId="77777777" w:rsidR="00425219" w:rsidRDefault="0042521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425219" w14:paraId="0DBE3D35" w14:textId="77777777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635F94C" w14:textId="77777777" w:rsidR="00425219" w:rsidRDefault="0042521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A99CF1" w14:textId="77777777" w:rsidR="00425219" w:rsidRDefault="00425219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8F6BC91" w14:textId="77777777" w:rsidR="00425219" w:rsidRDefault="00425219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CD98B" w14:textId="77777777" w:rsidR="00425219" w:rsidRDefault="0042521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22A5A7" w14:textId="77777777" w:rsidR="00425219" w:rsidRDefault="0042521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9D0C2" w14:textId="77777777" w:rsidR="00425219" w:rsidRDefault="0042521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0A7B32" w14:textId="77777777" w:rsidR="00425219" w:rsidRDefault="0042521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024E30A" w14:textId="77777777" w:rsidR="00425219" w:rsidRDefault="00425219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26C11D" w14:textId="77777777" w:rsidR="00425219" w:rsidRDefault="0042521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CB3E24" w14:textId="77777777" w:rsidR="00425219" w:rsidRDefault="00425219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1BC54C" w14:textId="77777777" w:rsidR="00425219" w:rsidRDefault="0042521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6C9C65" w14:textId="77777777" w:rsidR="00425219" w:rsidRDefault="00425219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4B8B9D8" w14:textId="77777777" w:rsidR="00425219" w:rsidRDefault="00425219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425219" w14:paraId="503D01CC" w14:textId="77777777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63ED466" w14:textId="77777777" w:rsidR="00425219" w:rsidRDefault="0042521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672518" w14:textId="77777777" w:rsidR="00425219" w:rsidRDefault="00425219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706F3F7" w14:textId="77777777" w:rsidR="00425219" w:rsidRDefault="00425219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0CA3A4D" w14:textId="77777777" w:rsidR="00425219" w:rsidRDefault="00425219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B6135" w14:textId="77777777" w:rsidR="00425219" w:rsidRDefault="00425219" w:rsidP="00845906">
            <w:pPr>
              <w:rPr>
                <w:sz w:val="2"/>
                <w:szCs w:val="2"/>
              </w:rPr>
            </w:pPr>
          </w:p>
        </w:tc>
      </w:tr>
    </w:tbl>
    <w:p w14:paraId="4F7ADD41" w14:textId="77777777" w:rsidR="005040A2" w:rsidRPr="005040A2" w:rsidRDefault="005040A2" w:rsidP="005040A2">
      <w:pPr>
        <w:pStyle w:val="5"/>
        <w:tabs>
          <w:tab w:val="left" w:pos="8496"/>
        </w:tabs>
        <w:spacing w:before="120" w:after="0"/>
        <w:rPr>
          <w:i w:val="0"/>
          <w:sz w:val="16"/>
          <w:szCs w:val="16"/>
        </w:rPr>
      </w:pPr>
    </w:p>
    <w:p w14:paraId="3786E0E7" w14:textId="77777777" w:rsidR="00B662FD" w:rsidRPr="00DF569B" w:rsidRDefault="00B662FD" w:rsidP="00DF569B">
      <w:pPr>
        <w:pStyle w:val="5"/>
        <w:spacing w:before="120" w:after="120"/>
        <w:jc w:val="right"/>
        <w:rPr>
          <w:i w:val="0"/>
          <w:sz w:val="40"/>
          <w:szCs w:val="40"/>
        </w:rPr>
      </w:pPr>
      <w:r w:rsidRPr="00DF569B">
        <w:rPr>
          <w:i w:val="0"/>
          <w:sz w:val="40"/>
          <w:szCs w:val="40"/>
        </w:rPr>
        <w:t xml:space="preserve">Расходомер-счетчик </w:t>
      </w:r>
      <w:r w:rsidR="00520973" w:rsidRPr="00DF569B">
        <w:rPr>
          <w:i w:val="0"/>
          <w:sz w:val="40"/>
          <w:szCs w:val="40"/>
        </w:rPr>
        <w:t>электромагнитный</w:t>
      </w:r>
      <w:r w:rsidRPr="00DF569B">
        <w:rPr>
          <w:i w:val="0"/>
          <w:sz w:val="40"/>
          <w:szCs w:val="40"/>
        </w:rPr>
        <w:t xml:space="preserve"> ВЗЛЕТ </w:t>
      </w:r>
      <w:r w:rsidR="00520973" w:rsidRPr="00DF569B">
        <w:rPr>
          <w:i w:val="0"/>
          <w:sz w:val="40"/>
          <w:szCs w:val="40"/>
        </w:rPr>
        <w:t>СК</w:t>
      </w:r>
    </w:p>
    <w:p w14:paraId="4C6ED309" w14:textId="77777777" w:rsidR="00B662FD" w:rsidRPr="005040A2" w:rsidRDefault="00520973" w:rsidP="00BA55E0">
      <w:pPr>
        <w:pStyle w:val="10"/>
        <w:spacing w:after="120"/>
        <w:rPr>
          <w:sz w:val="22"/>
        </w:rPr>
      </w:pPr>
      <w:r w:rsidRPr="005040A2">
        <w:rPr>
          <w:sz w:val="22"/>
        </w:rPr>
        <w:t>Количество к</w:t>
      </w:r>
      <w:r w:rsidR="00B662FD" w:rsidRPr="005040A2">
        <w:rPr>
          <w:sz w:val="22"/>
        </w:rPr>
        <w:t>омплект</w:t>
      </w:r>
      <w:r w:rsidRPr="005040A2">
        <w:rPr>
          <w:sz w:val="22"/>
        </w:rPr>
        <w:t>ов</w:t>
      </w:r>
      <w:r w:rsidR="00B662FD" w:rsidRPr="005040A2">
        <w:rPr>
          <w:sz w:val="22"/>
        </w:rPr>
        <w:t xml:space="preserve"> однотипных приборов: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92"/>
      </w:tblGrid>
      <w:tr w:rsidR="00F572C9" w14:paraId="0A05459E" w14:textId="77777777" w:rsidTr="00DF569B"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2A2E74C" w14:textId="77777777" w:rsidR="00520973" w:rsidRPr="005040A2" w:rsidRDefault="00E817DE" w:rsidP="00DF569B">
            <w:pPr>
              <w:pStyle w:val="10"/>
              <w:spacing w:before="60"/>
              <w:rPr>
                <w:b w:val="0"/>
                <w:i w:val="0"/>
              </w:rPr>
            </w:pPr>
            <w:r w:rsidRPr="005040A2">
              <w:rPr>
                <w:b w:val="0"/>
                <w:i w:val="0"/>
              </w:rPr>
              <w:t>кол</w:t>
            </w:r>
            <w:r w:rsidR="00DF569B">
              <w:rPr>
                <w:b w:val="0"/>
                <w:i w:val="0"/>
              </w:rPr>
              <w:t>ичест</w:t>
            </w:r>
            <w:r w:rsidRPr="005040A2">
              <w:rPr>
                <w:b w:val="0"/>
                <w:i w:val="0"/>
              </w:rPr>
              <w:t>во, шт.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901F15" w14:textId="77777777" w:rsidR="00520973" w:rsidRPr="005040A2" w:rsidRDefault="00520973" w:rsidP="00425219">
            <w:pPr>
              <w:pStyle w:val="10"/>
              <w:spacing w:before="0"/>
              <w:rPr>
                <w:b w:val="0"/>
                <w:i w:val="0"/>
              </w:rPr>
            </w:pPr>
          </w:p>
        </w:tc>
      </w:tr>
    </w:tbl>
    <w:p w14:paraId="074C81D6" w14:textId="77777777" w:rsidR="00E817DE" w:rsidRPr="005040A2" w:rsidRDefault="00E817DE" w:rsidP="00BA55E0">
      <w:pPr>
        <w:spacing w:before="120" w:after="120"/>
        <w:rPr>
          <w:b/>
          <w:bCs/>
          <w:i/>
          <w:iCs/>
        </w:rPr>
      </w:pPr>
      <w:r w:rsidRPr="005040A2">
        <w:rPr>
          <w:b/>
          <w:i/>
        </w:rPr>
        <w:t>Номинальный диаметр расходомера: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99"/>
        <w:gridCol w:w="901"/>
        <w:gridCol w:w="425"/>
        <w:gridCol w:w="901"/>
        <w:gridCol w:w="425"/>
        <w:gridCol w:w="901"/>
        <w:gridCol w:w="426"/>
        <w:gridCol w:w="901"/>
        <w:gridCol w:w="425"/>
      </w:tblGrid>
      <w:tr w:rsidR="00E817DE" w14:paraId="24F6DCCF" w14:textId="77777777" w:rsidTr="0074010F"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D1DB481" w14:textId="77777777" w:rsidR="00E817DE" w:rsidRPr="00E769B8" w:rsidRDefault="00E817DE" w:rsidP="00BA55E0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BA55E0">
              <w:rPr>
                <w:b w:val="0"/>
                <w:i w:val="0"/>
                <w:sz w:val="22"/>
              </w:rPr>
              <w:t>80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27076" w14:textId="77777777"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C1302A" w14:textId="77777777" w:rsidR="00E817DE" w:rsidRPr="00E769B8" w:rsidRDefault="00E817DE" w:rsidP="00BA55E0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Pr="00E769B8">
              <w:rPr>
                <w:b w:val="0"/>
                <w:i w:val="0"/>
                <w:sz w:val="22"/>
              </w:rPr>
              <w:t>1</w:t>
            </w:r>
            <w:r w:rsidR="00BA55E0">
              <w:rPr>
                <w:b w:val="0"/>
                <w:i w:val="0"/>
                <w:sz w:val="22"/>
              </w:rPr>
              <w:t>0</w:t>
            </w:r>
            <w:r w:rsidRPr="00E769B8">
              <w:rPr>
                <w:b w:val="0"/>
                <w:i w:val="0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1982C" w14:textId="77777777"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178C74" w14:textId="77777777" w:rsidR="00E817DE" w:rsidRPr="00E769B8" w:rsidRDefault="00E817DE" w:rsidP="00BA55E0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BA55E0">
              <w:rPr>
                <w:b w:val="0"/>
                <w:i w:val="0"/>
                <w:sz w:val="22"/>
              </w:rPr>
              <w:t>15</w:t>
            </w:r>
            <w:r w:rsidRPr="00E769B8">
              <w:rPr>
                <w:b w:val="0"/>
                <w:i w:val="0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40806" w14:textId="77777777"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648567" w14:textId="77777777" w:rsidR="00E817DE" w:rsidRPr="00E769B8" w:rsidRDefault="00E817DE" w:rsidP="00BA55E0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Pr="00E769B8">
              <w:rPr>
                <w:b w:val="0"/>
                <w:i w:val="0"/>
                <w:sz w:val="22"/>
              </w:rPr>
              <w:t>2</w:t>
            </w:r>
            <w:r w:rsidR="00BA55E0">
              <w:rPr>
                <w:b w:val="0"/>
                <w:i w:val="0"/>
                <w:sz w:val="22"/>
              </w:rPr>
              <w:t>0</w:t>
            </w:r>
            <w:r w:rsidRPr="00E769B8">
              <w:rPr>
                <w:b w:val="0"/>
                <w:i w:val="0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E953E" w14:textId="77777777"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901051" w14:textId="77777777" w:rsidR="00E817DE" w:rsidRPr="00E769B8" w:rsidRDefault="00E817DE" w:rsidP="006B4B82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Pr="00E769B8">
              <w:rPr>
                <w:b w:val="0"/>
                <w:i w:val="0"/>
                <w:sz w:val="22"/>
              </w:rPr>
              <w:t>300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EAE05" w14:textId="77777777"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14:paraId="2D81AB0C" w14:textId="77777777" w:rsidR="00BA55E0" w:rsidRPr="005040A2" w:rsidRDefault="00BA55E0" w:rsidP="00BA55E0">
      <w:pPr>
        <w:pStyle w:val="10"/>
        <w:spacing w:after="120"/>
        <w:rPr>
          <w:sz w:val="22"/>
        </w:rPr>
      </w:pPr>
      <w:r w:rsidRPr="005040A2">
        <w:rPr>
          <w:sz w:val="22"/>
        </w:rPr>
        <w:t>Динамический диапазон расходомера</w:t>
      </w:r>
      <w:r w:rsidR="00F4407E" w:rsidRPr="005040A2">
        <w:rPr>
          <w:sz w:val="22"/>
        </w:rPr>
        <w:t xml:space="preserve"> / погрешность измерений</w:t>
      </w:r>
      <w:r w:rsidRPr="005040A2">
        <w:rPr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5"/>
        <w:gridCol w:w="4962"/>
        <w:gridCol w:w="425"/>
      </w:tblGrid>
      <w:tr w:rsidR="00F4407E" w:rsidRPr="00E769B8" w14:paraId="17DAAC37" w14:textId="77777777" w:rsidTr="0074010F"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28BA786" w14:textId="77777777" w:rsidR="00BA55E0" w:rsidRPr="00F4407E" w:rsidRDefault="00F4407E" w:rsidP="00785657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 w:rsidRPr="0074010F">
              <w:rPr>
                <w:i w:val="0"/>
                <w:sz w:val="22"/>
              </w:rPr>
              <w:t>СК-</w:t>
            </w:r>
            <w:r w:rsidR="00785657">
              <w:rPr>
                <w:i w:val="0"/>
                <w:sz w:val="22"/>
              </w:rPr>
              <w:t>4331</w:t>
            </w:r>
            <w:r w:rsidR="00CA43BF">
              <w:rPr>
                <w:i w:val="0"/>
                <w:sz w:val="22"/>
                <w:lang w:val="en-US"/>
              </w:rPr>
              <w:t xml:space="preserve">: </w:t>
            </w:r>
            <w:r w:rsidR="003B4DEE">
              <w:rPr>
                <w:i w:val="0"/>
                <w:sz w:val="22"/>
              </w:rPr>
              <w:t xml:space="preserve">    </w:t>
            </w:r>
            <w:r w:rsidR="00BA55E0" w:rsidRPr="005040A2">
              <w:rPr>
                <w:b w:val="0"/>
                <w:i w:val="0"/>
                <w:sz w:val="22"/>
              </w:rPr>
              <w:t>1</w:t>
            </w:r>
            <w:r w:rsidR="00BA55E0" w:rsidRPr="005040A2">
              <w:rPr>
                <w:b w:val="0"/>
                <w:i w:val="0"/>
                <w:sz w:val="22"/>
                <w:lang w:val="en-US"/>
              </w:rPr>
              <w:t>:150</w:t>
            </w:r>
            <w:r w:rsidRPr="005040A2">
              <w:rPr>
                <w:b w:val="0"/>
                <w:i w:val="0"/>
                <w:sz w:val="22"/>
                <w:lang w:val="en-US"/>
              </w:rPr>
              <w:t xml:space="preserve"> / </w:t>
            </w:r>
            <w:r w:rsidRPr="005040A2">
              <w:rPr>
                <w:b w:val="0"/>
                <w:i w:val="0"/>
                <w:sz w:val="22"/>
              </w:rPr>
              <w:t>δ=±2%</w:t>
            </w:r>
            <w:r>
              <w:rPr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6BA6A" w14:textId="77777777"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14A3C36" w14:textId="77777777" w:rsidR="00BA55E0" w:rsidRPr="00E769B8" w:rsidRDefault="00F4407E" w:rsidP="00785657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 w:rsidRPr="0074010F">
              <w:rPr>
                <w:i w:val="0"/>
                <w:sz w:val="22"/>
              </w:rPr>
              <w:t>СК-</w:t>
            </w:r>
            <w:r w:rsidR="00785657">
              <w:rPr>
                <w:i w:val="0"/>
                <w:sz w:val="22"/>
              </w:rPr>
              <w:t>4031</w:t>
            </w:r>
            <w:r w:rsidR="00CA43BF">
              <w:rPr>
                <w:i w:val="0"/>
                <w:sz w:val="22"/>
                <w:lang w:val="en-US"/>
              </w:rPr>
              <w:t xml:space="preserve">: </w:t>
            </w:r>
            <w:r>
              <w:rPr>
                <w:b w:val="0"/>
                <w:i w:val="0"/>
                <w:sz w:val="22"/>
                <w:lang w:val="en-US"/>
              </w:rPr>
              <w:t xml:space="preserve"> </w:t>
            </w:r>
            <w:r w:rsidR="00BA55E0">
              <w:rPr>
                <w:b w:val="0"/>
                <w:i w:val="0"/>
                <w:sz w:val="22"/>
                <w:lang w:val="en-US"/>
              </w:rPr>
              <w:t>1:500</w:t>
            </w:r>
            <w:r>
              <w:rPr>
                <w:b w:val="0"/>
                <w:i w:val="0"/>
                <w:sz w:val="22"/>
                <w:lang w:val="en-US"/>
              </w:rPr>
              <w:t xml:space="preserve"> / </w:t>
            </w:r>
            <w:r>
              <w:rPr>
                <w:b w:val="0"/>
                <w:i w:val="0"/>
                <w:sz w:val="22"/>
              </w:rPr>
              <w:t>δ=</w:t>
            </w:r>
            <w:r>
              <w:rPr>
                <w:rFonts w:ascii="Calibri" w:hAnsi="Calibri"/>
                <w:b w:val="0"/>
                <w:i w:val="0"/>
                <w:sz w:val="22"/>
              </w:rPr>
              <w:t>±(</w:t>
            </w:r>
            <w:r>
              <w:rPr>
                <w:b w:val="0"/>
                <w:i w:val="0"/>
                <w:sz w:val="22"/>
              </w:rPr>
              <w:t>0,5-5) %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4DD4D" w14:textId="77777777"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14:paraId="3B0D7A45" w14:textId="77777777" w:rsidR="0076667C" w:rsidRPr="0076667C" w:rsidRDefault="0076667C" w:rsidP="0076667C">
      <w:pPr>
        <w:pStyle w:val="10"/>
        <w:spacing w:before="0"/>
        <w:rPr>
          <w:b w:val="0"/>
          <w:i w:val="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</w:tblGrid>
      <w:tr w:rsidR="0076667C" w:rsidRPr="00E769B8" w14:paraId="625C598E" w14:textId="77777777" w:rsidTr="0076667C"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F187D10" w14:textId="77777777" w:rsidR="0076667C" w:rsidRPr="0076667C" w:rsidRDefault="0076667C" w:rsidP="0076667C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 w:rsidRPr="0076667C">
              <w:rPr>
                <w:b w:val="0"/>
                <w:i w:val="0"/>
                <w:sz w:val="22"/>
              </w:rPr>
              <w:t xml:space="preserve">Реверсивный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29A0B" w14:textId="77777777" w:rsidR="0076667C" w:rsidRPr="00425219" w:rsidRDefault="0076667C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14:paraId="0BE49A52" w14:textId="77777777" w:rsidR="00BA55E0" w:rsidRPr="005040A2" w:rsidRDefault="00BA55E0" w:rsidP="00BA55E0">
      <w:pPr>
        <w:pStyle w:val="10"/>
        <w:spacing w:after="120"/>
        <w:rPr>
          <w:sz w:val="22"/>
        </w:rPr>
      </w:pPr>
      <w:r w:rsidRPr="005040A2">
        <w:rPr>
          <w:sz w:val="22"/>
        </w:rPr>
        <w:t>Наличие выносного индикатора ИВК-СК: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25"/>
        <w:gridCol w:w="901"/>
        <w:gridCol w:w="425"/>
      </w:tblGrid>
      <w:tr w:rsidR="00BA55E0" w:rsidRPr="00E769B8" w14:paraId="4942D440" w14:textId="77777777" w:rsidTr="0074010F">
        <w:trPr>
          <w:trHeight w:hRule="exact" w:val="340"/>
        </w:trPr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C00E752" w14:textId="77777777" w:rsidR="00BA55E0" w:rsidRPr="00BA55E0" w:rsidRDefault="00BA55E0" w:rsidP="006B4B82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да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72316" w14:textId="77777777"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1C9C4DA" w14:textId="77777777" w:rsidR="00BA55E0" w:rsidRPr="00BA55E0" w:rsidRDefault="00BA55E0" w:rsidP="006B4B82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нет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1D26F" w14:textId="77777777"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14:paraId="23D5729E" w14:textId="77777777" w:rsidR="00BA55E0" w:rsidRPr="005040A2" w:rsidRDefault="00BA55E0" w:rsidP="00BA55E0">
      <w:pPr>
        <w:pStyle w:val="10"/>
        <w:spacing w:after="120"/>
        <w:rPr>
          <w:sz w:val="22"/>
          <w:lang w:val="en-US"/>
        </w:rPr>
      </w:pPr>
      <w:r w:rsidRPr="005040A2">
        <w:rPr>
          <w:sz w:val="22"/>
        </w:rPr>
        <w:t>Дополнительная комплектация ИВК-СК</w:t>
      </w:r>
      <w:r w:rsidR="00FA0C3B" w:rsidRPr="005040A2">
        <w:rPr>
          <w:sz w:val="22"/>
          <w:lang w:val="en-US"/>
        </w:rPr>
        <w:t>*</w:t>
      </w:r>
      <w:r w:rsidRPr="005040A2">
        <w:rPr>
          <w:sz w:val="22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</w:tblGrid>
      <w:tr w:rsidR="00BA55E0" w:rsidRPr="00E769B8" w14:paraId="75F1265B" w14:textId="77777777" w:rsidTr="0074010F">
        <w:trPr>
          <w:trHeight w:val="284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E9AE94B" w14:textId="77777777" w:rsidR="00BA55E0" w:rsidRPr="00FA0C3B" w:rsidRDefault="00FA0C3B" w:rsidP="006B4B82">
            <w:pPr>
              <w:pStyle w:val="10"/>
              <w:spacing w:before="60"/>
              <w:jc w:val="right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Модуль </w:t>
            </w:r>
            <w:r>
              <w:rPr>
                <w:b w:val="0"/>
                <w:i w:val="0"/>
                <w:sz w:val="22"/>
                <w:lang w:val="en-US"/>
              </w:rPr>
              <w:t>Ethernet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4D08B" w14:textId="77777777"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14:paraId="3F59644C" w14:textId="77777777" w:rsidR="00BA55E0" w:rsidRPr="00941AF6" w:rsidRDefault="00FA0C3B" w:rsidP="00BA55E0">
      <w:pPr>
        <w:pStyle w:val="10"/>
        <w:spacing w:after="120"/>
        <w:rPr>
          <w:b w:val="0"/>
          <w:sz w:val="22"/>
        </w:rPr>
      </w:pPr>
      <w:r w:rsidRPr="00941AF6">
        <w:rPr>
          <w:b w:val="0"/>
          <w:sz w:val="22"/>
        </w:rPr>
        <w:t xml:space="preserve">* - в базовую комплектацию входит </w:t>
      </w:r>
      <w:r w:rsidRPr="00941AF6">
        <w:rPr>
          <w:b w:val="0"/>
          <w:sz w:val="22"/>
          <w:lang w:val="en-US"/>
        </w:rPr>
        <w:t>RS</w:t>
      </w:r>
      <w:r w:rsidRPr="00941AF6">
        <w:rPr>
          <w:b w:val="0"/>
          <w:sz w:val="22"/>
        </w:rPr>
        <w:t xml:space="preserve">-485, </w:t>
      </w:r>
      <w:r w:rsidRPr="00941AF6">
        <w:rPr>
          <w:b w:val="0"/>
          <w:sz w:val="22"/>
          <w:lang w:val="en-US"/>
        </w:rPr>
        <w:t>RS</w:t>
      </w:r>
      <w:r w:rsidRPr="00941AF6">
        <w:rPr>
          <w:b w:val="0"/>
          <w:sz w:val="22"/>
        </w:rPr>
        <w:t>-232, импульсный выход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8"/>
        <w:gridCol w:w="426"/>
        <w:gridCol w:w="3254"/>
        <w:gridCol w:w="431"/>
      </w:tblGrid>
      <w:tr w:rsidR="00CC0F35" w:rsidRPr="007C3979" w14:paraId="51077BF4" w14:textId="77777777" w:rsidTr="0098241F">
        <w:trPr>
          <w:trHeight w:hRule="exact" w:val="284"/>
        </w:trPr>
        <w:tc>
          <w:tcPr>
            <w:tcW w:w="5698" w:type="dxa"/>
            <w:tcBorders>
              <w:right w:val="single" w:sz="12" w:space="0" w:color="auto"/>
            </w:tcBorders>
            <w:tcMar>
              <w:right w:w="85" w:type="dxa"/>
            </w:tcMar>
            <w:vAlign w:val="center"/>
          </w:tcPr>
          <w:p w14:paraId="63699F88" w14:textId="77777777" w:rsidR="00CC0F35" w:rsidRPr="006110CA" w:rsidRDefault="00CC0F35" w:rsidP="003B4DEE">
            <w:pPr>
              <w:rPr>
                <w:sz w:val="20"/>
                <w:szCs w:val="20"/>
              </w:rPr>
            </w:pPr>
            <w:r w:rsidRPr="006110CA">
              <w:rPr>
                <w:b/>
                <w:sz w:val="20"/>
                <w:szCs w:val="20"/>
              </w:rPr>
              <w:t xml:space="preserve">источник вторичного питания ~220/=24 </w:t>
            </w:r>
            <w:r w:rsidRPr="006110CA">
              <w:rPr>
                <w:b/>
                <w:sz w:val="20"/>
                <w:szCs w:val="20"/>
                <w:lang w:val="en-US"/>
              </w:rPr>
              <w:t>B</w:t>
            </w:r>
            <w:r w:rsidRPr="006110CA">
              <w:rPr>
                <w:b/>
                <w:sz w:val="20"/>
                <w:szCs w:val="20"/>
              </w:rPr>
              <w:t>, шт</w:t>
            </w:r>
            <w:r w:rsidRPr="006110CA">
              <w:rPr>
                <w:sz w:val="20"/>
                <w:szCs w:val="20"/>
              </w:rPr>
              <w:t xml:space="preserve">.: </w:t>
            </w:r>
            <w:r w:rsidR="003B4DEE">
              <w:rPr>
                <w:sz w:val="20"/>
                <w:szCs w:val="20"/>
              </w:rPr>
              <w:t xml:space="preserve">        </w:t>
            </w:r>
            <w:r w:rsidRPr="006110CA">
              <w:rPr>
                <w:b/>
                <w:sz w:val="20"/>
                <w:szCs w:val="20"/>
              </w:rPr>
              <w:t>15.24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A2222" w14:textId="77777777" w:rsidR="00CC0F35" w:rsidRPr="00425219" w:rsidRDefault="00CC0F35" w:rsidP="00766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39C6A9D" w14:textId="77777777" w:rsidR="00CC0F35" w:rsidRPr="0076667C" w:rsidRDefault="00CC0F35" w:rsidP="00F572C9">
            <w:pPr>
              <w:jc w:val="right"/>
              <w:rPr>
                <w:sz w:val="20"/>
                <w:szCs w:val="20"/>
              </w:rPr>
            </w:pPr>
            <w:r w:rsidRPr="0076667C">
              <w:rPr>
                <w:b/>
                <w:bCs/>
                <w:sz w:val="20"/>
                <w:szCs w:val="20"/>
              </w:rPr>
              <w:t xml:space="preserve">       длина кабеля</w:t>
            </w:r>
            <w:r w:rsidR="00F572C9" w:rsidRPr="0076667C">
              <w:rPr>
                <w:b/>
                <w:bCs/>
                <w:sz w:val="20"/>
                <w:szCs w:val="20"/>
              </w:rPr>
              <w:t xml:space="preserve"> питания, м</w:t>
            </w:r>
            <w:r w:rsidR="0076667C" w:rsidRPr="0076667C">
              <w:rPr>
                <w:b/>
                <w:bCs/>
                <w:sz w:val="20"/>
                <w:szCs w:val="20"/>
              </w:rPr>
              <w:t xml:space="preserve">   </w:t>
            </w:r>
            <w:r w:rsidR="00F572C9" w:rsidRPr="007666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2D0F7" w14:textId="77777777" w:rsidR="00CC0F35" w:rsidRPr="0076667C" w:rsidRDefault="00CC0F35" w:rsidP="0076667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72B32F5" w14:textId="77777777" w:rsidR="00941AF6" w:rsidRPr="00CC0F35" w:rsidRDefault="00941AF6" w:rsidP="00CC0F35">
      <w:pPr>
        <w:pStyle w:val="10"/>
        <w:spacing w:before="0"/>
        <w:rPr>
          <w:b w:val="0"/>
          <w:i w:val="0"/>
          <w:sz w:val="16"/>
          <w:szCs w:val="16"/>
        </w:rPr>
      </w:pPr>
    </w:p>
    <w:tbl>
      <w:tblPr>
        <w:tblW w:w="5007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595"/>
        <w:gridCol w:w="595"/>
        <w:gridCol w:w="595"/>
        <w:gridCol w:w="594"/>
        <w:gridCol w:w="596"/>
        <w:gridCol w:w="594"/>
        <w:gridCol w:w="594"/>
        <w:gridCol w:w="594"/>
        <w:gridCol w:w="594"/>
        <w:gridCol w:w="596"/>
        <w:gridCol w:w="594"/>
        <w:gridCol w:w="594"/>
        <w:gridCol w:w="594"/>
        <w:gridCol w:w="594"/>
        <w:gridCol w:w="596"/>
      </w:tblGrid>
      <w:tr w:rsidR="00FA0C3B" w:rsidRPr="00BB22F2" w14:paraId="57D1FFD6" w14:textId="77777777" w:rsidTr="0074010F">
        <w:trPr>
          <w:cantSplit/>
          <w:trHeight w:val="284"/>
        </w:trPr>
        <w:tc>
          <w:tcPr>
            <w:tcW w:w="853" w:type="pct"/>
            <w:vMerge w:val="restart"/>
            <w:vAlign w:val="center"/>
          </w:tcPr>
          <w:p w14:paraId="3F4EA963" w14:textId="77777777" w:rsidR="00FA0C3B" w:rsidRPr="00AE4A02" w:rsidRDefault="00FA0C3B" w:rsidP="00FA0C3B">
            <w:pPr>
              <w:jc w:val="center"/>
              <w:rPr>
                <w:b/>
                <w:sz w:val="20"/>
                <w:szCs w:val="20"/>
              </w:rPr>
            </w:pPr>
            <w:r w:rsidRPr="00AE4A02">
              <w:rPr>
                <w:b/>
                <w:sz w:val="20"/>
                <w:szCs w:val="20"/>
              </w:rPr>
              <w:t>Длина кабеля связи и питания</w:t>
            </w:r>
          </w:p>
        </w:tc>
        <w:tc>
          <w:tcPr>
            <w:tcW w:w="276" w:type="pct"/>
            <w:vAlign w:val="center"/>
          </w:tcPr>
          <w:p w14:paraId="47C50046" w14:textId="77777777" w:rsidR="00FA0C3B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6м</w:t>
            </w:r>
          </w:p>
        </w:tc>
        <w:tc>
          <w:tcPr>
            <w:tcW w:w="276" w:type="pct"/>
            <w:vAlign w:val="center"/>
          </w:tcPr>
          <w:p w14:paraId="6BA857F1" w14:textId="77777777"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10м</w:t>
            </w:r>
          </w:p>
        </w:tc>
        <w:tc>
          <w:tcPr>
            <w:tcW w:w="276" w:type="pct"/>
            <w:vAlign w:val="center"/>
          </w:tcPr>
          <w:p w14:paraId="3442A293" w14:textId="77777777"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15м</w:t>
            </w:r>
          </w:p>
        </w:tc>
        <w:tc>
          <w:tcPr>
            <w:tcW w:w="276" w:type="pct"/>
            <w:vAlign w:val="center"/>
          </w:tcPr>
          <w:p w14:paraId="7B63BC23" w14:textId="77777777"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20м</w:t>
            </w:r>
          </w:p>
        </w:tc>
        <w:tc>
          <w:tcPr>
            <w:tcW w:w="277" w:type="pct"/>
            <w:vAlign w:val="center"/>
          </w:tcPr>
          <w:p w14:paraId="3C3589A5" w14:textId="77777777"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</w:rPr>
              <w:t>25м</w:t>
            </w:r>
          </w:p>
        </w:tc>
        <w:tc>
          <w:tcPr>
            <w:tcW w:w="276" w:type="pct"/>
            <w:vAlign w:val="center"/>
          </w:tcPr>
          <w:p w14:paraId="6CEE4D64" w14:textId="77777777"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30м</w:t>
            </w:r>
          </w:p>
        </w:tc>
        <w:tc>
          <w:tcPr>
            <w:tcW w:w="276" w:type="pct"/>
            <w:vAlign w:val="center"/>
          </w:tcPr>
          <w:p w14:paraId="0D1BD5FD" w14:textId="77777777"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</w:rPr>
              <w:t>35м</w:t>
            </w:r>
          </w:p>
        </w:tc>
        <w:tc>
          <w:tcPr>
            <w:tcW w:w="276" w:type="pct"/>
            <w:vAlign w:val="center"/>
          </w:tcPr>
          <w:p w14:paraId="7FED0AAC" w14:textId="77777777"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40м</w:t>
            </w:r>
          </w:p>
        </w:tc>
        <w:tc>
          <w:tcPr>
            <w:tcW w:w="276" w:type="pct"/>
            <w:vAlign w:val="center"/>
          </w:tcPr>
          <w:p w14:paraId="43BF586D" w14:textId="77777777"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</w:rPr>
              <w:t>45м</w:t>
            </w:r>
          </w:p>
        </w:tc>
        <w:tc>
          <w:tcPr>
            <w:tcW w:w="277" w:type="pct"/>
            <w:vAlign w:val="center"/>
          </w:tcPr>
          <w:p w14:paraId="1EB035D3" w14:textId="77777777"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50м</w:t>
            </w:r>
          </w:p>
        </w:tc>
        <w:tc>
          <w:tcPr>
            <w:tcW w:w="276" w:type="pct"/>
            <w:vAlign w:val="center"/>
          </w:tcPr>
          <w:p w14:paraId="690DAC87" w14:textId="77777777"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60м</w:t>
            </w:r>
          </w:p>
        </w:tc>
        <w:tc>
          <w:tcPr>
            <w:tcW w:w="276" w:type="pct"/>
            <w:vAlign w:val="center"/>
          </w:tcPr>
          <w:p w14:paraId="4CA09ED1" w14:textId="77777777"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70м</w:t>
            </w:r>
          </w:p>
        </w:tc>
        <w:tc>
          <w:tcPr>
            <w:tcW w:w="276" w:type="pct"/>
            <w:vAlign w:val="center"/>
          </w:tcPr>
          <w:p w14:paraId="48F9A7B8" w14:textId="77777777" w:rsidR="00FA0C3B" w:rsidRDefault="00FA0C3B" w:rsidP="00FA0C3B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80м</w:t>
            </w:r>
          </w:p>
        </w:tc>
        <w:tc>
          <w:tcPr>
            <w:tcW w:w="276" w:type="pct"/>
            <w:vAlign w:val="center"/>
          </w:tcPr>
          <w:p w14:paraId="2CA417FC" w14:textId="77777777" w:rsidR="00FA0C3B" w:rsidRDefault="00FA0C3B" w:rsidP="00FA0C3B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90м</w:t>
            </w:r>
          </w:p>
        </w:tc>
        <w:tc>
          <w:tcPr>
            <w:tcW w:w="277" w:type="pct"/>
            <w:vAlign w:val="center"/>
          </w:tcPr>
          <w:p w14:paraId="2E38E5BB" w14:textId="77777777" w:rsidR="00FA0C3B" w:rsidRPr="00FA0C3B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 w:rsidRPr="00FA0C3B">
              <w:rPr>
                <w:b/>
                <w:sz w:val="14"/>
                <w:szCs w:val="14"/>
              </w:rPr>
              <w:t>100м</w:t>
            </w:r>
          </w:p>
        </w:tc>
      </w:tr>
      <w:tr w:rsidR="00F572C9" w14:paraId="3380B6D1" w14:textId="77777777" w:rsidTr="0074010F">
        <w:trPr>
          <w:cantSplit/>
          <w:trHeight w:val="284"/>
        </w:trPr>
        <w:tc>
          <w:tcPr>
            <w:tcW w:w="853" w:type="pct"/>
            <w:vMerge/>
            <w:vAlign w:val="center"/>
          </w:tcPr>
          <w:p w14:paraId="2E50AAD5" w14:textId="77777777" w:rsidR="00FA0C3B" w:rsidRPr="00AE651D" w:rsidRDefault="00FA0C3B" w:rsidP="00FA0C3B">
            <w:pPr>
              <w:rPr>
                <w:b/>
                <w:sz w:val="16"/>
                <w:lang w:val="en-US"/>
              </w:rPr>
            </w:pPr>
          </w:p>
        </w:tc>
        <w:tc>
          <w:tcPr>
            <w:tcW w:w="276" w:type="pct"/>
            <w:vAlign w:val="center"/>
          </w:tcPr>
          <w:p w14:paraId="67B66B0B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5C3571A4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095588F5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3173D374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4383E8AD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3681FF07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342182A4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049D91EB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2BF38AA9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391B4844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66B02E7E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0FF49728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14:paraId="355784EA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14:paraId="7992E55D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14:paraId="13761141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F23F59" w14:textId="77777777" w:rsidR="00BA55E0" w:rsidRPr="005040A2" w:rsidRDefault="00FA0C3B" w:rsidP="00425219">
      <w:pPr>
        <w:pStyle w:val="10"/>
        <w:spacing w:before="240"/>
        <w:rPr>
          <w:sz w:val="22"/>
        </w:rPr>
      </w:pPr>
      <w:r w:rsidRPr="005040A2">
        <w:rPr>
          <w:sz w:val="22"/>
        </w:rPr>
        <w:t>Присоединительная арматура: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5"/>
        <w:gridCol w:w="2606"/>
        <w:gridCol w:w="2606"/>
        <w:gridCol w:w="2795"/>
      </w:tblGrid>
      <w:tr w:rsidR="00941AF6" w:rsidRPr="00BB22F2" w14:paraId="4BC9BD67" w14:textId="77777777" w:rsidTr="0098241F">
        <w:trPr>
          <w:cantSplit/>
          <w:trHeight w:val="397"/>
        </w:trPr>
        <w:tc>
          <w:tcPr>
            <w:tcW w:w="1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527DA" w14:textId="77777777" w:rsidR="003B4DEE" w:rsidRDefault="00941AF6" w:rsidP="003B4DEE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К</w:t>
            </w:r>
            <w:r w:rsidR="00DF569B">
              <w:rPr>
                <w:b/>
                <w:sz w:val="16"/>
                <w:szCs w:val="16"/>
              </w:rPr>
              <w:t>МЧ</w:t>
            </w:r>
            <w:r w:rsidRPr="00CA43BF">
              <w:rPr>
                <w:b/>
                <w:sz w:val="16"/>
                <w:szCs w:val="16"/>
              </w:rPr>
              <w:t xml:space="preserve"> №1</w:t>
            </w:r>
            <w:r w:rsidR="00CA43BF" w:rsidRPr="00CA43BF">
              <w:rPr>
                <w:b/>
                <w:sz w:val="16"/>
                <w:szCs w:val="16"/>
              </w:rPr>
              <w:t xml:space="preserve"> </w:t>
            </w:r>
          </w:p>
          <w:p w14:paraId="7486AD09" w14:textId="77777777" w:rsidR="00AE4A02" w:rsidRPr="00CA43BF" w:rsidRDefault="00AE4A02" w:rsidP="003B4DEE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(подвод без фланца)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9201D" w14:textId="77777777" w:rsidR="003B4DEE" w:rsidRPr="00CA43BF" w:rsidRDefault="00941AF6" w:rsidP="003B4DEE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К</w:t>
            </w:r>
            <w:r w:rsidR="00DF569B">
              <w:rPr>
                <w:b/>
                <w:sz w:val="16"/>
                <w:szCs w:val="16"/>
              </w:rPr>
              <w:t>МЧ</w:t>
            </w:r>
            <w:r w:rsidRPr="00CA43BF">
              <w:rPr>
                <w:b/>
                <w:sz w:val="16"/>
                <w:szCs w:val="16"/>
              </w:rPr>
              <w:t xml:space="preserve"> №2</w:t>
            </w:r>
            <w:r w:rsidR="00CA43BF" w:rsidRPr="00CA43BF">
              <w:rPr>
                <w:b/>
                <w:sz w:val="16"/>
                <w:szCs w:val="16"/>
              </w:rPr>
              <w:t xml:space="preserve"> </w:t>
            </w:r>
          </w:p>
          <w:p w14:paraId="0C41DD78" w14:textId="77777777" w:rsidR="00AE4A02" w:rsidRPr="00CA43BF" w:rsidRDefault="00AE4A02" w:rsidP="00941AF6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(подвод с фланцем)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9EB7B" w14:textId="77777777" w:rsidR="00941AF6" w:rsidRPr="00CA43BF" w:rsidRDefault="00941AF6" w:rsidP="00941AF6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К</w:t>
            </w:r>
            <w:r w:rsidR="00DF569B">
              <w:rPr>
                <w:b/>
                <w:sz w:val="16"/>
                <w:szCs w:val="16"/>
              </w:rPr>
              <w:t>МЧ</w:t>
            </w:r>
            <w:r w:rsidRPr="00CA43BF">
              <w:rPr>
                <w:b/>
                <w:sz w:val="16"/>
                <w:szCs w:val="16"/>
              </w:rPr>
              <w:t xml:space="preserve"> №3</w:t>
            </w:r>
            <w:r w:rsidR="00CA43BF" w:rsidRPr="00CA43BF">
              <w:rPr>
                <w:b/>
                <w:sz w:val="16"/>
                <w:szCs w:val="16"/>
              </w:rPr>
              <w:t xml:space="preserve"> </w:t>
            </w:r>
          </w:p>
          <w:p w14:paraId="242BB1F1" w14:textId="77777777" w:rsidR="00AE4A02" w:rsidRPr="00CA43BF" w:rsidRDefault="00AE4A02" w:rsidP="00941AF6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(на напорный трубопровод)</w:t>
            </w:r>
          </w:p>
        </w:tc>
        <w:tc>
          <w:tcPr>
            <w:tcW w:w="1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61F60" w14:textId="77777777" w:rsidR="003B4DEE" w:rsidRDefault="00941AF6" w:rsidP="003B4DEE">
            <w:pPr>
              <w:jc w:val="center"/>
              <w:rPr>
                <w:b/>
                <w:i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К</w:t>
            </w:r>
            <w:r w:rsidR="00DF569B">
              <w:rPr>
                <w:b/>
                <w:sz w:val="16"/>
                <w:szCs w:val="16"/>
              </w:rPr>
              <w:t>МЧ</w:t>
            </w:r>
            <w:r w:rsidRPr="00CA43BF">
              <w:rPr>
                <w:b/>
                <w:sz w:val="16"/>
                <w:szCs w:val="16"/>
              </w:rPr>
              <w:t xml:space="preserve"> №4</w:t>
            </w:r>
            <w:r w:rsidR="0074010F" w:rsidRPr="00CA43BF">
              <w:rPr>
                <w:b/>
                <w:i/>
                <w:sz w:val="16"/>
                <w:szCs w:val="16"/>
              </w:rPr>
              <w:t xml:space="preserve"> </w:t>
            </w:r>
          </w:p>
          <w:p w14:paraId="71FE81E2" w14:textId="77777777" w:rsidR="00AE4A02" w:rsidRPr="00CA43BF" w:rsidRDefault="00AE4A02" w:rsidP="003B4DEE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 xml:space="preserve">(с </w:t>
            </w:r>
            <w:r w:rsidR="003B4DEE" w:rsidRPr="00CA43BF">
              <w:rPr>
                <w:b/>
                <w:sz w:val="16"/>
                <w:szCs w:val="16"/>
              </w:rPr>
              <w:t>переходами</w:t>
            </w:r>
            <w:r w:rsidRPr="00CA43BF">
              <w:rPr>
                <w:b/>
                <w:sz w:val="16"/>
                <w:szCs w:val="16"/>
              </w:rPr>
              <w:t xml:space="preserve"> на пластик)</w:t>
            </w:r>
          </w:p>
        </w:tc>
      </w:tr>
      <w:tr w:rsidR="00941AF6" w14:paraId="3B7FCCF7" w14:textId="77777777" w:rsidTr="0098241F">
        <w:trPr>
          <w:cantSplit/>
          <w:trHeight w:val="284"/>
        </w:trPr>
        <w:tc>
          <w:tcPr>
            <w:tcW w:w="1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3ED77" w14:textId="77777777" w:rsidR="00941AF6" w:rsidRPr="00425219" w:rsidRDefault="00941AF6" w:rsidP="00740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9A7EE" w14:textId="77777777" w:rsidR="00941AF6" w:rsidRPr="00425219" w:rsidRDefault="00941AF6" w:rsidP="00740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C03B1" w14:textId="77777777" w:rsidR="00941AF6" w:rsidRPr="00425219" w:rsidRDefault="00941AF6" w:rsidP="00740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679E9" w14:textId="77777777" w:rsidR="00941AF6" w:rsidRPr="00425219" w:rsidRDefault="00941AF6" w:rsidP="0074010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E6FA18" w14:textId="77777777" w:rsidR="00FA0C3B" w:rsidRPr="0053147B" w:rsidRDefault="00FA0C3B" w:rsidP="00FA0C3B">
      <w:pPr>
        <w:jc w:val="both"/>
        <w:rPr>
          <w:sz w:val="8"/>
          <w:szCs w:val="8"/>
        </w:rPr>
      </w:pPr>
    </w:p>
    <w:tbl>
      <w:tblPr>
        <w:tblW w:w="4219" w:type="dxa"/>
        <w:tblLook w:val="01E0" w:firstRow="1" w:lastRow="1" w:firstColumn="1" w:lastColumn="1" w:noHBand="0" w:noVBand="0"/>
      </w:tblPr>
      <w:tblGrid>
        <w:gridCol w:w="3792"/>
        <w:gridCol w:w="427"/>
      </w:tblGrid>
      <w:tr w:rsidR="00941AF6" w14:paraId="60165CDF" w14:textId="77777777" w:rsidTr="0047667F">
        <w:trPr>
          <w:trHeight w:hRule="exact" w:val="284"/>
        </w:trPr>
        <w:tc>
          <w:tcPr>
            <w:tcW w:w="37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1546CF" w14:textId="77777777" w:rsidR="00941AF6" w:rsidRPr="0076667C" w:rsidRDefault="00941AF6" w:rsidP="006B4B82">
            <w:pPr>
              <w:pStyle w:val="a7"/>
              <w:spacing w:after="0"/>
              <w:rPr>
                <w:sz w:val="20"/>
                <w:szCs w:val="20"/>
              </w:rPr>
            </w:pPr>
            <w:r w:rsidRPr="0076667C">
              <w:rPr>
                <w:b/>
                <w:bCs/>
                <w:sz w:val="20"/>
                <w:szCs w:val="20"/>
              </w:rPr>
              <w:t>габаритный имитатор:              Ст20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A2FBE" w14:textId="77777777" w:rsidR="00941AF6" w:rsidRPr="00425219" w:rsidRDefault="00941AF6" w:rsidP="006B4B82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54F5B07A" w14:textId="77777777" w:rsidR="0047667F" w:rsidRDefault="0047667F" w:rsidP="0047667F">
      <w:pPr>
        <w:tabs>
          <w:tab w:val="right" w:pos="10772"/>
        </w:tabs>
        <w:ind w:left="180"/>
        <w:rPr>
          <w:b/>
          <w:i/>
          <w:szCs w:val="20"/>
        </w:rPr>
      </w:pPr>
    </w:p>
    <w:p w14:paraId="70800D83" w14:textId="77777777" w:rsidR="0047667F" w:rsidRDefault="0047667F" w:rsidP="0047667F">
      <w:pPr>
        <w:tabs>
          <w:tab w:val="right" w:pos="10772"/>
        </w:tabs>
        <w:ind w:left="180"/>
        <w:rPr>
          <w:b/>
          <w:i/>
          <w:szCs w:val="20"/>
        </w:rPr>
      </w:pPr>
    </w:p>
    <w:p w14:paraId="7B934895" w14:textId="77777777" w:rsidR="0047667F" w:rsidRPr="0047667F" w:rsidRDefault="0047667F" w:rsidP="0047667F">
      <w:pPr>
        <w:tabs>
          <w:tab w:val="right" w:pos="10772"/>
        </w:tabs>
        <w:ind w:left="180"/>
        <w:rPr>
          <w:b/>
          <w:i/>
          <w:szCs w:val="20"/>
        </w:rPr>
      </w:pPr>
      <w:r w:rsidRPr="0047667F">
        <w:rPr>
          <w:b/>
          <w:i/>
          <w:szCs w:val="20"/>
        </w:rPr>
        <w:t>Дополнительные услуги:</w:t>
      </w:r>
    </w:p>
    <w:p w14:paraId="5C546ED8" w14:textId="77777777" w:rsidR="0047667F" w:rsidRPr="0047667F" w:rsidRDefault="0047667F" w:rsidP="0047667F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47667F" w:rsidRPr="0047667F" w14:paraId="5369A267" w14:textId="77777777" w:rsidTr="0047667F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E2D31E8" w14:textId="77777777" w:rsidR="0047667F" w:rsidRPr="0047667F" w:rsidRDefault="0047667F" w:rsidP="0047667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7667F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0582B" w14:textId="77777777" w:rsidR="0047667F" w:rsidRPr="0047667F" w:rsidRDefault="0047667F" w:rsidP="0047667F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7A316A7" w14:textId="77777777" w:rsidR="0047667F" w:rsidRPr="0047667F" w:rsidRDefault="0047667F" w:rsidP="0047667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7667F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8E4E1" w14:textId="77777777" w:rsidR="0047667F" w:rsidRPr="0047667F" w:rsidRDefault="0047667F" w:rsidP="0047667F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86147E9" w14:textId="77777777" w:rsidR="0047667F" w:rsidRPr="0047667F" w:rsidRDefault="0047667F" w:rsidP="0047667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7667F"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063A6" w14:textId="77777777" w:rsidR="0047667F" w:rsidRPr="0047667F" w:rsidRDefault="0047667F" w:rsidP="0047667F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ACBC55F" w14:textId="77777777" w:rsidR="0047667F" w:rsidRPr="0047667F" w:rsidRDefault="0047667F" w:rsidP="0047667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7667F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FC731" w14:textId="77777777" w:rsidR="0047667F" w:rsidRPr="0047667F" w:rsidRDefault="0047667F" w:rsidP="0047667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14:paraId="16883026" w14:textId="77777777" w:rsidR="0047667F" w:rsidRPr="0047667F" w:rsidRDefault="0047667F" w:rsidP="0047667F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14:paraId="01ABD669" w14:textId="77777777" w:rsidR="0047667F" w:rsidRPr="0047667F" w:rsidRDefault="0047667F" w:rsidP="0047667F">
      <w:pPr>
        <w:spacing w:before="60"/>
        <w:rPr>
          <w:b/>
          <w:i/>
          <w:sz w:val="20"/>
          <w:szCs w:val="20"/>
        </w:rPr>
      </w:pPr>
      <w:r w:rsidRPr="0047667F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47667F" w:rsidRPr="0047667F" w14:paraId="010D5EC6" w14:textId="77777777" w:rsidTr="00C0392B">
        <w:trPr>
          <w:trHeight w:val="116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D1AE4" w14:textId="77777777" w:rsidR="0047667F" w:rsidRPr="0047667F" w:rsidRDefault="0047667F" w:rsidP="0047667F">
            <w:pPr>
              <w:spacing w:before="120"/>
              <w:rPr>
                <w:b/>
                <w:sz w:val="16"/>
              </w:rPr>
            </w:pPr>
          </w:p>
        </w:tc>
      </w:tr>
    </w:tbl>
    <w:p w14:paraId="78F9700C" w14:textId="77777777" w:rsidR="0047667F" w:rsidRPr="0047667F" w:rsidRDefault="0047667F" w:rsidP="0047667F">
      <w:pPr>
        <w:rPr>
          <w:sz w:val="12"/>
          <w:szCs w:val="12"/>
        </w:rPr>
      </w:pPr>
      <w:r w:rsidRPr="0047667F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47667F">
        <w:rPr>
          <w:sz w:val="12"/>
          <w:szCs w:val="12"/>
          <w:bdr w:val="single" w:sz="6" w:space="0" w:color="auto" w:frame="1"/>
        </w:rPr>
        <w:t xml:space="preserve"> Х </w:t>
      </w:r>
      <w:r w:rsidRPr="0047667F"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47667F" w:rsidRPr="0047667F" w14:paraId="1460E962" w14:textId="77777777" w:rsidTr="0047667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4C7D51" w14:textId="77777777" w:rsidR="0047667F" w:rsidRPr="0047667F" w:rsidRDefault="0047667F" w:rsidP="0047667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47667F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03C4E" w14:textId="77777777" w:rsidR="0047667F" w:rsidRPr="0047667F" w:rsidRDefault="0047667F" w:rsidP="0047667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658CC" w14:textId="77777777" w:rsidR="0047667F" w:rsidRPr="0047667F" w:rsidRDefault="0047667F" w:rsidP="00476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9697E" w14:textId="77777777" w:rsidR="0047667F" w:rsidRPr="0047667F" w:rsidRDefault="0047667F" w:rsidP="00476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47667F" w:rsidRPr="0047667F" w14:paraId="7E71C667" w14:textId="77777777" w:rsidTr="0047667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E60993" w14:textId="77777777" w:rsidR="0047667F" w:rsidRPr="0047667F" w:rsidRDefault="0047667F" w:rsidP="00476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0A3659" w14:textId="77777777" w:rsidR="0047667F" w:rsidRPr="0047667F" w:rsidRDefault="0047667F" w:rsidP="00476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47667F">
              <w:rPr>
                <w:sz w:val="8"/>
                <w:szCs w:val="12"/>
                <w:lang w:val="en-US"/>
              </w:rPr>
              <w:t>(</w:t>
            </w:r>
            <w:r w:rsidRPr="0047667F">
              <w:rPr>
                <w:sz w:val="8"/>
                <w:szCs w:val="12"/>
              </w:rPr>
              <w:t>ФИО</w:t>
            </w:r>
            <w:r w:rsidRPr="0047667F">
              <w:rPr>
                <w:sz w:val="8"/>
                <w:szCs w:val="12"/>
                <w:lang w:val="en-US"/>
              </w:rPr>
              <w:t xml:space="preserve">, </w:t>
            </w:r>
            <w:r w:rsidRPr="0047667F">
              <w:rPr>
                <w:sz w:val="8"/>
                <w:szCs w:val="12"/>
              </w:rPr>
              <w:t>должность</w:t>
            </w:r>
            <w:r w:rsidRPr="0047667F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D3EE63" w14:textId="77777777" w:rsidR="0047667F" w:rsidRPr="0047667F" w:rsidRDefault="0047667F" w:rsidP="00476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6D480B" w14:textId="77777777" w:rsidR="0047667F" w:rsidRPr="0047667F" w:rsidRDefault="0047667F" w:rsidP="00476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47667F">
              <w:rPr>
                <w:sz w:val="8"/>
                <w:szCs w:val="12"/>
                <w:lang w:val="en-US"/>
              </w:rPr>
              <w:t>(</w:t>
            </w:r>
            <w:r w:rsidRPr="0047667F">
              <w:rPr>
                <w:sz w:val="8"/>
                <w:szCs w:val="12"/>
              </w:rPr>
              <w:t>подпись</w:t>
            </w:r>
            <w:r w:rsidRPr="0047667F">
              <w:rPr>
                <w:sz w:val="8"/>
                <w:szCs w:val="12"/>
                <w:lang w:val="en-US"/>
              </w:rPr>
              <w:t>)</w:t>
            </w:r>
          </w:p>
        </w:tc>
      </w:tr>
    </w:tbl>
    <w:p w14:paraId="6DD559A6" w14:textId="77777777" w:rsidR="0047667F" w:rsidRPr="0047667F" w:rsidRDefault="0047667F" w:rsidP="0047667F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47667F" w:rsidRPr="0047667F" w14:paraId="51188A2D" w14:textId="77777777" w:rsidTr="0047667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D1570" w14:textId="77777777" w:rsidR="0047667F" w:rsidRPr="0047667F" w:rsidRDefault="0047667F" w:rsidP="0047667F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47667F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C4553" w14:textId="77777777" w:rsidR="0047667F" w:rsidRPr="0047667F" w:rsidRDefault="0047667F" w:rsidP="0047667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4C609C" w14:textId="77777777" w:rsidR="0047667F" w:rsidRPr="0047667F" w:rsidRDefault="0047667F" w:rsidP="0047667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47667F">
              <w:rPr>
                <w:b/>
                <w:sz w:val="16"/>
                <w:lang w:val="en-US"/>
              </w:rPr>
              <w:t>e</w:t>
            </w:r>
            <w:r w:rsidRPr="0047667F">
              <w:rPr>
                <w:b/>
                <w:sz w:val="16"/>
              </w:rPr>
              <w:t>-</w:t>
            </w:r>
            <w:r w:rsidRPr="0047667F">
              <w:rPr>
                <w:b/>
                <w:sz w:val="16"/>
                <w:lang w:val="en-US"/>
              </w:rPr>
              <w:t>mail</w:t>
            </w:r>
            <w:r w:rsidRPr="0047667F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32A3F" w14:textId="77777777" w:rsidR="0047667F" w:rsidRPr="0047667F" w:rsidRDefault="0047667F" w:rsidP="0047667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14:paraId="3579D1A4" w14:textId="77777777" w:rsidR="00B662FD" w:rsidRPr="00425219" w:rsidRDefault="00B662FD" w:rsidP="00C12FAB">
      <w:pPr>
        <w:pStyle w:val="a7"/>
        <w:spacing w:before="120"/>
        <w:rPr>
          <w:sz w:val="8"/>
          <w:szCs w:val="8"/>
        </w:rPr>
      </w:pPr>
    </w:p>
    <w:sectPr w:rsidR="00B662FD" w:rsidRPr="00425219" w:rsidSect="0047667F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 w15:restartNumberingAfterBreak="0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58"/>
    <w:rsid w:val="0002021C"/>
    <w:rsid w:val="000237CF"/>
    <w:rsid w:val="00026EEA"/>
    <w:rsid w:val="000312A0"/>
    <w:rsid w:val="00033422"/>
    <w:rsid w:val="0004415A"/>
    <w:rsid w:val="0005492F"/>
    <w:rsid w:val="00060350"/>
    <w:rsid w:val="00071512"/>
    <w:rsid w:val="00072042"/>
    <w:rsid w:val="00074A60"/>
    <w:rsid w:val="00077D6D"/>
    <w:rsid w:val="000828A8"/>
    <w:rsid w:val="000953F1"/>
    <w:rsid w:val="000A7BDD"/>
    <w:rsid w:val="000B0900"/>
    <w:rsid w:val="000B3F3D"/>
    <w:rsid w:val="000C1B75"/>
    <w:rsid w:val="000C59BA"/>
    <w:rsid w:val="000D263F"/>
    <w:rsid w:val="000E22D8"/>
    <w:rsid w:val="000E5374"/>
    <w:rsid w:val="000E6DF7"/>
    <w:rsid w:val="000E6FDD"/>
    <w:rsid w:val="000F3EF0"/>
    <w:rsid w:val="00101AD1"/>
    <w:rsid w:val="001038AE"/>
    <w:rsid w:val="00103F48"/>
    <w:rsid w:val="00105364"/>
    <w:rsid w:val="001129C3"/>
    <w:rsid w:val="00117EE8"/>
    <w:rsid w:val="00122AAF"/>
    <w:rsid w:val="0012362D"/>
    <w:rsid w:val="00134D25"/>
    <w:rsid w:val="00134EC6"/>
    <w:rsid w:val="00136CE3"/>
    <w:rsid w:val="001434A5"/>
    <w:rsid w:val="0014637C"/>
    <w:rsid w:val="00155500"/>
    <w:rsid w:val="0016220B"/>
    <w:rsid w:val="00173EED"/>
    <w:rsid w:val="001832CC"/>
    <w:rsid w:val="00185A88"/>
    <w:rsid w:val="001870F3"/>
    <w:rsid w:val="00190CD0"/>
    <w:rsid w:val="001A1CF0"/>
    <w:rsid w:val="001B14FA"/>
    <w:rsid w:val="001C3BF6"/>
    <w:rsid w:val="001E153D"/>
    <w:rsid w:val="001F14C0"/>
    <w:rsid w:val="001F2426"/>
    <w:rsid w:val="001F3061"/>
    <w:rsid w:val="001F43EA"/>
    <w:rsid w:val="001F58C4"/>
    <w:rsid w:val="0020369E"/>
    <w:rsid w:val="00215D7C"/>
    <w:rsid w:val="00221500"/>
    <w:rsid w:val="0023643E"/>
    <w:rsid w:val="00256445"/>
    <w:rsid w:val="002704A3"/>
    <w:rsid w:val="002728BF"/>
    <w:rsid w:val="0028066D"/>
    <w:rsid w:val="0028186E"/>
    <w:rsid w:val="0028432D"/>
    <w:rsid w:val="00292DBE"/>
    <w:rsid w:val="002B27C6"/>
    <w:rsid w:val="002B351B"/>
    <w:rsid w:val="002B3E7C"/>
    <w:rsid w:val="002B637B"/>
    <w:rsid w:val="002C0469"/>
    <w:rsid w:val="002D094F"/>
    <w:rsid w:val="002D0A3C"/>
    <w:rsid w:val="002D5BB5"/>
    <w:rsid w:val="002D5FD6"/>
    <w:rsid w:val="002E652C"/>
    <w:rsid w:val="002F2AF0"/>
    <w:rsid w:val="002F6BE7"/>
    <w:rsid w:val="002F7596"/>
    <w:rsid w:val="003053BC"/>
    <w:rsid w:val="0031293D"/>
    <w:rsid w:val="00314010"/>
    <w:rsid w:val="003155F9"/>
    <w:rsid w:val="0032450E"/>
    <w:rsid w:val="00344031"/>
    <w:rsid w:val="00345D95"/>
    <w:rsid w:val="0035058E"/>
    <w:rsid w:val="00356B10"/>
    <w:rsid w:val="00361396"/>
    <w:rsid w:val="00362C10"/>
    <w:rsid w:val="00367540"/>
    <w:rsid w:val="00370F15"/>
    <w:rsid w:val="003717C5"/>
    <w:rsid w:val="003814C5"/>
    <w:rsid w:val="003819BE"/>
    <w:rsid w:val="0039335D"/>
    <w:rsid w:val="003A16AC"/>
    <w:rsid w:val="003B3710"/>
    <w:rsid w:val="003B4DEE"/>
    <w:rsid w:val="003B632D"/>
    <w:rsid w:val="003D4848"/>
    <w:rsid w:val="003D7107"/>
    <w:rsid w:val="003F0E77"/>
    <w:rsid w:val="004169BA"/>
    <w:rsid w:val="00421AF7"/>
    <w:rsid w:val="00425219"/>
    <w:rsid w:val="00426EB5"/>
    <w:rsid w:val="00445A58"/>
    <w:rsid w:val="0046250B"/>
    <w:rsid w:val="0047667F"/>
    <w:rsid w:val="00485D84"/>
    <w:rsid w:val="00491613"/>
    <w:rsid w:val="004C13F0"/>
    <w:rsid w:val="004C6CDF"/>
    <w:rsid w:val="004D4062"/>
    <w:rsid w:val="004F74C8"/>
    <w:rsid w:val="005023FF"/>
    <w:rsid w:val="005040A2"/>
    <w:rsid w:val="005073FB"/>
    <w:rsid w:val="00513244"/>
    <w:rsid w:val="00513B35"/>
    <w:rsid w:val="00520973"/>
    <w:rsid w:val="00522C98"/>
    <w:rsid w:val="005302A8"/>
    <w:rsid w:val="00531689"/>
    <w:rsid w:val="00533D34"/>
    <w:rsid w:val="005356A6"/>
    <w:rsid w:val="005368A8"/>
    <w:rsid w:val="005368DE"/>
    <w:rsid w:val="00544EF0"/>
    <w:rsid w:val="0055040D"/>
    <w:rsid w:val="005542E8"/>
    <w:rsid w:val="0056184C"/>
    <w:rsid w:val="00563988"/>
    <w:rsid w:val="005B08B5"/>
    <w:rsid w:val="005D33B5"/>
    <w:rsid w:val="005E7FEF"/>
    <w:rsid w:val="005F3EED"/>
    <w:rsid w:val="005F6F93"/>
    <w:rsid w:val="00607EE1"/>
    <w:rsid w:val="006110CA"/>
    <w:rsid w:val="00617FB0"/>
    <w:rsid w:val="00623F30"/>
    <w:rsid w:val="00635C15"/>
    <w:rsid w:val="0065395A"/>
    <w:rsid w:val="00656416"/>
    <w:rsid w:val="00662397"/>
    <w:rsid w:val="006831A8"/>
    <w:rsid w:val="006A0D20"/>
    <w:rsid w:val="006B3B87"/>
    <w:rsid w:val="006B4B82"/>
    <w:rsid w:val="006B4DC0"/>
    <w:rsid w:val="006D2EC1"/>
    <w:rsid w:val="006E177D"/>
    <w:rsid w:val="006E36A5"/>
    <w:rsid w:val="006E5485"/>
    <w:rsid w:val="0070093A"/>
    <w:rsid w:val="007074D2"/>
    <w:rsid w:val="00713CE8"/>
    <w:rsid w:val="0072066E"/>
    <w:rsid w:val="007211D5"/>
    <w:rsid w:val="00727B89"/>
    <w:rsid w:val="0073115A"/>
    <w:rsid w:val="00734385"/>
    <w:rsid w:val="00735A23"/>
    <w:rsid w:val="0074010F"/>
    <w:rsid w:val="00740D8E"/>
    <w:rsid w:val="0075543A"/>
    <w:rsid w:val="00755D3D"/>
    <w:rsid w:val="00765E3B"/>
    <w:rsid w:val="0076667C"/>
    <w:rsid w:val="0076712B"/>
    <w:rsid w:val="007755FF"/>
    <w:rsid w:val="007808F8"/>
    <w:rsid w:val="00780F0F"/>
    <w:rsid w:val="00785657"/>
    <w:rsid w:val="00785C37"/>
    <w:rsid w:val="00794CFC"/>
    <w:rsid w:val="007A1090"/>
    <w:rsid w:val="007A2A35"/>
    <w:rsid w:val="007A76B4"/>
    <w:rsid w:val="007B2DB9"/>
    <w:rsid w:val="007B734E"/>
    <w:rsid w:val="007C3979"/>
    <w:rsid w:val="007D3842"/>
    <w:rsid w:val="007D6D98"/>
    <w:rsid w:val="007D7204"/>
    <w:rsid w:val="007E1A61"/>
    <w:rsid w:val="007F6C60"/>
    <w:rsid w:val="00804D5F"/>
    <w:rsid w:val="008058DB"/>
    <w:rsid w:val="008213B6"/>
    <w:rsid w:val="00821C35"/>
    <w:rsid w:val="00826684"/>
    <w:rsid w:val="00834E27"/>
    <w:rsid w:val="00835DCB"/>
    <w:rsid w:val="008513E4"/>
    <w:rsid w:val="00851E32"/>
    <w:rsid w:val="00856279"/>
    <w:rsid w:val="00856BBB"/>
    <w:rsid w:val="00863772"/>
    <w:rsid w:val="00864032"/>
    <w:rsid w:val="00867976"/>
    <w:rsid w:val="008767B1"/>
    <w:rsid w:val="0088585F"/>
    <w:rsid w:val="008874A8"/>
    <w:rsid w:val="008A684F"/>
    <w:rsid w:val="008A730C"/>
    <w:rsid w:val="008A78E1"/>
    <w:rsid w:val="008B2D9F"/>
    <w:rsid w:val="008B6E6A"/>
    <w:rsid w:val="008C77C1"/>
    <w:rsid w:val="008D2D74"/>
    <w:rsid w:val="008D6FA1"/>
    <w:rsid w:val="008E1946"/>
    <w:rsid w:val="00903A1C"/>
    <w:rsid w:val="00914F45"/>
    <w:rsid w:val="00922802"/>
    <w:rsid w:val="00922FE2"/>
    <w:rsid w:val="00927980"/>
    <w:rsid w:val="00933CBC"/>
    <w:rsid w:val="00934AC1"/>
    <w:rsid w:val="0093501B"/>
    <w:rsid w:val="00941AF6"/>
    <w:rsid w:val="00947EA4"/>
    <w:rsid w:val="009748F8"/>
    <w:rsid w:val="00975620"/>
    <w:rsid w:val="0098241F"/>
    <w:rsid w:val="00984A2C"/>
    <w:rsid w:val="00985A09"/>
    <w:rsid w:val="009B05D0"/>
    <w:rsid w:val="009C197C"/>
    <w:rsid w:val="009D0A6C"/>
    <w:rsid w:val="009D2137"/>
    <w:rsid w:val="009E18D0"/>
    <w:rsid w:val="009E47EA"/>
    <w:rsid w:val="009F6BB4"/>
    <w:rsid w:val="00A07C77"/>
    <w:rsid w:val="00A14ADA"/>
    <w:rsid w:val="00A31EF3"/>
    <w:rsid w:val="00A353B6"/>
    <w:rsid w:val="00A3717F"/>
    <w:rsid w:val="00A41E2F"/>
    <w:rsid w:val="00A5131A"/>
    <w:rsid w:val="00A54C2F"/>
    <w:rsid w:val="00A57E2F"/>
    <w:rsid w:val="00A75279"/>
    <w:rsid w:val="00A80941"/>
    <w:rsid w:val="00A81C1A"/>
    <w:rsid w:val="00A90F46"/>
    <w:rsid w:val="00AE4A02"/>
    <w:rsid w:val="00AE657D"/>
    <w:rsid w:val="00AE6D9A"/>
    <w:rsid w:val="00AF5583"/>
    <w:rsid w:val="00B258E3"/>
    <w:rsid w:val="00B662FD"/>
    <w:rsid w:val="00B70D2B"/>
    <w:rsid w:val="00B80714"/>
    <w:rsid w:val="00B97611"/>
    <w:rsid w:val="00BA2207"/>
    <w:rsid w:val="00BA55E0"/>
    <w:rsid w:val="00BB001C"/>
    <w:rsid w:val="00BB117C"/>
    <w:rsid w:val="00BB5840"/>
    <w:rsid w:val="00BE58F2"/>
    <w:rsid w:val="00BF3268"/>
    <w:rsid w:val="00C00032"/>
    <w:rsid w:val="00C0392B"/>
    <w:rsid w:val="00C11686"/>
    <w:rsid w:val="00C12FAB"/>
    <w:rsid w:val="00C31CB8"/>
    <w:rsid w:val="00C34B19"/>
    <w:rsid w:val="00C41887"/>
    <w:rsid w:val="00C425FA"/>
    <w:rsid w:val="00C45BE3"/>
    <w:rsid w:val="00C47A95"/>
    <w:rsid w:val="00C52AA2"/>
    <w:rsid w:val="00C63EA1"/>
    <w:rsid w:val="00C67509"/>
    <w:rsid w:val="00C74569"/>
    <w:rsid w:val="00C74CD4"/>
    <w:rsid w:val="00C7505A"/>
    <w:rsid w:val="00C82E5A"/>
    <w:rsid w:val="00C87E6E"/>
    <w:rsid w:val="00C93E15"/>
    <w:rsid w:val="00C96E20"/>
    <w:rsid w:val="00CA23B3"/>
    <w:rsid w:val="00CA43BF"/>
    <w:rsid w:val="00CB07F2"/>
    <w:rsid w:val="00CB16D3"/>
    <w:rsid w:val="00CB1AC1"/>
    <w:rsid w:val="00CB1C37"/>
    <w:rsid w:val="00CC0F35"/>
    <w:rsid w:val="00CC3116"/>
    <w:rsid w:val="00CD2916"/>
    <w:rsid w:val="00CE4514"/>
    <w:rsid w:val="00CE72F4"/>
    <w:rsid w:val="00CF3F77"/>
    <w:rsid w:val="00CF693E"/>
    <w:rsid w:val="00CF6AC9"/>
    <w:rsid w:val="00D069FC"/>
    <w:rsid w:val="00D10DD7"/>
    <w:rsid w:val="00D168B7"/>
    <w:rsid w:val="00D33D2A"/>
    <w:rsid w:val="00D42434"/>
    <w:rsid w:val="00D43A58"/>
    <w:rsid w:val="00D46327"/>
    <w:rsid w:val="00D50072"/>
    <w:rsid w:val="00D51969"/>
    <w:rsid w:val="00D55A27"/>
    <w:rsid w:val="00D56A3D"/>
    <w:rsid w:val="00D61118"/>
    <w:rsid w:val="00D62C29"/>
    <w:rsid w:val="00D63B38"/>
    <w:rsid w:val="00D738DC"/>
    <w:rsid w:val="00D75431"/>
    <w:rsid w:val="00D75C58"/>
    <w:rsid w:val="00D76623"/>
    <w:rsid w:val="00D806CD"/>
    <w:rsid w:val="00D80DA7"/>
    <w:rsid w:val="00D944E2"/>
    <w:rsid w:val="00D9542D"/>
    <w:rsid w:val="00DA373E"/>
    <w:rsid w:val="00DA43E7"/>
    <w:rsid w:val="00DB3782"/>
    <w:rsid w:val="00DD3E09"/>
    <w:rsid w:val="00DE5529"/>
    <w:rsid w:val="00DF2330"/>
    <w:rsid w:val="00DF2773"/>
    <w:rsid w:val="00DF48AA"/>
    <w:rsid w:val="00DF569B"/>
    <w:rsid w:val="00E01D0D"/>
    <w:rsid w:val="00E25A8F"/>
    <w:rsid w:val="00E313F3"/>
    <w:rsid w:val="00E31BC3"/>
    <w:rsid w:val="00E34B88"/>
    <w:rsid w:val="00E36748"/>
    <w:rsid w:val="00E41AD8"/>
    <w:rsid w:val="00E43C9B"/>
    <w:rsid w:val="00E43DD7"/>
    <w:rsid w:val="00E57FC3"/>
    <w:rsid w:val="00E817DE"/>
    <w:rsid w:val="00E95B4D"/>
    <w:rsid w:val="00EA7A79"/>
    <w:rsid w:val="00ED207B"/>
    <w:rsid w:val="00EE071C"/>
    <w:rsid w:val="00EE5939"/>
    <w:rsid w:val="00EE761E"/>
    <w:rsid w:val="00F30B99"/>
    <w:rsid w:val="00F31CF5"/>
    <w:rsid w:val="00F3367C"/>
    <w:rsid w:val="00F40236"/>
    <w:rsid w:val="00F4407E"/>
    <w:rsid w:val="00F53470"/>
    <w:rsid w:val="00F5532A"/>
    <w:rsid w:val="00F572C9"/>
    <w:rsid w:val="00F57D5D"/>
    <w:rsid w:val="00F670A7"/>
    <w:rsid w:val="00F67208"/>
    <w:rsid w:val="00F7227B"/>
    <w:rsid w:val="00F73FAA"/>
    <w:rsid w:val="00F90118"/>
    <w:rsid w:val="00F91C69"/>
    <w:rsid w:val="00F936DF"/>
    <w:rsid w:val="00F938A0"/>
    <w:rsid w:val="00F94246"/>
    <w:rsid w:val="00FA0C3B"/>
    <w:rsid w:val="00FA1513"/>
    <w:rsid w:val="00FB3092"/>
    <w:rsid w:val="00FC0AD0"/>
    <w:rsid w:val="00FC1655"/>
    <w:rsid w:val="00FE5EE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5F262"/>
  <w15:chartTrackingRefBased/>
  <w15:docId w15:val="{89BB9499-D682-4C12-9584-8BED2A93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zljot.mos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zljot.mosc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7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СК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СК</vt:lpstr>
    </vt:vector>
  </TitlesOfParts>
  <Company>vzljot</Company>
  <LinksUpToDate>false</LinksUpToDate>
  <CharactersWithSpaces>1747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СК</dc:title>
  <dc:subject/>
  <dc:creator>vpnuser</dc:creator>
  <cp:keywords/>
  <cp:lastModifiedBy>Заровнятных Ксения</cp:lastModifiedBy>
  <cp:revision>2</cp:revision>
  <cp:lastPrinted>2019-05-31T10:40:00Z</cp:lastPrinted>
  <dcterms:created xsi:type="dcterms:W3CDTF">2020-06-17T09:25:00Z</dcterms:created>
  <dcterms:modified xsi:type="dcterms:W3CDTF">2023-03-26T09:16:00Z</dcterms:modified>
</cp:coreProperties>
</file>