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F3BC2" w:rsidRPr="00DC10BA" w14:paraId="471994F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6E6A" w14:textId="77777777" w:rsidR="002F3BC2" w:rsidRPr="00DC10BA" w:rsidRDefault="002F3BC2" w:rsidP="002F3B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56ACCF2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  <w:p w14:paraId="2D45443F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8CE77E" w14:textId="77777777" w:rsidR="002F3BC2" w:rsidRPr="00DC10BA" w:rsidRDefault="002F3BC2" w:rsidP="002F3BC2">
            <w:pPr>
              <w:ind w:left="-43"/>
              <w:jc w:val="right"/>
              <w:rPr>
                <w:sz w:val="8"/>
                <w:szCs w:val="8"/>
              </w:rPr>
            </w:pPr>
          </w:p>
          <w:p w14:paraId="7499B42C" w14:textId="77777777" w:rsidR="002F3BC2" w:rsidRPr="00DC10BA" w:rsidRDefault="002F3BC2" w:rsidP="002F3B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0F2214F" wp14:editId="43F4CFA1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1EF4D" w14:textId="77777777" w:rsidR="002F3BC2" w:rsidRDefault="002F3BC2" w:rsidP="002F3BC2">
            <w:pPr>
              <w:ind w:left="-43"/>
              <w:jc w:val="right"/>
              <w:rPr>
                <w:noProof/>
              </w:rPr>
            </w:pPr>
          </w:p>
          <w:p w14:paraId="2A66256E" w14:textId="77777777" w:rsidR="002F3BC2" w:rsidRPr="00057E54" w:rsidRDefault="002F3BC2" w:rsidP="002F3B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2BB6B93D" w14:textId="77777777" w:rsidR="002F3BC2" w:rsidRPr="00057E54" w:rsidRDefault="002F3BC2" w:rsidP="002F3B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r>
              <w:rPr>
                <w:b/>
                <w:bCs/>
                <w:sz w:val="20"/>
                <w:szCs w:val="16"/>
              </w:rPr>
              <w:t>кв-л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1BED2F8E" w14:textId="77777777" w:rsidR="002F3BC2" w:rsidRPr="00057E54" w:rsidRDefault="002F3BC2" w:rsidP="002F3B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75461E9E" w14:textId="77777777" w:rsidR="002F3BC2" w:rsidRPr="009315B0" w:rsidRDefault="002F3BC2" w:rsidP="002F3B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1E1190E8" w14:textId="77777777" w:rsidR="002F3BC2" w:rsidRPr="00DC10BA" w:rsidRDefault="002F3BC2" w:rsidP="002F3BC2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proofErr w:type="gram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8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22F0D15A" w14:textId="77777777" w:rsidR="002F3BC2" w:rsidRDefault="002F3BC2" w:rsidP="002F3BC2">
            <w:pPr>
              <w:ind w:left="-43"/>
              <w:jc w:val="right"/>
              <w:rPr>
                <w:noProof/>
              </w:rPr>
            </w:pPr>
          </w:p>
          <w:p w14:paraId="0B9C1E99" w14:textId="77777777" w:rsidR="002F3BC2" w:rsidRPr="00DC10BA" w:rsidRDefault="002F3BC2" w:rsidP="002F3BC2">
            <w:pPr>
              <w:ind w:left="-43"/>
              <w:jc w:val="right"/>
              <w:rPr>
                <w:noProof/>
              </w:rPr>
            </w:pPr>
          </w:p>
          <w:p w14:paraId="7F4E9032" w14:textId="77777777" w:rsidR="002F3BC2" w:rsidRPr="00DC10BA" w:rsidRDefault="002F3BC2" w:rsidP="002F3BC2">
            <w:pPr>
              <w:ind w:left="-43"/>
              <w:jc w:val="right"/>
              <w:rPr>
                <w:noProof/>
              </w:rPr>
            </w:pPr>
          </w:p>
          <w:p w14:paraId="03FECC59" w14:textId="77777777" w:rsidR="002F3BC2" w:rsidRPr="00DC10BA" w:rsidRDefault="002F3BC2" w:rsidP="002F3BC2">
            <w:pPr>
              <w:ind w:left="-43"/>
              <w:jc w:val="right"/>
              <w:rPr>
                <w:bCs/>
                <w:sz w:val="18"/>
              </w:rPr>
            </w:pPr>
          </w:p>
          <w:p w14:paraId="32BE3C3C" w14:textId="5B5A2F3B" w:rsidR="002F3BC2" w:rsidRPr="00DC10BA" w:rsidRDefault="002F3BC2" w:rsidP="002F3BC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2F3BC2" w:rsidRPr="00DC10BA" w14:paraId="77D49772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0F3C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E794C48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705E0B" w14:textId="77777777" w:rsidR="002F3BC2" w:rsidRPr="00DC10BA" w:rsidRDefault="002F3BC2" w:rsidP="002F3BC2"/>
        </w:tc>
      </w:tr>
      <w:tr w:rsidR="002F3BC2" w:rsidRPr="00DC10BA" w14:paraId="1D54195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ED3F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E14550B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0F4198" w14:textId="77777777" w:rsidR="002F3BC2" w:rsidRPr="00DC10BA" w:rsidRDefault="002F3BC2" w:rsidP="002F3BC2"/>
        </w:tc>
      </w:tr>
      <w:tr w:rsidR="002F3BC2" w:rsidRPr="00DC10BA" w14:paraId="7896C722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D167E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434AB3B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99A68A" w14:textId="77777777" w:rsidR="002F3BC2" w:rsidRPr="00DC10BA" w:rsidRDefault="002F3BC2" w:rsidP="002F3BC2"/>
        </w:tc>
      </w:tr>
      <w:tr w:rsidR="002F3BC2" w:rsidRPr="00DC10BA" w14:paraId="36C99AEC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5CBC" w14:textId="77777777" w:rsidR="002F3BC2" w:rsidRPr="00DC10BA" w:rsidRDefault="002F3BC2" w:rsidP="002F3B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78C7C07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37EE952" w14:textId="77777777" w:rsidR="002F3BC2" w:rsidRPr="00DC10BA" w:rsidRDefault="002F3BC2" w:rsidP="002F3BC2"/>
        </w:tc>
      </w:tr>
      <w:tr w:rsidR="002F3BC2" w:rsidRPr="00DC10BA" w14:paraId="3C2B91EC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290C" w14:textId="77777777" w:rsidR="002F3BC2" w:rsidRPr="00DC10BA" w:rsidRDefault="002F3BC2" w:rsidP="002F3B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4B89EFA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9B7D322" w14:textId="77777777" w:rsidR="002F3BC2" w:rsidRPr="00DC10BA" w:rsidRDefault="002F3BC2" w:rsidP="002F3BC2"/>
        </w:tc>
      </w:tr>
      <w:tr w:rsidR="002F3BC2" w:rsidRPr="00DC10BA" w14:paraId="1E3D7BE9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9EB04" w14:textId="77777777" w:rsidR="002F3BC2" w:rsidRPr="00DC10BA" w:rsidRDefault="002F3BC2" w:rsidP="002F3B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C09E1F4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22E1DE3" w14:textId="77777777" w:rsidR="002F3BC2" w:rsidRPr="00DC10BA" w:rsidRDefault="002F3BC2" w:rsidP="002F3BC2"/>
        </w:tc>
      </w:tr>
      <w:tr w:rsidR="002F3BC2" w:rsidRPr="00DC10BA" w14:paraId="048D61EE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6972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24FF0C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5957E3" w14:textId="77777777" w:rsidR="002F3BC2" w:rsidRPr="00DC10BA" w:rsidRDefault="002F3BC2" w:rsidP="002F3BC2"/>
        </w:tc>
      </w:tr>
      <w:tr w:rsidR="002F3BC2" w:rsidRPr="00DC10BA" w14:paraId="3078155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9F5C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8533A" w14:textId="77777777" w:rsidR="002F3BC2" w:rsidRPr="00DC10BA" w:rsidRDefault="002F3BC2" w:rsidP="002F3B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DCADD" w14:textId="77777777" w:rsidR="002F3BC2" w:rsidRPr="00DC10BA" w:rsidRDefault="002F3BC2" w:rsidP="002F3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C3E40" w14:textId="77777777" w:rsidR="002F3BC2" w:rsidRPr="00DC10BA" w:rsidRDefault="002F3BC2" w:rsidP="002F3B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CFF67" w14:textId="77777777" w:rsidR="002F3BC2" w:rsidRPr="00DC10BA" w:rsidRDefault="002F3BC2" w:rsidP="002F3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F10AC" w14:textId="77777777" w:rsidR="002F3BC2" w:rsidRPr="00DC10BA" w:rsidRDefault="002F3BC2" w:rsidP="002F3B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F72E0" w14:textId="77777777" w:rsidR="002F3BC2" w:rsidRPr="00DC10BA" w:rsidRDefault="002F3BC2" w:rsidP="002F3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46AD6E" w14:textId="77777777" w:rsidR="002F3BC2" w:rsidRPr="00DC10BA" w:rsidRDefault="002F3BC2" w:rsidP="002F3BC2">
            <w:pPr>
              <w:jc w:val="center"/>
            </w:pPr>
          </w:p>
        </w:tc>
      </w:tr>
      <w:tr w:rsidR="002F3BC2" w:rsidRPr="00DC10BA" w14:paraId="37C8F59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EC1E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52D0202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B2C8A9" w14:textId="77777777" w:rsidR="002F3BC2" w:rsidRPr="00DC10BA" w:rsidRDefault="002F3BC2" w:rsidP="002F3BC2"/>
        </w:tc>
      </w:tr>
      <w:tr w:rsidR="002F3BC2" w:rsidRPr="00DC10BA" w14:paraId="114D484B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F8AD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AD59F" w14:textId="77777777" w:rsidR="002F3BC2" w:rsidRPr="00DC10BA" w:rsidRDefault="002F3BC2" w:rsidP="002F3B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320742" w14:textId="77777777" w:rsidR="002F3BC2" w:rsidRPr="00DC10BA" w:rsidRDefault="002F3BC2" w:rsidP="002F3BC2"/>
        </w:tc>
      </w:tr>
      <w:tr w:rsidR="002F3BC2" w:rsidRPr="00DC10BA" w14:paraId="44F2F4BE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DB2C80" w14:textId="77777777" w:rsidR="002F3BC2" w:rsidRPr="00DC10BA" w:rsidRDefault="002F3BC2" w:rsidP="002F3B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720BC" w14:textId="77777777" w:rsidR="002F3BC2" w:rsidRPr="00DC10BA" w:rsidRDefault="002F3BC2" w:rsidP="002F3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6BFBE43" w14:textId="77777777" w:rsidR="002F3BC2" w:rsidRPr="00DC10BA" w:rsidRDefault="002F3BC2" w:rsidP="002F3BC2"/>
        </w:tc>
      </w:tr>
    </w:tbl>
    <w:p w14:paraId="37A40626" w14:textId="77777777" w:rsidR="00A65A37" w:rsidRPr="00DC10BA" w:rsidRDefault="00A65A37" w:rsidP="00A65A3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65A37" w14:paraId="65C082A3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8CB393" w14:textId="77777777" w:rsidR="00A65A37" w:rsidRDefault="00A65A37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1EB16" w14:textId="77777777" w:rsidR="00A65A37" w:rsidRDefault="00A65A37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A349F47" w14:textId="77777777" w:rsidR="00A65A37" w:rsidRDefault="00A65A37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CF6366" w14:textId="77777777" w:rsidR="00A65A37" w:rsidRDefault="00A65A37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2251C97" w14:textId="77777777" w:rsidR="00A65A37" w:rsidRDefault="00A65A37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6B335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D5D6BE" w14:textId="77777777" w:rsidR="00A65A37" w:rsidRDefault="00A65A37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EC5F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3C7DEF0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65A37" w14:paraId="093BA385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560A52C" w14:textId="77777777"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AD496D" w14:textId="77777777"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DE6962B" w14:textId="77777777" w:rsidR="00A65A37" w:rsidRDefault="00A65A37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BB29C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FCCFB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7AFDE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72CD10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B31AA91" w14:textId="77777777"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6948A7" w14:textId="77777777"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150F8D" w14:textId="77777777"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0268BE" w14:textId="77777777"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7916AB" w14:textId="77777777"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B676933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65A37" w14:paraId="4561DCBC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FCDE90" w14:textId="77777777"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30B76" w14:textId="77777777"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10B7CD8" w14:textId="77777777" w:rsidR="00A65A37" w:rsidRDefault="00A65A37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C12F2E" w14:textId="77777777"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BC0D8" w14:textId="77777777" w:rsidR="00A65A37" w:rsidRDefault="00A65A37" w:rsidP="00A00D5F">
            <w:pPr>
              <w:rPr>
                <w:sz w:val="2"/>
                <w:szCs w:val="2"/>
              </w:rPr>
            </w:pPr>
          </w:p>
        </w:tc>
      </w:tr>
    </w:tbl>
    <w:p w14:paraId="565DEFF6" w14:textId="77777777"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FA19DC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С Ех,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Ф </w:t>
      </w:r>
      <w:r w:rsidR="00AA6736">
        <w:rPr>
          <w:rFonts w:ascii="Arial" w:hAnsi="Arial" w:cs="Arial"/>
          <w:sz w:val="28"/>
          <w:szCs w:val="28"/>
        </w:rPr>
        <w:t>Ех</w:t>
      </w:r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8C17B7">
        <w:rPr>
          <w:rFonts w:ascii="Arial" w:hAnsi="Arial" w:cs="Arial"/>
        </w:rPr>
        <w:t>агрессивостойк</w:t>
      </w:r>
      <w:r w:rsidR="00FA19DC">
        <w:rPr>
          <w:rFonts w:ascii="Arial" w:hAnsi="Arial" w:cs="Arial"/>
        </w:rPr>
        <w:t>ие</w:t>
      </w:r>
      <w:r w:rsidR="008C17B7">
        <w:rPr>
          <w:rFonts w:ascii="Arial" w:hAnsi="Arial" w:cs="Arial"/>
        </w:rPr>
        <w:t xml:space="preserve">, </w:t>
      </w:r>
      <w:r w:rsidR="00AA6736">
        <w:rPr>
          <w:rFonts w:ascii="Arial" w:hAnsi="Arial" w:cs="Arial"/>
        </w:rPr>
        <w:t>взрывозащищенн</w:t>
      </w:r>
      <w:r w:rsidR="00FA19DC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14:paraId="6CCB9E22" w14:textId="77777777"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 w14:paraId="42623867" w14:textId="77777777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E8286" w14:textId="77777777"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4D1AAC92" w14:textId="77777777" w:rsidR="004756CB" w:rsidRPr="00A65A37" w:rsidRDefault="00324496" w:rsidP="00A65A37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 w:rsidRPr="00A65A37">
        <w:rPr>
          <w:i/>
          <w:sz w:val="18"/>
          <w:szCs w:val="18"/>
        </w:rPr>
        <w:t>исполнение</w:t>
      </w: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4"/>
        <w:gridCol w:w="206"/>
        <w:gridCol w:w="444"/>
        <w:gridCol w:w="208"/>
        <w:gridCol w:w="272"/>
        <w:gridCol w:w="159"/>
        <w:gridCol w:w="206"/>
        <w:gridCol w:w="442"/>
        <w:gridCol w:w="206"/>
        <w:gridCol w:w="444"/>
        <w:gridCol w:w="206"/>
        <w:gridCol w:w="444"/>
        <w:gridCol w:w="206"/>
        <w:gridCol w:w="446"/>
        <w:gridCol w:w="208"/>
        <w:gridCol w:w="70"/>
        <w:gridCol w:w="382"/>
        <w:gridCol w:w="206"/>
        <w:gridCol w:w="452"/>
        <w:gridCol w:w="274"/>
        <w:gridCol w:w="452"/>
        <w:gridCol w:w="206"/>
        <w:gridCol w:w="552"/>
        <w:gridCol w:w="127"/>
        <w:gridCol w:w="79"/>
        <w:gridCol w:w="323"/>
        <w:gridCol w:w="238"/>
        <w:gridCol w:w="548"/>
        <w:gridCol w:w="350"/>
        <w:gridCol w:w="733"/>
        <w:gridCol w:w="344"/>
      </w:tblGrid>
      <w:tr w:rsidR="00B22CFA" w:rsidRPr="00F140F4" w14:paraId="27B98960" w14:textId="77777777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B3F20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915930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9174082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128C4D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D2DFA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F9BF03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E21C535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976A67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BD9DDB0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1A94D5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C9ECD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F4D5C6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5B9C25A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1E417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827B1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9762E7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A1B34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B240EE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D71B64A" w14:textId="77777777"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6B07D5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B182CC8" w14:textId="77777777"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ПР2</w:t>
            </w:r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7AA330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0D33A8F" w14:textId="77777777"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7A5CC9" w14:textId="77777777"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666E2" w14:textId="77777777"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E5BA19" w14:textId="77777777"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154A7" w14:textId="77777777"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A65A37" w14:paraId="5BE9F326" w14:textId="77777777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69" w:type="pct"/>
          <w:trHeight w:hRule="exact" w:val="227"/>
          <w:jc w:val="center"/>
        </w:trPr>
        <w:tc>
          <w:tcPr>
            <w:tcW w:w="1231" w:type="pct"/>
            <w:gridSpan w:val="7"/>
            <w:vAlign w:val="center"/>
          </w:tcPr>
          <w:p w14:paraId="13D7E146" w14:textId="77777777" w:rsidR="00B22CFA" w:rsidRPr="00A65A37" w:rsidRDefault="00B22CFA" w:rsidP="00A65A37">
            <w:pPr>
              <w:jc w:val="center"/>
              <w:rPr>
                <w:sz w:val="8"/>
                <w:szCs w:val="8"/>
              </w:rPr>
            </w:pPr>
          </w:p>
        </w:tc>
      </w:tr>
      <w:tr w:rsidR="00B22CFA" w:rsidRPr="00EF4F4D" w14:paraId="2749E03D" w14:textId="77777777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90" w:type="pct"/>
            <w:gridSpan w:val="5"/>
            <w:tcBorders>
              <w:right w:val="single" w:sz="12" w:space="0" w:color="auto"/>
            </w:tcBorders>
            <w:vAlign w:val="center"/>
          </w:tcPr>
          <w:p w14:paraId="3921E5E7" w14:textId="77777777"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D9460" w14:textId="77777777"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20F53" w14:textId="77777777"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2C4F0" w14:textId="77777777"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 w14:paraId="36D4920E" w14:textId="777777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14:paraId="582C4EB6" w14:textId="77777777"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3F3F92E" w14:textId="77777777" w:rsidR="004756CB" w:rsidRDefault="00915102" w:rsidP="00A65A3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4"/>
        <w:gridCol w:w="3649"/>
        <w:gridCol w:w="360"/>
        <w:gridCol w:w="1520"/>
        <w:gridCol w:w="3700"/>
        <w:gridCol w:w="360"/>
      </w:tblGrid>
      <w:tr w:rsidR="0095720F" w:rsidRPr="00EF4F4D" w14:paraId="1109EA2D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11AB283D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6E336D6C" w14:textId="77777777"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9AA17" w14:textId="77777777"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15FF16E4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761DD6D5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79772" w14:textId="77777777"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14:paraId="0E5F28EB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44697A44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1D846C34" w14:textId="77777777"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7D723" w14:textId="77777777"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0545482A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4DEE1CD8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5D0A" w14:textId="77777777"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14:paraId="4212975E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73B18281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7BE88579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5617A" w14:textId="77777777"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40895C2A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70A17EBD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7FD6F" w14:textId="77777777"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14:paraId="2FC8A26F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5E45B75B" w14:textId="77777777"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3397FF77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572A" w14:textId="77777777"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7E8CC56A" w14:textId="77777777"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797E6792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833D2" w14:textId="77777777"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14:paraId="7BD99C11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3F0C3712" w14:textId="77777777"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52A97C1A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AC969" w14:textId="77777777"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77DDA46C" w14:textId="77777777"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0CF9B6ED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B66F4" w14:textId="77777777"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373F" w:rsidRPr="00EF4F4D" w14:paraId="1DF121E1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66453AEC" w14:textId="77777777"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08F26E97" w14:textId="77777777"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95E30" w14:textId="77777777" w:rsidR="0005373F" w:rsidRPr="00A65A37" w:rsidRDefault="0005373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4BEF2E47" w14:textId="77777777"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31CF47A4" w14:textId="77777777"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1CFE" w14:textId="77777777" w:rsidR="0005373F" w:rsidRPr="00A65A37" w:rsidRDefault="0005373F" w:rsidP="000537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56F" w:rsidRPr="00EF4F4D" w14:paraId="6D37C229" w14:textId="77777777" w:rsidTr="00343F86">
        <w:trPr>
          <w:trHeight w:hRule="exact" w:val="198"/>
          <w:jc w:val="center"/>
        </w:trPr>
        <w:tc>
          <w:tcPr>
            <w:tcW w:w="894" w:type="dxa"/>
            <w:vAlign w:val="center"/>
          </w:tcPr>
          <w:p w14:paraId="46AD73E7" w14:textId="77777777"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0744437B" w14:textId="77777777" w:rsidR="0027656F" w:rsidRPr="00EF4F4D" w:rsidRDefault="0027656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D8200" w14:textId="77777777" w:rsidR="0027656F" w:rsidRPr="00A65A37" w:rsidRDefault="0027656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CD11C4F" w14:textId="77777777"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209955" w14:textId="77777777" w:rsidR="004756CB" w:rsidRPr="00A65A37" w:rsidRDefault="004756CB" w:rsidP="00A65A37">
      <w:pPr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1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14:paraId="071CA72F" w14:textId="77777777" w:rsidTr="00343F86">
        <w:trPr>
          <w:trHeight w:val="19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FDDC" w14:textId="77777777"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2AA" w14:textId="77777777"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4F9368" w14:textId="77777777"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9D6D9D7" w14:textId="77777777"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FDDF" w14:textId="77777777"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3C03" w14:textId="77777777"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EA1D6D" w14:textId="77777777"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7AC60" w14:textId="77777777"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14:paraId="211A1268" w14:textId="77777777" w:rsidTr="00343F86">
        <w:trPr>
          <w:trHeight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7469" w14:textId="77777777"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525" w14:textId="77777777"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1F7FCD" w14:textId="77777777"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6C0A1" w14:textId="77777777"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9C35" w14:textId="77777777"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2E" w14:textId="77777777"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1894C7" w14:textId="77777777"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08DBC" w14:textId="77777777"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14:paraId="06D945ED" w14:textId="77777777" w:rsidTr="00343F86">
        <w:trPr>
          <w:trHeight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E099" w14:textId="77777777"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05A1" w14:textId="77777777"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E5C63B" w14:textId="77777777"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2BE5D" w14:textId="77777777"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FC95" w14:textId="77777777"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B147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50BFC5" w14:textId="77777777"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9AD47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19ACB3C3" w14:textId="77777777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35D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EE73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269F8C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8C39BAC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D8D8" w14:textId="77777777"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86BB9F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D8A4D7" w14:textId="77777777"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8C365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642E1E66" w14:textId="77777777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10EA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A903" w14:textId="77777777"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2C749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A240447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994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BEF0A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E183F" w14:textId="77777777" w:rsidR="00311A00" w:rsidRPr="007D6A78" w:rsidRDefault="007D6A78" w:rsidP="007D6A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="00311A00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</w:t>
            </w:r>
            <w:r w:rsidR="00311A00" w:rsidRPr="00942932">
              <w:rPr>
                <w:sz w:val="16"/>
                <w:szCs w:val="16"/>
              </w:rPr>
              <w:t>омпл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>*</w:t>
            </w:r>
            <w:r w:rsidR="00311A00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EA4D28D" w14:textId="77777777"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14:paraId="1592AA24" w14:textId="77777777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B37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14:paraId="382826DB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C48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2065C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AC92C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56FB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54A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6D402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5003F8C" w14:textId="77777777"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14:paraId="7F5DBD06" w14:textId="77777777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D71C" w14:textId="77777777"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135" w14:textId="77777777"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2F565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D070C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BA8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 w:rsidRPr="007D6A78">
              <w:rPr>
                <w:b/>
                <w:sz w:val="16"/>
                <w:szCs w:val="16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CC6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43902" w14:textId="77777777"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ADBDA98" w14:textId="77777777"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311A00" w:rsidRPr="00EF4F4D" w14:paraId="20584E9A" w14:textId="77777777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9E24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ACC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9EF747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0815076" w14:textId="77777777"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8779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072C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89F122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907F" w14:textId="77777777"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5D2AB545" w14:textId="77777777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429" w14:textId="77777777"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14:paraId="10943E45" w14:textId="77777777"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индикатора </w:t>
            </w:r>
            <w:r w:rsidRPr="008564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9CD5" w14:textId="77777777"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E60F6" w14:textId="77777777"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A7F15" w14:textId="77777777"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0792" w14:textId="77777777"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35B2" w14:textId="77777777"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45B657" w14:textId="77777777"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12F27" w14:textId="77777777"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51420887" w14:textId="77777777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A8E" w14:textId="77777777"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D868" w14:textId="77777777"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8DA0F" w14:textId="77777777"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247D7" w14:textId="77777777"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ED82" w14:textId="77777777"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4502" w14:textId="77777777"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21AB7" w14:textId="77777777"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7D923" w14:textId="77777777"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578722EB" w14:textId="77777777" w:rsidTr="00343F86">
        <w:trPr>
          <w:trHeight w:hRule="exact" w:val="198"/>
          <w:jc w:val="center"/>
        </w:trPr>
        <w:tc>
          <w:tcPr>
            <w:tcW w:w="459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E03B3" w14:textId="77777777"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D001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9873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D1E57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1A9AD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537FBD" w14:textId="77777777" w:rsidR="006C4942" w:rsidRPr="00311A00" w:rsidRDefault="009E4A2A" w:rsidP="00A65A3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43F86" w:rsidRPr="00343F86">
        <w:rPr>
          <w:sz w:val="16"/>
          <w:szCs w:val="16"/>
        </w:rPr>
        <w:t xml:space="preserve"> </w:t>
      </w:r>
      <w:r w:rsidR="00311A00">
        <w:rPr>
          <w:sz w:val="16"/>
          <w:szCs w:val="16"/>
        </w:rPr>
        <w:t xml:space="preserve">для </w:t>
      </w:r>
      <w:r w:rsidR="00A65A37">
        <w:rPr>
          <w:sz w:val="16"/>
          <w:szCs w:val="16"/>
        </w:rPr>
        <w:t>расходомеров от</w:t>
      </w:r>
      <w:r w:rsidR="00A65A37" w:rsidRPr="00A65A37">
        <w:rPr>
          <w:sz w:val="16"/>
          <w:szCs w:val="16"/>
        </w:rPr>
        <w:t xml:space="preserve"> </w:t>
      </w:r>
      <w:r w:rsidR="00A65A37">
        <w:rPr>
          <w:sz w:val="16"/>
          <w:szCs w:val="16"/>
          <w:lang w:val="en-US"/>
        </w:rPr>
        <w:t>DN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 до </w:t>
      </w:r>
      <w:r w:rsidR="00A65A37">
        <w:rPr>
          <w:sz w:val="16"/>
          <w:szCs w:val="16"/>
          <w:lang w:val="en-US"/>
        </w:rPr>
        <w:t>DN</w:t>
      </w:r>
      <w:r w:rsidR="00311A00">
        <w:rPr>
          <w:sz w:val="16"/>
          <w:szCs w:val="16"/>
        </w:rPr>
        <w:t>150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343F86" w:rsidRPr="00343F86"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</w:t>
      </w:r>
      <w:r w:rsidR="00A65A37">
        <w:rPr>
          <w:sz w:val="16"/>
          <w:szCs w:val="16"/>
        </w:rPr>
        <w:t>яется по отдельной карте заказа.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1"/>
        <w:gridCol w:w="291"/>
        <w:gridCol w:w="6397"/>
        <w:gridCol w:w="338"/>
      </w:tblGrid>
      <w:tr w:rsidR="00F43DD8" w:rsidRPr="00EF4F4D" w14:paraId="2BBFE441" w14:textId="77777777" w:rsidTr="00343F86">
        <w:trPr>
          <w:trHeight w:val="255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7C5864DA" w14:textId="77777777"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1EE50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05B4A" w14:textId="77777777"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AF2C2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DD8" w:rsidRPr="00EF4F4D" w14:paraId="1C572DD5" w14:textId="77777777" w:rsidTr="00343F86">
        <w:trPr>
          <w:trHeight w:val="263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7BA45B1D" w14:textId="77777777"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</w:t>
            </w:r>
            <w:r w:rsidR="002A7088">
              <w:rPr>
                <w:b/>
                <w:spacing w:val="-4"/>
                <w:sz w:val="16"/>
                <w:szCs w:val="16"/>
              </w:rPr>
              <w:t>ни</w:t>
            </w:r>
            <w:r w:rsidRPr="00EF4F4D">
              <w:rPr>
                <w:b/>
                <w:spacing w:val="-4"/>
                <w:sz w:val="16"/>
                <w:szCs w:val="16"/>
              </w:rPr>
              <w:t>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86F01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762C9" w14:textId="77777777"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A8BC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7860FAE" w14:textId="77777777"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7"/>
        <w:gridCol w:w="720"/>
      </w:tblGrid>
      <w:tr w:rsidR="00FD18C0" w14:paraId="28184CD5" w14:textId="77777777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14751B" w14:textId="77777777"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14:paraId="24DD600E" w14:textId="77777777"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CB5B" w14:textId="77777777" w:rsidR="00FD18C0" w:rsidRDefault="00FD18C0" w:rsidP="00343F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47485B00" w14:textId="77777777" w:rsidR="00657DD4" w:rsidRPr="00657DD4" w:rsidRDefault="00CF05EB" w:rsidP="00A65A37">
      <w:pPr>
        <w:tabs>
          <w:tab w:val="left" w:pos="3878"/>
        </w:tabs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025"/>
        <w:gridCol w:w="454"/>
      </w:tblGrid>
      <w:tr w:rsidR="00646B4D" w14:paraId="4E6361CA" w14:textId="77777777" w:rsidTr="00646B4D">
        <w:trPr>
          <w:gridAfter w:val="2"/>
          <w:wAfter w:w="3479" w:type="dxa"/>
          <w:trHeight w:val="227"/>
        </w:trPr>
        <w:tc>
          <w:tcPr>
            <w:tcW w:w="3297" w:type="dxa"/>
            <w:vMerge w:val="restart"/>
            <w:vAlign w:val="center"/>
          </w:tcPr>
          <w:p w14:paraId="3DD7DDC0" w14:textId="77777777" w:rsidR="00646B4D" w:rsidRDefault="00646B4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62E4EC" w14:textId="77777777" w:rsidR="00646B4D" w:rsidRDefault="00646B4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4E0DC" w14:textId="77777777" w:rsidR="00646B4D" w:rsidRDefault="00646B4D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402B34" w14:paraId="5935774C" w14:textId="77777777" w:rsidTr="00646B4D">
        <w:trPr>
          <w:trHeight w:val="227"/>
        </w:trPr>
        <w:tc>
          <w:tcPr>
            <w:tcW w:w="3297" w:type="dxa"/>
            <w:vMerge/>
            <w:vAlign w:val="center"/>
          </w:tcPr>
          <w:p w14:paraId="55AB649D" w14:textId="77777777" w:rsidR="00402B34" w:rsidRDefault="00402B34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3FB9E5" w14:textId="77777777"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B5E62" w14:textId="77777777"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F0A76D" w14:textId="77777777"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3C18F" w14:textId="77777777"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732E821D" w14:textId="77777777" w:rsidR="00402B34" w:rsidRPr="00A65A37" w:rsidRDefault="00402B34" w:rsidP="00A65A37">
      <w:pPr>
        <w:rPr>
          <w:sz w:val="6"/>
          <w:szCs w:val="6"/>
        </w:rPr>
      </w:pP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4"/>
        <w:gridCol w:w="2913"/>
        <w:gridCol w:w="3095"/>
        <w:gridCol w:w="3258"/>
      </w:tblGrid>
      <w:tr w:rsidR="00D27835" w:rsidRPr="009C197C" w14:paraId="7E5BE2D1" w14:textId="77777777" w:rsidTr="00343F86">
        <w:trPr>
          <w:cantSplit/>
          <w:trHeight w:val="51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274C4" w14:textId="77777777"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A65A37">
              <w:rPr>
                <w:b/>
                <w:sz w:val="16"/>
                <w:lang w:val="en-US"/>
              </w:rPr>
              <w:t>N</w:t>
            </w:r>
          </w:p>
          <w:p w14:paraId="42866223" w14:textId="77777777" w:rsidR="00D27835" w:rsidRPr="00D00B86" w:rsidRDefault="00D27835" w:rsidP="00A65A37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FB7E0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14:paraId="30EDDA14" w14:textId="77777777"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F29B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14:paraId="710EE6C4" w14:textId="77777777"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7F1D3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14:paraId="22C518FA" w14:textId="77777777"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6C5C69E9" w14:textId="77777777" w:rsidTr="00343F86">
        <w:trPr>
          <w:cantSplit/>
          <w:trHeight w:val="22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96E61" w14:textId="77777777"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C3BDB" w14:textId="77777777"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11860" w14:textId="77777777"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0F037" w14:textId="77777777" w:rsidR="00D27835" w:rsidRDefault="00D27835" w:rsidP="00343F86">
            <w:pPr>
              <w:jc w:val="center"/>
              <w:rPr>
                <w:b/>
                <w:sz w:val="16"/>
              </w:rPr>
            </w:pPr>
          </w:p>
        </w:tc>
      </w:tr>
    </w:tbl>
    <w:p w14:paraId="3057FA45" w14:textId="77777777"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661" w:type="dxa"/>
        <w:tblInd w:w="-5" w:type="dxa"/>
        <w:tblLook w:val="01E0" w:firstRow="1" w:lastRow="1" w:firstColumn="1" w:lastColumn="1" w:noHBand="0" w:noVBand="0"/>
      </w:tblPr>
      <w:tblGrid>
        <w:gridCol w:w="4901"/>
        <w:gridCol w:w="360"/>
        <w:gridCol w:w="5040"/>
        <w:gridCol w:w="360"/>
      </w:tblGrid>
      <w:tr w:rsidR="00C536D5" w14:paraId="3C998F37" w14:textId="77777777" w:rsidTr="00343F86">
        <w:trPr>
          <w:trHeight w:val="198"/>
        </w:trPr>
        <w:tc>
          <w:tcPr>
            <w:tcW w:w="4901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8EED3" w14:textId="77777777"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EF29D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E4256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393CA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14:paraId="59BC708C" w14:textId="77777777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7FADC" w14:textId="77777777"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A782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9FB0B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0C683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14:paraId="42ED2BF4" w14:textId="77777777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68659" w14:textId="77777777"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CD5DB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4FE04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18F8E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BC02AA" w14:textId="77777777" w:rsidR="00621738" w:rsidRPr="00621738" w:rsidRDefault="00621738" w:rsidP="00621738">
      <w:pPr>
        <w:tabs>
          <w:tab w:val="right" w:pos="10772"/>
        </w:tabs>
        <w:ind w:left="180"/>
        <w:rPr>
          <w:b/>
          <w:i/>
          <w:sz w:val="10"/>
          <w:szCs w:val="20"/>
        </w:rPr>
      </w:pPr>
    </w:p>
    <w:p w14:paraId="0ABEF121" w14:textId="77777777" w:rsidR="00621738" w:rsidRDefault="00621738" w:rsidP="00621738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5A352965" w14:textId="77777777" w:rsidR="00621738" w:rsidRDefault="00621738" w:rsidP="0062173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21738" w14:paraId="6087FB68" w14:textId="77777777" w:rsidTr="0062173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82008D" w14:textId="77777777"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BFA89" w14:textId="77777777"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A74764" w14:textId="77777777"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A9734" w14:textId="77777777"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37717E" w14:textId="77777777"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9D32E" w14:textId="77777777" w:rsidR="00621738" w:rsidRDefault="0062173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F74E78" w14:textId="77777777"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A4BB9" w14:textId="77777777" w:rsidR="00621738" w:rsidRDefault="0062173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5BC4A0B8" w14:textId="77777777" w:rsidR="00621738" w:rsidRDefault="00621738" w:rsidP="0062173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215687D1" w14:textId="77777777" w:rsidR="00621738" w:rsidRDefault="00621738" w:rsidP="0062173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21738" w14:paraId="4A565262" w14:textId="77777777" w:rsidTr="0062173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50FA8" w14:textId="77777777" w:rsidR="00621738" w:rsidRDefault="00621738">
            <w:pPr>
              <w:spacing w:before="120"/>
              <w:rPr>
                <w:b/>
                <w:sz w:val="16"/>
              </w:rPr>
            </w:pPr>
          </w:p>
        </w:tc>
      </w:tr>
    </w:tbl>
    <w:p w14:paraId="6CA355D6" w14:textId="77777777" w:rsidR="00621738" w:rsidRDefault="00621738" w:rsidP="00621738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21738" w14:paraId="5D0BEDC5" w14:textId="77777777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E395" w14:textId="77777777" w:rsidR="00621738" w:rsidRDefault="0062173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7BA3F" w14:textId="77777777"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0EB0A" w14:textId="77777777"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5A4B0" w14:textId="77777777"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21738" w14:paraId="607FC1E4" w14:textId="77777777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AD85E5" w14:textId="77777777"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6682C" w14:textId="77777777"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752DA" w14:textId="77777777"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023A35" w14:textId="77777777"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203E4257" w14:textId="77777777" w:rsidR="00621738" w:rsidRDefault="00621738" w:rsidP="00621738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21738" w14:paraId="72FEA785" w14:textId="77777777" w:rsidTr="006217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3B669" w14:textId="77777777" w:rsidR="00621738" w:rsidRDefault="0062173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99377" w14:textId="77777777"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B1458" w14:textId="77777777" w:rsidR="00621738" w:rsidRDefault="0062173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8652F" w14:textId="77777777"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2E6D854A" w14:textId="77777777" w:rsidR="00031C66" w:rsidRPr="00A65A37" w:rsidRDefault="00031C66" w:rsidP="00343F86">
      <w:pPr>
        <w:pStyle w:val="a6"/>
        <w:spacing w:after="0"/>
        <w:rPr>
          <w:sz w:val="8"/>
          <w:szCs w:val="8"/>
        </w:rPr>
      </w:pPr>
    </w:p>
    <w:sectPr w:rsidR="00031C66" w:rsidRPr="00A65A37" w:rsidSect="0062173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78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A7088"/>
    <w:rsid w:val="002B5C21"/>
    <w:rsid w:val="002B60D6"/>
    <w:rsid w:val="002D2E74"/>
    <w:rsid w:val="002E63FC"/>
    <w:rsid w:val="002E652C"/>
    <w:rsid w:val="002F3BC2"/>
    <w:rsid w:val="00311A00"/>
    <w:rsid w:val="003147CE"/>
    <w:rsid w:val="00321895"/>
    <w:rsid w:val="00324496"/>
    <w:rsid w:val="0032675F"/>
    <w:rsid w:val="00331579"/>
    <w:rsid w:val="00332126"/>
    <w:rsid w:val="00343932"/>
    <w:rsid w:val="00343F86"/>
    <w:rsid w:val="0036540D"/>
    <w:rsid w:val="0039077D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1490B"/>
    <w:rsid w:val="00621738"/>
    <w:rsid w:val="00627BD8"/>
    <w:rsid w:val="00646B4D"/>
    <w:rsid w:val="00657DD4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81F6C"/>
    <w:rsid w:val="007B72D5"/>
    <w:rsid w:val="007D2ACD"/>
    <w:rsid w:val="007D6A78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A37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C51DB"/>
  <w15:chartTrackingRefBased/>
  <w15:docId w15:val="{AEF0728B-49A9-496D-938B-ACA87CE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zljot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89;%20&#1091;&#1089;&#1083;&#1091;&#1075;&#1072;&#1084;&#1080;\&#1050;&#1047;%20&#1058;&#1069;&#1056;%20&#1040;&#1060;%20&#1040;&#1057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АФ АС Ех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3500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Крым Андрей Евгеньевич</dc:creator>
  <cp:keywords/>
  <dc:description/>
  <cp:lastModifiedBy>Заровнятных Ксения</cp:lastModifiedBy>
  <cp:revision>2</cp:revision>
  <cp:lastPrinted>2013-03-06T05:04:00Z</cp:lastPrinted>
  <dcterms:created xsi:type="dcterms:W3CDTF">2023-07-24T06:31:00Z</dcterms:created>
  <dcterms:modified xsi:type="dcterms:W3CDTF">2023-07-24T06:31:00Z</dcterms:modified>
</cp:coreProperties>
</file>