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2668" w:rsidRPr="00DC10BA" w:rsidRDefault="00842668" w:rsidP="00A00D5F">
            <w:pPr>
              <w:ind w:left="-43"/>
              <w:jc w:val="right"/>
              <w:rPr>
                <w:noProof/>
              </w:rPr>
            </w:pPr>
          </w:p>
          <w:p w:rsidR="00842668" w:rsidRPr="00DC10BA" w:rsidRDefault="00842668" w:rsidP="00A00D5F">
            <w:pPr>
              <w:ind w:left="-43"/>
              <w:jc w:val="right"/>
              <w:rPr>
                <w:noProof/>
              </w:rPr>
            </w:pPr>
          </w:p>
          <w:p w:rsidR="00842668" w:rsidRPr="00DC10BA" w:rsidRDefault="00842668" w:rsidP="00A00D5F">
            <w:pPr>
              <w:ind w:left="-43"/>
              <w:jc w:val="right"/>
              <w:rPr>
                <w:noProof/>
              </w:rPr>
            </w:pPr>
          </w:p>
          <w:p w:rsidR="00842668" w:rsidRPr="00DC10BA" w:rsidRDefault="00842668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842668" w:rsidRPr="00DC10BA" w:rsidRDefault="00842668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842668" w:rsidRPr="00DC10BA" w:rsidRDefault="00842668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842668" w:rsidRPr="00DC10BA" w:rsidRDefault="00842668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42668" w:rsidRPr="00DC10BA" w:rsidRDefault="00842668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center"/>
            </w:pPr>
          </w:p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</w:tbl>
    <w:p w:rsidR="00842668" w:rsidRPr="00DC10BA" w:rsidRDefault="00842668" w:rsidP="0084266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842668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2668" w:rsidRDefault="00842668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42668" w:rsidRDefault="00842668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42668" w:rsidRDefault="00842668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42668" w:rsidRDefault="00842668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842668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42668" w:rsidRDefault="00842668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668" w:rsidRDefault="00842668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668" w:rsidRDefault="00842668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42668" w:rsidRDefault="00842668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668" w:rsidRDefault="00842668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668" w:rsidRDefault="00842668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668" w:rsidRDefault="00842668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842668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2668" w:rsidRDefault="00842668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668" w:rsidRDefault="00842668" w:rsidP="00A00D5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613BD3" w:rsidRDefault="00613BD3" w:rsidP="00613B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D4EDB">
        <w:rPr>
          <w:b/>
          <w:sz w:val="28"/>
          <w:szCs w:val="28"/>
        </w:rPr>
        <w:t xml:space="preserve">исполнения </w:t>
      </w:r>
      <w:r w:rsidR="00AB0F12">
        <w:rPr>
          <w:b/>
          <w:sz w:val="28"/>
          <w:szCs w:val="28"/>
        </w:rPr>
        <w:t>А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AB0F12">
        <w:rPr>
          <w:b/>
          <w:sz w:val="28"/>
          <w:szCs w:val="28"/>
        </w:rPr>
        <w:t>А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AB0F12">
        <w:rPr>
          <w:b/>
        </w:rPr>
        <w:t>(</w:t>
      </w:r>
      <w:proofErr w:type="spellStart"/>
      <w:r w:rsidR="00AB0F12" w:rsidRPr="00AB0F12">
        <w:rPr>
          <w:b/>
        </w:rPr>
        <w:t>агрессивостойкие</w:t>
      </w:r>
      <w:proofErr w:type="spellEnd"/>
      <w:r w:rsidR="00BA75EA" w:rsidRPr="00AB0F12">
        <w:rPr>
          <w:b/>
        </w:rPr>
        <w:t>)</w:t>
      </w:r>
      <w:r>
        <w:t xml:space="preserve"> </w:t>
      </w:r>
      <w:r w:rsidR="00032207">
        <w:rPr>
          <w:b/>
          <w:sz w:val="28"/>
          <w:szCs w:val="28"/>
        </w:rPr>
        <w:t>степень</w:t>
      </w:r>
      <w:r w:rsidRPr="00613BD3">
        <w:rPr>
          <w:b/>
          <w:sz w:val="28"/>
          <w:szCs w:val="28"/>
        </w:rPr>
        <w:t xml:space="preserve"> защиты </w:t>
      </w:r>
      <w:r w:rsidRPr="00613BD3">
        <w:rPr>
          <w:b/>
          <w:sz w:val="28"/>
          <w:szCs w:val="28"/>
          <w:lang w:val="en-US"/>
        </w:rPr>
        <w:t>IP</w:t>
      </w:r>
      <w:r w:rsidRPr="00613BD3">
        <w:rPr>
          <w:b/>
          <w:sz w:val="28"/>
          <w:szCs w:val="28"/>
        </w:rPr>
        <w:t>68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77697D" w:rsidRPr="00074F70" w:rsidTr="00032207">
        <w:trPr>
          <w:trHeight w:hRule="exact" w:val="340"/>
        </w:trPr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32207" w:rsidRDefault="00032207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pPr w:leftFromText="180" w:rightFromText="180" w:vertAnchor="text" w:horzAnchor="page" w:tblpX="1997" w:tblpY="26"/>
        <w:tblW w:w="7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"/>
        <w:gridCol w:w="1046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89"/>
        <w:gridCol w:w="359"/>
        <w:gridCol w:w="349"/>
        <w:gridCol w:w="538"/>
        <w:gridCol w:w="179"/>
        <w:gridCol w:w="538"/>
        <w:gridCol w:w="179"/>
        <w:gridCol w:w="565"/>
      </w:tblGrid>
      <w:tr w:rsidR="003727AB" w:rsidRPr="00074F70" w:rsidTr="0064202D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27AB" w:rsidRPr="00074F70" w:rsidRDefault="003727AB" w:rsidP="00446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AB" w:rsidRPr="00074F70" w:rsidRDefault="003727AB" w:rsidP="00446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  <w:r w:rsidR="00A53392">
              <w:rPr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:rsidR="004756CB" w:rsidRDefault="004756CB" w:rsidP="00C93C7A">
      <w:pPr>
        <w:rPr>
          <w:b/>
          <w:i/>
          <w:sz w:val="8"/>
          <w:szCs w:val="8"/>
        </w:rPr>
      </w:pPr>
    </w:p>
    <w:p w:rsidR="00C60089" w:rsidRPr="00842668" w:rsidRDefault="00A91E11" w:rsidP="004756CB">
      <w:pPr>
        <w:rPr>
          <w:b/>
          <w:i/>
          <w:sz w:val="16"/>
          <w:szCs w:val="16"/>
        </w:rPr>
      </w:pPr>
      <w:r w:rsidRPr="00842668">
        <w:rPr>
          <w:b/>
          <w:sz w:val="16"/>
          <w:szCs w:val="16"/>
        </w:rPr>
        <w:t>исполнение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A91E11" w:rsidRPr="00074F70" w:rsidTr="00842668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76464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4" w:rsidRPr="00074F70" w:rsidRDefault="00276464" w:rsidP="005B4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Ф-0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64" w:rsidRPr="00074F70" w:rsidRDefault="00276464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464" w:rsidRPr="00074F70" w:rsidRDefault="00276464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842668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7"/>
        <w:gridCol w:w="357"/>
        <w:gridCol w:w="2146"/>
        <w:gridCol w:w="357"/>
        <w:gridCol w:w="3039"/>
        <w:gridCol w:w="535"/>
        <w:gridCol w:w="2318"/>
        <w:gridCol w:w="363"/>
      </w:tblGrid>
      <w:tr w:rsidR="00C47D82" w:rsidRPr="00074F70" w:rsidTr="008E3E0E">
        <w:trPr>
          <w:trHeight w:val="21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Pr="00074F70" w:rsidRDefault="00C47D82" w:rsidP="005C4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Pr="00AC6E95" w:rsidRDefault="00C47D82" w:rsidP="005C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68,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70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Импульсный выход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Pr="00074F70" w:rsidRDefault="00C47D82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Pr="00AB0F12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пассивный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D82" w:rsidRDefault="00C47D82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7D82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Default="00C47D82">
            <w:r w:rsidRPr="007D3BB3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Pr="00074F70" w:rsidRDefault="00C47D82" w:rsidP="005C4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Pr="00AC6E95" w:rsidRDefault="00C47D82" w:rsidP="005C4F2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2,5 МПа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7034C8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Default="00C47D82" w:rsidP="00C47D82">
            <w:pPr>
              <w:ind w:left="-389" w:firstLine="3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D82" w:rsidRDefault="00C47D82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7D82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AA523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2" w:rsidRPr="00074F70" w:rsidRDefault="00C47D82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D82" w:rsidRPr="00074F70" w:rsidRDefault="00C47D82" w:rsidP="00AA523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 нержав. сталь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C47D82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Интерфейс</w:t>
            </w:r>
            <w:r w:rsidR="00EF3333">
              <w:rPr>
                <w:b/>
                <w:sz w:val="16"/>
                <w:szCs w:val="16"/>
              </w:rPr>
              <w:t xml:space="preserve"> (</w:t>
            </w:r>
            <w:r w:rsidR="008A0B64">
              <w:rPr>
                <w:b/>
                <w:sz w:val="16"/>
                <w:szCs w:val="16"/>
              </w:rPr>
              <w:t xml:space="preserve">кабель </w:t>
            </w:r>
            <w:r>
              <w:rPr>
                <w:b/>
                <w:sz w:val="16"/>
                <w:szCs w:val="16"/>
              </w:rPr>
              <w:t xml:space="preserve"> 12 жил)*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2" w:rsidRPr="00074F70" w:rsidRDefault="00C47D82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D82" w:rsidRPr="00074F70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комплектация**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8E3E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AA523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AA523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F4615" w:rsidRDefault="00FF4615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C47D82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Блок питания 220/</w:t>
            </w:r>
            <w:r>
              <w:rPr>
                <w:b/>
                <w:sz w:val="16"/>
                <w:szCs w:val="16"/>
              </w:rPr>
              <w:t xml:space="preserve"> =</w:t>
            </w:r>
            <w:r w:rsidRPr="00074F70">
              <w:rPr>
                <w:b/>
                <w:sz w:val="16"/>
                <w:szCs w:val="16"/>
              </w:rPr>
              <w:t>24 В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C47D82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8A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A0B6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615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Default="00FF4615" w:rsidP="00DF66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Материал </w:t>
            </w:r>
          </w:p>
          <w:p w:rsidR="00FF4615" w:rsidRPr="00074F70" w:rsidRDefault="00FF4615" w:rsidP="00DF66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электродов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615" w:rsidRDefault="00FF4615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EE509F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615" w:rsidRPr="00074F70" w:rsidRDefault="00520935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615" w:rsidRPr="00520935" w:rsidRDefault="00520935" w:rsidP="008A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770EA4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615" w:rsidRPr="00074F70" w:rsidRDefault="00FF4615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675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 /погрешность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615" w:rsidRPr="00074F70" w:rsidRDefault="00FF4615" w:rsidP="00FF4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615" w:rsidRPr="00825EA1" w:rsidRDefault="00FF4615" w:rsidP="00FF46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однонаправленное / 0,35%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995A7A" w:rsidRDefault="00FF4615" w:rsidP="00AA523E">
            <w:pPr>
              <w:rPr>
                <w:b/>
                <w:sz w:val="16"/>
                <w:szCs w:val="16"/>
              </w:rPr>
            </w:pPr>
            <w:r w:rsidRPr="00995A7A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AB0F12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F4615" w:rsidRPr="00074F70" w:rsidRDefault="00FF4615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615" w:rsidRPr="00074F70" w:rsidRDefault="00FF4615" w:rsidP="00FF4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615" w:rsidRPr="00995A7A" w:rsidRDefault="00FF4615" w:rsidP="00FF4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 / 0,35%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3E0E" w:rsidRPr="00074F70" w:rsidTr="008E3E0E">
        <w:trPr>
          <w:trHeight w:val="210"/>
        </w:trPr>
        <w:tc>
          <w:tcPr>
            <w:tcW w:w="2091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E0E" w:rsidRPr="00074F70" w:rsidRDefault="008E3E0E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0E" w:rsidRPr="00074F70" w:rsidRDefault="008E3E0E" w:rsidP="005B43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архивации данных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0E" w:rsidRPr="00074F70" w:rsidRDefault="008E3E0E" w:rsidP="005B43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3E0E" w:rsidRPr="00995A7A" w:rsidRDefault="008E3E0E" w:rsidP="005B4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ИВК-ТЭР***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E0E" w:rsidRPr="00074F70" w:rsidRDefault="008E3E0E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979B9" w:rsidRPr="008979B9" w:rsidRDefault="008979B9" w:rsidP="008979B9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</w:t>
      </w:r>
      <w:r w:rsidR="008E3E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8E3E0E" w:rsidRPr="00074F70">
        <w:rPr>
          <w:i/>
          <w:sz w:val="16"/>
          <w:szCs w:val="16"/>
        </w:rPr>
        <w:t>–</w:t>
      </w:r>
      <w:r w:rsidR="008E3E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для обеспечения защиты </w:t>
      </w:r>
      <w:r>
        <w:rPr>
          <w:i/>
          <w:sz w:val="16"/>
          <w:szCs w:val="16"/>
          <w:lang w:val="en-US"/>
        </w:rPr>
        <w:t>IP</w:t>
      </w:r>
      <w:r>
        <w:rPr>
          <w:i/>
          <w:sz w:val="16"/>
          <w:szCs w:val="16"/>
        </w:rPr>
        <w:t>68 поставка кабеля поз.</w:t>
      </w:r>
      <w:r w:rsidR="00446B2F">
        <w:rPr>
          <w:i/>
          <w:sz w:val="16"/>
          <w:szCs w:val="16"/>
        </w:rPr>
        <w:t>8</w:t>
      </w:r>
      <w:r w:rsidR="003727AB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обязательна;</w:t>
      </w:r>
    </w:p>
    <w:p w:rsidR="008979B9" w:rsidRPr="002955C1" w:rsidRDefault="008979B9" w:rsidP="008979B9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proofErr w:type="gramStart"/>
      <w:r>
        <w:rPr>
          <w:i/>
          <w:sz w:val="16"/>
          <w:szCs w:val="16"/>
        </w:rPr>
        <w:t>*</w:t>
      </w:r>
      <w:r w:rsidRPr="00074F7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074F70">
        <w:rPr>
          <w:i/>
          <w:sz w:val="16"/>
          <w:szCs w:val="16"/>
        </w:rPr>
        <w:t>–</w:t>
      </w:r>
      <w:proofErr w:type="gramEnd"/>
      <w:r w:rsidRPr="00074F70">
        <w:rPr>
          <w:i/>
          <w:sz w:val="16"/>
          <w:szCs w:val="16"/>
        </w:rPr>
        <w:t xml:space="preserve"> токовый и дискретные выходы, </w:t>
      </w:r>
      <w:r w:rsidRPr="00074F70">
        <w:rPr>
          <w:i/>
          <w:sz w:val="16"/>
          <w:szCs w:val="16"/>
          <w:lang w:val="en-US"/>
        </w:rPr>
        <w:t>RS</w:t>
      </w:r>
      <w:r w:rsidRPr="00FA7E38">
        <w:rPr>
          <w:i/>
          <w:sz w:val="16"/>
          <w:szCs w:val="16"/>
        </w:rPr>
        <w:t xml:space="preserve">485 </w:t>
      </w:r>
      <w:r w:rsidRPr="00074F70">
        <w:rPr>
          <w:i/>
          <w:sz w:val="16"/>
          <w:szCs w:val="16"/>
          <w:lang w:val="en-US"/>
        </w:rPr>
        <w:t>MODBUS</w:t>
      </w:r>
      <w:r w:rsidRPr="00074F70">
        <w:rPr>
          <w:i/>
          <w:sz w:val="16"/>
          <w:szCs w:val="16"/>
        </w:rPr>
        <w:t>, вход управлени</w:t>
      </w:r>
      <w:r>
        <w:rPr>
          <w:i/>
          <w:sz w:val="16"/>
          <w:szCs w:val="16"/>
        </w:rPr>
        <w:t>я;</w:t>
      </w:r>
    </w:p>
    <w:p w:rsidR="008979B9" w:rsidRDefault="008979B9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*** </w:t>
      </w:r>
      <w:r w:rsidR="008E3E0E" w:rsidRPr="00074F70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="004C09A6">
        <w:rPr>
          <w:i/>
          <w:sz w:val="16"/>
          <w:szCs w:val="16"/>
        </w:rPr>
        <w:t>поставляется</w:t>
      </w:r>
      <w:r>
        <w:rPr>
          <w:i/>
          <w:sz w:val="16"/>
          <w:szCs w:val="16"/>
        </w:rPr>
        <w:t xml:space="preserve"> по отдельной карте заказа</w:t>
      </w:r>
    </w:p>
    <w:tbl>
      <w:tblPr>
        <w:tblpPr w:leftFromText="180" w:rightFromText="180" w:vertAnchor="text" w:horzAnchor="margin" w:tblpY="102"/>
        <w:tblOverlap w:val="never"/>
        <w:tblW w:w="78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76"/>
        <w:gridCol w:w="693"/>
        <w:gridCol w:w="694"/>
        <w:gridCol w:w="694"/>
        <w:gridCol w:w="694"/>
        <w:gridCol w:w="694"/>
      </w:tblGrid>
      <w:tr w:rsidR="00EF3333" w:rsidRPr="00074F70" w:rsidTr="0058755D">
        <w:trPr>
          <w:trHeight w:hRule="exact" w:val="255"/>
        </w:trPr>
        <w:tc>
          <w:tcPr>
            <w:tcW w:w="4376" w:type="dxa"/>
            <w:vMerge w:val="restart"/>
            <w:tcBorders>
              <w:right w:val="single" w:sz="12" w:space="0" w:color="auto"/>
            </w:tcBorders>
            <w:vAlign w:val="center"/>
          </w:tcPr>
          <w:p w:rsidR="00EF3333" w:rsidRPr="00EF3333" w:rsidRDefault="00EF3333" w:rsidP="00EC6D23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 xml:space="preserve">длина </w:t>
            </w:r>
            <w:r>
              <w:rPr>
                <w:b/>
                <w:spacing w:val="-4"/>
                <w:sz w:val="16"/>
                <w:szCs w:val="16"/>
              </w:rPr>
              <w:t xml:space="preserve">единого </w:t>
            </w:r>
            <w:r w:rsidRPr="00074F70">
              <w:rPr>
                <w:b/>
                <w:spacing w:val="-4"/>
                <w:sz w:val="16"/>
                <w:szCs w:val="16"/>
              </w:rPr>
              <w:t>кабеля</w:t>
            </w:r>
            <w:r>
              <w:rPr>
                <w:b/>
                <w:spacing w:val="-4"/>
                <w:sz w:val="16"/>
                <w:szCs w:val="16"/>
              </w:rPr>
              <w:t xml:space="preserve"> питания и интерфейса (12 жил)</w:t>
            </w:r>
            <w:r w:rsidR="0058755D">
              <w:rPr>
                <w:b/>
                <w:sz w:val="16"/>
                <w:szCs w:val="16"/>
              </w:rPr>
              <w:t>*</w:t>
            </w:r>
            <w:r w:rsidRPr="00EF3333">
              <w:rPr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EF3333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50м</w:t>
            </w:r>
          </w:p>
        </w:tc>
      </w:tr>
      <w:tr w:rsidR="00EF3333" w:rsidRPr="00074F70" w:rsidTr="0058755D">
        <w:trPr>
          <w:trHeight w:hRule="exact" w:val="255"/>
        </w:trPr>
        <w:tc>
          <w:tcPr>
            <w:tcW w:w="4376" w:type="dxa"/>
            <w:vMerge/>
            <w:tcBorders>
              <w:right w:val="single" w:sz="12" w:space="0" w:color="auto"/>
            </w:tcBorders>
            <w:vAlign w:val="center"/>
          </w:tcPr>
          <w:p w:rsidR="00EF3333" w:rsidRPr="00074F70" w:rsidRDefault="00EF3333" w:rsidP="00EC6D23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2955C1" w:rsidRDefault="00496EDB" w:rsidP="00496EDB">
      <w:pPr>
        <w:rPr>
          <w:i/>
          <w:sz w:val="16"/>
          <w:szCs w:val="16"/>
        </w:rPr>
      </w:pPr>
      <w:r w:rsidRPr="002955C1">
        <w:rPr>
          <w:i/>
          <w:sz w:val="16"/>
          <w:szCs w:val="16"/>
        </w:rPr>
        <w:t xml:space="preserve">   </w:t>
      </w: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360"/>
        <w:gridCol w:w="3240"/>
        <w:gridCol w:w="360"/>
      </w:tblGrid>
      <w:tr w:rsidR="00EF3333" w:rsidTr="00EF3333">
        <w:trPr>
          <w:gridAfter w:val="2"/>
          <w:wAfter w:w="3600" w:type="dxa"/>
          <w:trHeight w:val="240"/>
        </w:trPr>
        <w:tc>
          <w:tcPr>
            <w:tcW w:w="3297" w:type="dxa"/>
            <w:vMerge w:val="restart"/>
            <w:vAlign w:val="center"/>
          </w:tcPr>
          <w:p w:rsidR="00EF3333" w:rsidRDefault="00EF3333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3333" w:rsidRDefault="00EF333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Default="00EF3333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B72E2" w:rsidTr="00EF3333">
        <w:trPr>
          <w:trHeight w:val="240"/>
        </w:trPr>
        <w:tc>
          <w:tcPr>
            <w:tcW w:w="3297" w:type="dxa"/>
            <w:vMerge/>
            <w:vAlign w:val="center"/>
          </w:tcPr>
          <w:p w:rsidR="00AB72E2" w:rsidRDefault="00AB72E2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72E2" w:rsidRDefault="00AB72E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F333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E2" w:rsidRDefault="00AB72E2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2E2" w:rsidRDefault="00AB72E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E2" w:rsidRDefault="00AB72E2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495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2913"/>
        <w:gridCol w:w="3094"/>
        <w:gridCol w:w="2992"/>
      </w:tblGrid>
      <w:tr w:rsidR="00D27835" w:rsidRPr="009C197C" w:rsidTr="008B0FE1">
        <w:trPr>
          <w:cantSplit/>
          <w:trHeight w:val="510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842668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842668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8979B9">
              <w:rPr>
                <w:b/>
                <w:sz w:val="14"/>
                <w:szCs w:val="14"/>
              </w:rPr>
              <w:t>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8B0FE1">
        <w:trPr>
          <w:cantSplit/>
          <w:trHeight w:val="227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D27835" w:rsidRPr="008B0FE1" w:rsidRDefault="00D27835" w:rsidP="004756CB">
      <w:pPr>
        <w:spacing w:line="360" w:lineRule="auto"/>
        <w:rPr>
          <w:sz w:val="8"/>
          <w:szCs w:val="8"/>
        </w:rPr>
      </w:pPr>
      <w:bookmarkStart w:id="0" w:name="_GoBack"/>
      <w:bookmarkEnd w:id="0"/>
    </w:p>
    <w:p w:rsidR="00842668" w:rsidRPr="00C82A24" w:rsidRDefault="00842668" w:rsidP="00842668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62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5"/>
      </w:tblGrid>
      <w:tr w:rsidR="00842668" w:rsidRPr="009C197C" w:rsidTr="008B0FE1">
        <w:trPr>
          <w:trHeight w:hRule="exact" w:val="1322"/>
        </w:trPr>
        <w:tc>
          <w:tcPr>
            <w:tcW w:w="10625" w:type="dxa"/>
          </w:tcPr>
          <w:p w:rsidR="00842668" w:rsidRPr="003F0E77" w:rsidRDefault="00842668" w:rsidP="00A00D5F">
            <w:pPr>
              <w:spacing w:before="60"/>
              <w:rPr>
                <w:b/>
                <w:sz w:val="16"/>
              </w:rPr>
            </w:pPr>
          </w:p>
        </w:tc>
      </w:tr>
    </w:tbl>
    <w:p w:rsidR="00842668" w:rsidRDefault="00842668" w:rsidP="0084266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42668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668" w:rsidRDefault="00842668" w:rsidP="00A00D5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842668" w:rsidRPr="00FE0418" w:rsidRDefault="00842668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2668" w:rsidRPr="00FE0418" w:rsidRDefault="00842668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668" w:rsidRPr="00FE0418" w:rsidRDefault="00842668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2668" w:rsidRPr="00FE0418" w:rsidRDefault="00842668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668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668" w:rsidRPr="00FE0418" w:rsidRDefault="00842668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2668" w:rsidRPr="00FE0418" w:rsidRDefault="00842668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668" w:rsidRPr="00FE0418" w:rsidRDefault="00842668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2668" w:rsidRPr="00FE0418" w:rsidRDefault="00842668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842668" w:rsidRPr="002B1F02" w:rsidRDefault="00842668" w:rsidP="00842668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842668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668" w:rsidRPr="00FE0418" w:rsidRDefault="00842668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668" w:rsidRPr="00FE0418" w:rsidRDefault="00842668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668" w:rsidRPr="00FE0418" w:rsidRDefault="00842668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668" w:rsidRPr="00FE0418" w:rsidRDefault="00842668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842668" w:rsidRDefault="00031C66" w:rsidP="00FA7E38">
      <w:pPr>
        <w:pStyle w:val="a6"/>
        <w:spacing w:before="120"/>
        <w:rPr>
          <w:sz w:val="16"/>
          <w:szCs w:val="16"/>
        </w:rPr>
      </w:pPr>
    </w:p>
    <w:sectPr w:rsidR="00031C66" w:rsidRPr="00842668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68"/>
    <w:rsid w:val="00011025"/>
    <w:rsid w:val="00011378"/>
    <w:rsid w:val="0001629D"/>
    <w:rsid w:val="000218C1"/>
    <w:rsid w:val="00031C66"/>
    <w:rsid w:val="00032207"/>
    <w:rsid w:val="000454F5"/>
    <w:rsid w:val="00060350"/>
    <w:rsid w:val="000677C2"/>
    <w:rsid w:val="00072042"/>
    <w:rsid w:val="00074F70"/>
    <w:rsid w:val="00084E00"/>
    <w:rsid w:val="00087ED8"/>
    <w:rsid w:val="000B2371"/>
    <w:rsid w:val="000C7860"/>
    <w:rsid w:val="000E517D"/>
    <w:rsid w:val="000E56C9"/>
    <w:rsid w:val="000E751F"/>
    <w:rsid w:val="00101AB8"/>
    <w:rsid w:val="00106821"/>
    <w:rsid w:val="00106CA3"/>
    <w:rsid w:val="001217FB"/>
    <w:rsid w:val="001252FF"/>
    <w:rsid w:val="00134D25"/>
    <w:rsid w:val="00137580"/>
    <w:rsid w:val="001376F6"/>
    <w:rsid w:val="00141D96"/>
    <w:rsid w:val="001434A5"/>
    <w:rsid w:val="001449E2"/>
    <w:rsid w:val="001459DD"/>
    <w:rsid w:val="00147608"/>
    <w:rsid w:val="001557B0"/>
    <w:rsid w:val="001816C6"/>
    <w:rsid w:val="00187D64"/>
    <w:rsid w:val="001A47DE"/>
    <w:rsid w:val="001B14FA"/>
    <w:rsid w:val="001B3F06"/>
    <w:rsid w:val="001D24BE"/>
    <w:rsid w:val="001D2800"/>
    <w:rsid w:val="001D4EDB"/>
    <w:rsid w:val="001D5F48"/>
    <w:rsid w:val="00201798"/>
    <w:rsid w:val="00207C80"/>
    <w:rsid w:val="002222C9"/>
    <w:rsid w:val="00242A06"/>
    <w:rsid w:val="00243E66"/>
    <w:rsid w:val="002512B4"/>
    <w:rsid w:val="0025778C"/>
    <w:rsid w:val="00262177"/>
    <w:rsid w:val="0027295A"/>
    <w:rsid w:val="00276464"/>
    <w:rsid w:val="002901BF"/>
    <w:rsid w:val="002955C1"/>
    <w:rsid w:val="00295E07"/>
    <w:rsid w:val="002A0D3D"/>
    <w:rsid w:val="002B60D6"/>
    <w:rsid w:val="002B794D"/>
    <w:rsid w:val="002D2379"/>
    <w:rsid w:val="002E23C4"/>
    <w:rsid w:val="002E652C"/>
    <w:rsid w:val="003147CE"/>
    <w:rsid w:val="003200EF"/>
    <w:rsid w:val="0032675F"/>
    <w:rsid w:val="00332126"/>
    <w:rsid w:val="00343932"/>
    <w:rsid w:val="00354502"/>
    <w:rsid w:val="003727AB"/>
    <w:rsid w:val="0039077D"/>
    <w:rsid w:val="003917B0"/>
    <w:rsid w:val="003B161D"/>
    <w:rsid w:val="003B1C3D"/>
    <w:rsid w:val="003C348B"/>
    <w:rsid w:val="003D1269"/>
    <w:rsid w:val="003D25E0"/>
    <w:rsid w:val="003D4E3B"/>
    <w:rsid w:val="003F2503"/>
    <w:rsid w:val="003F2FF4"/>
    <w:rsid w:val="0040540D"/>
    <w:rsid w:val="004114CC"/>
    <w:rsid w:val="00422590"/>
    <w:rsid w:val="00435F30"/>
    <w:rsid w:val="00446B2F"/>
    <w:rsid w:val="00447886"/>
    <w:rsid w:val="0046348D"/>
    <w:rsid w:val="004756CB"/>
    <w:rsid w:val="00476694"/>
    <w:rsid w:val="00496EDB"/>
    <w:rsid w:val="004B6337"/>
    <w:rsid w:val="004C09A6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05F1E"/>
    <w:rsid w:val="0051470B"/>
    <w:rsid w:val="00520935"/>
    <w:rsid w:val="005235A5"/>
    <w:rsid w:val="00550E4E"/>
    <w:rsid w:val="00556294"/>
    <w:rsid w:val="0057348C"/>
    <w:rsid w:val="0058755D"/>
    <w:rsid w:val="00592C9D"/>
    <w:rsid w:val="00593623"/>
    <w:rsid w:val="005B43B9"/>
    <w:rsid w:val="005C1C48"/>
    <w:rsid w:val="005C4F29"/>
    <w:rsid w:val="005C7A02"/>
    <w:rsid w:val="005D2EE5"/>
    <w:rsid w:val="005F1096"/>
    <w:rsid w:val="00604788"/>
    <w:rsid w:val="00606EDD"/>
    <w:rsid w:val="00613BD3"/>
    <w:rsid w:val="0061490B"/>
    <w:rsid w:val="006212E5"/>
    <w:rsid w:val="0064202D"/>
    <w:rsid w:val="006466B3"/>
    <w:rsid w:val="006747E7"/>
    <w:rsid w:val="006750C1"/>
    <w:rsid w:val="006773CA"/>
    <w:rsid w:val="006A347C"/>
    <w:rsid w:val="006B4CCE"/>
    <w:rsid w:val="006B70BB"/>
    <w:rsid w:val="006D61AF"/>
    <w:rsid w:val="006D6685"/>
    <w:rsid w:val="006E2D11"/>
    <w:rsid w:val="006E60FD"/>
    <w:rsid w:val="006E76EC"/>
    <w:rsid w:val="006F5221"/>
    <w:rsid w:val="006F61B3"/>
    <w:rsid w:val="00702C91"/>
    <w:rsid w:val="007034C8"/>
    <w:rsid w:val="00703613"/>
    <w:rsid w:val="007207AD"/>
    <w:rsid w:val="00720980"/>
    <w:rsid w:val="00730FDB"/>
    <w:rsid w:val="00735A23"/>
    <w:rsid w:val="00736C80"/>
    <w:rsid w:val="00736FCD"/>
    <w:rsid w:val="00751AC1"/>
    <w:rsid w:val="00760510"/>
    <w:rsid w:val="00762854"/>
    <w:rsid w:val="007635BF"/>
    <w:rsid w:val="0076712B"/>
    <w:rsid w:val="00770EA4"/>
    <w:rsid w:val="007755FF"/>
    <w:rsid w:val="0077697D"/>
    <w:rsid w:val="007A193F"/>
    <w:rsid w:val="007C66A4"/>
    <w:rsid w:val="008001D6"/>
    <w:rsid w:val="00803DDE"/>
    <w:rsid w:val="0081706D"/>
    <w:rsid w:val="00825EA1"/>
    <w:rsid w:val="00842668"/>
    <w:rsid w:val="00842BD4"/>
    <w:rsid w:val="0084378D"/>
    <w:rsid w:val="00845332"/>
    <w:rsid w:val="008501FC"/>
    <w:rsid w:val="008544CE"/>
    <w:rsid w:val="0088395B"/>
    <w:rsid w:val="0089649F"/>
    <w:rsid w:val="008979B9"/>
    <w:rsid w:val="008A0B64"/>
    <w:rsid w:val="008B0FE1"/>
    <w:rsid w:val="008B6243"/>
    <w:rsid w:val="008C42B8"/>
    <w:rsid w:val="008C62E3"/>
    <w:rsid w:val="008D3007"/>
    <w:rsid w:val="008E1946"/>
    <w:rsid w:val="008E3E0E"/>
    <w:rsid w:val="008E7CC7"/>
    <w:rsid w:val="00900553"/>
    <w:rsid w:val="00902973"/>
    <w:rsid w:val="00904BB0"/>
    <w:rsid w:val="00915130"/>
    <w:rsid w:val="009234C7"/>
    <w:rsid w:val="009270F5"/>
    <w:rsid w:val="009334E1"/>
    <w:rsid w:val="00933A5C"/>
    <w:rsid w:val="00950FD5"/>
    <w:rsid w:val="009569C5"/>
    <w:rsid w:val="00974CD5"/>
    <w:rsid w:val="00982C52"/>
    <w:rsid w:val="00985A09"/>
    <w:rsid w:val="00986719"/>
    <w:rsid w:val="00987BEA"/>
    <w:rsid w:val="00987D99"/>
    <w:rsid w:val="00995A7A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36DFB"/>
    <w:rsid w:val="00A403D9"/>
    <w:rsid w:val="00A45AAE"/>
    <w:rsid w:val="00A53392"/>
    <w:rsid w:val="00A62B26"/>
    <w:rsid w:val="00A630CC"/>
    <w:rsid w:val="00A900AF"/>
    <w:rsid w:val="00A91E11"/>
    <w:rsid w:val="00AA0D30"/>
    <w:rsid w:val="00AA523E"/>
    <w:rsid w:val="00AB0F12"/>
    <w:rsid w:val="00AB72E2"/>
    <w:rsid w:val="00AC09F6"/>
    <w:rsid w:val="00AC631A"/>
    <w:rsid w:val="00AC6E95"/>
    <w:rsid w:val="00AD44AB"/>
    <w:rsid w:val="00AE2B18"/>
    <w:rsid w:val="00B30D17"/>
    <w:rsid w:val="00B341A1"/>
    <w:rsid w:val="00B44FF7"/>
    <w:rsid w:val="00B50202"/>
    <w:rsid w:val="00B55DCD"/>
    <w:rsid w:val="00B61DF7"/>
    <w:rsid w:val="00B67493"/>
    <w:rsid w:val="00B7266B"/>
    <w:rsid w:val="00B74343"/>
    <w:rsid w:val="00B7782E"/>
    <w:rsid w:val="00B91126"/>
    <w:rsid w:val="00B934C6"/>
    <w:rsid w:val="00B944D7"/>
    <w:rsid w:val="00B96C32"/>
    <w:rsid w:val="00B974B4"/>
    <w:rsid w:val="00B97611"/>
    <w:rsid w:val="00BA2207"/>
    <w:rsid w:val="00BA75EA"/>
    <w:rsid w:val="00BC343A"/>
    <w:rsid w:val="00C05FE4"/>
    <w:rsid w:val="00C150FF"/>
    <w:rsid w:val="00C31570"/>
    <w:rsid w:val="00C4703B"/>
    <w:rsid w:val="00C47D82"/>
    <w:rsid w:val="00C51275"/>
    <w:rsid w:val="00C5555B"/>
    <w:rsid w:val="00C60089"/>
    <w:rsid w:val="00C66BBF"/>
    <w:rsid w:val="00C66F4C"/>
    <w:rsid w:val="00C82F93"/>
    <w:rsid w:val="00C91C5C"/>
    <w:rsid w:val="00C93C7A"/>
    <w:rsid w:val="00C95AA2"/>
    <w:rsid w:val="00CA0649"/>
    <w:rsid w:val="00CB07F2"/>
    <w:rsid w:val="00CC2E28"/>
    <w:rsid w:val="00CC67AE"/>
    <w:rsid w:val="00CD71E9"/>
    <w:rsid w:val="00CF199B"/>
    <w:rsid w:val="00CF1B8A"/>
    <w:rsid w:val="00CF6AC9"/>
    <w:rsid w:val="00CF6AFF"/>
    <w:rsid w:val="00D051B5"/>
    <w:rsid w:val="00D12EAC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51EE"/>
    <w:rsid w:val="00D959A8"/>
    <w:rsid w:val="00DB7FB6"/>
    <w:rsid w:val="00DC0A7D"/>
    <w:rsid w:val="00DD3E09"/>
    <w:rsid w:val="00DD5AE4"/>
    <w:rsid w:val="00DE18E7"/>
    <w:rsid w:val="00DE4618"/>
    <w:rsid w:val="00DF55A2"/>
    <w:rsid w:val="00DF66DB"/>
    <w:rsid w:val="00E06512"/>
    <w:rsid w:val="00E10EC0"/>
    <w:rsid w:val="00E2622B"/>
    <w:rsid w:val="00E2648A"/>
    <w:rsid w:val="00E313F3"/>
    <w:rsid w:val="00E337AE"/>
    <w:rsid w:val="00E34D2D"/>
    <w:rsid w:val="00E3517D"/>
    <w:rsid w:val="00E4485C"/>
    <w:rsid w:val="00E44A7D"/>
    <w:rsid w:val="00E45D55"/>
    <w:rsid w:val="00E719EF"/>
    <w:rsid w:val="00E7723A"/>
    <w:rsid w:val="00E828DB"/>
    <w:rsid w:val="00E87392"/>
    <w:rsid w:val="00EB0C0B"/>
    <w:rsid w:val="00EB234C"/>
    <w:rsid w:val="00EC6D23"/>
    <w:rsid w:val="00EE1948"/>
    <w:rsid w:val="00EE509F"/>
    <w:rsid w:val="00EE7E43"/>
    <w:rsid w:val="00EF11B3"/>
    <w:rsid w:val="00EF1DD9"/>
    <w:rsid w:val="00EF2323"/>
    <w:rsid w:val="00EF3333"/>
    <w:rsid w:val="00F06F06"/>
    <w:rsid w:val="00F11AA7"/>
    <w:rsid w:val="00F13A2E"/>
    <w:rsid w:val="00F15D42"/>
    <w:rsid w:val="00F25334"/>
    <w:rsid w:val="00F36A83"/>
    <w:rsid w:val="00F40236"/>
    <w:rsid w:val="00F4577A"/>
    <w:rsid w:val="00F541EE"/>
    <w:rsid w:val="00F57BCD"/>
    <w:rsid w:val="00F82122"/>
    <w:rsid w:val="00F832C5"/>
    <w:rsid w:val="00F8346D"/>
    <w:rsid w:val="00F8655F"/>
    <w:rsid w:val="00F87786"/>
    <w:rsid w:val="00FA1E6B"/>
    <w:rsid w:val="00FA7E38"/>
    <w:rsid w:val="00FE7D35"/>
    <w:rsid w:val="00FF461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CDBBF"/>
  <w15:chartTrackingRefBased/>
  <w15:docId w15:val="{2A174C54-14BD-441A-B4AE-0AEF6037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351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B55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69;&#1056;%20&#1040;&#1057;,&#1040;&#1060;%206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АС,АФ 68</Template>
  <TotalTime>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68</vt:lpstr>
    </vt:vector>
  </TitlesOfParts>
  <Company>vzljot</Company>
  <LinksUpToDate>false</LinksUpToDate>
  <CharactersWithSpaces>2675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68</dc:title>
  <dc:subject/>
  <dc:creator>Крым Андрей Евгеньевич</dc:creator>
  <cp:keywords/>
  <cp:lastModifiedBy>Крым Андрей Евгеньевич</cp:lastModifiedBy>
  <cp:revision>2</cp:revision>
  <cp:lastPrinted>2014-12-01T11:28:00Z</cp:lastPrinted>
  <dcterms:created xsi:type="dcterms:W3CDTF">2020-03-05T14:13:00Z</dcterms:created>
  <dcterms:modified xsi:type="dcterms:W3CDTF">2020-03-05T14:21:00Z</dcterms:modified>
</cp:coreProperties>
</file>