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FB4105" w:rsidRPr="00DC10BA" w14:paraId="310B1EB6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8EB93" w14:textId="77777777" w:rsidR="00FB4105" w:rsidRPr="00DC10BA" w:rsidRDefault="00FB4105" w:rsidP="00FB4105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3922F03" w14:textId="77777777" w:rsidR="00FB4105" w:rsidRPr="00DC10BA" w:rsidRDefault="00FB4105" w:rsidP="00FB4105">
            <w:pPr>
              <w:rPr>
                <w:sz w:val="16"/>
                <w:szCs w:val="16"/>
              </w:rPr>
            </w:pPr>
          </w:p>
          <w:p w14:paraId="1A2239F1" w14:textId="77777777" w:rsidR="00FB4105" w:rsidRPr="00DC10BA" w:rsidRDefault="00FB4105" w:rsidP="00FB410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57A0E42" w14:textId="77777777" w:rsidR="00FB4105" w:rsidRPr="00DC10BA" w:rsidRDefault="00FB4105" w:rsidP="00FB4105">
            <w:pPr>
              <w:ind w:left="-43"/>
              <w:jc w:val="right"/>
              <w:rPr>
                <w:sz w:val="8"/>
                <w:szCs w:val="8"/>
              </w:rPr>
            </w:pPr>
          </w:p>
          <w:p w14:paraId="1681DAF0" w14:textId="77777777" w:rsidR="00FB4105" w:rsidRPr="00DC10BA" w:rsidRDefault="00FB4105" w:rsidP="00FB4105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5D1A47B" wp14:editId="769FD34E">
                  <wp:extent cx="2563808" cy="441370"/>
                  <wp:effectExtent l="0" t="0" r="8255" b="0"/>
                  <wp:docPr id="2" name="Рисунок 2" descr="ВМСК лого в карту за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МСК лого в карту за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429" cy="44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8DE51" w14:textId="77777777" w:rsidR="00FB4105" w:rsidRDefault="00FB4105" w:rsidP="00FB4105">
            <w:pPr>
              <w:ind w:left="-43"/>
              <w:jc w:val="right"/>
              <w:rPr>
                <w:noProof/>
              </w:rPr>
            </w:pPr>
          </w:p>
          <w:p w14:paraId="65357495" w14:textId="77777777" w:rsidR="00FB4105" w:rsidRPr="00057E54" w:rsidRDefault="00FB4105" w:rsidP="00FB4105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Представительство г. Москва:</w:t>
            </w:r>
          </w:p>
          <w:p w14:paraId="4EC669F2" w14:textId="77777777" w:rsidR="00FB4105" w:rsidRPr="00057E54" w:rsidRDefault="00FB4105" w:rsidP="00FB4105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14140</w:t>
            </w:r>
            <w:r>
              <w:rPr>
                <w:b/>
                <w:bCs/>
                <w:sz w:val="20"/>
                <w:szCs w:val="16"/>
              </w:rPr>
              <w:t>7</w:t>
            </w:r>
            <w:r w:rsidRPr="00057E54">
              <w:rPr>
                <w:b/>
                <w:bCs/>
                <w:sz w:val="20"/>
                <w:szCs w:val="16"/>
              </w:rPr>
              <w:t xml:space="preserve">, МО, г. Химки, </w:t>
            </w:r>
            <w:r>
              <w:rPr>
                <w:b/>
                <w:bCs/>
                <w:sz w:val="20"/>
                <w:szCs w:val="16"/>
              </w:rPr>
              <w:t>кв-л Яковлево</w:t>
            </w:r>
            <w:r w:rsidRPr="00057E54">
              <w:rPr>
                <w:b/>
                <w:bCs/>
                <w:sz w:val="20"/>
                <w:szCs w:val="16"/>
              </w:rPr>
              <w:t>, 1</w:t>
            </w:r>
            <w:r>
              <w:rPr>
                <w:b/>
                <w:bCs/>
                <w:sz w:val="20"/>
                <w:szCs w:val="16"/>
              </w:rPr>
              <w:t>0Н</w:t>
            </w:r>
          </w:p>
          <w:p w14:paraId="2CDB3F62" w14:textId="77777777" w:rsidR="00FB4105" w:rsidRPr="00057E54" w:rsidRDefault="00FB4105" w:rsidP="00FB4105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 xml:space="preserve">заказ оборудования: +7 (495) 407-06-75 </w:t>
            </w:r>
          </w:p>
          <w:p w14:paraId="721B5D9A" w14:textId="77777777" w:rsidR="00FB4105" w:rsidRPr="009315B0" w:rsidRDefault="00FB4105" w:rsidP="00FB4105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hyperlink r:id="rId6" w:history="1">
              <w:r w:rsidRPr="00057E54">
                <w:rPr>
                  <w:rStyle w:val="a8"/>
                  <w:b/>
                  <w:bCs/>
                  <w:sz w:val="20"/>
                  <w:szCs w:val="16"/>
                </w:rPr>
                <w:t>mail@vzljot.moscow</w:t>
              </w:r>
            </w:hyperlink>
          </w:p>
          <w:p w14:paraId="1EE2D655" w14:textId="77777777" w:rsidR="00FB4105" w:rsidRPr="00DC10BA" w:rsidRDefault="00FB4105" w:rsidP="00FB4105">
            <w:pPr>
              <w:ind w:left="-43"/>
              <w:jc w:val="right"/>
              <w:rPr>
                <w:noProof/>
              </w:rPr>
            </w:pPr>
            <w:hyperlink r:id="rId7" w:history="1">
              <w:proofErr w:type="spellStart"/>
              <w:proofErr w:type="gramStart"/>
              <w:r w:rsidRPr="002F363F">
                <w:rPr>
                  <w:rStyle w:val="a8"/>
                  <w:b/>
                  <w:bCs/>
                  <w:sz w:val="20"/>
                  <w:szCs w:val="16"/>
                  <w:lang w:val="en-US"/>
                </w:rPr>
                <w:t>vzljot</w:t>
              </w:r>
              <w:proofErr w:type="spellEnd"/>
              <w:r w:rsidRPr="002F363F">
                <w:rPr>
                  <w:rStyle w:val="a8"/>
                  <w:b/>
                  <w:bCs/>
                  <w:sz w:val="20"/>
                  <w:szCs w:val="16"/>
                </w:rPr>
                <w:t>.</w:t>
              </w:r>
              <w:proofErr w:type="spellStart"/>
              <w:r w:rsidRPr="002F363F">
                <w:rPr>
                  <w:rStyle w:val="a8"/>
                  <w:b/>
                  <w:bCs/>
                  <w:sz w:val="20"/>
                  <w:szCs w:val="16"/>
                  <w:lang w:val="en-US"/>
                </w:rPr>
                <w:t>moscow</w:t>
              </w:r>
              <w:proofErr w:type="spellEnd"/>
              <w:proofErr w:type="gramEnd"/>
            </w:hyperlink>
          </w:p>
          <w:p w14:paraId="7F45383E" w14:textId="77777777" w:rsidR="00FB4105" w:rsidRDefault="00FB4105" w:rsidP="00FB4105">
            <w:pPr>
              <w:ind w:left="-43"/>
              <w:jc w:val="right"/>
              <w:rPr>
                <w:noProof/>
              </w:rPr>
            </w:pPr>
          </w:p>
          <w:p w14:paraId="1D8B99A9" w14:textId="77777777" w:rsidR="00FB4105" w:rsidRPr="00DC10BA" w:rsidRDefault="00FB4105" w:rsidP="00FB4105">
            <w:pPr>
              <w:ind w:left="-43"/>
              <w:jc w:val="right"/>
              <w:rPr>
                <w:noProof/>
              </w:rPr>
            </w:pPr>
          </w:p>
          <w:p w14:paraId="0F92BB0B" w14:textId="77777777" w:rsidR="00FB4105" w:rsidRPr="00DC10BA" w:rsidRDefault="00FB4105" w:rsidP="00FB4105">
            <w:pPr>
              <w:ind w:left="-43"/>
              <w:jc w:val="right"/>
              <w:rPr>
                <w:noProof/>
              </w:rPr>
            </w:pPr>
          </w:p>
          <w:p w14:paraId="0B1E55E3" w14:textId="77777777" w:rsidR="00FB4105" w:rsidRPr="00DC10BA" w:rsidRDefault="00FB4105" w:rsidP="00FB4105">
            <w:pPr>
              <w:ind w:left="-43"/>
              <w:jc w:val="right"/>
              <w:rPr>
                <w:bCs/>
                <w:sz w:val="18"/>
              </w:rPr>
            </w:pPr>
          </w:p>
          <w:p w14:paraId="6894D70E" w14:textId="5E4CC843" w:rsidR="00FB4105" w:rsidRPr="00DC10BA" w:rsidRDefault="00FB4105" w:rsidP="00FB4105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</w:tr>
      <w:tr w:rsidR="00FB4105" w:rsidRPr="00DC10BA" w14:paraId="55D17AD8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5F1CE" w14:textId="77777777" w:rsidR="00FB4105" w:rsidRPr="00DC10BA" w:rsidRDefault="00FB4105" w:rsidP="00FB410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33A1C78" w14:textId="77777777" w:rsidR="00FB4105" w:rsidRPr="00DC10BA" w:rsidRDefault="00FB4105" w:rsidP="00FB410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762D6A6" w14:textId="77777777" w:rsidR="00FB4105" w:rsidRPr="00DC10BA" w:rsidRDefault="00FB4105" w:rsidP="00FB4105"/>
        </w:tc>
      </w:tr>
      <w:tr w:rsidR="00FB4105" w:rsidRPr="00DC10BA" w14:paraId="69F0BF70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28775" w14:textId="77777777" w:rsidR="00FB4105" w:rsidRPr="00DC10BA" w:rsidRDefault="00FB4105" w:rsidP="00FB410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EF38F49" w14:textId="77777777" w:rsidR="00FB4105" w:rsidRPr="00DC10BA" w:rsidRDefault="00FB4105" w:rsidP="00FB410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0CCC00F" w14:textId="77777777" w:rsidR="00FB4105" w:rsidRPr="00DC10BA" w:rsidRDefault="00FB4105" w:rsidP="00FB4105"/>
        </w:tc>
      </w:tr>
      <w:tr w:rsidR="00FB4105" w:rsidRPr="00DC10BA" w14:paraId="54E03BCF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D0A2C" w14:textId="77777777" w:rsidR="00FB4105" w:rsidRPr="00DC10BA" w:rsidRDefault="00FB4105" w:rsidP="00FB410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7AC15B2" w14:textId="77777777" w:rsidR="00FB4105" w:rsidRPr="00DC10BA" w:rsidRDefault="00FB4105" w:rsidP="00FB410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FC93418" w14:textId="77777777" w:rsidR="00FB4105" w:rsidRPr="00DC10BA" w:rsidRDefault="00FB4105" w:rsidP="00FB4105"/>
        </w:tc>
      </w:tr>
      <w:tr w:rsidR="00FB4105" w:rsidRPr="00DC10BA" w14:paraId="71622BB6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34BCB" w14:textId="77777777" w:rsidR="00FB4105" w:rsidRPr="00DC10BA" w:rsidRDefault="00FB4105" w:rsidP="00FB410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15F6B30" w14:textId="77777777" w:rsidR="00FB4105" w:rsidRPr="00DC10BA" w:rsidRDefault="00FB4105" w:rsidP="00FB410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49FCC02" w14:textId="77777777" w:rsidR="00FB4105" w:rsidRPr="00DC10BA" w:rsidRDefault="00FB4105" w:rsidP="00FB4105"/>
        </w:tc>
      </w:tr>
      <w:tr w:rsidR="00FB4105" w:rsidRPr="00DC10BA" w14:paraId="759AD06C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3CDCA" w14:textId="77777777" w:rsidR="00FB4105" w:rsidRPr="00DC10BA" w:rsidRDefault="00FB4105" w:rsidP="00FB410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46AB526" w14:textId="77777777" w:rsidR="00FB4105" w:rsidRPr="00DC10BA" w:rsidRDefault="00FB4105" w:rsidP="00FB410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CB42276" w14:textId="77777777" w:rsidR="00FB4105" w:rsidRPr="00DC10BA" w:rsidRDefault="00FB4105" w:rsidP="00FB4105"/>
        </w:tc>
      </w:tr>
      <w:tr w:rsidR="00FB4105" w:rsidRPr="00DC10BA" w14:paraId="295DC537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AAAFB" w14:textId="77777777" w:rsidR="00FB4105" w:rsidRPr="00DC10BA" w:rsidRDefault="00FB4105" w:rsidP="00FB410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8BE40D1" w14:textId="77777777" w:rsidR="00FB4105" w:rsidRPr="00DC10BA" w:rsidRDefault="00FB4105" w:rsidP="00FB410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5C95F67" w14:textId="77777777" w:rsidR="00FB4105" w:rsidRPr="00DC10BA" w:rsidRDefault="00FB4105" w:rsidP="00FB4105"/>
        </w:tc>
      </w:tr>
      <w:tr w:rsidR="00FB4105" w:rsidRPr="00DC10BA" w14:paraId="0D4789E6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39DCF" w14:textId="77777777" w:rsidR="00FB4105" w:rsidRPr="00DC10BA" w:rsidRDefault="00FB4105" w:rsidP="00FB410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A9C4F9" w14:textId="77777777" w:rsidR="00FB4105" w:rsidRPr="00DC10BA" w:rsidRDefault="00FB4105" w:rsidP="00FB410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8F655D5" w14:textId="77777777" w:rsidR="00FB4105" w:rsidRPr="00DC10BA" w:rsidRDefault="00FB4105" w:rsidP="00FB4105"/>
        </w:tc>
      </w:tr>
      <w:tr w:rsidR="00FB4105" w:rsidRPr="00DC10BA" w14:paraId="19745821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1F4E7" w14:textId="77777777" w:rsidR="00FB4105" w:rsidRPr="00DC10BA" w:rsidRDefault="00FB4105" w:rsidP="00FB410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D0C2B" w14:textId="77777777" w:rsidR="00FB4105" w:rsidRPr="00DC10BA" w:rsidRDefault="00FB4105" w:rsidP="00FB410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8CE0C" w14:textId="77777777" w:rsidR="00FB4105" w:rsidRPr="00DC10BA" w:rsidRDefault="00FB4105" w:rsidP="00FB4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58917" w14:textId="77777777" w:rsidR="00FB4105" w:rsidRPr="00DC10BA" w:rsidRDefault="00FB4105" w:rsidP="00FB410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8EBF5" w14:textId="77777777" w:rsidR="00FB4105" w:rsidRPr="00DC10BA" w:rsidRDefault="00FB4105" w:rsidP="00FB4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0DD1C" w14:textId="77777777" w:rsidR="00FB4105" w:rsidRPr="00DC10BA" w:rsidRDefault="00FB4105" w:rsidP="00FB410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F6379" w14:textId="77777777" w:rsidR="00FB4105" w:rsidRPr="00DC10BA" w:rsidRDefault="00FB4105" w:rsidP="00FB4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E7ECCD" w14:textId="77777777" w:rsidR="00FB4105" w:rsidRPr="00DC10BA" w:rsidRDefault="00FB4105" w:rsidP="00FB4105">
            <w:pPr>
              <w:jc w:val="center"/>
            </w:pPr>
          </w:p>
        </w:tc>
      </w:tr>
      <w:tr w:rsidR="00FB4105" w:rsidRPr="00DC10BA" w14:paraId="0A18A35A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5B3CC" w14:textId="77777777" w:rsidR="00FB4105" w:rsidRPr="00DC10BA" w:rsidRDefault="00FB4105" w:rsidP="00FB410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BAF495E" w14:textId="77777777" w:rsidR="00FB4105" w:rsidRPr="00DC10BA" w:rsidRDefault="00FB4105" w:rsidP="00FB410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E9E4DBA" w14:textId="77777777" w:rsidR="00FB4105" w:rsidRPr="00DC10BA" w:rsidRDefault="00FB4105" w:rsidP="00FB4105"/>
        </w:tc>
      </w:tr>
      <w:tr w:rsidR="00FB4105" w:rsidRPr="00DC10BA" w14:paraId="739D1C40" w14:textId="77777777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F71CF" w14:textId="77777777" w:rsidR="00FB4105" w:rsidRPr="00DC10BA" w:rsidRDefault="00FB4105" w:rsidP="00FB410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FE024C" w14:textId="77777777" w:rsidR="00FB4105" w:rsidRPr="00DC10BA" w:rsidRDefault="00FB4105" w:rsidP="00FB410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5AAC6E5" w14:textId="77777777" w:rsidR="00FB4105" w:rsidRPr="00DC10BA" w:rsidRDefault="00FB4105" w:rsidP="00FB4105"/>
        </w:tc>
      </w:tr>
      <w:tr w:rsidR="00FB4105" w:rsidRPr="00DC10BA" w14:paraId="28F56CEF" w14:textId="77777777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51B404" w14:textId="77777777" w:rsidR="00FB4105" w:rsidRPr="00DC10BA" w:rsidRDefault="00FB4105" w:rsidP="00FB410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3E587" w14:textId="77777777" w:rsidR="00FB4105" w:rsidRPr="00DC10BA" w:rsidRDefault="00FB4105" w:rsidP="00FB4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339516B" w14:textId="77777777" w:rsidR="00FB4105" w:rsidRPr="00DC10BA" w:rsidRDefault="00FB4105" w:rsidP="00FB4105"/>
        </w:tc>
      </w:tr>
    </w:tbl>
    <w:p w14:paraId="6A60D85A" w14:textId="77777777" w:rsidR="00023120" w:rsidRPr="00DC10BA" w:rsidRDefault="00023120" w:rsidP="00023120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023120" w14:paraId="3B8E7CCC" w14:textId="77777777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058D222" w14:textId="77777777" w:rsidR="00023120" w:rsidRDefault="00023120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82293D" w14:textId="77777777" w:rsidR="00023120" w:rsidRDefault="00023120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E74B631" w14:textId="77777777" w:rsidR="00023120" w:rsidRDefault="00023120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E7E5603" w14:textId="77777777" w:rsidR="00023120" w:rsidRDefault="00023120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6FB66D41" w14:textId="77777777" w:rsidR="00023120" w:rsidRDefault="00023120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8A5159" w14:textId="77777777"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5F8B31" w14:textId="77777777" w:rsidR="00023120" w:rsidRDefault="00023120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6B91B2" w14:textId="77777777"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06C12AAA" w14:textId="77777777" w:rsidR="00023120" w:rsidRDefault="0002312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023120" w14:paraId="6E35C290" w14:textId="77777777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4566B0F" w14:textId="77777777" w:rsidR="00023120" w:rsidRDefault="0002312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560D31" w14:textId="77777777" w:rsidR="00023120" w:rsidRDefault="00023120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A44FC7A" w14:textId="77777777" w:rsidR="00023120" w:rsidRDefault="00023120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68878" w14:textId="77777777"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FE4D9F" w14:textId="77777777" w:rsidR="00023120" w:rsidRDefault="0002312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48110" w14:textId="77777777"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081468" w14:textId="77777777" w:rsidR="00023120" w:rsidRDefault="0002312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A03D291" w14:textId="77777777" w:rsidR="00023120" w:rsidRDefault="00023120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B1D706" w14:textId="77777777" w:rsidR="00023120" w:rsidRDefault="0002312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92CC8F" w14:textId="77777777" w:rsidR="00023120" w:rsidRDefault="00023120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BE5973" w14:textId="77777777" w:rsidR="00023120" w:rsidRDefault="0002312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7A5FE7" w14:textId="77777777" w:rsidR="00023120" w:rsidRDefault="00023120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CBDF391" w14:textId="77777777" w:rsidR="00023120" w:rsidRDefault="00023120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023120" w14:paraId="59A79C12" w14:textId="77777777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F75F3B1" w14:textId="77777777" w:rsidR="00023120" w:rsidRDefault="0002312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129E01" w14:textId="77777777" w:rsidR="00023120" w:rsidRDefault="00023120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4443187" w14:textId="77777777" w:rsidR="00023120" w:rsidRDefault="00023120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72CE57B" w14:textId="77777777" w:rsidR="00023120" w:rsidRDefault="00023120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C6692" w14:textId="77777777" w:rsidR="00023120" w:rsidRDefault="00023120" w:rsidP="00A00D5F">
            <w:pPr>
              <w:rPr>
                <w:sz w:val="2"/>
                <w:szCs w:val="2"/>
              </w:rPr>
            </w:pPr>
          </w:p>
        </w:tc>
      </w:tr>
    </w:tbl>
    <w:p w14:paraId="0E1B3EC0" w14:textId="77777777" w:rsidR="002B60D6" w:rsidRPr="00023120" w:rsidRDefault="002B60D6" w:rsidP="004114CC">
      <w:pPr>
        <w:pStyle w:val="6"/>
        <w:spacing w:before="0" w:after="0"/>
        <w:jc w:val="right"/>
        <w:rPr>
          <w:rFonts w:ascii="Arial" w:hAnsi="Arial" w:cs="Arial"/>
          <w:b w:val="0"/>
          <w:sz w:val="16"/>
          <w:szCs w:val="16"/>
        </w:rPr>
      </w:pPr>
    </w:p>
    <w:p w14:paraId="46431362" w14:textId="77777777" w:rsidR="00DE4618" w:rsidRDefault="009F3482" w:rsidP="00023120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14:paraId="164B62F5" w14:textId="77777777" w:rsidR="0077697D" w:rsidRPr="00613BD3" w:rsidRDefault="00613BD3" w:rsidP="00613B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5354C">
        <w:rPr>
          <w:b/>
          <w:sz w:val="28"/>
          <w:szCs w:val="28"/>
        </w:rPr>
        <w:t xml:space="preserve">                     </w:t>
      </w:r>
      <w:r w:rsidR="00BF5AA2">
        <w:rPr>
          <w:b/>
          <w:sz w:val="28"/>
          <w:szCs w:val="28"/>
        </w:rPr>
        <w:t xml:space="preserve">   </w:t>
      </w:r>
      <w:r w:rsidR="001D4EDB">
        <w:rPr>
          <w:b/>
          <w:sz w:val="28"/>
          <w:szCs w:val="28"/>
        </w:rPr>
        <w:t xml:space="preserve">исполнения </w:t>
      </w:r>
      <w:r w:rsidR="0035354C">
        <w:rPr>
          <w:b/>
          <w:sz w:val="28"/>
          <w:szCs w:val="28"/>
        </w:rPr>
        <w:t>О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35354C">
        <w:rPr>
          <w:b/>
          <w:sz w:val="28"/>
          <w:szCs w:val="28"/>
        </w:rPr>
        <w:t>О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AB0F12">
        <w:rPr>
          <w:b/>
        </w:rPr>
        <w:t>(</w:t>
      </w:r>
      <w:r w:rsidR="0035354C">
        <w:rPr>
          <w:b/>
        </w:rPr>
        <w:t>общепромышленные</w:t>
      </w:r>
      <w:r w:rsidR="00BA75EA" w:rsidRPr="00AB0F12">
        <w:rPr>
          <w:b/>
        </w:rPr>
        <w:t>)</w:t>
      </w:r>
      <w:r>
        <w:t xml:space="preserve"> </w:t>
      </w:r>
      <w:r w:rsidR="00BF5AA2">
        <w:rPr>
          <w:b/>
          <w:sz w:val="28"/>
          <w:szCs w:val="28"/>
        </w:rPr>
        <w:t>степень</w:t>
      </w:r>
      <w:r w:rsidRPr="00613BD3">
        <w:rPr>
          <w:b/>
          <w:sz w:val="28"/>
          <w:szCs w:val="28"/>
        </w:rPr>
        <w:t xml:space="preserve"> защиты </w:t>
      </w:r>
      <w:r w:rsidRPr="00613BD3">
        <w:rPr>
          <w:b/>
          <w:sz w:val="28"/>
          <w:szCs w:val="28"/>
          <w:lang w:val="en-US"/>
        </w:rPr>
        <w:t>IP</w:t>
      </w:r>
      <w:r w:rsidRPr="00613BD3">
        <w:rPr>
          <w:b/>
          <w:sz w:val="28"/>
          <w:szCs w:val="28"/>
        </w:rPr>
        <w:t>68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77697D" w:rsidRPr="00074F70" w14:paraId="18DFCE48" w14:textId="77777777" w:rsidTr="00BF5AA2">
        <w:trPr>
          <w:trHeight w:hRule="exact" w:val="340"/>
        </w:trPr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00800" w14:textId="77777777" w:rsidR="0077697D" w:rsidRPr="00BF5AA2" w:rsidRDefault="00BF5AA2" w:rsidP="0077697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14:paraId="5CF9514F" w14:textId="77777777" w:rsidR="00C93C7A" w:rsidRDefault="00C93C7A" w:rsidP="00C93C7A">
      <w:pPr>
        <w:rPr>
          <w:b/>
          <w:i/>
          <w:sz w:val="8"/>
          <w:szCs w:val="8"/>
        </w:rPr>
      </w:pPr>
    </w:p>
    <w:tbl>
      <w:tblPr>
        <w:tblpPr w:leftFromText="180" w:rightFromText="180" w:vertAnchor="text" w:horzAnchor="page" w:tblpX="1997" w:tblpY="26"/>
        <w:tblW w:w="7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3"/>
        <w:gridCol w:w="1045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89"/>
        <w:gridCol w:w="359"/>
        <w:gridCol w:w="170"/>
        <w:gridCol w:w="359"/>
        <w:gridCol w:w="284"/>
        <w:gridCol w:w="538"/>
        <w:gridCol w:w="179"/>
        <w:gridCol w:w="538"/>
        <w:gridCol w:w="179"/>
        <w:gridCol w:w="565"/>
      </w:tblGrid>
      <w:tr w:rsidR="00256EFD" w:rsidRPr="00074F70" w14:paraId="1DD8D8BB" w14:textId="77777777" w:rsidTr="00AE6316">
        <w:trPr>
          <w:trHeight w:val="203"/>
        </w:trPr>
        <w:tc>
          <w:tcPr>
            <w:tcW w:w="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B12388" w14:textId="77777777" w:rsidR="00256EFD" w:rsidRPr="00074F70" w:rsidRDefault="00256EFD" w:rsidP="00E31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CFE76" w14:textId="77777777" w:rsidR="00256EFD" w:rsidRPr="00074F70" w:rsidRDefault="00256EFD" w:rsidP="00E31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AAB77B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04DAF85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533FE2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7C68E47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4D2578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5A320D3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2EE2EB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7C427EA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3C0DFB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9F12515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287ABC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2F94B8D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61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D41E1E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419B9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ABAA39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4AE0DBE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522556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F430F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6C8917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40DE7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260286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BC3F1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Ф</w:t>
            </w:r>
          </w:p>
        </w:tc>
      </w:tr>
    </w:tbl>
    <w:p w14:paraId="22FF5228" w14:textId="77777777" w:rsidR="004756CB" w:rsidRDefault="004756CB" w:rsidP="00C93C7A">
      <w:pPr>
        <w:rPr>
          <w:b/>
          <w:i/>
          <w:sz w:val="8"/>
          <w:szCs w:val="8"/>
        </w:rPr>
      </w:pPr>
    </w:p>
    <w:p w14:paraId="37FF824D" w14:textId="77777777" w:rsidR="00C60089" w:rsidRPr="00023120" w:rsidRDefault="00A91E11" w:rsidP="004756CB">
      <w:pPr>
        <w:rPr>
          <w:b/>
          <w:i/>
          <w:sz w:val="16"/>
          <w:szCs w:val="16"/>
        </w:rPr>
      </w:pPr>
      <w:r w:rsidRPr="00023120">
        <w:rPr>
          <w:i/>
          <w:sz w:val="18"/>
          <w:szCs w:val="18"/>
        </w:rPr>
        <w:t>исполнение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A91E11" w:rsidRPr="00074F70" w14:paraId="3D4EC093" w14:textId="77777777" w:rsidTr="0002312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14:paraId="60369F89" w14:textId="77777777" w:rsidR="00A91E11" w:rsidRPr="00074F70" w:rsidRDefault="00A91E11" w:rsidP="00A91E11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32343" w14:textId="77777777"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C88AB" w14:textId="77777777"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40555" w14:textId="77777777"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D2EFF" w14:textId="77777777"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0D16B" w14:textId="77777777"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13EA4EB" w14:textId="77777777" w:rsidR="00C60089" w:rsidRPr="00C60089" w:rsidRDefault="00C60089" w:rsidP="004756CB">
      <w:pPr>
        <w:rPr>
          <w:b/>
          <w:i/>
          <w:sz w:val="16"/>
          <w:szCs w:val="16"/>
        </w:rPr>
      </w:pPr>
    </w:p>
    <w:p w14:paraId="2B4972DC" w14:textId="77777777"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p w14:paraId="3BC83132" w14:textId="77777777"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262177" w:rsidRPr="00074F70" w14:paraId="50AEE31E" w14:textId="77777777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BC0" w14:textId="77777777"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DF1D65" w14:textId="77777777" w:rsidR="00262177" w:rsidRPr="00074F70" w:rsidRDefault="00262177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791D3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EEDE" w14:textId="77777777"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D5A2BA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07895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45C9F178" w14:textId="77777777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D176" w14:textId="77777777"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F745B" w14:textId="77777777" w:rsidR="00262177" w:rsidRPr="00074F70" w:rsidRDefault="00262177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FB4C2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26F4" w14:textId="77777777"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614C7C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0214A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110D621C" w14:textId="77777777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5D69" w14:textId="77777777"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A976A9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A126D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C20F" w14:textId="77777777"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E607C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8673E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6B87E1AA" w14:textId="77777777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8292" w14:textId="77777777"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92EFEF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B75F3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1C0" w14:textId="77777777"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Ф-150</w:t>
            </w:r>
            <w:r w:rsidR="0035354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221E9D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D468A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514D6694" w14:textId="77777777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262D" w14:textId="77777777"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A6A15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48A63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BAE1" w14:textId="77777777"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Ф-200</w:t>
            </w:r>
            <w:r w:rsidR="0035354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70516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ACB13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46B3DD0A" w14:textId="77777777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0AF8" w14:textId="77777777"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27F58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C361A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42D6" w14:textId="77777777"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Ф-300</w:t>
            </w:r>
            <w:r w:rsidR="0035354C">
              <w:rPr>
                <w:b/>
                <w:sz w:val="16"/>
                <w:szCs w:val="16"/>
              </w:rPr>
              <w:t>*</w:t>
            </w:r>
          </w:p>
          <w:p w14:paraId="6B34D8D7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6FACC9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47E74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76464" w:rsidRPr="00074F70" w14:paraId="56A0C8E8" w14:textId="77777777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B9C" w14:textId="77777777" w:rsidR="00276464" w:rsidRPr="00074F70" w:rsidRDefault="00EE6F52" w:rsidP="005B4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76464" w:rsidRPr="00074F70">
              <w:rPr>
                <w:b/>
                <w:sz w:val="16"/>
                <w:szCs w:val="16"/>
              </w:rPr>
              <w:t>Ф-0</w:t>
            </w:r>
            <w:r w:rsidR="00276464">
              <w:rPr>
                <w:b/>
                <w:sz w:val="16"/>
                <w:szCs w:val="16"/>
              </w:rPr>
              <w:t>5</w:t>
            </w:r>
            <w:r w:rsidR="00276464" w:rsidRPr="00074F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4B7DDA" w14:textId="77777777" w:rsidR="00276464" w:rsidRPr="00074F70" w:rsidRDefault="00276464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7E989" w14:textId="77777777" w:rsidR="00276464" w:rsidRPr="00074F70" w:rsidRDefault="00276464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73728B3" w14:textId="77777777" w:rsidR="00276464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14581" w14:textId="77777777"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741D9C" w14:textId="77777777"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</w:tr>
    </w:tbl>
    <w:p w14:paraId="714840F3" w14:textId="77777777"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30"/>
        <w:gridCol w:w="344"/>
        <w:gridCol w:w="2142"/>
        <w:gridCol w:w="359"/>
        <w:gridCol w:w="2955"/>
        <w:gridCol w:w="421"/>
        <w:gridCol w:w="2340"/>
        <w:gridCol w:w="361"/>
      </w:tblGrid>
      <w:tr w:rsidR="00CA09B8" w:rsidRPr="00074F70" w14:paraId="058929F6" w14:textId="77777777" w:rsidTr="0087048B">
        <w:trPr>
          <w:trHeight w:val="21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8DDB" w14:textId="77777777" w:rsidR="00CA09B8" w:rsidRPr="00074F70" w:rsidRDefault="00CA09B8" w:rsidP="005C4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F3D5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5D1429" w14:textId="77777777" w:rsidR="00CA09B8" w:rsidRPr="00AC6E95" w:rsidRDefault="00CA09B8" w:rsidP="005C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>
              <w:rPr>
                <w:sz w:val="16"/>
                <w:szCs w:val="16"/>
              </w:rPr>
              <w:t xml:space="preserve">68, 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жидкости до 150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0DB444F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5541" w14:textId="77777777" w:rsidR="00CA09B8" w:rsidRPr="00074F70" w:rsidRDefault="00721D4E" w:rsidP="00933A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Интерфейс (кабель </w:t>
            </w:r>
            <w:r w:rsidR="00CA09B8">
              <w:rPr>
                <w:b/>
                <w:sz w:val="16"/>
                <w:szCs w:val="16"/>
              </w:rPr>
              <w:t xml:space="preserve">12 </w:t>
            </w:r>
            <w:proofErr w:type="gramStart"/>
            <w:r w:rsidR="00CA09B8">
              <w:rPr>
                <w:b/>
                <w:sz w:val="16"/>
                <w:szCs w:val="16"/>
              </w:rPr>
              <w:t>жил)*</w:t>
            </w:r>
            <w:proofErr w:type="gramEnd"/>
            <w:r w:rsidR="00CA09B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B6E2F" w14:textId="77777777"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EFD89" w14:textId="77777777" w:rsidR="00CA09B8" w:rsidRPr="00AB0F12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 комплектация</w:t>
            </w:r>
            <w:r w:rsidR="00815AD4" w:rsidRPr="00815AD4">
              <w:rPr>
                <w:sz w:val="16"/>
                <w:szCs w:val="16"/>
              </w:rPr>
              <w:t>***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BE11901" w14:textId="77777777" w:rsidR="00CA09B8" w:rsidRDefault="00CB7364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CA09B8" w:rsidRPr="00074F70" w14:paraId="6DDE4F10" w14:textId="77777777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B79BC" w14:textId="77777777" w:rsidR="00CA09B8" w:rsidRDefault="00CA09B8">
            <w:r w:rsidRPr="00743DF3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2A6B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5DA0DF0" w14:textId="77777777" w:rsidR="00CA09B8" w:rsidRPr="00AC6E95" w:rsidRDefault="00CA09B8" w:rsidP="005C4F2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2,5 МПа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955531B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FF02" w14:textId="77777777" w:rsidR="00CA09B8" w:rsidRPr="00074F70" w:rsidRDefault="00CA09B8" w:rsidP="00256EFD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Блок питания 220/24 В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0E584" w14:textId="77777777"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1C11C" w14:textId="77777777" w:rsidR="00CA09B8" w:rsidRPr="00074F70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645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A25F1" w14:textId="77777777"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14:paraId="14CAB4D1" w14:textId="77777777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01B7" w14:textId="77777777"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8859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D8105" w14:textId="77777777"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ГОСТ </w:t>
            </w:r>
            <w:proofErr w:type="gramStart"/>
            <w:r w:rsidRPr="00074F70">
              <w:rPr>
                <w:sz w:val="16"/>
                <w:szCs w:val="16"/>
              </w:rPr>
              <w:t>12820</w:t>
            </w:r>
            <w:r>
              <w:rPr>
                <w:sz w:val="16"/>
                <w:szCs w:val="16"/>
              </w:rPr>
              <w:t>,нержав</w:t>
            </w:r>
            <w:proofErr w:type="gramEnd"/>
            <w:r>
              <w:rPr>
                <w:sz w:val="16"/>
                <w:szCs w:val="16"/>
              </w:rPr>
              <w:t>. сталь*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D0B699F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B335" w14:textId="77777777" w:rsidR="00CA09B8" w:rsidRPr="00074F70" w:rsidRDefault="00CA09B8" w:rsidP="00DE4618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5CF" w14:textId="77777777" w:rsidR="00CA09B8" w:rsidRPr="00074F70" w:rsidRDefault="00CA09B8" w:rsidP="00074F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-Б2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3499A" w14:textId="77777777" w:rsidR="00CA09B8" w:rsidRPr="00074F70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B63A6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14:paraId="40B0CEFC" w14:textId="77777777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83C7" w14:textId="77777777"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3891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1F341" w14:textId="77777777"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AFE09FD" w14:textId="77777777"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EEAD" w14:textId="77777777" w:rsidR="00CA09B8" w:rsidRPr="00074F70" w:rsidRDefault="00CA09B8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C6D" w14:textId="77777777"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B39AC" w14:textId="77777777" w:rsidR="00CA09B8" w:rsidRPr="00825EA1" w:rsidRDefault="00CA09B8" w:rsidP="0087048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однонаправленное/ 0,35%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060DD" w14:textId="77777777"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14:paraId="60BEAD04" w14:textId="77777777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6513" w14:textId="77777777"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6758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C3B7D" w14:textId="77777777"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302FDD0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BF0D" w14:textId="77777777" w:rsidR="00CA09B8" w:rsidRPr="00074F70" w:rsidRDefault="00CA09B8" w:rsidP="00EE509F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8D3" w14:textId="77777777"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C72D9" w14:textId="77777777" w:rsidR="00CA09B8" w:rsidRPr="00995A7A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реверсивное / 0,35%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ED3C3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14:paraId="78613229" w14:textId="77777777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4FBE" w14:textId="77777777" w:rsidR="00CA09B8" w:rsidRPr="00074F70" w:rsidRDefault="00CA09B8" w:rsidP="00246E1E">
            <w:pPr>
              <w:rPr>
                <w:sz w:val="16"/>
                <w:szCs w:val="16"/>
              </w:rPr>
            </w:pPr>
            <w:r w:rsidRPr="00995A7A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E4F8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FFD9BB" w14:textId="77777777" w:rsidR="00CA09B8" w:rsidRPr="00074F70" w:rsidRDefault="00CA09B8" w:rsidP="0024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550BA64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7E8" w14:textId="77777777" w:rsidR="00CA09B8" w:rsidRPr="00074F70" w:rsidRDefault="00CA09B8" w:rsidP="006750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архивации данных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B022" w14:textId="77777777" w:rsidR="00CA09B8" w:rsidRPr="00074F70" w:rsidRDefault="00CA09B8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8F2AD" w14:textId="77777777" w:rsidR="00CA09B8" w:rsidRPr="00995A7A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</w:t>
            </w:r>
            <w:r w:rsidR="001A08DE">
              <w:rPr>
                <w:sz w:val="16"/>
                <w:szCs w:val="16"/>
              </w:rPr>
              <w:t>****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2A719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48B" w:rsidRPr="00074F70" w14:paraId="505185DD" w14:textId="77777777" w:rsidTr="0087048B">
        <w:trPr>
          <w:gridAfter w:val="4"/>
          <w:wAfter w:w="2826" w:type="pct"/>
          <w:trHeight w:val="210"/>
        </w:trPr>
        <w:tc>
          <w:tcPr>
            <w:tcW w:w="8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450E" w14:textId="77777777" w:rsidR="0087048B" w:rsidRPr="00246E1E" w:rsidRDefault="0087048B" w:rsidP="00CF464D">
            <w:pPr>
              <w:rPr>
                <w:b/>
                <w:sz w:val="16"/>
                <w:szCs w:val="16"/>
              </w:rPr>
            </w:pPr>
            <w:r w:rsidRPr="00246E1E">
              <w:rPr>
                <w:b/>
                <w:sz w:val="16"/>
                <w:szCs w:val="16"/>
              </w:rPr>
              <w:t>Импульсный выход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1528" w14:textId="77777777"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048F07" w14:textId="77777777" w:rsidR="0087048B" w:rsidRPr="00074F70" w:rsidRDefault="0087048B" w:rsidP="00CF4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пассивный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FBDCE" w14:textId="77777777"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48B" w:rsidRPr="00074F70" w14:paraId="65F4A9F9" w14:textId="77777777" w:rsidTr="0087048B">
        <w:trPr>
          <w:gridAfter w:val="4"/>
          <w:wAfter w:w="2826" w:type="pct"/>
          <w:trHeight w:val="210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5D0E" w14:textId="77777777" w:rsidR="0087048B" w:rsidRPr="00074F70" w:rsidRDefault="0087048B" w:rsidP="00D951EE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BFE5" w14:textId="77777777"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A59DEA" w14:textId="77777777" w:rsidR="0087048B" w:rsidRDefault="0087048B" w:rsidP="00D95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активный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7FF29" w14:textId="77777777" w:rsidR="0087048B" w:rsidRDefault="0087048B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629ACBD" w14:textId="77777777" w:rsidR="0035354C" w:rsidRDefault="0035354C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  </w:t>
      </w:r>
      <w:r w:rsidR="00DF655F">
        <w:rPr>
          <w:i/>
          <w:sz w:val="16"/>
          <w:szCs w:val="16"/>
        </w:rPr>
        <w:t xml:space="preserve">  </w:t>
      </w:r>
      <w:r w:rsidR="007A1A71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- для </w:t>
      </w:r>
      <w:r w:rsidR="00023120">
        <w:rPr>
          <w:i/>
          <w:sz w:val="16"/>
          <w:szCs w:val="16"/>
        </w:rPr>
        <w:t xml:space="preserve">расходомеров </w:t>
      </w:r>
      <w:r w:rsidR="00023120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150,</w:t>
      </w:r>
      <w:r w:rsidR="00815AD4">
        <w:rPr>
          <w:i/>
          <w:sz w:val="16"/>
          <w:szCs w:val="16"/>
        </w:rPr>
        <w:t xml:space="preserve"> </w:t>
      </w:r>
      <w:r w:rsidR="00023120">
        <w:rPr>
          <w:i/>
          <w:sz w:val="16"/>
          <w:szCs w:val="16"/>
          <w:lang w:val="en-US"/>
        </w:rPr>
        <w:t>DN</w:t>
      </w:r>
      <w:r w:rsidR="0002312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200 и </w:t>
      </w:r>
      <w:r w:rsidR="00023120">
        <w:rPr>
          <w:i/>
          <w:sz w:val="16"/>
          <w:szCs w:val="16"/>
          <w:lang w:val="en-US"/>
        </w:rPr>
        <w:t>DN</w:t>
      </w:r>
      <w:r w:rsidR="0002312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300 фланцы из стали Ст20;</w:t>
      </w:r>
    </w:p>
    <w:p w14:paraId="37D4D575" w14:textId="77777777" w:rsidR="007A1A71" w:rsidRPr="007A1A71" w:rsidRDefault="00DF655F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473505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  </w:t>
      </w:r>
      <w:r w:rsidR="007A1A71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-</w:t>
      </w:r>
      <w:r w:rsidR="007A1A71">
        <w:rPr>
          <w:i/>
          <w:sz w:val="16"/>
          <w:szCs w:val="16"/>
        </w:rPr>
        <w:t>для обеспечения защиты</w:t>
      </w:r>
      <w:r w:rsidR="00EE6F52">
        <w:rPr>
          <w:i/>
          <w:sz w:val="16"/>
          <w:szCs w:val="16"/>
        </w:rPr>
        <w:t xml:space="preserve"> </w:t>
      </w:r>
      <w:r w:rsidR="007A1A71">
        <w:rPr>
          <w:i/>
          <w:sz w:val="16"/>
          <w:szCs w:val="16"/>
          <w:lang w:val="en-US"/>
        </w:rPr>
        <w:t>IP</w:t>
      </w:r>
      <w:r w:rsidR="007A1A71" w:rsidRPr="007A1A71">
        <w:rPr>
          <w:i/>
          <w:sz w:val="16"/>
          <w:szCs w:val="16"/>
        </w:rPr>
        <w:t xml:space="preserve">68 </w:t>
      </w:r>
      <w:r w:rsidR="007A1A71">
        <w:rPr>
          <w:i/>
          <w:sz w:val="16"/>
          <w:szCs w:val="16"/>
        </w:rPr>
        <w:t>поставка кабеля поз.</w:t>
      </w:r>
      <w:r w:rsidR="00946062">
        <w:rPr>
          <w:i/>
          <w:sz w:val="16"/>
          <w:szCs w:val="16"/>
        </w:rPr>
        <w:t>8</w:t>
      </w:r>
      <w:r w:rsidR="00CB7364">
        <w:rPr>
          <w:i/>
          <w:sz w:val="16"/>
          <w:szCs w:val="16"/>
        </w:rPr>
        <w:t>1</w:t>
      </w:r>
      <w:r w:rsidR="007A1A71">
        <w:rPr>
          <w:i/>
          <w:sz w:val="16"/>
          <w:szCs w:val="16"/>
        </w:rPr>
        <w:t xml:space="preserve"> обязательна</w:t>
      </w:r>
      <w:r w:rsidR="00EE6F52">
        <w:rPr>
          <w:i/>
          <w:sz w:val="16"/>
          <w:szCs w:val="16"/>
        </w:rPr>
        <w:t>;</w:t>
      </w:r>
    </w:p>
    <w:p w14:paraId="7B0DBAA6" w14:textId="77777777" w:rsidR="001B3F06" w:rsidRDefault="007A1A71" w:rsidP="007A1A7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920458">
        <w:rPr>
          <w:i/>
          <w:sz w:val="16"/>
          <w:szCs w:val="16"/>
        </w:rPr>
        <w:t xml:space="preserve"> </w:t>
      </w:r>
      <w:r w:rsidR="00B934C6">
        <w:rPr>
          <w:i/>
          <w:sz w:val="16"/>
          <w:szCs w:val="16"/>
        </w:rPr>
        <w:t>*</w:t>
      </w:r>
      <w:r w:rsidR="0035354C">
        <w:rPr>
          <w:i/>
          <w:sz w:val="16"/>
          <w:szCs w:val="16"/>
        </w:rPr>
        <w:t>*</w:t>
      </w:r>
      <w:r w:rsidR="00DF655F">
        <w:rPr>
          <w:i/>
          <w:sz w:val="16"/>
          <w:szCs w:val="16"/>
        </w:rPr>
        <w:t>*</w:t>
      </w:r>
      <w:r w:rsidR="00B934C6" w:rsidRPr="00074F70">
        <w:rPr>
          <w:i/>
          <w:sz w:val="16"/>
          <w:szCs w:val="16"/>
        </w:rPr>
        <w:t xml:space="preserve"> </w:t>
      </w:r>
      <w:r w:rsidR="00BD53EE">
        <w:rPr>
          <w:i/>
          <w:sz w:val="16"/>
          <w:szCs w:val="16"/>
        </w:rPr>
        <w:t xml:space="preserve"> </w:t>
      </w:r>
      <w:r w:rsidR="00F66690">
        <w:rPr>
          <w:i/>
          <w:sz w:val="16"/>
          <w:szCs w:val="16"/>
        </w:rPr>
        <w:t xml:space="preserve">  -</w:t>
      </w:r>
      <w:r w:rsidR="00B934C6" w:rsidRPr="00074F70">
        <w:rPr>
          <w:i/>
          <w:sz w:val="16"/>
          <w:szCs w:val="16"/>
        </w:rPr>
        <w:t xml:space="preserve">токовый и дискретные выходы, </w:t>
      </w:r>
      <w:r w:rsidR="00B934C6" w:rsidRPr="00074F70">
        <w:rPr>
          <w:i/>
          <w:sz w:val="16"/>
          <w:szCs w:val="16"/>
          <w:lang w:val="en-US"/>
        </w:rPr>
        <w:t>RS</w:t>
      </w:r>
      <w:r w:rsidR="00B934C6" w:rsidRPr="00FA7E38">
        <w:rPr>
          <w:i/>
          <w:sz w:val="16"/>
          <w:szCs w:val="16"/>
        </w:rPr>
        <w:t xml:space="preserve">485 </w:t>
      </w:r>
      <w:r w:rsidR="00B934C6" w:rsidRPr="00074F70">
        <w:rPr>
          <w:i/>
          <w:sz w:val="16"/>
          <w:szCs w:val="16"/>
          <w:lang w:val="en-US"/>
        </w:rPr>
        <w:t>MODBUS</w:t>
      </w:r>
      <w:r w:rsidR="00B934C6" w:rsidRPr="00074F70">
        <w:rPr>
          <w:i/>
          <w:sz w:val="16"/>
          <w:szCs w:val="16"/>
        </w:rPr>
        <w:t>, вход управлени</w:t>
      </w:r>
      <w:r w:rsidR="00B934C6">
        <w:rPr>
          <w:i/>
          <w:sz w:val="16"/>
          <w:szCs w:val="16"/>
        </w:rPr>
        <w:t>я</w:t>
      </w:r>
      <w:r w:rsidR="00920458">
        <w:rPr>
          <w:i/>
          <w:sz w:val="16"/>
          <w:szCs w:val="16"/>
        </w:rPr>
        <w:t>;</w:t>
      </w:r>
    </w:p>
    <w:p w14:paraId="58BE67A4" w14:textId="77777777" w:rsidR="00F66690" w:rsidRPr="0087048B" w:rsidRDefault="00F66690" w:rsidP="007A1A71">
      <w:pPr>
        <w:rPr>
          <w:i/>
          <w:sz w:val="16"/>
          <w:szCs w:val="16"/>
          <w:lang w:val="en-US"/>
        </w:rPr>
      </w:pPr>
      <w:r>
        <w:rPr>
          <w:i/>
          <w:sz w:val="16"/>
          <w:szCs w:val="16"/>
        </w:rPr>
        <w:t xml:space="preserve">        </w:t>
      </w:r>
      <w:r w:rsidRPr="00F66690">
        <w:rPr>
          <w:i/>
          <w:sz w:val="16"/>
          <w:szCs w:val="16"/>
        </w:rPr>
        <w:t>****</w:t>
      </w:r>
      <w:r>
        <w:rPr>
          <w:i/>
          <w:sz w:val="16"/>
          <w:szCs w:val="16"/>
        </w:rPr>
        <w:t xml:space="preserve">   -оформляется отдельной картой заказа;</w:t>
      </w:r>
    </w:p>
    <w:tbl>
      <w:tblPr>
        <w:tblpPr w:leftFromText="180" w:rightFromText="180" w:vertAnchor="text" w:horzAnchor="margin" w:tblpY="102"/>
        <w:tblOverlap w:val="never"/>
        <w:tblW w:w="801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3"/>
        <w:gridCol w:w="698"/>
        <w:gridCol w:w="697"/>
        <w:gridCol w:w="697"/>
        <w:gridCol w:w="697"/>
        <w:gridCol w:w="697"/>
      </w:tblGrid>
      <w:tr w:rsidR="0087048B" w:rsidRPr="00074F70" w14:paraId="6C2E3E87" w14:textId="77777777" w:rsidTr="008F7792">
        <w:trPr>
          <w:trHeight w:hRule="exact" w:val="255"/>
        </w:trPr>
        <w:tc>
          <w:tcPr>
            <w:tcW w:w="4419" w:type="dxa"/>
            <w:vMerge w:val="restart"/>
            <w:tcBorders>
              <w:right w:val="single" w:sz="12" w:space="0" w:color="auto"/>
            </w:tcBorders>
            <w:vAlign w:val="center"/>
          </w:tcPr>
          <w:p w14:paraId="1B9AE9CE" w14:textId="77777777" w:rsidR="0087048B" w:rsidRPr="00EF3333" w:rsidRDefault="0087048B" w:rsidP="008F7792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 xml:space="preserve">длина </w:t>
            </w:r>
            <w:r>
              <w:rPr>
                <w:b/>
                <w:spacing w:val="-4"/>
                <w:sz w:val="16"/>
                <w:szCs w:val="16"/>
              </w:rPr>
              <w:t xml:space="preserve">единого </w:t>
            </w:r>
            <w:r w:rsidRPr="00074F70">
              <w:rPr>
                <w:b/>
                <w:spacing w:val="-4"/>
                <w:sz w:val="16"/>
                <w:szCs w:val="16"/>
              </w:rPr>
              <w:t>кабеля</w:t>
            </w:r>
            <w:r>
              <w:rPr>
                <w:b/>
                <w:spacing w:val="-4"/>
                <w:sz w:val="16"/>
                <w:szCs w:val="16"/>
              </w:rPr>
              <w:t xml:space="preserve"> питания и интерфейса (12 </w:t>
            </w:r>
            <w:proofErr w:type="gramStart"/>
            <w:r>
              <w:rPr>
                <w:b/>
                <w:spacing w:val="-4"/>
                <w:sz w:val="16"/>
                <w:szCs w:val="16"/>
              </w:rPr>
              <w:t>жил)</w:t>
            </w:r>
            <w:r>
              <w:rPr>
                <w:b/>
                <w:sz w:val="16"/>
                <w:szCs w:val="16"/>
              </w:rPr>
              <w:t>*</w:t>
            </w:r>
            <w:proofErr w:type="gramEnd"/>
            <w:r>
              <w:rPr>
                <w:b/>
                <w:sz w:val="16"/>
                <w:szCs w:val="16"/>
              </w:rPr>
              <w:t>*</w:t>
            </w:r>
            <w:r w:rsidRPr="00EF3333">
              <w:rPr>
                <w:b/>
                <w:spacing w:val="-4"/>
                <w:sz w:val="16"/>
                <w:szCs w:val="16"/>
              </w:rPr>
              <w:t>: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8348B" w14:textId="77777777" w:rsidR="0087048B" w:rsidRPr="00EF3333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46E85" w14:textId="77777777"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0BCBC" w14:textId="77777777"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538A9" w14:textId="77777777"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B865D" w14:textId="77777777"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50м</w:t>
            </w:r>
          </w:p>
        </w:tc>
      </w:tr>
      <w:tr w:rsidR="0087048B" w:rsidRPr="00074F70" w14:paraId="2F0A2550" w14:textId="77777777" w:rsidTr="008F7792">
        <w:trPr>
          <w:trHeight w:hRule="exact" w:val="255"/>
        </w:trPr>
        <w:tc>
          <w:tcPr>
            <w:tcW w:w="4419" w:type="dxa"/>
            <w:vMerge/>
            <w:tcBorders>
              <w:right w:val="single" w:sz="12" w:space="0" w:color="auto"/>
            </w:tcBorders>
            <w:vAlign w:val="center"/>
          </w:tcPr>
          <w:p w14:paraId="4521A958" w14:textId="77777777" w:rsidR="0087048B" w:rsidRPr="00074F70" w:rsidRDefault="0087048B" w:rsidP="008F7792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A7FE4" w14:textId="77777777"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2F63" w14:textId="77777777"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BAF79" w14:textId="77777777"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78BE1" w14:textId="77777777"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DED3" w14:textId="77777777"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3462DAD" w14:textId="77777777" w:rsidR="00F66690" w:rsidRPr="0087048B" w:rsidRDefault="00F66690" w:rsidP="007A1A71">
      <w:pPr>
        <w:rPr>
          <w:sz w:val="16"/>
          <w:szCs w:val="16"/>
        </w:rPr>
      </w:pPr>
    </w:p>
    <w:p w14:paraId="265327DB" w14:textId="77777777" w:rsidR="005E1A9A" w:rsidRDefault="005E1A9A" w:rsidP="00D27835">
      <w:pPr>
        <w:spacing w:line="360" w:lineRule="auto"/>
        <w:rPr>
          <w:b/>
          <w:i/>
          <w:sz w:val="6"/>
          <w:szCs w:val="6"/>
        </w:rPr>
      </w:pPr>
    </w:p>
    <w:p w14:paraId="5F2CC683" w14:textId="77777777" w:rsidR="005E1A9A" w:rsidRDefault="005E1A9A" w:rsidP="00D27835">
      <w:pPr>
        <w:spacing w:line="360" w:lineRule="auto"/>
        <w:rPr>
          <w:b/>
          <w:i/>
          <w:sz w:val="6"/>
          <w:szCs w:val="6"/>
        </w:rPr>
      </w:pPr>
    </w:p>
    <w:p w14:paraId="53C87425" w14:textId="77777777" w:rsidR="005E1A9A" w:rsidRDefault="005E1A9A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14:paraId="4C1C8024" w14:textId="77777777" w:rsidR="0087048B" w:rsidRDefault="0087048B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14:paraId="7C6CB09A" w14:textId="77777777" w:rsidR="0087048B" w:rsidRDefault="0087048B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14:paraId="70C007BE" w14:textId="77777777" w:rsidR="0087048B" w:rsidRPr="008F7792" w:rsidRDefault="0087048B" w:rsidP="00023120">
      <w:pPr>
        <w:rPr>
          <w:sz w:val="16"/>
          <w:szCs w:val="16"/>
          <w:lang w:val="en-US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  <w:gridCol w:w="3228"/>
        <w:gridCol w:w="397"/>
        <w:gridCol w:w="3060"/>
        <w:gridCol w:w="397"/>
      </w:tblGrid>
      <w:tr w:rsidR="008F7792" w14:paraId="463E1787" w14:textId="77777777" w:rsidTr="008F7792">
        <w:trPr>
          <w:gridAfter w:val="2"/>
          <w:wAfter w:w="3457" w:type="dxa"/>
          <w:trHeight w:val="227"/>
        </w:trPr>
        <w:tc>
          <w:tcPr>
            <w:tcW w:w="3318" w:type="dxa"/>
            <w:vMerge w:val="restart"/>
            <w:vAlign w:val="center"/>
          </w:tcPr>
          <w:p w14:paraId="11F5F159" w14:textId="77777777" w:rsidR="008F7792" w:rsidRDefault="008F7792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389769" w14:textId="77777777" w:rsidR="008F7792" w:rsidRDefault="008F7792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553D6" w14:textId="77777777" w:rsidR="008F7792" w:rsidRDefault="008F7792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5E1A9A" w14:paraId="15BE72FE" w14:textId="77777777" w:rsidTr="008F7792">
        <w:trPr>
          <w:trHeight w:val="227"/>
        </w:trPr>
        <w:tc>
          <w:tcPr>
            <w:tcW w:w="3318" w:type="dxa"/>
            <w:vMerge/>
            <w:vAlign w:val="center"/>
          </w:tcPr>
          <w:p w14:paraId="57196744" w14:textId="77777777" w:rsidR="005E1A9A" w:rsidRDefault="005E1A9A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9B71A6" w14:textId="77777777" w:rsidR="005E1A9A" w:rsidRDefault="005E1A9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3ADE4" w14:textId="77777777" w:rsidR="005E1A9A" w:rsidRDefault="005E1A9A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12F3B2" w14:textId="77777777" w:rsidR="005E1A9A" w:rsidRDefault="005E1A9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F7792">
              <w:rPr>
                <w:b/>
                <w:sz w:val="16"/>
                <w:szCs w:val="16"/>
                <w:lang w:val="en-US"/>
              </w:rPr>
              <w:t xml:space="preserve">         </w:t>
            </w:r>
            <w:r>
              <w:rPr>
                <w:b/>
                <w:sz w:val="16"/>
                <w:szCs w:val="16"/>
              </w:rPr>
              <w:t>крепеж из нержавеющей стали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BD4C6" w14:textId="77777777" w:rsidR="005E1A9A" w:rsidRDefault="005E1A9A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464E438E" w14:textId="77777777" w:rsidR="00D27835" w:rsidRDefault="00D27835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2905"/>
        <w:gridCol w:w="3085"/>
        <w:gridCol w:w="3102"/>
      </w:tblGrid>
      <w:tr w:rsidR="00D27835" w:rsidRPr="009C197C" w14:paraId="0366D4FA" w14:textId="77777777" w:rsidTr="00387BE6">
        <w:trPr>
          <w:cantSplit/>
          <w:trHeight w:val="510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26ACA" w14:textId="77777777" w:rsidR="00D27835" w:rsidRPr="00023120" w:rsidRDefault="00D27835" w:rsidP="00E87392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023120">
              <w:rPr>
                <w:b/>
                <w:sz w:val="16"/>
                <w:lang w:val="en-US"/>
              </w:rPr>
              <w:t>N</w:t>
            </w:r>
          </w:p>
          <w:p w14:paraId="7D4796CE" w14:textId="77777777" w:rsidR="00D27835" w:rsidRPr="00D00B86" w:rsidRDefault="00D27835" w:rsidP="00023120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14B5B" w14:textId="77777777"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Ф1)</w:t>
            </w:r>
          </w:p>
          <w:p w14:paraId="1B64B8E7" w14:textId="77777777"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63D67" w14:textId="77777777"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Ф2)</w:t>
            </w:r>
          </w:p>
          <w:p w14:paraId="2A3E56D6" w14:textId="77777777"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FA6808">
              <w:rPr>
                <w:b/>
                <w:sz w:val="14"/>
                <w:szCs w:val="14"/>
              </w:rPr>
              <w:t>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0EFC" w14:textId="77777777"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14:paraId="7BC9AFB6" w14:textId="77777777"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14:paraId="325D0CB7" w14:textId="77777777" w:rsidTr="00387BE6">
        <w:trPr>
          <w:cantSplit/>
          <w:trHeight w:val="227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5380A" w14:textId="77777777"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39A78" w14:textId="77777777"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9C854" w14:textId="77777777"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73D72" w14:textId="77777777"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14:paraId="36BD9B34" w14:textId="77777777" w:rsidR="00D27835" w:rsidRPr="00CF3FAA" w:rsidRDefault="00D27835" w:rsidP="00023120">
      <w:pPr>
        <w:rPr>
          <w:sz w:val="18"/>
          <w:szCs w:val="8"/>
        </w:rPr>
      </w:pPr>
    </w:p>
    <w:p w14:paraId="22F7E1C0" w14:textId="77777777" w:rsidR="00FF4537" w:rsidRPr="00FF4537" w:rsidRDefault="00FF4537" w:rsidP="00FF4537">
      <w:pPr>
        <w:tabs>
          <w:tab w:val="right" w:pos="10772"/>
        </w:tabs>
        <w:ind w:left="180"/>
        <w:rPr>
          <w:b/>
          <w:i/>
          <w:szCs w:val="20"/>
        </w:rPr>
      </w:pPr>
      <w:r w:rsidRPr="00FF4537">
        <w:rPr>
          <w:b/>
          <w:i/>
          <w:szCs w:val="20"/>
        </w:rPr>
        <w:t>Дополнительные услуги:</w:t>
      </w:r>
    </w:p>
    <w:p w14:paraId="1A9C3DA5" w14:textId="77777777" w:rsidR="00FF4537" w:rsidRPr="00FF4537" w:rsidRDefault="00FF4537" w:rsidP="00FF4537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FF4537" w:rsidRPr="00FF4537" w14:paraId="34955210" w14:textId="77777777" w:rsidTr="00FF4537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6F5B3F0" w14:textId="77777777"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4E597" w14:textId="77777777" w:rsidR="00FF4537" w:rsidRPr="00FF4537" w:rsidRDefault="00FF4537" w:rsidP="00FF4537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5E89ECF" w14:textId="77777777"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13395" w14:textId="77777777" w:rsidR="00FF4537" w:rsidRPr="00FF4537" w:rsidRDefault="00FF4537" w:rsidP="00FF4537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CC4A070" w14:textId="77777777"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 xml:space="preserve">      </w:t>
            </w:r>
            <w:proofErr w:type="gramStart"/>
            <w:r w:rsidRPr="00FF4537">
              <w:rPr>
                <w:b/>
                <w:sz w:val="18"/>
                <w:szCs w:val="16"/>
              </w:rPr>
              <w:t>Шеф-монтаж</w:t>
            </w:r>
            <w:proofErr w:type="gramEnd"/>
            <w:r w:rsidRPr="00FF4537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BC334" w14:textId="77777777" w:rsidR="00FF4537" w:rsidRPr="00FF4537" w:rsidRDefault="00FF4537" w:rsidP="00FF4537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B8C658D" w14:textId="77777777"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0ACE3" w14:textId="77777777" w:rsidR="00FF4537" w:rsidRPr="00FF4537" w:rsidRDefault="00FF4537" w:rsidP="00FF453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5F7A023B" w14:textId="77777777" w:rsidR="00FF4537" w:rsidRPr="00FF4537" w:rsidRDefault="00FF4537" w:rsidP="00FF4537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14:paraId="66B48A24" w14:textId="77777777" w:rsidR="00FF4537" w:rsidRPr="00FF4537" w:rsidRDefault="00FF4537" w:rsidP="00FF4537">
      <w:pPr>
        <w:spacing w:before="60"/>
        <w:rPr>
          <w:b/>
          <w:i/>
          <w:sz w:val="20"/>
          <w:szCs w:val="20"/>
        </w:rPr>
      </w:pPr>
      <w:r w:rsidRPr="00FF4537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F4537" w:rsidRPr="00FF4537" w14:paraId="0D3BDFCB" w14:textId="77777777" w:rsidTr="00CF3FAA">
        <w:trPr>
          <w:trHeight w:val="129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478D2" w14:textId="77777777" w:rsidR="00FF4537" w:rsidRPr="00FF4537" w:rsidRDefault="00FF4537" w:rsidP="00FF4537">
            <w:pPr>
              <w:spacing w:before="120"/>
              <w:rPr>
                <w:b/>
                <w:sz w:val="16"/>
              </w:rPr>
            </w:pPr>
          </w:p>
        </w:tc>
      </w:tr>
    </w:tbl>
    <w:p w14:paraId="4D051782" w14:textId="77777777" w:rsidR="00FF4537" w:rsidRPr="00FF4537" w:rsidRDefault="00FF4537" w:rsidP="00FF4537">
      <w:pPr>
        <w:rPr>
          <w:sz w:val="12"/>
          <w:szCs w:val="12"/>
        </w:rPr>
      </w:pPr>
      <w:r w:rsidRPr="00FF4537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FF4537"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 w:rsidRPr="00FF4537">
        <w:rPr>
          <w:sz w:val="12"/>
          <w:szCs w:val="12"/>
          <w:bdr w:val="single" w:sz="6" w:space="0" w:color="auto" w:frame="1"/>
        </w:rPr>
        <w:t xml:space="preserve">Х </w:t>
      </w:r>
      <w:r w:rsidRPr="00FF4537">
        <w:rPr>
          <w:sz w:val="12"/>
          <w:szCs w:val="12"/>
        </w:rPr>
        <w:t xml:space="preserve"> ,</w:t>
      </w:r>
      <w:proofErr w:type="gramEnd"/>
      <w:r w:rsidRPr="00FF4537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FF4537" w:rsidRPr="00FF4537" w14:paraId="3ADD2027" w14:textId="77777777" w:rsidTr="00FF45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63A8DF" w14:textId="77777777" w:rsidR="00FF4537" w:rsidRPr="00FF4537" w:rsidRDefault="00FF4537" w:rsidP="00FF4537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 w:rsidRPr="00FF4537">
              <w:rPr>
                <w:b/>
                <w:sz w:val="16"/>
              </w:rPr>
              <w:t>Лицо</w:t>
            </w:r>
            <w:proofErr w:type="gramEnd"/>
            <w:r w:rsidRPr="00FF4537"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25A44" w14:textId="77777777" w:rsidR="00FF4537" w:rsidRPr="00FF4537" w:rsidRDefault="00FF4537" w:rsidP="00FF45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DA1B7" w14:textId="77777777"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1E078" w14:textId="77777777"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FF4537" w:rsidRPr="00FF4537" w14:paraId="7E63B755" w14:textId="77777777" w:rsidTr="00FF45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2759B9" w14:textId="77777777"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A9FB15" w14:textId="77777777"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FF4537">
              <w:rPr>
                <w:sz w:val="8"/>
                <w:szCs w:val="12"/>
                <w:lang w:val="en-US"/>
              </w:rPr>
              <w:t>(</w:t>
            </w:r>
            <w:r w:rsidRPr="00FF4537">
              <w:rPr>
                <w:sz w:val="8"/>
                <w:szCs w:val="12"/>
              </w:rPr>
              <w:t>ФИО</w:t>
            </w:r>
            <w:r w:rsidRPr="00FF4537">
              <w:rPr>
                <w:sz w:val="8"/>
                <w:szCs w:val="12"/>
                <w:lang w:val="en-US"/>
              </w:rPr>
              <w:t xml:space="preserve">, </w:t>
            </w:r>
            <w:r w:rsidRPr="00FF4537">
              <w:rPr>
                <w:sz w:val="8"/>
                <w:szCs w:val="12"/>
              </w:rPr>
              <w:t>должность</w:t>
            </w:r>
            <w:r w:rsidRPr="00FF4537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12052E" w14:textId="77777777"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5DAA87" w14:textId="77777777"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FF4537">
              <w:rPr>
                <w:sz w:val="8"/>
                <w:szCs w:val="12"/>
                <w:lang w:val="en-US"/>
              </w:rPr>
              <w:t>(</w:t>
            </w:r>
            <w:r w:rsidRPr="00FF4537">
              <w:rPr>
                <w:sz w:val="8"/>
                <w:szCs w:val="12"/>
              </w:rPr>
              <w:t>подпись</w:t>
            </w:r>
            <w:r w:rsidRPr="00FF4537">
              <w:rPr>
                <w:sz w:val="8"/>
                <w:szCs w:val="12"/>
                <w:lang w:val="en-US"/>
              </w:rPr>
              <w:t>)</w:t>
            </w:r>
          </w:p>
        </w:tc>
      </w:tr>
    </w:tbl>
    <w:p w14:paraId="527D4438" w14:textId="77777777" w:rsidR="00FF4537" w:rsidRPr="00FF4537" w:rsidRDefault="00FF4537" w:rsidP="00FF4537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FF4537" w:rsidRPr="00FF4537" w14:paraId="7B157AA8" w14:textId="77777777" w:rsidTr="00FF45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EFA6D" w14:textId="77777777" w:rsidR="00FF4537" w:rsidRPr="00FF4537" w:rsidRDefault="00FF4537" w:rsidP="00FF4537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FF4537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9F886" w14:textId="77777777" w:rsidR="00FF4537" w:rsidRPr="00FF4537" w:rsidRDefault="00FF4537" w:rsidP="00FF45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FE6C1" w14:textId="77777777" w:rsidR="00FF4537" w:rsidRPr="00FF4537" w:rsidRDefault="00FF4537" w:rsidP="00FF453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FF4537">
              <w:rPr>
                <w:b/>
                <w:sz w:val="16"/>
                <w:lang w:val="en-US"/>
              </w:rPr>
              <w:t>e</w:t>
            </w:r>
            <w:r w:rsidRPr="00FF4537">
              <w:rPr>
                <w:b/>
                <w:sz w:val="16"/>
              </w:rPr>
              <w:t>-</w:t>
            </w:r>
            <w:r w:rsidRPr="00FF4537">
              <w:rPr>
                <w:b/>
                <w:sz w:val="16"/>
                <w:lang w:val="en-US"/>
              </w:rPr>
              <w:t>mail</w:t>
            </w:r>
            <w:r w:rsidRPr="00FF4537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424D3" w14:textId="77777777" w:rsidR="00FF4537" w:rsidRPr="00FF4537" w:rsidRDefault="00FF4537" w:rsidP="00FF45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14:paraId="020F7C99" w14:textId="77777777" w:rsidR="00031C66" w:rsidRPr="00023120" w:rsidRDefault="00031C66" w:rsidP="00023120">
      <w:pPr>
        <w:ind w:left="180"/>
        <w:rPr>
          <w:sz w:val="16"/>
          <w:szCs w:val="16"/>
        </w:rPr>
      </w:pPr>
    </w:p>
    <w:sectPr w:rsidR="00031C66" w:rsidRPr="00023120" w:rsidSect="00FF4537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A8"/>
    <w:rsid w:val="00011025"/>
    <w:rsid w:val="00011378"/>
    <w:rsid w:val="0001629D"/>
    <w:rsid w:val="000218C1"/>
    <w:rsid w:val="00023120"/>
    <w:rsid w:val="00031C66"/>
    <w:rsid w:val="000454F5"/>
    <w:rsid w:val="00060350"/>
    <w:rsid w:val="000677C2"/>
    <w:rsid w:val="00072042"/>
    <w:rsid w:val="00074F70"/>
    <w:rsid w:val="00084E00"/>
    <w:rsid w:val="00087ED8"/>
    <w:rsid w:val="000B2371"/>
    <w:rsid w:val="000E517D"/>
    <w:rsid w:val="000E56C9"/>
    <w:rsid w:val="000E751F"/>
    <w:rsid w:val="000F60E0"/>
    <w:rsid w:val="00101AB8"/>
    <w:rsid w:val="00106821"/>
    <w:rsid w:val="00106CA3"/>
    <w:rsid w:val="001217FB"/>
    <w:rsid w:val="00121885"/>
    <w:rsid w:val="001252FF"/>
    <w:rsid w:val="00134D25"/>
    <w:rsid w:val="00137580"/>
    <w:rsid w:val="001376F6"/>
    <w:rsid w:val="00141D96"/>
    <w:rsid w:val="001434A5"/>
    <w:rsid w:val="001449E2"/>
    <w:rsid w:val="001459DD"/>
    <w:rsid w:val="00147608"/>
    <w:rsid w:val="00163C7B"/>
    <w:rsid w:val="001816C6"/>
    <w:rsid w:val="001A08DE"/>
    <w:rsid w:val="001A47DE"/>
    <w:rsid w:val="001B14FA"/>
    <w:rsid w:val="001B3F06"/>
    <w:rsid w:val="001D24BE"/>
    <w:rsid w:val="001D2800"/>
    <w:rsid w:val="001D4EDB"/>
    <w:rsid w:val="001D5F48"/>
    <w:rsid w:val="00207C80"/>
    <w:rsid w:val="002222C9"/>
    <w:rsid w:val="00235658"/>
    <w:rsid w:val="00243E66"/>
    <w:rsid w:val="00246E1E"/>
    <w:rsid w:val="002512B4"/>
    <w:rsid w:val="00256EFD"/>
    <w:rsid w:val="0025778C"/>
    <w:rsid w:val="00262177"/>
    <w:rsid w:val="00276464"/>
    <w:rsid w:val="002955C1"/>
    <w:rsid w:val="00295E07"/>
    <w:rsid w:val="002A0D3D"/>
    <w:rsid w:val="002A4862"/>
    <w:rsid w:val="002B60D6"/>
    <w:rsid w:val="002B794D"/>
    <w:rsid w:val="002D2379"/>
    <w:rsid w:val="002E652C"/>
    <w:rsid w:val="003147CE"/>
    <w:rsid w:val="0032675F"/>
    <w:rsid w:val="00332126"/>
    <w:rsid w:val="00343932"/>
    <w:rsid w:val="0035354C"/>
    <w:rsid w:val="00354502"/>
    <w:rsid w:val="00387BE6"/>
    <w:rsid w:val="0039077D"/>
    <w:rsid w:val="003B161D"/>
    <w:rsid w:val="003B1C3D"/>
    <w:rsid w:val="003C348B"/>
    <w:rsid w:val="003D1269"/>
    <w:rsid w:val="003D25E0"/>
    <w:rsid w:val="003D4E3B"/>
    <w:rsid w:val="003F2503"/>
    <w:rsid w:val="003F2FF4"/>
    <w:rsid w:val="0040540D"/>
    <w:rsid w:val="004114CC"/>
    <w:rsid w:val="00422590"/>
    <w:rsid w:val="00435F30"/>
    <w:rsid w:val="00447886"/>
    <w:rsid w:val="0046348D"/>
    <w:rsid w:val="00473505"/>
    <w:rsid w:val="004756CB"/>
    <w:rsid w:val="00476694"/>
    <w:rsid w:val="004902A9"/>
    <w:rsid w:val="00496EDB"/>
    <w:rsid w:val="004B6337"/>
    <w:rsid w:val="004C1804"/>
    <w:rsid w:val="004C7A6F"/>
    <w:rsid w:val="004D0A33"/>
    <w:rsid w:val="004D43CE"/>
    <w:rsid w:val="004D5513"/>
    <w:rsid w:val="004D7547"/>
    <w:rsid w:val="004E3190"/>
    <w:rsid w:val="004E3407"/>
    <w:rsid w:val="004E7031"/>
    <w:rsid w:val="004E78D2"/>
    <w:rsid w:val="004F11EB"/>
    <w:rsid w:val="005235A5"/>
    <w:rsid w:val="00527E79"/>
    <w:rsid w:val="00550E4E"/>
    <w:rsid w:val="00556294"/>
    <w:rsid w:val="0057348C"/>
    <w:rsid w:val="00592C9D"/>
    <w:rsid w:val="00593623"/>
    <w:rsid w:val="005B43B9"/>
    <w:rsid w:val="005B7DF4"/>
    <w:rsid w:val="005C4F29"/>
    <w:rsid w:val="005C7A02"/>
    <w:rsid w:val="005D2EE5"/>
    <w:rsid w:val="005E1A9A"/>
    <w:rsid w:val="005F1096"/>
    <w:rsid w:val="005F28A8"/>
    <w:rsid w:val="00604788"/>
    <w:rsid w:val="00606EDD"/>
    <w:rsid w:val="00613BD3"/>
    <w:rsid w:val="0061490B"/>
    <w:rsid w:val="006212E5"/>
    <w:rsid w:val="00627E59"/>
    <w:rsid w:val="006466B3"/>
    <w:rsid w:val="00654F38"/>
    <w:rsid w:val="0066455B"/>
    <w:rsid w:val="006747E7"/>
    <w:rsid w:val="006750C1"/>
    <w:rsid w:val="0069030B"/>
    <w:rsid w:val="006A347C"/>
    <w:rsid w:val="006B2C63"/>
    <w:rsid w:val="006B4CCE"/>
    <w:rsid w:val="006B70BB"/>
    <w:rsid w:val="006D61AF"/>
    <w:rsid w:val="006D6685"/>
    <w:rsid w:val="006E2D11"/>
    <w:rsid w:val="006E76EC"/>
    <w:rsid w:val="006F5221"/>
    <w:rsid w:val="006F61B3"/>
    <w:rsid w:val="00703613"/>
    <w:rsid w:val="00720980"/>
    <w:rsid w:val="00721D4E"/>
    <w:rsid w:val="00730FDB"/>
    <w:rsid w:val="00735A23"/>
    <w:rsid w:val="00736FCD"/>
    <w:rsid w:val="00751AC1"/>
    <w:rsid w:val="00760510"/>
    <w:rsid w:val="00762854"/>
    <w:rsid w:val="0076712B"/>
    <w:rsid w:val="007755FF"/>
    <w:rsid w:val="0077697D"/>
    <w:rsid w:val="007A193F"/>
    <w:rsid w:val="007A1A71"/>
    <w:rsid w:val="007C66A4"/>
    <w:rsid w:val="007E7C38"/>
    <w:rsid w:val="008001D6"/>
    <w:rsid w:val="00803DDE"/>
    <w:rsid w:val="00810536"/>
    <w:rsid w:val="00815AD4"/>
    <w:rsid w:val="0081706D"/>
    <w:rsid w:val="00825EA1"/>
    <w:rsid w:val="00842BD4"/>
    <w:rsid w:val="00845332"/>
    <w:rsid w:val="008501FC"/>
    <w:rsid w:val="008544CE"/>
    <w:rsid w:val="008614D7"/>
    <w:rsid w:val="00865227"/>
    <w:rsid w:val="0087048B"/>
    <w:rsid w:val="00871F69"/>
    <w:rsid w:val="0088395B"/>
    <w:rsid w:val="008936C9"/>
    <w:rsid w:val="008B6243"/>
    <w:rsid w:val="008C42B8"/>
    <w:rsid w:val="008D3007"/>
    <w:rsid w:val="008D6EA7"/>
    <w:rsid w:val="008E1946"/>
    <w:rsid w:val="008E7CC7"/>
    <w:rsid w:val="008F7792"/>
    <w:rsid w:val="00900553"/>
    <w:rsid w:val="00902973"/>
    <w:rsid w:val="00904BB0"/>
    <w:rsid w:val="00906714"/>
    <w:rsid w:val="00915130"/>
    <w:rsid w:val="00920458"/>
    <w:rsid w:val="009234C7"/>
    <w:rsid w:val="009270F5"/>
    <w:rsid w:val="009334E1"/>
    <w:rsid w:val="00933A5C"/>
    <w:rsid w:val="00946062"/>
    <w:rsid w:val="00950FD5"/>
    <w:rsid w:val="009569C5"/>
    <w:rsid w:val="00974CD5"/>
    <w:rsid w:val="00982C52"/>
    <w:rsid w:val="00985A09"/>
    <w:rsid w:val="00986719"/>
    <w:rsid w:val="00987BEA"/>
    <w:rsid w:val="00987D99"/>
    <w:rsid w:val="00995A7A"/>
    <w:rsid w:val="009A5DB5"/>
    <w:rsid w:val="009B6135"/>
    <w:rsid w:val="009B6C41"/>
    <w:rsid w:val="009B7483"/>
    <w:rsid w:val="009D537C"/>
    <w:rsid w:val="009E4C4B"/>
    <w:rsid w:val="009F3482"/>
    <w:rsid w:val="009F5DBD"/>
    <w:rsid w:val="00A00094"/>
    <w:rsid w:val="00A26C40"/>
    <w:rsid w:val="00A27191"/>
    <w:rsid w:val="00A33F5D"/>
    <w:rsid w:val="00A36051"/>
    <w:rsid w:val="00A403D9"/>
    <w:rsid w:val="00A45AAE"/>
    <w:rsid w:val="00A62B26"/>
    <w:rsid w:val="00A630CC"/>
    <w:rsid w:val="00A900AF"/>
    <w:rsid w:val="00A91E11"/>
    <w:rsid w:val="00AA0D30"/>
    <w:rsid w:val="00AB0F12"/>
    <w:rsid w:val="00AB3511"/>
    <w:rsid w:val="00AC631A"/>
    <w:rsid w:val="00AC6E95"/>
    <w:rsid w:val="00AD44AB"/>
    <w:rsid w:val="00AE2B18"/>
    <w:rsid w:val="00AE6316"/>
    <w:rsid w:val="00B016A8"/>
    <w:rsid w:val="00B30D17"/>
    <w:rsid w:val="00B341A1"/>
    <w:rsid w:val="00B44FF7"/>
    <w:rsid w:val="00B50202"/>
    <w:rsid w:val="00B61DF7"/>
    <w:rsid w:val="00B67493"/>
    <w:rsid w:val="00B678EF"/>
    <w:rsid w:val="00B7266B"/>
    <w:rsid w:val="00B74343"/>
    <w:rsid w:val="00B7731A"/>
    <w:rsid w:val="00B7782E"/>
    <w:rsid w:val="00B91126"/>
    <w:rsid w:val="00B934C6"/>
    <w:rsid w:val="00B944D7"/>
    <w:rsid w:val="00B96C32"/>
    <w:rsid w:val="00B97611"/>
    <w:rsid w:val="00BA2207"/>
    <w:rsid w:val="00BA75EA"/>
    <w:rsid w:val="00BC343A"/>
    <w:rsid w:val="00BD3C41"/>
    <w:rsid w:val="00BD53EE"/>
    <w:rsid w:val="00BF5AA2"/>
    <w:rsid w:val="00BF5F8A"/>
    <w:rsid w:val="00C05FE4"/>
    <w:rsid w:val="00C150FF"/>
    <w:rsid w:val="00C31570"/>
    <w:rsid w:val="00C45AD3"/>
    <w:rsid w:val="00C4703B"/>
    <w:rsid w:val="00C51275"/>
    <w:rsid w:val="00C545BB"/>
    <w:rsid w:val="00C5555B"/>
    <w:rsid w:val="00C60089"/>
    <w:rsid w:val="00C66F4C"/>
    <w:rsid w:val="00C82F93"/>
    <w:rsid w:val="00C91C5C"/>
    <w:rsid w:val="00C93C7A"/>
    <w:rsid w:val="00C95AA2"/>
    <w:rsid w:val="00CA0649"/>
    <w:rsid w:val="00CA09B8"/>
    <w:rsid w:val="00CB07F2"/>
    <w:rsid w:val="00CB7364"/>
    <w:rsid w:val="00CC2E28"/>
    <w:rsid w:val="00CC67AE"/>
    <w:rsid w:val="00CD71E9"/>
    <w:rsid w:val="00CF199B"/>
    <w:rsid w:val="00CF1B8A"/>
    <w:rsid w:val="00CF3FAA"/>
    <w:rsid w:val="00CF464D"/>
    <w:rsid w:val="00CF6AC9"/>
    <w:rsid w:val="00CF6AFF"/>
    <w:rsid w:val="00D051B5"/>
    <w:rsid w:val="00D12EAC"/>
    <w:rsid w:val="00D23E9A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51EE"/>
    <w:rsid w:val="00DB53E5"/>
    <w:rsid w:val="00DB5684"/>
    <w:rsid w:val="00DB7FB6"/>
    <w:rsid w:val="00DC0A7D"/>
    <w:rsid w:val="00DD3E09"/>
    <w:rsid w:val="00DD5AE4"/>
    <w:rsid w:val="00DE4618"/>
    <w:rsid w:val="00DE5961"/>
    <w:rsid w:val="00DF655F"/>
    <w:rsid w:val="00E10EC0"/>
    <w:rsid w:val="00E2622B"/>
    <w:rsid w:val="00E2648A"/>
    <w:rsid w:val="00E313F3"/>
    <w:rsid w:val="00E31563"/>
    <w:rsid w:val="00E337AE"/>
    <w:rsid w:val="00E34D2D"/>
    <w:rsid w:val="00E4485C"/>
    <w:rsid w:val="00E44A7D"/>
    <w:rsid w:val="00E45D55"/>
    <w:rsid w:val="00E719EF"/>
    <w:rsid w:val="00E87392"/>
    <w:rsid w:val="00EC6D23"/>
    <w:rsid w:val="00EE1948"/>
    <w:rsid w:val="00EE509F"/>
    <w:rsid w:val="00EE56E5"/>
    <w:rsid w:val="00EE6F52"/>
    <w:rsid w:val="00EE7E43"/>
    <w:rsid w:val="00EF11B3"/>
    <w:rsid w:val="00EF1DD9"/>
    <w:rsid w:val="00EF2323"/>
    <w:rsid w:val="00F06F06"/>
    <w:rsid w:val="00F117DF"/>
    <w:rsid w:val="00F11AA7"/>
    <w:rsid w:val="00F13A2E"/>
    <w:rsid w:val="00F15D42"/>
    <w:rsid w:val="00F25334"/>
    <w:rsid w:val="00F36A83"/>
    <w:rsid w:val="00F40236"/>
    <w:rsid w:val="00F4577A"/>
    <w:rsid w:val="00F541EE"/>
    <w:rsid w:val="00F66690"/>
    <w:rsid w:val="00F82122"/>
    <w:rsid w:val="00F8346D"/>
    <w:rsid w:val="00F8655F"/>
    <w:rsid w:val="00F87786"/>
    <w:rsid w:val="00FA6808"/>
    <w:rsid w:val="00FA7E38"/>
    <w:rsid w:val="00FB2BDA"/>
    <w:rsid w:val="00FB4105"/>
    <w:rsid w:val="00FE7D35"/>
    <w:rsid w:val="00FF4537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8877A"/>
  <w15:chartTrackingRefBased/>
  <w15:docId w15:val="{30DD6255-DD76-41DC-B094-4DE72DC9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D3C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721D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2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zljot.mosc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zljot.mosc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54;&#1057;,&#1054;&#1060;%206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ОС,ОФ 68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68</vt:lpstr>
    </vt:vector>
  </TitlesOfParts>
  <Company>vzljot</Company>
  <LinksUpToDate>false</LinksUpToDate>
  <CharactersWithSpaces>2835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68</dc:title>
  <dc:subject/>
  <dc:creator>vpnuser</dc:creator>
  <cp:keywords/>
  <cp:lastModifiedBy>Заровнятных Ксения</cp:lastModifiedBy>
  <cp:revision>2</cp:revision>
  <cp:lastPrinted>2014-08-18T06:15:00Z</cp:lastPrinted>
  <dcterms:created xsi:type="dcterms:W3CDTF">2023-07-24T06:33:00Z</dcterms:created>
  <dcterms:modified xsi:type="dcterms:W3CDTF">2023-07-24T06:33:00Z</dcterms:modified>
</cp:coreProperties>
</file>