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7281C" w:rsidRPr="00DC10BA" w14:paraId="5BFB3FB7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750D" w14:textId="77777777" w:rsidR="0007281C" w:rsidRPr="00DC10BA" w:rsidRDefault="0007281C" w:rsidP="0007281C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DBB46AB" w14:textId="77777777" w:rsidR="0007281C" w:rsidRPr="00DC10BA" w:rsidRDefault="0007281C" w:rsidP="0007281C">
            <w:pPr>
              <w:rPr>
                <w:sz w:val="16"/>
                <w:szCs w:val="16"/>
              </w:rPr>
            </w:pPr>
          </w:p>
          <w:p w14:paraId="2492EAE2" w14:textId="77777777" w:rsidR="0007281C" w:rsidRPr="00DC10BA" w:rsidRDefault="0007281C" w:rsidP="0007281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9C0B14" w14:textId="77777777" w:rsidR="0007281C" w:rsidRPr="00DC10BA" w:rsidRDefault="0007281C" w:rsidP="0007281C">
            <w:pPr>
              <w:ind w:left="-43"/>
              <w:jc w:val="right"/>
              <w:rPr>
                <w:sz w:val="8"/>
                <w:szCs w:val="8"/>
              </w:rPr>
            </w:pPr>
          </w:p>
          <w:p w14:paraId="4761F16E" w14:textId="77777777" w:rsidR="0007281C" w:rsidRPr="00DC10BA" w:rsidRDefault="0007281C" w:rsidP="0007281C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9C5714" wp14:editId="61C56BDC">
                  <wp:extent cx="2563808" cy="44137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9" cy="4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7E9C5" w14:textId="77777777" w:rsidR="0007281C" w:rsidRDefault="0007281C" w:rsidP="0007281C">
            <w:pPr>
              <w:ind w:left="-43"/>
              <w:jc w:val="right"/>
              <w:rPr>
                <w:noProof/>
              </w:rPr>
            </w:pPr>
          </w:p>
          <w:p w14:paraId="7A4FF81D" w14:textId="77777777" w:rsidR="0007281C" w:rsidRPr="00057E54" w:rsidRDefault="0007281C" w:rsidP="0007281C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68EE70A9" w14:textId="77777777" w:rsidR="0007281C" w:rsidRPr="00057E54" w:rsidRDefault="0007281C" w:rsidP="0007281C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14140</w:t>
            </w:r>
            <w:r>
              <w:rPr>
                <w:b/>
                <w:bCs/>
                <w:sz w:val="20"/>
                <w:szCs w:val="16"/>
              </w:rPr>
              <w:t>7</w:t>
            </w:r>
            <w:r w:rsidRPr="00057E54">
              <w:rPr>
                <w:b/>
                <w:bCs/>
                <w:sz w:val="20"/>
                <w:szCs w:val="16"/>
              </w:rPr>
              <w:t xml:space="preserve">, МО, г. Химки, </w:t>
            </w:r>
            <w:r>
              <w:rPr>
                <w:b/>
                <w:bCs/>
                <w:sz w:val="20"/>
                <w:szCs w:val="16"/>
              </w:rPr>
              <w:t>кв-л Яковлево</w:t>
            </w:r>
            <w:r w:rsidRPr="00057E54">
              <w:rPr>
                <w:b/>
                <w:bCs/>
                <w:sz w:val="20"/>
                <w:szCs w:val="16"/>
              </w:rPr>
              <w:t>, 1</w:t>
            </w:r>
            <w:r>
              <w:rPr>
                <w:b/>
                <w:bCs/>
                <w:sz w:val="20"/>
                <w:szCs w:val="16"/>
              </w:rPr>
              <w:t>0Н</w:t>
            </w:r>
          </w:p>
          <w:p w14:paraId="1E64F49D" w14:textId="77777777" w:rsidR="0007281C" w:rsidRPr="00057E54" w:rsidRDefault="0007281C" w:rsidP="0007281C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2208F01F" w14:textId="77777777" w:rsidR="0007281C" w:rsidRPr="009315B0" w:rsidRDefault="0007281C" w:rsidP="0007281C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6" w:history="1">
              <w:r w:rsidRPr="00057E54">
                <w:rPr>
                  <w:rStyle w:val="a8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4BF09ADF" w14:textId="77777777" w:rsidR="0007281C" w:rsidRPr="00DC10BA" w:rsidRDefault="0007281C" w:rsidP="0007281C">
            <w:pPr>
              <w:ind w:left="-43"/>
              <w:jc w:val="right"/>
              <w:rPr>
                <w:noProof/>
              </w:rPr>
            </w:pPr>
            <w:hyperlink r:id="rId7" w:history="1">
              <w:proofErr w:type="spellStart"/>
              <w:proofErr w:type="gram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vzljot</w:t>
              </w:r>
              <w:proofErr w:type="spellEnd"/>
              <w:r w:rsidRPr="002F363F">
                <w:rPr>
                  <w:rStyle w:val="a8"/>
                  <w:b/>
                  <w:bCs/>
                  <w:sz w:val="20"/>
                  <w:szCs w:val="16"/>
                </w:rPr>
                <w:t>.</w:t>
              </w:r>
              <w:proofErr w:type="spell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moscow</w:t>
              </w:r>
              <w:proofErr w:type="spellEnd"/>
              <w:proofErr w:type="gramEnd"/>
            </w:hyperlink>
          </w:p>
          <w:p w14:paraId="68722D08" w14:textId="77777777" w:rsidR="0007281C" w:rsidRDefault="0007281C" w:rsidP="0007281C">
            <w:pPr>
              <w:ind w:left="-43"/>
              <w:jc w:val="right"/>
              <w:rPr>
                <w:noProof/>
              </w:rPr>
            </w:pPr>
          </w:p>
          <w:p w14:paraId="7F368BCE" w14:textId="77777777" w:rsidR="0007281C" w:rsidRPr="00DC10BA" w:rsidRDefault="0007281C" w:rsidP="0007281C">
            <w:pPr>
              <w:ind w:left="-43"/>
              <w:jc w:val="right"/>
              <w:rPr>
                <w:noProof/>
              </w:rPr>
            </w:pPr>
          </w:p>
          <w:p w14:paraId="6A9E605C" w14:textId="77777777" w:rsidR="0007281C" w:rsidRPr="00DC10BA" w:rsidRDefault="0007281C" w:rsidP="0007281C">
            <w:pPr>
              <w:ind w:left="-43"/>
              <w:jc w:val="right"/>
              <w:rPr>
                <w:noProof/>
              </w:rPr>
            </w:pPr>
          </w:p>
          <w:p w14:paraId="58E39372" w14:textId="77777777" w:rsidR="0007281C" w:rsidRPr="00DC10BA" w:rsidRDefault="0007281C" w:rsidP="0007281C">
            <w:pPr>
              <w:ind w:left="-43"/>
              <w:jc w:val="right"/>
              <w:rPr>
                <w:bCs/>
                <w:sz w:val="18"/>
              </w:rPr>
            </w:pPr>
          </w:p>
          <w:p w14:paraId="7021CE7B" w14:textId="223C253C" w:rsidR="0007281C" w:rsidRPr="00DC10BA" w:rsidRDefault="0007281C" w:rsidP="0007281C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</w:tr>
      <w:tr w:rsidR="0007281C" w:rsidRPr="00DC10BA" w14:paraId="644D74F7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3336" w14:textId="77777777" w:rsidR="0007281C" w:rsidRPr="00DC10BA" w:rsidRDefault="0007281C" w:rsidP="0007281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B616F64" w14:textId="77777777" w:rsidR="0007281C" w:rsidRPr="00DC10BA" w:rsidRDefault="0007281C" w:rsidP="0007281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3FB21D3" w14:textId="77777777" w:rsidR="0007281C" w:rsidRPr="00DC10BA" w:rsidRDefault="0007281C" w:rsidP="0007281C"/>
        </w:tc>
      </w:tr>
      <w:tr w:rsidR="0007281C" w:rsidRPr="00DC10BA" w14:paraId="3E3108FC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155B" w14:textId="77777777" w:rsidR="0007281C" w:rsidRPr="00DC10BA" w:rsidRDefault="0007281C" w:rsidP="0007281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178ED91" w14:textId="77777777" w:rsidR="0007281C" w:rsidRPr="00DC10BA" w:rsidRDefault="0007281C" w:rsidP="0007281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73EC5A3" w14:textId="77777777" w:rsidR="0007281C" w:rsidRPr="00DC10BA" w:rsidRDefault="0007281C" w:rsidP="0007281C"/>
        </w:tc>
      </w:tr>
      <w:tr w:rsidR="0007281C" w:rsidRPr="00DC10BA" w14:paraId="4E2D6FE6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6E4E" w14:textId="77777777" w:rsidR="0007281C" w:rsidRPr="00DC10BA" w:rsidRDefault="0007281C" w:rsidP="0007281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BBEA077" w14:textId="77777777" w:rsidR="0007281C" w:rsidRPr="00DC10BA" w:rsidRDefault="0007281C" w:rsidP="0007281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B1EF86E" w14:textId="77777777" w:rsidR="0007281C" w:rsidRPr="00DC10BA" w:rsidRDefault="0007281C" w:rsidP="0007281C"/>
        </w:tc>
      </w:tr>
      <w:tr w:rsidR="0007281C" w:rsidRPr="00DC10BA" w14:paraId="4C4FFC64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9F86" w14:textId="77777777" w:rsidR="0007281C" w:rsidRPr="00DC10BA" w:rsidRDefault="0007281C" w:rsidP="0007281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E36B0C5" w14:textId="77777777" w:rsidR="0007281C" w:rsidRPr="00DC10BA" w:rsidRDefault="0007281C" w:rsidP="0007281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3284E48" w14:textId="77777777" w:rsidR="0007281C" w:rsidRPr="00DC10BA" w:rsidRDefault="0007281C" w:rsidP="0007281C"/>
        </w:tc>
      </w:tr>
      <w:tr w:rsidR="0007281C" w:rsidRPr="00DC10BA" w14:paraId="16AFECB1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2792C" w14:textId="77777777" w:rsidR="0007281C" w:rsidRPr="00DC10BA" w:rsidRDefault="0007281C" w:rsidP="0007281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53F5598" w14:textId="77777777" w:rsidR="0007281C" w:rsidRPr="00DC10BA" w:rsidRDefault="0007281C" w:rsidP="0007281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C35C12" w14:textId="77777777" w:rsidR="0007281C" w:rsidRPr="00DC10BA" w:rsidRDefault="0007281C" w:rsidP="0007281C"/>
        </w:tc>
      </w:tr>
      <w:tr w:rsidR="0007281C" w:rsidRPr="00DC10BA" w14:paraId="3D8CBF32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0715" w14:textId="77777777" w:rsidR="0007281C" w:rsidRPr="00DC10BA" w:rsidRDefault="0007281C" w:rsidP="0007281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2D4A718" w14:textId="77777777" w:rsidR="0007281C" w:rsidRPr="00DC10BA" w:rsidRDefault="0007281C" w:rsidP="0007281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31AFDF1" w14:textId="77777777" w:rsidR="0007281C" w:rsidRPr="00DC10BA" w:rsidRDefault="0007281C" w:rsidP="0007281C"/>
        </w:tc>
      </w:tr>
      <w:tr w:rsidR="0007281C" w:rsidRPr="00DC10BA" w14:paraId="733C084E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C74B" w14:textId="77777777" w:rsidR="0007281C" w:rsidRPr="00DC10BA" w:rsidRDefault="0007281C" w:rsidP="0007281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DD68D4" w14:textId="77777777" w:rsidR="0007281C" w:rsidRPr="00DC10BA" w:rsidRDefault="0007281C" w:rsidP="0007281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A0B6C07" w14:textId="77777777" w:rsidR="0007281C" w:rsidRPr="00DC10BA" w:rsidRDefault="0007281C" w:rsidP="0007281C"/>
        </w:tc>
      </w:tr>
      <w:tr w:rsidR="0007281C" w:rsidRPr="00DC10BA" w14:paraId="13F672AD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8847" w14:textId="77777777" w:rsidR="0007281C" w:rsidRPr="00DC10BA" w:rsidRDefault="0007281C" w:rsidP="0007281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3F404" w14:textId="77777777" w:rsidR="0007281C" w:rsidRPr="00DC10BA" w:rsidRDefault="0007281C" w:rsidP="0007281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530B2" w14:textId="77777777" w:rsidR="0007281C" w:rsidRPr="00DC10BA" w:rsidRDefault="0007281C" w:rsidP="00072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9DE13" w14:textId="77777777" w:rsidR="0007281C" w:rsidRPr="00DC10BA" w:rsidRDefault="0007281C" w:rsidP="0007281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96EB3" w14:textId="77777777" w:rsidR="0007281C" w:rsidRPr="00DC10BA" w:rsidRDefault="0007281C" w:rsidP="00072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87CCD" w14:textId="77777777" w:rsidR="0007281C" w:rsidRPr="00DC10BA" w:rsidRDefault="0007281C" w:rsidP="0007281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8B205" w14:textId="77777777" w:rsidR="0007281C" w:rsidRPr="00DC10BA" w:rsidRDefault="0007281C" w:rsidP="00072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D232DF" w14:textId="77777777" w:rsidR="0007281C" w:rsidRPr="00DC10BA" w:rsidRDefault="0007281C" w:rsidP="0007281C">
            <w:pPr>
              <w:jc w:val="center"/>
            </w:pPr>
          </w:p>
        </w:tc>
      </w:tr>
      <w:tr w:rsidR="0007281C" w:rsidRPr="00DC10BA" w14:paraId="1D696C7F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0C45" w14:textId="77777777" w:rsidR="0007281C" w:rsidRPr="00DC10BA" w:rsidRDefault="0007281C" w:rsidP="0007281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0D5A076" w14:textId="77777777" w:rsidR="0007281C" w:rsidRPr="00DC10BA" w:rsidRDefault="0007281C" w:rsidP="0007281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E79B032" w14:textId="77777777" w:rsidR="0007281C" w:rsidRPr="00DC10BA" w:rsidRDefault="0007281C" w:rsidP="0007281C"/>
        </w:tc>
      </w:tr>
      <w:tr w:rsidR="0007281C" w:rsidRPr="00DC10BA" w14:paraId="3A78935D" w14:textId="77777777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0133" w14:textId="77777777" w:rsidR="0007281C" w:rsidRPr="00DC10BA" w:rsidRDefault="0007281C" w:rsidP="0007281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F0328" w14:textId="77777777" w:rsidR="0007281C" w:rsidRPr="00DC10BA" w:rsidRDefault="0007281C" w:rsidP="0007281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108D24D" w14:textId="77777777" w:rsidR="0007281C" w:rsidRPr="00DC10BA" w:rsidRDefault="0007281C" w:rsidP="0007281C"/>
        </w:tc>
      </w:tr>
      <w:tr w:rsidR="0007281C" w:rsidRPr="00DC10BA" w14:paraId="68FFEC41" w14:textId="77777777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BA23E3" w14:textId="77777777" w:rsidR="0007281C" w:rsidRPr="00DC10BA" w:rsidRDefault="0007281C" w:rsidP="0007281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F91C9" w14:textId="77777777" w:rsidR="0007281C" w:rsidRPr="00DC10BA" w:rsidRDefault="0007281C" w:rsidP="00072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8888916" w14:textId="77777777" w:rsidR="0007281C" w:rsidRPr="00DC10BA" w:rsidRDefault="0007281C" w:rsidP="0007281C"/>
        </w:tc>
      </w:tr>
    </w:tbl>
    <w:p w14:paraId="3D175C98" w14:textId="77777777" w:rsidR="002E7A3D" w:rsidRPr="00DC10BA" w:rsidRDefault="002E7A3D" w:rsidP="002E7A3D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E7A3D" w14:paraId="36C40C2A" w14:textId="77777777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4480B09" w14:textId="77777777" w:rsidR="002E7A3D" w:rsidRDefault="002E7A3D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DC2D9E" w14:textId="77777777" w:rsidR="002E7A3D" w:rsidRDefault="002E7A3D" w:rsidP="0018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BCEB59B" w14:textId="77777777" w:rsidR="002E7A3D" w:rsidRDefault="002E7A3D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419BF6C" w14:textId="77777777" w:rsidR="002E7A3D" w:rsidRDefault="002E7A3D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3AD149FB" w14:textId="77777777" w:rsidR="002E7A3D" w:rsidRDefault="002E7A3D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10016C" w14:textId="77777777"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133A8B" w14:textId="77777777" w:rsidR="002E7A3D" w:rsidRDefault="002E7A3D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B9A3B7" w14:textId="77777777"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73CA6650" w14:textId="77777777"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E7A3D" w14:paraId="254CF9ED" w14:textId="77777777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A137FE7" w14:textId="77777777" w:rsidR="002E7A3D" w:rsidRDefault="002E7A3D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1E6FD2" w14:textId="77777777" w:rsidR="002E7A3D" w:rsidRDefault="002E7A3D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FB4C041" w14:textId="77777777" w:rsidR="002E7A3D" w:rsidRDefault="002E7A3D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045EB" w14:textId="77777777"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72D13" w14:textId="77777777"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91089" w14:textId="77777777"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9C416B" w14:textId="77777777"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586840E" w14:textId="77777777" w:rsidR="002E7A3D" w:rsidRDefault="002E7A3D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84F349" w14:textId="77777777" w:rsidR="002E7A3D" w:rsidRDefault="002E7A3D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762E6F" w14:textId="77777777" w:rsidR="002E7A3D" w:rsidRDefault="002E7A3D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E015FD" w14:textId="77777777" w:rsidR="002E7A3D" w:rsidRDefault="002E7A3D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B8778F" w14:textId="77777777" w:rsidR="002E7A3D" w:rsidRDefault="002E7A3D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9CF6B1C" w14:textId="77777777" w:rsidR="002E7A3D" w:rsidRDefault="002E7A3D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2E7A3D" w14:paraId="14014976" w14:textId="77777777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51CC11B" w14:textId="77777777" w:rsidR="002E7A3D" w:rsidRDefault="002E7A3D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28F1A4" w14:textId="77777777" w:rsidR="002E7A3D" w:rsidRDefault="002E7A3D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CCAE956" w14:textId="77777777" w:rsidR="002E7A3D" w:rsidRDefault="002E7A3D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664A07" w14:textId="77777777" w:rsidR="002E7A3D" w:rsidRDefault="002E7A3D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2DAD1" w14:textId="77777777" w:rsidR="002E7A3D" w:rsidRDefault="002E7A3D" w:rsidP="001859FC">
            <w:pPr>
              <w:rPr>
                <w:sz w:val="2"/>
                <w:szCs w:val="2"/>
              </w:rPr>
            </w:pPr>
          </w:p>
        </w:tc>
      </w:tr>
    </w:tbl>
    <w:p w14:paraId="106BFCED" w14:textId="77777777" w:rsidR="0041420A" w:rsidRPr="0041420A" w:rsidRDefault="0041420A" w:rsidP="002E7A3D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14:paraId="19D2C766" w14:textId="77777777" w:rsidR="00FC55E4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исполнение ТСР-024</w:t>
      </w:r>
      <w:r w:rsidR="00A52BAD">
        <w:rPr>
          <w:rFonts w:ascii="Arial" w:hAnsi="Arial" w:cs="Arial"/>
          <w:szCs w:val="28"/>
          <w:u w:val="none"/>
        </w:rPr>
        <w:t>М</w:t>
      </w:r>
    </w:p>
    <w:p w14:paraId="4638497A" w14:textId="77777777" w:rsidR="008F55C4" w:rsidRDefault="00FC55E4" w:rsidP="00FC55E4">
      <w:pPr>
        <w:pStyle w:val="a5"/>
        <w:spacing w:after="120"/>
        <w:ind w:right="0"/>
        <w:jc w:val="right"/>
        <w:rPr>
          <w:rFonts w:ascii="Arial" w:hAnsi="Arial" w:cs="Arial"/>
          <w:szCs w:val="28"/>
          <w:u w:val="none"/>
        </w:rPr>
      </w:pPr>
      <w:r w:rsidRPr="0062740A">
        <w:rPr>
          <w:rFonts w:ascii="Arial" w:hAnsi="Arial" w:cs="Arial"/>
          <w:sz w:val="20"/>
          <w:u w:val="none"/>
        </w:rPr>
        <w:t xml:space="preserve">(с </w:t>
      </w:r>
      <w:r>
        <w:rPr>
          <w:rFonts w:ascii="Arial" w:hAnsi="Arial" w:cs="Arial"/>
          <w:sz w:val="20"/>
          <w:u w:val="none"/>
        </w:rPr>
        <w:t>интегральными</w:t>
      </w:r>
      <w:r w:rsidRPr="0062740A">
        <w:rPr>
          <w:rFonts w:ascii="Arial" w:hAnsi="Arial" w:cs="Arial"/>
          <w:sz w:val="20"/>
          <w:u w:val="none"/>
        </w:rPr>
        <w:t xml:space="preserve"> </w:t>
      </w:r>
      <w:r>
        <w:rPr>
          <w:rFonts w:ascii="Arial" w:hAnsi="Arial" w:cs="Arial"/>
          <w:sz w:val="20"/>
          <w:u w:val="none"/>
        </w:rPr>
        <w:t>значениями тепла и массы в архивах</w:t>
      </w:r>
      <w:r w:rsidRPr="0062740A">
        <w:rPr>
          <w:rFonts w:ascii="Arial" w:hAnsi="Arial" w:cs="Arial"/>
          <w:sz w:val="20"/>
          <w:u w:val="none"/>
        </w:rPr>
        <w:t>)</w:t>
      </w:r>
      <w:r w:rsidR="0041420A" w:rsidRPr="0041420A">
        <w:rPr>
          <w:rFonts w:ascii="Arial" w:hAnsi="Arial" w:cs="Arial"/>
          <w:szCs w:val="28"/>
          <w:u w:val="none"/>
        </w:rPr>
        <w:t xml:space="preserve"> </w:t>
      </w:r>
    </w:p>
    <w:p w14:paraId="7867BAB6" w14:textId="77777777" w:rsidR="008F55C4" w:rsidRPr="00B75AD7" w:rsidRDefault="008F55C4" w:rsidP="008F55C4">
      <w:pPr>
        <w:rPr>
          <w:b/>
          <w:i/>
          <w:sz w:val="20"/>
          <w:szCs w:val="20"/>
          <w:lang w:val="en-US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</w:t>
      </w:r>
      <w:r w:rsidRPr="002E7A3D">
        <w:rPr>
          <w:sz w:val="20"/>
          <w:szCs w:val="20"/>
          <w:bdr w:val="single" w:sz="8" w:space="0" w:color="auto"/>
          <w:shd w:val="clear" w:color="auto" w:fill="FFFFFF"/>
        </w:rPr>
        <w:t xml:space="preserve">                 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</w:t>
      </w:r>
      <w:r w:rsidRPr="00B75AD7">
        <w:rPr>
          <w:b/>
          <w:i/>
          <w:sz w:val="20"/>
          <w:szCs w:val="20"/>
        </w:rPr>
        <w:t xml:space="preserve"> шт.</w:t>
      </w:r>
    </w:p>
    <w:p w14:paraId="3E72DFD0" w14:textId="77777777" w:rsidR="008F55C4" w:rsidRPr="00253CA0" w:rsidRDefault="008F55C4" w:rsidP="006802F5">
      <w:pPr>
        <w:spacing w:line="60" w:lineRule="exact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340"/>
        <w:gridCol w:w="3656"/>
        <w:gridCol w:w="630"/>
        <w:gridCol w:w="360"/>
        <w:gridCol w:w="713"/>
        <w:gridCol w:w="340"/>
        <w:gridCol w:w="2518"/>
        <w:gridCol w:w="333"/>
      </w:tblGrid>
      <w:tr w:rsidR="00BB29BE" w:rsidRPr="00A52BAD" w14:paraId="7FAE828D" w14:textId="77777777" w:rsidTr="002E7A3D">
        <w:trPr>
          <w:trHeight w:hRule="exact" w:val="284"/>
        </w:trPr>
        <w:tc>
          <w:tcPr>
            <w:tcW w:w="17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01069A" w14:textId="77777777" w:rsidR="00BB29BE" w:rsidRPr="002E7A3D" w:rsidRDefault="00BB29BE" w:rsidP="002E7A3D">
            <w:pPr>
              <w:jc w:val="right"/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 xml:space="preserve">Модуль </w:t>
            </w:r>
            <w:r w:rsidRPr="002E7A3D">
              <w:rPr>
                <w:b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72C32" w14:textId="77777777" w:rsidR="00BB29BE" w:rsidRPr="002E7A3D" w:rsidRDefault="00BB29BE" w:rsidP="002E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tcBorders>
              <w:left w:val="single" w:sz="12" w:space="0" w:color="auto"/>
            </w:tcBorders>
            <w:vAlign w:val="center"/>
          </w:tcPr>
          <w:p w14:paraId="2317435F" w14:textId="77777777" w:rsidR="00BB29BE" w:rsidRPr="002E7A3D" w:rsidRDefault="00BB29BE" w:rsidP="002E7A3D">
            <w:pPr>
              <w:jc w:val="right"/>
              <w:rPr>
                <w:sz w:val="18"/>
                <w:szCs w:val="18"/>
                <w:lang w:val="en-US"/>
              </w:rPr>
            </w:pPr>
            <w:r w:rsidRPr="002E7A3D">
              <w:rPr>
                <w:b/>
                <w:sz w:val="18"/>
                <w:szCs w:val="18"/>
              </w:rPr>
              <w:t>Источник вторичного питания, шт.</w:t>
            </w:r>
            <w:r w:rsidR="002E7A3D" w:rsidRPr="002E7A3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14:paraId="4E8058BF" w14:textId="77777777" w:rsidR="00BB29BE" w:rsidRPr="00226FDD" w:rsidRDefault="00226FDD" w:rsidP="002E7A3D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26FDD">
              <w:rPr>
                <w:b/>
                <w:sz w:val="18"/>
                <w:szCs w:val="18"/>
                <w:lang w:val="en-US"/>
              </w:rPr>
              <w:t>15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96AEF" w14:textId="77777777" w:rsidR="00BB29BE" w:rsidRPr="002E7A3D" w:rsidRDefault="00BB29BE" w:rsidP="002E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81A9B" w14:textId="77777777" w:rsidR="00BB29BE" w:rsidRPr="00226FDD" w:rsidRDefault="00226FDD" w:rsidP="002E7A3D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26FDD">
              <w:rPr>
                <w:b/>
                <w:sz w:val="18"/>
                <w:szCs w:val="18"/>
                <w:lang w:val="en-US"/>
              </w:rPr>
              <w:t>30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1869A" w14:textId="77777777" w:rsidR="00BB29BE" w:rsidRPr="00A52BAD" w:rsidRDefault="00BB29BE" w:rsidP="002E7A3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570B4" w14:textId="77777777" w:rsidR="00BB29BE" w:rsidRPr="002E7A3D" w:rsidRDefault="00BB29BE" w:rsidP="002E7A3D">
            <w:pPr>
              <w:jc w:val="right"/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>длина кабеля</w:t>
            </w:r>
            <w:r w:rsidR="002E7A3D">
              <w:rPr>
                <w:b/>
                <w:sz w:val="18"/>
                <w:szCs w:val="18"/>
                <w:lang w:val="en-US"/>
              </w:rPr>
              <w:t xml:space="preserve"> </w:t>
            </w:r>
            <w:r w:rsidR="002E7A3D">
              <w:rPr>
                <w:b/>
                <w:sz w:val="18"/>
                <w:szCs w:val="18"/>
              </w:rPr>
              <w:t>питания</w:t>
            </w:r>
            <w:r w:rsidRPr="002E7A3D">
              <w:rPr>
                <w:b/>
                <w:sz w:val="18"/>
                <w:szCs w:val="18"/>
              </w:rPr>
              <w:t>, м</w:t>
            </w:r>
            <w:r w:rsidR="006802F5" w:rsidRPr="002E7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16A0E" w14:textId="77777777" w:rsidR="00BB29BE" w:rsidRPr="00A52BAD" w:rsidRDefault="00BB29BE" w:rsidP="002E7A3D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64D34638" w14:textId="77777777" w:rsidR="00C87AA1" w:rsidRPr="00656252" w:rsidRDefault="00C87AA1" w:rsidP="00130DF6">
      <w:pPr>
        <w:spacing w:line="60" w:lineRule="exact"/>
        <w:rPr>
          <w:sz w:val="16"/>
          <w:szCs w:val="16"/>
        </w:rPr>
      </w:pPr>
    </w:p>
    <w:p w14:paraId="1839BADF" w14:textId="77777777" w:rsidR="00130DF6" w:rsidRPr="006802F5" w:rsidRDefault="00130DF6" w:rsidP="006802F5">
      <w:pPr>
        <w:spacing w:line="60" w:lineRule="exact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"/>
      </w:tblGrid>
      <w:tr w:rsidR="00130DF6" w:rsidRPr="006802F5" w14:paraId="02FCB857" w14:textId="77777777" w:rsidTr="002E7A3D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9C2BF65" w14:textId="77777777" w:rsidR="00130DF6" w:rsidRPr="002E7A3D" w:rsidRDefault="006802F5" w:rsidP="006802F5">
            <w:pPr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>Комплектный паспорт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58359" w14:textId="77777777" w:rsidR="00130DF6" w:rsidRPr="002E7A3D" w:rsidRDefault="00130DF6" w:rsidP="002E7A3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4388E44" w14:textId="77777777" w:rsidR="00735A23" w:rsidRPr="001434A5" w:rsidRDefault="00735A23" w:rsidP="00BB29BE">
      <w:pPr>
        <w:spacing w:before="60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54"/>
        <w:gridCol w:w="1355"/>
        <w:gridCol w:w="946"/>
        <w:gridCol w:w="900"/>
        <w:gridCol w:w="832"/>
        <w:gridCol w:w="6"/>
        <w:gridCol w:w="335"/>
        <w:gridCol w:w="336"/>
        <w:gridCol w:w="336"/>
        <w:gridCol w:w="922"/>
        <w:gridCol w:w="918"/>
        <w:gridCol w:w="916"/>
        <w:gridCol w:w="6"/>
        <w:gridCol w:w="923"/>
        <w:gridCol w:w="919"/>
        <w:gridCol w:w="6"/>
      </w:tblGrid>
      <w:tr w:rsidR="00EF11B3" w:rsidRPr="00A52BAD" w14:paraId="2431EFBA" w14:textId="77777777">
        <w:trPr>
          <w:gridAfter w:val="1"/>
          <w:wAfter w:w="6" w:type="dxa"/>
          <w:trHeight w:hRule="exact" w:val="227"/>
          <w:jc w:val="center"/>
        </w:trPr>
        <w:tc>
          <w:tcPr>
            <w:tcW w:w="569" w:type="dxa"/>
            <w:vMerge w:val="restart"/>
            <w:textDirection w:val="btLr"/>
            <w:vAlign w:val="center"/>
          </w:tcPr>
          <w:p w14:paraId="78B68412" w14:textId="77777777" w:rsidR="00EF11B3" w:rsidRPr="00A52BAD" w:rsidRDefault="00EF11B3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14:paraId="0CF58E51" w14:textId="77777777" w:rsidR="00EF11B3" w:rsidRPr="00A52BAD" w:rsidRDefault="00EF11B3" w:rsidP="002E7A3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D</w:t>
            </w:r>
            <w:r w:rsidR="002E7A3D">
              <w:rPr>
                <w:b/>
                <w:sz w:val="16"/>
                <w:szCs w:val="16"/>
                <w:lang w:val="en-US"/>
              </w:rPr>
              <w:t xml:space="preserve">N </w:t>
            </w:r>
            <w:proofErr w:type="gramStart"/>
            <w:r w:rsidR="002E7A3D">
              <w:rPr>
                <w:b/>
                <w:sz w:val="14"/>
                <w:szCs w:val="14"/>
              </w:rPr>
              <w:t>подводящего  трубопровода</w:t>
            </w:r>
            <w:proofErr w:type="gramEnd"/>
          </w:p>
        </w:tc>
        <w:tc>
          <w:tcPr>
            <w:tcW w:w="4033" w:type="dxa"/>
            <w:gridSpan w:val="4"/>
            <w:vAlign w:val="center"/>
          </w:tcPr>
          <w:p w14:paraId="436182EE" w14:textId="77777777"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F11B3" w:rsidRPr="00A52BAD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69" w:type="dxa"/>
            <w:gridSpan w:val="7"/>
            <w:shd w:val="clear" w:color="auto" w:fill="auto"/>
            <w:vAlign w:val="center"/>
          </w:tcPr>
          <w:p w14:paraId="0EE8C592" w14:textId="77777777"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0351A" w14:textId="77777777"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37651F" w:rsidRPr="00A52BAD" w14:paraId="4013408A" w14:textId="77777777">
        <w:trPr>
          <w:trHeight w:hRule="exact" w:val="567"/>
          <w:jc w:val="center"/>
        </w:trPr>
        <w:tc>
          <w:tcPr>
            <w:tcW w:w="569" w:type="dxa"/>
            <w:vMerge/>
            <w:textDirection w:val="btLr"/>
            <w:vAlign w:val="center"/>
          </w:tcPr>
          <w:p w14:paraId="2AC67EC6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14:paraId="1BFA415B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vAlign w:val="center"/>
          </w:tcPr>
          <w:p w14:paraId="6AAA0836" w14:textId="77777777"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Тип расходомера</w:t>
            </w:r>
          </w:p>
          <w:p w14:paraId="1809FCC0" w14:textId="77777777" w:rsidR="00061D85" w:rsidRDefault="006815F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14:paraId="52321243" w14:textId="77777777" w:rsidR="006815F3" w:rsidRDefault="00235D7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A52A01">
              <w:rPr>
                <w:sz w:val="14"/>
                <w:szCs w:val="14"/>
              </w:rPr>
              <w:t>ЭРСВ-5</w:t>
            </w:r>
            <w:r w:rsidR="006815F3">
              <w:rPr>
                <w:sz w:val="14"/>
                <w:szCs w:val="14"/>
              </w:rPr>
              <w:t>40Л(Ф)В,</w:t>
            </w:r>
          </w:p>
          <w:p w14:paraId="65F37D3D" w14:textId="77777777" w:rsidR="006815F3" w:rsidRDefault="00A52A01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ЭРСВ-5</w:t>
            </w:r>
            <w:r w:rsidR="006815F3">
              <w:rPr>
                <w:sz w:val="14"/>
                <w:szCs w:val="14"/>
              </w:rPr>
              <w:t>70Л(Ф)В,</w:t>
            </w:r>
          </w:p>
          <w:p w14:paraId="49187263" w14:textId="77777777" w:rsidR="006815F3" w:rsidRDefault="006815F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14:paraId="49E92904" w14:textId="77777777"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  <w:vAlign w:val="center"/>
          </w:tcPr>
          <w:p w14:paraId="10D74B42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2E6EDD6C" w14:textId="77777777" w:rsidR="0037651F" w:rsidRPr="002E7A3D" w:rsidRDefault="0037651F" w:rsidP="00A52BAD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D</w:t>
            </w:r>
            <w:r w:rsidR="002E7A3D">
              <w:rPr>
                <w:b/>
                <w:sz w:val="16"/>
                <w:szCs w:val="16"/>
                <w:lang w:val="en-US"/>
              </w:rPr>
              <w:t>N</w:t>
            </w:r>
          </w:p>
          <w:p w14:paraId="6E3145C8" w14:textId="77777777" w:rsidR="0037651F" w:rsidRPr="00A52BAD" w:rsidRDefault="002E7A3D" w:rsidP="002E7A3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4"/>
                <w:szCs w:val="14"/>
              </w:rPr>
              <w:t>рас</w:t>
            </w:r>
            <w:r>
              <w:rPr>
                <w:b/>
                <w:sz w:val="14"/>
                <w:szCs w:val="14"/>
              </w:rPr>
              <w:t>ходомера</w:t>
            </w:r>
          </w:p>
        </w:tc>
        <w:tc>
          <w:tcPr>
            <w:tcW w:w="838" w:type="dxa"/>
            <w:gridSpan w:val="2"/>
            <w:vMerge w:val="restart"/>
            <w:textDirection w:val="btLr"/>
            <w:vAlign w:val="center"/>
          </w:tcPr>
          <w:p w14:paraId="734F09C8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длина кабеля связи, м</w:t>
            </w:r>
            <w:r w:rsidRPr="00A52BA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372EE0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720E0C88" w14:textId="77777777" w:rsidR="0037651F" w:rsidRPr="00A52BAD" w:rsidRDefault="0037651F" w:rsidP="00A52BAD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</w:rPr>
              <w:t xml:space="preserve">длина </w:t>
            </w:r>
            <w:r w:rsidRPr="00A52BAD">
              <w:rPr>
                <w:b/>
                <w:sz w:val="14"/>
                <w:szCs w:val="14"/>
              </w:rPr>
              <w:t>погружной</w:t>
            </w:r>
          </w:p>
          <w:p w14:paraId="2003B059" w14:textId="77777777"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918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8911262" w14:textId="77777777"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длина кабеля</w:t>
            </w:r>
            <w:r w:rsidRPr="00A52BA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52BAD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07B2175" w14:textId="77777777" w:rsidR="0037651F" w:rsidRPr="00A52BAD" w:rsidRDefault="0037651F" w:rsidP="00A52B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тип штуцера</w:t>
            </w:r>
          </w:p>
          <w:p w14:paraId="0EBF2F8B" w14:textId="77777777"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(прямой,</w:t>
            </w:r>
          </w:p>
          <w:p w14:paraId="578F9727" w14:textId="77777777"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AA6863A" w14:textId="77777777"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P</w:t>
            </w:r>
            <w:r w:rsidRPr="00A52BAD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A52BAD">
              <w:rPr>
                <w:b/>
                <w:sz w:val="16"/>
                <w:szCs w:val="16"/>
              </w:rPr>
              <w:t>для ПД</w:t>
            </w:r>
          </w:p>
          <w:p w14:paraId="21783324" w14:textId="77777777"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B4EBE47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длина кабеля</w:t>
            </w:r>
          </w:p>
          <w:p w14:paraId="36E6673C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связи, м</w:t>
            </w:r>
          </w:p>
        </w:tc>
      </w:tr>
      <w:tr w:rsidR="0037651F" w:rsidRPr="00A52BAD" w14:paraId="637AEA56" w14:textId="77777777">
        <w:trPr>
          <w:cantSplit/>
          <w:trHeight w:val="695"/>
          <w:jc w:val="center"/>
        </w:trPr>
        <w:tc>
          <w:tcPr>
            <w:tcW w:w="569" w:type="dxa"/>
            <w:vMerge/>
            <w:textDirection w:val="btLr"/>
            <w:vAlign w:val="center"/>
          </w:tcPr>
          <w:p w14:paraId="3D9FBC82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14:paraId="340FA0EB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14:paraId="569D1B1B" w14:textId="77777777"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textDirection w:val="btLr"/>
            <w:vAlign w:val="center"/>
          </w:tcPr>
          <w:p w14:paraId="6425BC70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6BB0888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042F5D7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3DE07EE" w14:textId="77777777"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7E31299" w14:textId="77777777"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D4D48F5" w14:textId="77777777"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49C85" w14:textId="77777777"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57907" w14:textId="77777777"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0CBCD" w14:textId="77777777"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B72B2C" w14:textId="77777777"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001D90" w14:textId="77777777"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 w14:paraId="6E6ED683" w14:textId="77777777">
        <w:trPr>
          <w:trHeight w:hRule="exact" w:val="198"/>
          <w:jc w:val="center"/>
        </w:trPr>
        <w:tc>
          <w:tcPr>
            <w:tcW w:w="5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CDAF3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8AA31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5F4D7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EAA2F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38AE4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4210D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4A97E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72256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D15BB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794A0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DBB54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8735D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E7534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30B22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7651F" w:rsidRPr="00A52BAD" w14:paraId="70437671" w14:textId="77777777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86484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4D86D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F711D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3431F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2DC95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519E4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F30E5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39EB3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C2D3E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072CC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0DCB1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F5150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F29D3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47398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 w14:paraId="552FCCF2" w14:textId="77777777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3C04A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4BECE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8E291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8A693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B1D56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12E1B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28EB0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8B75A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C120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3C2C3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3A063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CBF04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9007B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42442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 w14:paraId="0CDE5BB3" w14:textId="77777777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63901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5B415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A3F81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30257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DB294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88BB1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3DA6B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F21E5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44519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BDA66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660E2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F922B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7742D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0EC84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 w14:paraId="36F28F6B" w14:textId="77777777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08A0A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C7B52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3E2E3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4001A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48C8E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11CBF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89A49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3C6A0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7B561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60821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2B52C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D5B5D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6B45C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20263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 w14:paraId="7B8278BD" w14:textId="77777777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4D4AA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F3A9A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7EC4E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13550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73B1D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3CDE2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E24CE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6B42C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AE4D0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8B776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2F0AC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7E946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D06C3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922A1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 w14:paraId="5CFAB4BD" w14:textId="77777777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EED56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3CDB0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6C3C9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1D0C3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27B0C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7234B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01ED55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 w14:paraId="31DF82F8" w14:textId="77777777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48EDA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91304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B67C7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929B7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224F4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06573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20F18D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 w14:paraId="2E9C27E7" w14:textId="77777777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B02847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610E0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C2161F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D79EAC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EEE642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04272C" w14:textId="77777777"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FC1D8" w14:textId="77777777"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7B397BF" w14:textId="77777777" w:rsidR="00735A23" w:rsidRPr="007D3842" w:rsidRDefault="00735A23" w:rsidP="00735A23">
      <w:pPr>
        <w:rPr>
          <w:b/>
          <w:i/>
          <w:sz w:val="2"/>
        </w:rPr>
      </w:pPr>
    </w:p>
    <w:p w14:paraId="7FD14829" w14:textId="77777777" w:rsidR="00735A23" w:rsidRPr="001434A5" w:rsidRDefault="00735A23" w:rsidP="005D79CA">
      <w:pPr>
        <w:spacing w:before="6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067"/>
        <w:gridCol w:w="2340"/>
        <w:gridCol w:w="1440"/>
        <w:gridCol w:w="1260"/>
        <w:gridCol w:w="1440"/>
        <w:gridCol w:w="1110"/>
      </w:tblGrid>
      <w:tr w:rsidR="006B01E8" w14:paraId="50A4D648" w14:textId="77777777" w:rsidTr="00B860B9">
        <w:trPr>
          <w:cantSplit/>
          <w:trHeight w:val="88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CA3B91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14:paraId="5B5BE817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E39FF5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7C5F89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14:paraId="6069C30A" w14:textId="77777777" w:rsidR="006B01E8" w:rsidRDefault="006B01E8" w:rsidP="00B860B9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(комплект №1+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6C4048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14:paraId="57EAE857" w14:textId="77777777" w:rsidR="006B01E8" w:rsidRDefault="006B01E8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037CE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14:paraId="59C9D0BF" w14:textId="77777777"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5A1358" w14:textId="77777777" w:rsidR="006B01E8" w:rsidRDefault="006B01E8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6B01E8" w14:paraId="69761A53" w14:textId="77777777" w:rsidTr="00B860B9">
        <w:trPr>
          <w:cantSplit/>
          <w:trHeight w:val="26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D74A7" w14:textId="77777777"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1051C" w14:textId="77777777"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DBFDD" w14:textId="77777777"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66013" w14:textId="77777777"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063C3" w14:textId="77777777"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005C8" w14:textId="77777777" w:rsidR="006B01E8" w:rsidRDefault="006B01E8" w:rsidP="006B01E8">
            <w:pPr>
              <w:ind w:right="-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1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AB09C" w14:textId="77777777" w:rsidR="006B01E8" w:rsidRDefault="006B01E8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6B01E8" w14:paraId="53C96763" w14:textId="77777777" w:rsidTr="00B860B9">
        <w:trPr>
          <w:trHeight w:hRule="exact" w:val="19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DCD131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24C59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7BC70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4E0D2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017A62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0CDE2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70721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14:paraId="75A026E2" w14:textId="77777777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0181B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F9A729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ECAB4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32A10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719D5F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AF457D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09AF8B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14:paraId="22D64D09" w14:textId="77777777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09F92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65411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03FA93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0B08B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71A7D9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12A7E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07E483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14:paraId="6A05A2DA" w14:textId="77777777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604C6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1E3BE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AB243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57DB1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3E8D5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D82532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7C5A2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14:paraId="7DE8CD90" w14:textId="77777777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57E94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5D780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8F3FD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4E402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C1C48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5E43A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15863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14:paraId="73E54470" w14:textId="77777777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31A67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B8BC75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A294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3EBF2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F7736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D135A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C6180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14:paraId="39CA82E0" w14:textId="77777777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F6DD4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542A5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A8B9B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AA715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788813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092AA0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B52147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14:paraId="56175211" w14:textId="77777777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0B9C4D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7F00B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0A712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6258B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B34B1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1330F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0883D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14:paraId="79977467" w14:textId="77777777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44212" w14:textId="77777777"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79BF5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6E3A9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8CC8C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BDDF7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F3508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247C1" w14:textId="77777777"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2598396" w14:textId="77777777" w:rsidR="0088235E" w:rsidRPr="0088235E" w:rsidRDefault="0088235E" w:rsidP="00735A23">
      <w:pPr>
        <w:tabs>
          <w:tab w:val="left" w:pos="284"/>
        </w:tabs>
        <w:rPr>
          <w:i/>
          <w:sz w:val="8"/>
          <w:szCs w:val="8"/>
        </w:rPr>
      </w:pPr>
    </w:p>
    <w:p w14:paraId="7F19E82E" w14:textId="77777777" w:rsidR="00C87AA1" w:rsidRDefault="00C87AA1" w:rsidP="00C87AA1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284"/>
        <w:gridCol w:w="2268"/>
        <w:gridCol w:w="284"/>
        <w:gridCol w:w="1588"/>
        <w:gridCol w:w="284"/>
        <w:gridCol w:w="1814"/>
        <w:gridCol w:w="284"/>
        <w:gridCol w:w="1701"/>
        <w:gridCol w:w="284"/>
      </w:tblGrid>
      <w:tr w:rsidR="00C87AA1" w:rsidRPr="00A52BAD" w14:paraId="6D1D0EAA" w14:textId="77777777">
        <w:trPr>
          <w:trHeight w:hRule="exact" w:val="284"/>
        </w:trPr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14:paraId="1FED32FC" w14:textId="77777777" w:rsidR="00C87AA1" w:rsidRPr="00A52BAD" w:rsidRDefault="005C2F82" w:rsidP="00A52BAD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9B434" w14:textId="77777777"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1313BE" w14:textId="77777777"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94C98" w14:textId="77777777"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92C44B4" w14:textId="77777777"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АССВ-030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72546CED" w14:textId="77777777"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14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14:paraId="2BE3C180" w14:textId="77777777"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319A6" w14:textId="77777777"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F7BE074" w14:textId="77777777"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Взлет СП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5E5E923D" w14:textId="77777777"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87AA1" w14:paraId="23A33678" w14:textId="77777777">
        <w:trPr>
          <w:trHeight w:hRule="exact" w:val="227"/>
        </w:trPr>
        <w:tc>
          <w:tcPr>
            <w:tcW w:w="284" w:type="dxa"/>
            <w:gridSpan w:val="2"/>
          </w:tcPr>
          <w:p w14:paraId="0EC88E2A" w14:textId="77777777" w:rsidR="00C87AA1" w:rsidRPr="00A52BAD" w:rsidRDefault="005C2F82" w:rsidP="00A52BAD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gridSpan w:val="2"/>
          </w:tcPr>
          <w:p w14:paraId="3F02A538" w14:textId="77777777"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считыватель архивных данных</w:t>
            </w:r>
          </w:p>
        </w:tc>
        <w:tc>
          <w:tcPr>
            <w:tcW w:w="1588" w:type="dxa"/>
            <w:gridSpan w:val="2"/>
          </w:tcPr>
          <w:p w14:paraId="63892584" w14:textId="77777777"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сотовой связи</w:t>
            </w:r>
          </w:p>
        </w:tc>
        <w:tc>
          <w:tcPr>
            <w:tcW w:w="284" w:type="dxa"/>
            <w:gridSpan w:val="2"/>
          </w:tcPr>
          <w:p w14:paraId="1F71206E" w14:textId="77777777"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сигналов</w:t>
            </w:r>
          </w:p>
          <w:p w14:paraId="51F5EFE1" w14:textId="77777777" w:rsidR="00C87AA1" w:rsidRPr="00A52BAD" w:rsidRDefault="00C87AA1" w:rsidP="00A52BAD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14:paraId="6300755C" w14:textId="77777777"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программный комплекс</w:t>
            </w:r>
          </w:p>
        </w:tc>
      </w:tr>
    </w:tbl>
    <w:p w14:paraId="476D7096" w14:textId="77777777" w:rsidR="001B326D" w:rsidRPr="00DD3E09" w:rsidRDefault="001B326D" w:rsidP="005D79CA">
      <w:pPr>
        <w:tabs>
          <w:tab w:val="left" w:pos="284"/>
        </w:tabs>
        <w:ind w:left="357"/>
        <w:rPr>
          <w:b/>
          <w:i/>
          <w:sz w:val="16"/>
          <w:szCs w:val="16"/>
        </w:rPr>
      </w:pPr>
      <w:r w:rsidRPr="00572364">
        <w:rPr>
          <w:b/>
          <w:i/>
          <w:sz w:val="18"/>
          <w:szCs w:val="18"/>
        </w:rPr>
        <w:t>*</w:t>
      </w:r>
      <w:r>
        <w:rPr>
          <w:b/>
          <w:i/>
          <w:sz w:val="16"/>
          <w:szCs w:val="16"/>
        </w:rPr>
        <w:tab/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14:paraId="4C84FFE9" w14:textId="77777777" w:rsidR="00C558F5" w:rsidRDefault="002E7A3D" w:rsidP="005D79CA">
      <w:pPr>
        <w:tabs>
          <w:tab w:val="left" w:pos="284"/>
        </w:tabs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</w:t>
      </w:r>
      <w:proofErr w:type="gramStart"/>
      <w:r>
        <w:rPr>
          <w:b/>
          <w:i/>
          <w:sz w:val="16"/>
          <w:szCs w:val="16"/>
        </w:rPr>
        <w:t>–</w:t>
      </w:r>
      <w:r w:rsidRPr="002E7A3D">
        <w:rPr>
          <w:b/>
          <w:i/>
          <w:sz w:val="16"/>
          <w:szCs w:val="16"/>
        </w:rPr>
        <w:t xml:space="preserve"> </w:t>
      </w:r>
      <w:r w:rsidR="00C558F5">
        <w:rPr>
          <w:b/>
          <w:i/>
          <w:sz w:val="18"/>
          <w:szCs w:val="18"/>
        </w:rPr>
        <w:t xml:space="preserve"> </w:t>
      </w:r>
      <w:r w:rsidR="00C558F5" w:rsidRPr="00C558F5">
        <w:rPr>
          <w:b/>
          <w:i/>
          <w:sz w:val="16"/>
          <w:szCs w:val="16"/>
        </w:rPr>
        <w:t>для</w:t>
      </w:r>
      <w:proofErr w:type="gramEnd"/>
      <w:r w:rsidR="00C558F5">
        <w:rPr>
          <w:b/>
          <w:i/>
          <w:sz w:val="16"/>
          <w:szCs w:val="16"/>
        </w:rPr>
        <w:t xml:space="preserve"> монтажа ЭРСВ исполнения «сэндвич» в пластиковые и металлопластиковые трубопроводы </w:t>
      </w:r>
      <w:r>
        <w:rPr>
          <w:b/>
          <w:i/>
          <w:sz w:val="16"/>
          <w:szCs w:val="16"/>
          <w:lang w:val="en-US"/>
        </w:rPr>
        <w:t>DN</w:t>
      </w:r>
      <w:r w:rsidR="00C558F5">
        <w:rPr>
          <w:b/>
          <w:i/>
          <w:sz w:val="16"/>
          <w:szCs w:val="16"/>
        </w:rPr>
        <w:t xml:space="preserve"> 10 – </w:t>
      </w:r>
      <w:r>
        <w:rPr>
          <w:b/>
          <w:i/>
          <w:sz w:val="16"/>
          <w:szCs w:val="16"/>
          <w:lang w:val="en-US"/>
        </w:rPr>
        <w:t>DN</w:t>
      </w:r>
      <w:r w:rsidRPr="002E7A3D">
        <w:rPr>
          <w:b/>
          <w:i/>
          <w:sz w:val="16"/>
          <w:szCs w:val="16"/>
        </w:rPr>
        <w:t xml:space="preserve"> </w:t>
      </w:r>
      <w:r w:rsidR="00C558F5">
        <w:rPr>
          <w:b/>
          <w:i/>
          <w:sz w:val="16"/>
          <w:szCs w:val="16"/>
        </w:rPr>
        <w:t>80.</w:t>
      </w:r>
      <w:r w:rsidR="00C558F5">
        <w:rPr>
          <w:b/>
          <w:i/>
          <w:sz w:val="18"/>
          <w:szCs w:val="18"/>
        </w:rPr>
        <w:t xml:space="preserve"> </w:t>
      </w:r>
    </w:p>
    <w:p w14:paraId="255A6A2F" w14:textId="77777777" w:rsidR="00482262" w:rsidRDefault="00482262" w:rsidP="005D79CA">
      <w:pPr>
        <w:tabs>
          <w:tab w:val="left" w:pos="284"/>
        </w:tabs>
        <w:ind w:left="357"/>
        <w:rPr>
          <w:b/>
          <w:i/>
          <w:sz w:val="18"/>
          <w:szCs w:val="18"/>
        </w:rPr>
      </w:pPr>
    </w:p>
    <w:p w14:paraId="18A84D11" w14:textId="77777777" w:rsidR="00482262" w:rsidRDefault="00482262" w:rsidP="0048226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14:paraId="0BA13D4D" w14:textId="77777777" w:rsidR="00482262" w:rsidRDefault="00482262" w:rsidP="0048226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82262" w14:paraId="4E691596" w14:textId="77777777" w:rsidTr="00482262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3B96852" w14:textId="77777777"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3F837" w14:textId="77777777" w:rsidR="00482262" w:rsidRDefault="0048226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B63B6F" w14:textId="77777777"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2E8EB" w14:textId="77777777" w:rsidR="00482262" w:rsidRDefault="0048226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7E3FCE" w14:textId="77777777"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2CA22" w14:textId="77777777" w:rsidR="00482262" w:rsidRDefault="00482262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F13D69" w14:textId="77777777"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DD4CA" w14:textId="77777777" w:rsidR="00482262" w:rsidRDefault="00482262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306DEAEB" w14:textId="77777777" w:rsidR="00482262" w:rsidRDefault="00482262" w:rsidP="0048226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03DA0188" w14:textId="77777777" w:rsidR="00482262" w:rsidRDefault="00482262" w:rsidP="0048226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82262" w14:paraId="169CE214" w14:textId="77777777" w:rsidTr="00482262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96ECF" w14:textId="77777777" w:rsidR="00482262" w:rsidRDefault="00482262">
            <w:pPr>
              <w:spacing w:before="120"/>
              <w:rPr>
                <w:b/>
                <w:sz w:val="16"/>
              </w:rPr>
            </w:pPr>
          </w:p>
        </w:tc>
      </w:tr>
    </w:tbl>
    <w:p w14:paraId="1B99DBCE" w14:textId="77777777" w:rsidR="00482262" w:rsidRDefault="00482262" w:rsidP="0048226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82262" w14:paraId="791564E0" w14:textId="77777777" w:rsidTr="004822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22CB3" w14:textId="77777777" w:rsidR="00482262" w:rsidRDefault="0048226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9B814" w14:textId="77777777" w:rsidR="00482262" w:rsidRDefault="0048226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7A438" w14:textId="77777777"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3C0BA" w14:textId="77777777"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82262" w14:paraId="6C50DAEB" w14:textId="77777777" w:rsidTr="004822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CBE640" w14:textId="77777777"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4D0F46" w14:textId="77777777"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FCB17" w14:textId="77777777"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F2951" w14:textId="77777777"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74EB690C" w14:textId="77777777" w:rsidR="00482262" w:rsidRDefault="00482262" w:rsidP="0048226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82262" w14:paraId="1A3F21F4" w14:textId="77777777" w:rsidTr="0048226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9DEFC" w14:textId="77777777" w:rsidR="00482262" w:rsidRDefault="0048226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C1323" w14:textId="77777777" w:rsidR="00482262" w:rsidRDefault="0048226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6D1EC" w14:textId="77777777" w:rsidR="00482262" w:rsidRDefault="0048226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02B04" w14:textId="77777777" w:rsidR="00482262" w:rsidRDefault="0048226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03065DE5" w14:textId="77777777" w:rsidR="00031C66" w:rsidRPr="005D79CA" w:rsidRDefault="00031C66" w:rsidP="005D79CA">
      <w:pPr>
        <w:rPr>
          <w:sz w:val="8"/>
          <w:szCs w:val="8"/>
        </w:rPr>
      </w:pPr>
    </w:p>
    <w:sectPr w:rsidR="00031C66" w:rsidRPr="005D79CA" w:rsidSect="0048226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4"/>
    <w:rsid w:val="00031C66"/>
    <w:rsid w:val="00052AAE"/>
    <w:rsid w:val="00055374"/>
    <w:rsid w:val="00060350"/>
    <w:rsid w:val="00061D85"/>
    <w:rsid w:val="00072042"/>
    <w:rsid w:val="0007281C"/>
    <w:rsid w:val="000B2371"/>
    <w:rsid w:val="000D56A2"/>
    <w:rsid w:val="00104D4C"/>
    <w:rsid w:val="00112DED"/>
    <w:rsid w:val="00112EE2"/>
    <w:rsid w:val="00130DF6"/>
    <w:rsid w:val="00134D25"/>
    <w:rsid w:val="00140B70"/>
    <w:rsid w:val="001434A5"/>
    <w:rsid w:val="001449E2"/>
    <w:rsid w:val="001520F8"/>
    <w:rsid w:val="00162454"/>
    <w:rsid w:val="001B14FA"/>
    <w:rsid w:val="001B1FA2"/>
    <w:rsid w:val="001B326D"/>
    <w:rsid w:val="001C6A54"/>
    <w:rsid w:val="002103E7"/>
    <w:rsid w:val="0022172B"/>
    <w:rsid w:val="00226FDD"/>
    <w:rsid w:val="00235D73"/>
    <w:rsid w:val="00243535"/>
    <w:rsid w:val="002576A1"/>
    <w:rsid w:val="00276F51"/>
    <w:rsid w:val="00277BC9"/>
    <w:rsid w:val="0028644E"/>
    <w:rsid w:val="002B26E0"/>
    <w:rsid w:val="002E652C"/>
    <w:rsid w:val="002E7A3D"/>
    <w:rsid w:val="00323884"/>
    <w:rsid w:val="003704C6"/>
    <w:rsid w:val="0037651F"/>
    <w:rsid w:val="00392B10"/>
    <w:rsid w:val="003B3998"/>
    <w:rsid w:val="003D7BF7"/>
    <w:rsid w:val="003E3244"/>
    <w:rsid w:val="00411BE6"/>
    <w:rsid w:val="0041420A"/>
    <w:rsid w:val="00482262"/>
    <w:rsid w:val="00487A32"/>
    <w:rsid w:val="005C2F82"/>
    <w:rsid w:val="005C65F1"/>
    <w:rsid w:val="005C7A02"/>
    <w:rsid w:val="005D79CA"/>
    <w:rsid w:val="00606700"/>
    <w:rsid w:val="006229F6"/>
    <w:rsid w:val="00625C63"/>
    <w:rsid w:val="00636645"/>
    <w:rsid w:val="00656252"/>
    <w:rsid w:val="006652B5"/>
    <w:rsid w:val="006802F5"/>
    <w:rsid w:val="00680998"/>
    <w:rsid w:val="006815F3"/>
    <w:rsid w:val="00692CA8"/>
    <w:rsid w:val="006A20E6"/>
    <w:rsid w:val="006A3A84"/>
    <w:rsid w:val="006B01E8"/>
    <w:rsid w:val="006C06D9"/>
    <w:rsid w:val="00735A23"/>
    <w:rsid w:val="007524B1"/>
    <w:rsid w:val="0076712B"/>
    <w:rsid w:val="007755FF"/>
    <w:rsid w:val="007911F1"/>
    <w:rsid w:val="007A43D3"/>
    <w:rsid w:val="00803481"/>
    <w:rsid w:val="00810AF4"/>
    <w:rsid w:val="0088235E"/>
    <w:rsid w:val="00887E93"/>
    <w:rsid w:val="008C72FA"/>
    <w:rsid w:val="008E1946"/>
    <w:rsid w:val="008F17AF"/>
    <w:rsid w:val="008F55C4"/>
    <w:rsid w:val="009124ED"/>
    <w:rsid w:val="00985A09"/>
    <w:rsid w:val="009B7483"/>
    <w:rsid w:val="00A1292C"/>
    <w:rsid w:val="00A22105"/>
    <w:rsid w:val="00A2577B"/>
    <w:rsid w:val="00A30E2A"/>
    <w:rsid w:val="00A34484"/>
    <w:rsid w:val="00A52A01"/>
    <w:rsid w:val="00A52BAD"/>
    <w:rsid w:val="00A6239B"/>
    <w:rsid w:val="00A63D26"/>
    <w:rsid w:val="00A93AC3"/>
    <w:rsid w:val="00AB2543"/>
    <w:rsid w:val="00B017BD"/>
    <w:rsid w:val="00B66F15"/>
    <w:rsid w:val="00B860B9"/>
    <w:rsid w:val="00B97611"/>
    <w:rsid w:val="00BA0589"/>
    <w:rsid w:val="00BA1FEE"/>
    <w:rsid w:val="00BA2207"/>
    <w:rsid w:val="00BB29BE"/>
    <w:rsid w:val="00BC7FF6"/>
    <w:rsid w:val="00BE368D"/>
    <w:rsid w:val="00BF442E"/>
    <w:rsid w:val="00C1205F"/>
    <w:rsid w:val="00C17B65"/>
    <w:rsid w:val="00C558F5"/>
    <w:rsid w:val="00C6364C"/>
    <w:rsid w:val="00C73F65"/>
    <w:rsid w:val="00C87AA1"/>
    <w:rsid w:val="00CA0649"/>
    <w:rsid w:val="00CA543B"/>
    <w:rsid w:val="00CB07F2"/>
    <w:rsid w:val="00CB3147"/>
    <w:rsid w:val="00CB4399"/>
    <w:rsid w:val="00CF199B"/>
    <w:rsid w:val="00CF6AC9"/>
    <w:rsid w:val="00D051B5"/>
    <w:rsid w:val="00D1116A"/>
    <w:rsid w:val="00D42214"/>
    <w:rsid w:val="00D56A3D"/>
    <w:rsid w:val="00DA7D68"/>
    <w:rsid w:val="00DD3E09"/>
    <w:rsid w:val="00E14A62"/>
    <w:rsid w:val="00E313F3"/>
    <w:rsid w:val="00E356A1"/>
    <w:rsid w:val="00E45D55"/>
    <w:rsid w:val="00E5679F"/>
    <w:rsid w:val="00E96CAC"/>
    <w:rsid w:val="00EE7E43"/>
    <w:rsid w:val="00EF11B3"/>
    <w:rsid w:val="00F40236"/>
    <w:rsid w:val="00F779E5"/>
    <w:rsid w:val="00F95AB8"/>
    <w:rsid w:val="00FA13C5"/>
    <w:rsid w:val="00FA6D6C"/>
    <w:rsid w:val="00FC3153"/>
    <w:rsid w:val="00FC55E4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8102F"/>
  <w15:chartTrackingRefBased/>
  <w15:docId w15:val="{E12D1216-1FB4-4C8A-8A94-8A4B3D1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character" w:customStyle="1" w:styleId="a7">
    <w:name w:val="Основной текст Знак"/>
    <w:link w:val="a6"/>
    <w:rsid w:val="008F17AF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5C65F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BF442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F4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652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zljot.mosc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zljot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24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024М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024М</vt:lpstr>
    </vt:vector>
  </TitlesOfParts>
  <Company>vzljot</Company>
  <LinksUpToDate>false</LinksUpToDate>
  <CharactersWithSpaces>2489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024М</dc:title>
  <dc:subject/>
  <dc:creator>vpnuser</dc:creator>
  <cp:keywords/>
  <cp:lastModifiedBy>Заровнятных Ксения</cp:lastModifiedBy>
  <cp:revision>2</cp:revision>
  <cp:lastPrinted>2013-08-09T06:57:00Z</cp:lastPrinted>
  <dcterms:created xsi:type="dcterms:W3CDTF">2023-07-24T06:03:00Z</dcterms:created>
  <dcterms:modified xsi:type="dcterms:W3CDTF">2023-07-24T06:03:00Z</dcterms:modified>
</cp:coreProperties>
</file>