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72757" w:rsidRPr="00DC10BA" w14:paraId="36A8CD73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80F3" w14:textId="77777777" w:rsidR="00A72757" w:rsidRPr="00DC10BA" w:rsidRDefault="00A72757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72DD4D4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  <w:p w14:paraId="244A87E2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A4BABC9" w14:textId="479E6810" w:rsidR="00A72757" w:rsidRPr="00DC10BA" w:rsidRDefault="00587B7E" w:rsidP="00020BEF">
            <w:pPr>
              <w:ind w:left="-43"/>
              <w:jc w:val="right"/>
              <w:rPr>
                <w:sz w:val="8"/>
                <w:szCs w:val="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30B0D33" wp14:editId="7A0619C4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40A3130" w14:textId="6CED93A8" w:rsidR="00A72757" w:rsidRDefault="00A72757" w:rsidP="00020BEF">
            <w:pPr>
              <w:ind w:left="-43"/>
              <w:jc w:val="right"/>
              <w:rPr>
                <w:noProof/>
              </w:rPr>
            </w:pPr>
          </w:p>
          <w:p w14:paraId="701714B3" w14:textId="77777777" w:rsidR="00587B7E" w:rsidRPr="00057E54" w:rsidRDefault="00587B7E" w:rsidP="00587B7E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40821A87" w14:textId="77777777" w:rsidR="00587B7E" w:rsidRPr="00057E54" w:rsidRDefault="00587B7E" w:rsidP="00587B7E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proofErr w:type="spellStart"/>
            <w:r>
              <w:rPr>
                <w:b/>
                <w:bCs/>
                <w:sz w:val="20"/>
                <w:szCs w:val="16"/>
              </w:rPr>
              <w:t>кв</w:t>
            </w:r>
            <w:proofErr w:type="spellEnd"/>
            <w:r>
              <w:rPr>
                <w:b/>
                <w:bCs/>
                <w:sz w:val="20"/>
                <w:szCs w:val="16"/>
              </w:rPr>
              <w:t>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5A407E7D" w14:textId="77777777" w:rsidR="00587B7E" w:rsidRPr="00057E54" w:rsidRDefault="00587B7E" w:rsidP="00587B7E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77416C41" w14:textId="77777777" w:rsidR="00587B7E" w:rsidRPr="009315B0" w:rsidRDefault="00587B7E" w:rsidP="00587B7E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7146725D" w14:textId="23E2FA91" w:rsidR="00A903D0" w:rsidRPr="00DC10BA" w:rsidRDefault="00587B7E" w:rsidP="00587B7E">
            <w:pPr>
              <w:ind w:left="-43"/>
              <w:jc w:val="right"/>
              <w:rPr>
                <w:noProof/>
              </w:rPr>
            </w:pPr>
            <w:hyperlink r:id="rId7" w:history="1">
              <w:proofErr w:type="spellStart"/>
              <w:proofErr w:type="gram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8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  <w:proofErr w:type="gramEnd"/>
            </w:hyperlink>
          </w:p>
          <w:p w14:paraId="360DB8E2" w14:textId="77777777"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14:paraId="477A83A7" w14:textId="77777777"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14:paraId="4219776F" w14:textId="77777777" w:rsidR="00A72757" w:rsidRPr="00DC10BA" w:rsidRDefault="00A72757" w:rsidP="00020BEF">
            <w:pPr>
              <w:ind w:left="-43"/>
              <w:jc w:val="right"/>
              <w:rPr>
                <w:bCs/>
                <w:sz w:val="18"/>
              </w:rPr>
            </w:pPr>
          </w:p>
          <w:p w14:paraId="30D35676" w14:textId="26DC4FC9" w:rsidR="00A72757" w:rsidRPr="00DC10BA" w:rsidRDefault="00A72757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A72757" w:rsidRPr="00DC10BA" w14:paraId="25BD12AE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93CA" w14:textId="77777777"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9D86C25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B9B763" w14:textId="77777777" w:rsidR="00A72757" w:rsidRPr="00DC10BA" w:rsidRDefault="00A72757" w:rsidP="00020BEF"/>
        </w:tc>
      </w:tr>
      <w:tr w:rsidR="00A72757" w:rsidRPr="00DC10BA" w14:paraId="466E3E10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5C26" w14:textId="77777777"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1160DD2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61D2056" w14:textId="77777777" w:rsidR="00A72757" w:rsidRPr="00DC10BA" w:rsidRDefault="00A72757" w:rsidP="00020BEF"/>
        </w:tc>
      </w:tr>
      <w:tr w:rsidR="00A72757" w:rsidRPr="00DC10BA" w14:paraId="74E57513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B5D8" w14:textId="77777777"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2FFE4A1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DF2C111" w14:textId="77777777" w:rsidR="00A72757" w:rsidRPr="00DC10BA" w:rsidRDefault="00A72757" w:rsidP="00020BEF"/>
        </w:tc>
      </w:tr>
      <w:tr w:rsidR="00A72757" w:rsidRPr="00DC10BA" w14:paraId="590E6654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5A2F" w14:textId="77777777"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4956F5A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DDA4F7" w14:textId="77777777" w:rsidR="00A72757" w:rsidRPr="00DC10BA" w:rsidRDefault="00A72757" w:rsidP="00020BEF"/>
        </w:tc>
      </w:tr>
      <w:tr w:rsidR="00A72757" w:rsidRPr="00DC10BA" w14:paraId="6DD2938B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931D" w14:textId="77777777"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4B076E8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0CE8509" w14:textId="77777777" w:rsidR="00A72757" w:rsidRPr="00DC10BA" w:rsidRDefault="00A72757" w:rsidP="00020BEF"/>
        </w:tc>
      </w:tr>
      <w:tr w:rsidR="00A72757" w:rsidRPr="00DC10BA" w14:paraId="0346BB93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1D34" w14:textId="77777777"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5342855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FC39EB" w14:textId="77777777" w:rsidR="00A72757" w:rsidRPr="00DC10BA" w:rsidRDefault="00A72757" w:rsidP="00020BEF"/>
        </w:tc>
      </w:tr>
      <w:tr w:rsidR="00A72757" w:rsidRPr="00DC10BA" w14:paraId="0ED6DCC3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A9A7" w14:textId="77777777"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F74ECC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96E4DD" w14:textId="77777777" w:rsidR="00A72757" w:rsidRPr="00DC10BA" w:rsidRDefault="00A72757" w:rsidP="00020BEF"/>
        </w:tc>
      </w:tr>
      <w:tr w:rsidR="00A72757" w:rsidRPr="00DC10BA" w14:paraId="7A779B9A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DC96" w14:textId="77777777"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E45BA" w14:textId="77777777"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5C53E" w14:textId="77777777"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C98BD" w14:textId="77777777"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C73DB" w14:textId="77777777"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599A8" w14:textId="77777777"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4C109" w14:textId="77777777"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0E4B9C" w14:textId="77777777" w:rsidR="00A72757" w:rsidRPr="00DC10BA" w:rsidRDefault="00A72757" w:rsidP="00020BEF">
            <w:pPr>
              <w:jc w:val="center"/>
            </w:pPr>
          </w:p>
        </w:tc>
      </w:tr>
      <w:tr w:rsidR="00A72757" w:rsidRPr="00DC10BA" w14:paraId="24600AD7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94D91" w14:textId="77777777"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9419FCC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59C3313" w14:textId="77777777" w:rsidR="00A72757" w:rsidRPr="00DC10BA" w:rsidRDefault="00A72757" w:rsidP="00020BEF"/>
        </w:tc>
      </w:tr>
      <w:tr w:rsidR="00A72757" w:rsidRPr="00DC10BA" w14:paraId="3B903FD3" w14:textId="77777777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90A8" w14:textId="77777777"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63980" w14:textId="77777777"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28AD62" w14:textId="77777777" w:rsidR="00A72757" w:rsidRPr="00DC10BA" w:rsidRDefault="00A72757" w:rsidP="00020BEF"/>
        </w:tc>
      </w:tr>
      <w:tr w:rsidR="00A72757" w:rsidRPr="00DC10BA" w14:paraId="012B777B" w14:textId="77777777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ED5679" w14:textId="77777777"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B2B1C" w14:textId="77777777" w:rsidR="00A72757" w:rsidRPr="00DC10BA" w:rsidRDefault="00A72757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51B221" w14:textId="77777777" w:rsidR="00A72757" w:rsidRPr="00DC10BA" w:rsidRDefault="00A72757" w:rsidP="00020BEF"/>
        </w:tc>
      </w:tr>
    </w:tbl>
    <w:p w14:paraId="7B9354D7" w14:textId="77777777" w:rsidR="00A72757" w:rsidRPr="00DC10BA" w:rsidRDefault="00A72757" w:rsidP="00A7275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72757" w14:paraId="4DD5F6A2" w14:textId="77777777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2AADEC" w14:textId="77777777" w:rsidR="00A72757" w:rsidRDefault="00A72757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F18D1" w14:textId="77777777" w:rsidR="00A72757" w:rsidRDefault="00A72757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947DADA" w14:textId="77777777" w:rsidR="00A72757" w:rsidRDefault="00A72757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4A39744" w14:textId="77777777" w:rsidR="00A72757" w:rsidRDefault="00A72757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52EEDCC6" w14:textId="77777777" w:rsidR="00A72757" w:rsidRDefault="00A72757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98864D" w14:textId="77777777"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6500CD" w14:textId="77777777" w:rsidR="00A72757" w:rsidRDefault="00A72757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DCA797" w14:textId="77777777"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B163401" w14:textId="77777777"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72757" w14:paraId="00AA3386" w14:textId="77777777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46390D3" w14:textId="77777777" w:rsidR="00A72757" w:rsidRDefault="00A72757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7BEAE" w14:textId="77777777"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1ACC64" w14:textId="77777777" w:rsidR="00A72757" w:rsidRDefault="00A72757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FCE21" w14:textId="77777777"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38B7F" w14:textId="77777777"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B7A3B" w14:textId="77777777"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CDCE9" w14:textId="77777777"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083A851" w14:textId="77777777" w:rsidR="00A72757" w:rsidRDefault="00A72757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DD04D1" w14:textId="77777777" w:rsidR="00A72757" w:rsidRDefault="00A72757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E9427" w14:textId="77777777" w:rsidR="00A72757" w:rsidRDefault="00A72757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5667ED" w14:textId="77777777" w:rsidR="00A72757" w:rsidRDefault="00A72757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D94B6" w14:textId="77777777" w:rsidR="00A72757" w:rsidRDefault="00A72757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99EEB01" w14:textId="77777777" w:rsidR="00A72757" w:rsidRDefault="00A72757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A72757" w14:paraId="7DD3A176" w14:textId="77777777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C874AF6" w14:textId="77777777" w:rsidR="00A72757" w:rsidRDefault="00A72757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538A73" w14:textId="77777777"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F31CE7" w14:textId="77777777" w:rsidR="00A72757" w:rsidRDefault="00A72757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A8B82E" w14:textId="77777777" w:rsidR="00A72757" w:rsidRDefault="00A72757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E67DF" w14:textId="77777777" w:rsidR="00A72757" w:rsidRDefault="00A72757" w:rsidP="00020BEF">
            <w:pPr>
              <w:rPr>
                <w:sz w:val="2"/>
                <w:szCs w:val="2"/>
              </w:rPr>
            </w:pPr>
          </w:p>
        </w:tc>
      </w:tr>
    </w:tbl>
    <w:p w14:paraId="3AE6342A" w14:textId="77777777" w:rsidR="00866AA6" w:rsidRPr="0041420A" w:rsidRDefault="00866AA6" w:rsidP="00A72757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14:paraId="2C6BF252" w14:textId="77777777"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>
        <w:rPr>
          <w:rFonts w:ascii="Arial" w:hAnsi="Arial" w:cs="Arial"/>
          <w:szCs w:val="28"/>
          <w:u w:val="none"/>
          <w:lang w:val="en-US"/>
        </w:rPr>
        <w:t>7</w:t>
      </w:r>
    </w:p>
    <w:p w14:paraId="443BFD12" w14:textId="77777777" w:rsid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 предприятий нефтегазового комплекса и других отраслей промышленности</w:t>
      </w:r>
      <w:r>
        <w:rPr>
          <w:rFonts w:ascii="Arial" w:hAnsi="Arial" w:cs="Arial"/>
          <w:sz w:val="24"/>
          <w:szCs w:val="24"/>
          <w:u w:val="none"/>
        </w:rPr>
        <w:t>)</w:t>
      </w:r>
    </w:p>
    <w:p w14:paraId="4C6867BE" w14:textId="77777777" w:rsidR="00866AA6" w:rsidRP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866AA6">
        <w:rPr>
          <w:rFonts w:ascii="Arial" w:hAnsi="Arial" w:cs="Arial"/>
          <w:sz w:val="24"/>
          <w:szCs w:val="24"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 w14:paraId="04D10AF0" w14:textId="77777777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14:paraId="5C60B372" w14:textId="77777777" w:rsidR="00866AA6" w:rsidRPr="00915639" w:rsidRDefault="00866AA6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 w:rsidRPr="00915639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629D4997" w14:textId="77777777"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284"/>
        <w:gridCol w:w="3147"/>
        <w:gridCol w:w="1120"/>
        <w:gridCol w:w="360"/>
        <w:gridCol w:w="1260"/>
        <w:gridCol w:w="360"/>
        <w:gridCol w:w="1440"/>
        <w:gridCol w:w="900"/>
      </w:tblGrid>
      <w:tr w:rsidR="0095561F" w14:paraId="62A3D950" w14:textId="77777777" w:rsidTr="005035C8">
        <w:trPr>
          <w:trHeight w:hRule="exact" w:val="284"/>
        </w:trPr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1D0CBB" w14:textId="77777777" w:rsidR="0095561F" w:rsidRDefault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E4AD5" w14:textId="77777777" w:rsidR="0095561F" w:rsidRDefault="0095561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09B29B" w14:textId="77777777" w:rsidR="0095561F" w:rsidRDefault="005035C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5561F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15CD5C" w14:textId="77777777"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="005035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40F39" w14:textId="77777777" w:rsidR="0095561F" w:rsidRDefault="0095561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78DE84" w14:textId="77777777"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5035C8">
              <w:rPr>
                <w:sz w:val="14"/>
                <w:szCs w:val="14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D3B82" w14:textId="77777777" w:rsidR="0095561F" w:rsidRDefault="0095561F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E09DA2" w14:textId="77777777" w:rsidR="0095561F" w:rsidRPr="0095561F" w:rsidRDefault="0095561F" w:rsidP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5561F">
              <w:rPr>
                <w:b/>
                <w:sz w:val="16"/>
                <w:szCs w:val="16"/>
              </w:rPr>
              <w:t xml:space="preserve">длина кабеля, м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BF432" w14:textId="77777777" w:rsidR="0095561F" w:rsidRDefault="0095561F" w:rsidP="0095561F">
            <w:pPr>
              <w:spacing w:line="216" w:lineRule="auto"/>
              <w:rPr>
                <w:sz w:val="14"/>
                <w:szCs w:val="14"/>
              </w:rPr>
            </w:pPr>
          </w:p>
        </w:tc>
      </w:tr>
    </w:tbl>
    <w:p w14:paraId="42D4B6EB" w14:textId="77777777" w:rsidR="00230EF7" w:rsidRDefault="00230EF7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26"/>
        <w:gridCol w:w="178"/>
        <w:gridCol w:w="1580"/>
        <w:gridCol w:w="284"/>
        <w:gridCol w:w="1134"/>
        <w:gridCol w:w="284"/>
      </w:tblGrid>
      <w:tr w:rsidR="009B29F3" w14:paraId="6880DE2C" w14:textId="77777777">
        <w:trPr>
          <w:gridAfter w:val="4"/>
          <w:wAfter w:w="3282" w:type="dxa"/>
          <w:trHeight w:hRule="exact" w:val="57"/>
        </w:trPr>
        <w:tc>
          <w:tcPr>
            <w:tcW w:w="1304" w:type="dxa"/>
            <w:gridSpan w:val="2"/>
          </w:tcPr>
          <w:p w14:paraId="757A1B93" w14:textId="77777777" w:rsidR="009B29F3" w:rsidRDefault="009B29F3"/>
        </w:tc>
      </w:tr>
      <w:tr w:rsidR="00D20436" w:rsidRPr="00915639" w14:paraId="207CBCFC" w14:textId="77777777">
        <w:tblPrEx>
          <w:tblCellMar>
            <w:left w:w="85" w:type="dxa"/>
            <w:right w:w="85" w:type="dxa"/>
          </w:tblCellMar>
        </w:tblPrEx>
        <w:trPr>
          <w:trHeight w:hRule="exact" w:val="227"/>
        </w:trPr>
        <w:tc>
          <w:tcPr>
            <w:tcW w:w="1126" w:type="dxa"/>
            <w:vAlign w:val="center"/>
          </w:tcPr>
          <w:p w14:paraId="32D81CEB" w14:textId="77777777"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Настройки:</w:t>
            </w:r>
          </w:p>
        </w:tc>
        <w:tc>
          <w:tcPr>
            <w:tcW w:w="175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7DA4288" w14:textId="77777777"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типовые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7291B" w14:textId="77777777" w:rsidR="00D20436" w:rsidRPr="00915639" w:rsidRDefault="00D20436" w:rsidP="0091563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0D883" w14:textId="77777777"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по заказу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EDC0E" w14:textId="77777777"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6C6AD65B" w14:textId="77777777"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 w14:paraId="73EE6B55" w14:textId="77777777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14:paraId="59AE447D" w14:textId="77777777"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864AC0" w14:textId="77777777"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14:paraId="1C9895F1" w14:textId="77777777" w:rsidR="00735A23" w:rsidRPr="001434A5" w:rsidRDefault="00735A23" w:rsidP="008D0032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60"/>
        <w:gridCol w:w="1361"/>
        <w:gridCol w:w="935"/>
        <w:gridCol w:w="903"/>
        <w:gridCol w:w="832"/>
        <w:gridCol w:w="380"/>
        <w:gridCol w:w="281"/>
        <w:gridCol w:w="333"/>
        <w:gridCol w:w="929"/>
        <w:gridCol w:w="927"/>
        <w:gridCol w:w="929"/>
        <w:gridCol w:w="929"/>
        <w:gridCol w:w="931"/>
      </w:tblGrid>
      <w:tr w:rsidR="00EF11B3" w:rsidRPr="00915639" w14:paraId="127B766E" w14:textId="77777777" w:rsidTr="005035C8">
        <w:trPr>
          <w:trHeight w:hRule="exact" w:val="227"/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14:paraId="24BCEDFB" w14:textId="77777777" w:rsidR="00EF11B3" w:rsidRPr="00915639" w:rsidRDefault="00EF11B3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14:paraId="7F028F32" w14:textId="77777777" w:rsidR="00EF11B3" w:rsidRPr="00915639" w:rsidRDefault="00575460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D051B5"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подводящего  трубопровода</w:t>
            </w:r>
            <w:proofErr w:type="gramEnd"/>
          </w:p>
        </w:tc>
        <w:tc>
          <w:tcPr>
            <w:tcW w:w="4031" w:type="dxa"/>
            <w:gridSpan w:val="4"/>
            <w:vAlign w:val="center"/>
          </w:tcPr>
          <w:p w14:paraId="203C6947" w14:textId="77777777"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F11B3" w:rsidRPr="00915639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79" w:type="dxa"/>
            <w:gridSpan w:val="6"/>
            <w:shd w:val="clear" w:color="auto" w:fill="auto"/>
            <w:vAlign w:val="center"/>
          </w:tcPr>
          <w:p w14:paraId="489F82DD" w14:textId="77777777"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6C295C" w14:textId="77777777"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2F615D" w:rsidRPr="00915639" w14:paraId="1F7EA65B" w14:textId="77777777" w:rsidTr="005035C8">
        <w:trPr>
          <w:trHeight w:hRule="exact" w:val="567"/>
          <w:jc w:val="center"/>
        </w:trPr>
        <w:tc>
          <w:tcPr>
            <w:tcW w:w="572" w:type="dxa"/>
            <w:vMerge/>
            <w:textDirection w:val="btLr"/>
            <w:vAlign w:val="center"/>
          </w:tcPr>
          <w:p w14:paraId="257B22CB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14:paraId="7FF28E7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1751ACA7" w14:textId="77777777"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14:paraId="335948BA" w14:textId="77777777"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14:paraId="0347DB0B" w14:textId="77777777"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F615D"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  <w:r w:rsidR="002F615D"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="002F615D" w:rsidRPr="00915639">
              <w:rPr>
                <w:sz w:val="14"/>
                <w:szCs w:val="14"/>
              </w:rPr>
              <w:t>,</w:t>
            </w:r>
          </w:p>
          <w:p w14:paraId="76AAF5CE" w14:textId="77777777"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7</w:t>
            </w:r>
            <w:r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Pr="00915639">
              <w:rPr>
                <w:sz w:val="14"/>
                <w:szCs w:val="14"/>
              </w:rPr>
              <w:t>,</w:t>
            </w:r>
          </w:p>
          <w:p w14:paraId="17A4E49D" w14:textId="77777777"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14:paraId="2BE3207F" w14:textId="77777777" w:rsidR="002F615D" w:rsidRPr="00915639" w:rsidRDefault="002F615D" w:rsidP="00247207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extDirection w:val="btLr"/>
            <w:vAlign w:val="center"/>
          </w:tcPr>
          <w:p w14:paraId="43626A39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14:paraId="3191EE7D" w14:textId="77777777" w:rsidR="002F615D" w:rsidRPr="00915639" w:rsidRDefault="00A72757" w:rsidP="009156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</w:p>
          <w:p w14:paraId="46770CD3" w14:textId="77777777" w:rsidR="002F615D" w:rsidRPr="00915639" w:rsidRDefault="00A72757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14:paraId="6033C534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2151D4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14:paraId="424D081C" w14:textId="77777777" w:rsidR="002F615D" w:rsidRPr="00915639" w:rsidRDefault="002F615D" w:rsidP="00915639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r w:rsidRPr="00915639">
              <w:rPr>
                <w:b/>
                <w:sz w:val="14"/>
                <w:szCs w:val="14"/>
              </w:rPr>
              <w:t>погружной</w:t>
            </w:r>
          </w:p>
          <w:p w14:paraId="203CE8B3" w14:textId="77777777"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2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BB7DC4A" w14:textId="77777777"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78AE4BD" w14:textId="77777777" w:rsidR="002F615D" w:rsidRPr="00915639" w:rsidRDefault="002F615D" w:rsidP="009156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14:paraId="6676090A" w14:textId="77777777"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14:paraId="5945B16D" w14:textId="77777777"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1B498E8" w14:textId="77777777"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14:paraId="685AF537" w14:textId="77777777"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14:paraId="047E1F44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</w:p>
          <w:p w14:paraId="758236D6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</w:tr>
      <w:tr w:rsidR="002F615D" w:rsidRPr="00915639" w14:paraId="354EC2E3" w14:textId="77777777" w:rsidTr="005035C8">
        <w:trPr>
          <w:cantSplit/>
          <w:trHeight w:val="695"/>
          <w:jc w:val="center"/>
        </w:trPr>
        <w:tc>
          <w:tcPr>
            <w:tcW w:w="572" w:type="dxa"/>
            <w:vMerge/>
            <w:textDirection w:val="btLr"/>
            <w:vAlign w:val="center"/>
          </w:tcPr>
          <w:p w14:paraId="58C0B937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14:paraId="748E49B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14:paraId="11B00B44" w14:textId="77777777"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14:paraId="29ACF251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14:paraId="6AD8D342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2D6FE8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92AE488" w14:textId="77777777"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D8E19A9" w14:textId="77777777"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F7B4396" w14:textId="77777777"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C8725" w14:textId="77777777"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94C04" w14:textId="77777777"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60A6D" w14:textId="77777777"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6AAA53" w14:textId="77777777"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150ADF" w14:textId="77777777"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14:paraId="2BE2E528" w14:textId="77777777" w:rsidTr="005035C8">
        <w:trPr>
          <w:trHeight w:hRule="exact" w:val="198"/>
          <w:jc w:val="center"/>
        </w:trPr>
        <w:tc>
          <w:tcPr>
            <w:tcW w:w="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748F2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63485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9AC87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CAB8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E51BC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26965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22833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D0492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518EC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A054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A522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FAE89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7B954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D9327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615D" w:rsidRPr="00915639" w14:paraId="3A706499" w14:textId="77777777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E0CE4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16D1C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37C53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55BFC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6B89A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AE8E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69C8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C0296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C01BE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BBA47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610FC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64932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2DF1A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5BD6A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14:paraId="496C3E9D" w14:textId="77777777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01A4D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DB1D9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C9C4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571AA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68756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2BC64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2337A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D9F92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6C1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3B110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C7773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F38F0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837F0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C97B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14:paraId="52D33632" w14:textId="77777777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AD916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708D8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B16DD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918AC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41FAD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01B99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F832B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C025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315C6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7079A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B5B09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05C09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7912C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91EE6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14:paraId="6F9ED9FF" w14:textId="77777777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2F170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4FDED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E3555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0B540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63B01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27EA3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11500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F5620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7DB27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F2342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88EBD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8DADB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0B024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231D7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14:paraId="2DD7D645" w14:textId="77777777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E041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F619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F8F1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429E9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8D338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BE3B0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A9055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EBF7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C2976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F7FB1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26B76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1769F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062D7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CAAF8" w14:textId="77777777"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C43D761" w14:textId="77777777" w:rsidR="00735A23" w:rsidRPr="007D3842" w:rsidRDefault="00735A23" w:rsidP="00735A23">
      <w:pPr>
        <w:rPr>
          <w:b/>
          <w:i/>
          <w:sz w:val="2"/>
        </w:rPr>
      </w:pPr>
    </w:p>
    <w:p w14:paraId="61AA748F" w14:textId="77777777" w:rsidR="00735A23" w:rsidRPr="001434A5" w:rsidRDefault="00735A23" w:rsidP="008D003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2700"/>
        <w:gridCol w:w="1440"/>
        <w:gridCol w:w="1080"/>
        <w:gridCol w:w="1440"/>
        <w:gridCol w:w="930"/>
      </w:tblGrid>
      <w:tr w:rsidR="00330F7F" w14:paraId="2C9630F3" w14:textId="77777777" w:rsidTr="00575460">
        <w:trPr>
          <w:cantSplit/>
          <w:trHeight w:val="90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6875C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14:paraId="23C3C677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1883E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4712A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14:paraId="57A62C67" w14:textId="77777777" w:rsidR="00330F7F" w:rsidRDefault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24496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14:paraId="7B0DE7CF" w14:textId="77777777" w:rsidR="00330F7F" w:rsidRDefault="00330F7F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2EEAD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14:paraId="3D0B5411" w14:textId="77777777"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A4D542" w14:textId="77777777" w:rsidR="00330F7F" w:rsidRDefault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330F7F" w14:paraId="019F3D3D" w14:textId="77777777" w:rsidTr="00575460">
        <w:trPr>
          <w:cantSplit/>
          <w:trHeight w:val="24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0AA61" w14:textId="77777777"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50561" w14:textId="77777777"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C58A5" w14:textId="77777777"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175E8" w14:textId="77777777"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4EF17" w14:textId="77777777" w:rsidR="00330F7F" w:rsidRDefault="00330F7F" w:rsidP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52CD5" w14:textId="77777777"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5BB4D" w14:textId="77777777" w:rsidR="00330F7F" w:rsidRDefault="00330F7F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330F7F" w14:paraId="380E8FE4" w14:textId="77777777" w:rsidTr="00575460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CEC7B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0901AE" w14:textId="77777777"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22ABB" w14:textId="77777777"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E1C74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663C8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EE11A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E5638" w14:textId="77777777" w:rsidR="00330F7F" w:rsidRDefault="00330F7F">
            <w:pPr>
              <w:rPr>
                <w:b/>
                <w:sz w:val="16"/>
              </w:rPr>
            </w:pPr>
          </w:p>
        </w:tc>
      </w:tr>
      <w:tr w:rsidR="00330F7F" w14:paraId="4CB59AD0" w14:textId="77777777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2E6BC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A8A05" w14:textId="77777777"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DC5D9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BDC1E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82CEA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FC175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D850A" w14:textId="77777777" w:rsidR="00330F7F" w:rsidRDefault="00330F7F">
            <w:pPr>
              <w:rPr>
                <w:b/>
                <w:sz w:val="16"/>
              </w:rPr>
            </w:pPr>
          </w:p>
        </w:tc>
      </w:tr>
      <w:tr w:rsidR="00330F7F" w14:paraId="7B5A76C6" w14:textId="77777777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0F0A8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D47BB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59D96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8B565D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7D0394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F1DC8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65368" w14:textId="77777777" w:rsidR="00330F7F" w:rsidRDefault="00330F7F">
            <w:pPr>
              <w:rPr>
                <w:b/>
                <w:sz w:val="16"/>
              </w:rPr>
            </w:pPr>
          </w:p>
        </w:tc>
      </w:tr>
      <w:tr w:rsidR="00330F7F" w14:paraId="183BE680" w14:textId="77777777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B7A65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36741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D1E67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841D93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F672C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5C37F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B9C809" w14:textId="77777777" w:rsidR="00330F7F" w:rsidRDefault="00330F7F">
            <w:pPr>
              <w:rPr>
                <w:b/>
                <w:sz w:val="16"/>
              </w:rPr>
            </w:pPr>
          </w:p>
        </w:tc>
      </w:tr>
      <w:tr w:rsidR="00330F7F" w14:paraId="26065C66" w14:textId="77777777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67F30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A213E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A01F7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A54A4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E17C8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32567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EC0C6" w14:textId="77777777" w:rsidR="00330F7F" w:rsidRDefault="00330F7F">
            <w:pPr>
              <w:rPr>
                <w:b/>
                <w:sz w:val="16"/>
              </w:rPr>
            </w:pPr>
          </w:p>
        </w:tc>
      </w:tr>
      <w:tr w:rsidR="00330F7F" w14:paraId="7CEEF442" w14:textId="77777777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3812E" w14:textId="77777777"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FB087" w14:textId="77777777"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41DB0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398F8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02622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9721" w14:textId="77777777"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9B057" w14:textId="77777777" w:rsidR="00330F7F" w:rsidRDefault="00330F7F">
            <w:pPr>
              <w:rPr>
                <w:b/>
                <w:sz w:val="16"/>
              </w:rPr>
            </w:pPr>
          </w:p>
        </w:tc>
      </w:tr>
    </w:tbl>
    <w:p w14:paraId="761D9570" w14:textId="77777777" w:rsidR="00D20436" w:rsidRDefault="00D20436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D20436" w:rsidRPr="00915639" w14:paraId="476151A2" w14:textId="77777777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7FAE77D" w14:textId="77777777" w:rsidR="00D20436" w:rsidRPr="00915639" w:rsidRDefault="004D437D" w:rsidP="00915639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FA5B7" w14:textId="77777777"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52842" w14:textId="77777777"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65074" w14:textId="77777777"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5F9623C" w14:textId="77777777"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АССВ-030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3B3A6772" w14:textId="77777777"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14:paraId="4A9F5D7A" w14:textId="77777777"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1DBB9" w14:textId="77777777"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3E73035" w14:textId="77777777"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Взлет СП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47313F97" w14:textId="77777777"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20436" w:rsidRPr="00915639" w14:paraId="66FB0A63" w14:textId="77777777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14:paraId="7B857C27" w14:textId="77777777" w:rsidR="00D20436" w:rsidRPr="00915639" w:rsidRDefault="004D437D" w:rsidP="004D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14:paraId="4AF8EF3C" w14:textId="77777777"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14:paraId="4AFEAF6E" w14:textId="77777777"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14:paraId="279CF89D" w14:textId="77777777"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сигналов</w:t>
            </w:r>
          </w:p>
          <w:p w14:paraId="4BFA56DB" w14:textId="77777777"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14:paraId="5DE2F5C2" w14:textId="77777777"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программный комплекс</w:t>
            </w:r>
          </w:p>
        </w:tc>
      </w:tr>
    </w:tbl>
    <w:p w14:paraId="47CA5BEB" w14:textId="77777777" w:rsidR="0003661D" w:rsidRPr="00DD3E09" w:rsidRDefault="0003661D" w:rsidP="0003661D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14:paraId="39352C0D" w14:textId="77777777" w:rsidR="00496446" w:rsidRDefault="008A4F00" w:rsidP="00A72757">
      <w:pPr>
        <w:tabs>
          <w:tab w:val="left" w:pos="284"/>
        </w:tabs>
        <w:ind w:left="357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- </w:t>
      </w:r>
      <w:r>
        <w:rPr>
          <w:b/>
          <w:i/>
          <w:sz w:val="16"/>
          <w:szCs w:val="16"/>
        </w:rPr>
        <w:t xml:space="preserve">для монтажа ЭРСВ исполнения «сэндвич» в пластиковые и металлопластиковые трубопроводы </w:t>
      </w:r>
      <w:r w:rsidR="00A7275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10 – </w:t>
      </w:r>
      <w:r w:rsidR="00A72757">
        <w:rPr>
          <w:b/>
          <w:i/>
          <w:sz w:val="16"/>
          <w:szCs w:val="16"/>
          <w:lang w:val="en-US"/>
        </w:rPr>
        <w:t>DN</w:t>
      </w:r>
      <w:r w:rsidR="00A72757" w:rsidRPr="00A72757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80</w:t>
      </w:r>
    </w:p>
    <w:p w14:paraId="47E7B4DB" w14:textId="77777777" w:rsidR="00383CFE" w:rsidRDefault="00383CFE" w:rsidP="00A72757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14:paraId="1F121000" w14:textId="77777777" w:rsidR="00383CFE" w:rsidRDefault="00383CFE" w:rsidP="00383CFE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12FC8CB2" w14:textId="77777777" w:rsidR="00383CFE" w:rsidRDefault="00383CFE" w:rsidP="00383CFE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83CFE" w14:paraId="0B46AE06" w14:textId="77777777" w:rsidTr="00383CFE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AE4115" w14:textId="77777777"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3BA37" w14:textId="77777777" w:rsidR="00383CFE" w:rsidRDefault="00383CFE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0BA5ED" w14:textId="77777777"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935B1" w14:textId="77777777" w:rsidR="00383CFE" w:rsidRDefault="00383CFE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BD6A72" w14:textId="77777777"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95228" w14:textId="77777777" w:rsidR="00383CFE" w:rsidRDefault="00383CFE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C1B1F6" w14:textId="77777777"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4E44A" w14:textId="77777777" w:rsidR="00383CFE" w:rsidRDefault="00383CF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318EC611" w14:textId="77777777" w:rsidR="00383CFE" w:rsidRDefault="00383CFE" w:rsidP="00383CFE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4D514242" w14:textId="77777777" w:rsidR="00383CFE" w:rsidRDefault="00383CFE" w:rsidP="00383CFE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83CFE" w14:paraId="41826FED" w14:textId="77777777" w:rsidTr="00383CFE">
        <w:trPr>
          <w:trHeight w:val="7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7ADC7" w14:textId="77777777" w:rsidR="00383CFE" w:rsidRDefault="00383CFE">
            <w:pPr>
              <w:spacing w:before="120"/>
              <w:rPr>
                <w:b/>
                <w:sz w:val="16"/>
              </w:rPr>
            </w:pPr>
          </w:p>
        </w:tc>
      </w:tr>
    </w:tbl>
    <w:p w14:paraId="440CBF9F" w14:textId="77777777" w:rsidR="00383CFE" w:rsidRDefault="00383CFE" w:rsidP="00383CFE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83CFE" w14:paraId="50773CDB" w14:textId="77777777" w:rsidTr="00383C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01F83" w14:textId="77777777" w:rsidR="00383CFE" w:rsidRDefault="00383CFE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5BBE2" w14:textId="77777777"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9808" w14:textId="77777777"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636F5" w14:textId="77777777"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83CFE" w14:paraId="00DD8138" w14:textId="77777777" w:rsidTr="00383C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666E1C" w14:textId="77777777"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9AE5C3" w14:textId="77777777"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D4F85" w14:textId="77777777"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906773" w14:textId="77777777"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4CB2FE09" w14:textId="77777777" w:rsidR="00383CFE" w:rsidRDefault="00383CFE" w:rsidP="00383CFE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83CFE" w14:paraId="454CE7EF" w14:textId="77777777" w:rsidTr="00383C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87E0F" w14:textId="77777777" w:rsidR="00383CFE" w:rsidRDefault="00383CF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BBC5" w14:textId="77777777"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868DB" w14:textId="77777777" w:rsidR="00383CFE" w:rsidRDefault="00383CF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B6FCE" w14:textId="77777777"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326A9B36" w14:textId="77777777" w:rsidR="00031C66" w:rsidRPr="00A72757" w:rsidRDefault="00031C66" w:rsidP="00A72757">
      <w:pPr>
        <w:rPr>
          <w:sz w:val="8"/>
          <w:szCs w:val="8"/>
        </w:rPr>
      </w:pPr>
    </w:p>
    <w:sectPr w:rsidR="00031C66" w:rsidRPr="00A72757" w:rsidSect="00383CFE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C1"/>
    <w:rsid w:val="00031C66"/>
    <w:rsid w:val="0003661D"/>
    <w:rsid w:val="00060350"/>
    <w:rsid w:val="00072042"/>
    <w:rsid w:val="0008331A"/>
    <w:rsid w:val="000B1C19"/>
    <w:rsid w:val="000B2371"/>
    <w:rsid w:val="000D1D09"/>
    <w:rsid w:val="00133689"/>
    <w:rsid w:val="00134D25"/>
    <w:rsid w:val="001434A5"/>
    <w:rsid w:val="001449E2"/>
    <w:rsid w:val="00145B40"/>
    <w:rsid w:val="00166548"/>
    <w:rsid w:val="001B14FA"/>
    <w:rsid w:val="00230EF7"/>
    <w:rsid w:val="00241AD4"/>
    <w:rsid w:val="002464D4"/>
    <w:rsid w:val="00247207"/>
    <w:rsid w:val="00253CA0"/>
    <w:rsid w:val="002E652C"/>
    <w:rsid w:val="002F615D"/>
    <w:rsid w:val="002F7D25"/>
    <w:rsid w:val="00303BD5"/>
    <w:rsid w:val="003047D4"/>
    <w:rsid w:val="00330F7F"/>
    <w:rsid w:val="00383CFE"/>
    <w:rsid w:val="00385282"/>
    <w:rsid w:val="00424A20"/>
    <w:rsid w:val="00466F1C"/>
    <w:rsid w:val="00496446"/>
    <w:rsid w:val="004A28C9"/>
    <w:rsid w:val="004D437D"/>
    <w:rsid w:val="005035C8"/>
    <w:rsid w:val="0051194B"/>
    <w:rsid w:val="00575460"/>
    <w:rsid w:val="00587B7E"/>
    <w:rsid w:val="005C78B1"/>
    <w:rsid w:val="005C7A02"/>
    <w:rsid w:val="005D0107"/>
    <w:rsid w:val="00621BFC"/>
    <w:rsid w:val="006345AC"/>
    <w:rsid w:val="00637FC1"/>
    <w:rsid w:val="006B70BB"/>
    <w:rsid w:val="006D40B1"/>
    <w:rsid w:val="006E29A2"/>
    <w:rsid w:val="007242BB"/>
    <w:rsid w:val="00735A23"/>
    <w:rsid w:val="0076712B"/>
    <w:rsid w:val="007755FF"/>
    <w:rsid w:val="007D2FA3"/>
    <w:rsid w:val="007E116D"/>
    <w:rsid w:val="007F22FC"/>
    <w:rsid w:val="008436E9"/>
    <w:rsid w:val="00866AA6"/>
    <w:rsid w:val="00886036"/>
    <w:rsid w:val="0089528A"/>
    <w:rsid w:val="008A4F00"/>
    <w:rsid w:val="008D0032"/>
    <w:rsid w:val="008D07B9"/>
    <w:rsid w:val="008E1946"/>
    <w:rsid w:val="008F3F75"/>
    <w:rsid w:val="00915639"/>
    <w:rsid w:val="00944CD5"/>
    <w:rsid w:val="0095561F"/>
    <w:rsid w:val="00956452"/>
    <w:rsid w:val="00985A09"/>
    <w:rsid w:val="009B29F3"/>
    <w:rsid w:val="009B6C41"/>
    <w:rsid w:val="009B7483"/>
    <w:rsid w:val="009E14E7"/>
    <w:rsid w:val="009E7C5A"/>
    <w:rsid w:val="00A118E0"/>
    <w:rsid w:val="00A15B60"/>
    <w:rsid w:val="00A35C91"/>
    <w:rsid w:val="00A72757"/>
    <w:rsid w:val="00A728C1"/>
    <w:rsid w:val="00A903D0"/>
    <w:rsid w:val="00AA1134"/>
    <w:rsid w:val="00AE18EE"/>
    <w:rsid w:val="00AE4A4A"/>
    <w:rsid w:val="00B121FB"/>
    <w:rsid w:val="00B97611"/>
    <w:rsid w:val="00BA2207"/>
    <w:rsid w:val="00BA3F24"/>
    <w:rsid w:val="00BA66A1"/>
    <w:rsid w:val="00BC49F5"/>
    <w:rsid w:val="00C32D30"/>
    <w:rsid w:val="00C42D0B"/>
    <w:rsid w:val="00C57B11"/>
    <w:rsid w:val="00C71126"/>
    <w:rsid w:val="00C82532"/>
    <w:rsid w:val="00CA0649"/>
    <w:rsid w:val="00CB07F2"/>
    <w:rsid w:val="00CE0F54"/>
    <w:rsid w:val="00CF199B"/>
    <w:rsid w:val="00CF6AC9"/>
    <w:rsid w:val="00D051B5"/>
    <w:rsid w:val="00D20436"/>
    <w:rsid w:val="00D2080A"/>
    <w:rsid w:val="00D247A5"/>
    <w:rsid w:val="00D56A3D"/>
    <w:rsid w:val="00DB3BC4"/>
    <w:rsid w:val="00DD1B44"/>
    <w:rsid w:val="00DD3E09"/>
    <w:rsid w:val="00E0114B"/>
    <w:rsid w:val="00E05720"/>
    <w:rsid w:val="00E17081"/>
    <w:rsid w:val="00E313F3"/>
    <w:rsid w:val="00E3397E"/>
    <w:rsid w:val="00E45D55"/>
    <w:rsid w:val="00E766AF"/>
    <w:rsid w:val="00ED0A75"/>
    <w:rsid w:val="00EE7E43"/>
    <w:rsid w:val="00EF11B3"/>
    <w:rsid w:val="00F217E9"/>
    <w:rsid w:val="00F24F6A"/>
    <w:rsid w:val="00F40236"/>
    <w:rsid w:val="00F464C3"/>
    <w:rsid w:val="00F4684F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E25F2"/>
  <w15:chartTrackingRefBased/>
  <w15:docId w15:val="{1D5B78D5-FB6A-47F6-A7CE-53B7D84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4A28C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AE18E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AE18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34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3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ljot.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027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027</vt:lpstr>
    </vt:vector>
  </TitlesOfParts>
  <Company>vzljot</Company>
  <LinksUpToDate>false</LinksUpToDate>
  <CharactersWithSpaces>2563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027</dc:title>
  <dc:subject/>
  <dc:creator>vpnuser</dc:creator>
  <cp:keywords/>
  <cp:lastModifiedBy>Заровнятных Ксения</cp:lastModifiedBy>
  <cp:revision>3</cp:revision>
  <cp:lastPrinted>2010-11-19T10:15:00Z</cp:lastPrinted>
  <dcterms:created xsi:type="dcterms:W3CDTF">2020-06-17T09:25:00Z</dcterms:created>
  <dcterms:modified xsi:type="dcterms:W3CDTF">2023-03-26T07:57:00Z</dcterms:modified>
</cp:coreProperties>
</file>