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4F4C65" w:rsidRPr="00DC10BA" w14:paraId="10CE73E2" w14:textId="77777777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5347" w14:textId="77777777" w:rsidR="004F4C65" w:rsidRPr="00DC10BA" w:rsidRDefault="004F4C65" w:rsidP="004F4C65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8E57F9D" w14:textId="77777777" w:rsidR="004F4C65" w:rsidRPr="00DC10BA" w:rsidRDefault="004F4C65" w:rsidP="004F4C65">
            <w:pPr>
              <w:rPr>
                <w:sz w:val="16"/>
                <w:szCs w:val="16"/>
              </w:rPr>
            </w:pPr>
          </w:p>
          <w:p w14:paraId="175DAC6A" w14:textId="77777777" w:rsidR="004F4C65" w:rsidRPr="00DC10BA" w:rsidRDefault="004F4C65" w:rsidP="004F4C6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94A9E66" w14:textId="77777777" w:rsidR="004F4C65" w:rsidRPr="00DC10BA" w:rsidRDefault="004F4C65" w:rsidP="004F4C65">
            <w:pPr>
              <w:ind w:left="-43"/>
              <w:jc w:val="right"/>
              <w:rPr>
                <w:sz w:val="8"/>
                <w:szCs w:val="8"/>
              </w:rPr>
            </w:pPr>
          </w:p>
          <w:p w14:paraId="6EABAE5B" w14:textId="77777777" w:rsidR="004F4C65" w:rsidRPr="00DC10BA" w:rsidRDefault="004F4C65" w:rsidP="004F4C65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1691B709" wp14:editId="6F279C46">
                  <wp:extent cx="2563808" cy="441370"/>
                  <wp:effectExtent l="0" t="0" r="8255" b="0"/>
                  <wp:docPr id="2" name="Рисунок 2" descr="ВМСК лого в карту зака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МСК лого в карту зака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429" cy="444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4CCA33" w14:textId="77777777" w:rsidR="004F4C65" w:rsidRDefault="004F4C65" w:rsidP="004F4C65">
            <w:pPr>
              <w:ind w:left="-43"/>
              <w:jc w:val="right"/>
              <w:rPr>
                <w:noProof/>
              </w:rPr>
            </w:pPr>
          </w:p>
          <w:p w14:paraId="5BF5EB28" w14:textId="77777777" w:rsidR="004F4C65" w:rsidRPr="00057E54" w:rsidRDefault="004F4C65" w:rsidP="004F4C65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057E54">
              <w:rPr>
                <w:b/>
                <w:bCs/>
                <w:sz w:val="20"/>
                <w:szCs w:val="16"/>
              </w:rPr>
              <w:t>Представительство г. Москва:</w:t>
            </w:r>
          </w:p>
          <w:p w14:paraId="044B3534" w14:textId="77777777" w:rsidR="004F4C65" w:rsidRPr="00057E54" w:rsidRDefault="004F4C65" w:rsidP="004F4C65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057E54">
              <w:rPr>
                <w:b/>
                <w:bCs/>
                <w:sz w:val="20"/>
                <w:szCs w:val="16"/>
              </w:rPr>
              <w:t>14140</w:t>
            </w:r>
            <w:r>
              <w:rPr>
                <w:b/>
                <w:bCs/>
                <w:sz w:val="20"/>
                <w:szCs w:val="16"/>
              </w:rPr>
              <w:t>7</w:t>
            </w:r>
            <w:r w:rsidRPr="00057E54">
              <w:rPr>
                <w:b/>
                <w:bCs/>
                <w:sz w:val="20"/>
                <w:szCs w:val="16"/>
              </w:rPr>
              <w:t xml:space="preserve">, МО, г. Химки, </w:t>
            </w:r>
            <w:r>
              <w:rPr>
                <w:b/>
                <w:bCs/>
                <w:sz w:val="20"/>
                <w:szCs w:val="16"/>
              </w:rPr>
              <w:t>кв-л Яковлево</w:t>
            </w:r>
            <w:r w:rsidRPr="00057E54">
              <w:rPr>
                <w:b/>
                <w:bCs/>
                <w:sz w:val="20"/>
                <w:szCs w:val="16"/>
              </w:rPr>
              <w:t>, 1</w:t>
            </w:r>
            <w:r>
              <w:rPr>
                <w:b/>
                <w:bCs/>
                <w:sz w:val="20"/>
                <w:szCs w:val="16"/>
              </w:rPr>
              <w:t>0Н</w:t>
            </w:r>
          </w:p>
          <w:p w14:paraId="5444ACEF" w14:textId="77777777" w:rsidR="004F4C65" w:rsidRPr="00057E54" w:rsidRDefault="004F4C65" w:rsidP="004F4C65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057E54">
              <w:rPr>
                <w:b/>
                <w:bCs/>
                <w:sz w:val="20"/>
                <w:szCs w:val="16"/>
              </w:rPr>
              <w:t xml:space="preserve">заказ оборудования: +7 (495) 407-06-75 </w:t>
            </w:r>
          </w:p>
          <w:p w14:paraId="69AB2AA2" w14:textId="77777777" w:rsidR="004F4C65" w:rsidRPr="009315B0" w:rsidRDefault="004F4C65" w:rsidP="004F4C65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hyperlink r:id="rId6" w:history="1">
              <w:r w:rsidRPr="00057E54">
                <w:rPr>
                  <w:rStyle w:val="a8"/>
                  <w:b/>
                  <w:bCs/>
                  <w:sz w:val="20"/>
                  <w:szCs w:val="16"/>
                </w:rPr>
                <w:t>mail@vzljot.moscow</w:t>
              </w:r>
            </w:hyperlink>
          </w:p>
          <w:p w14:paraId="668F7293" w14:textId="77777777" w:rsidR="004F4C65" w:rsidRPr="00DC10BA" w:rsidRDefault="004F4C65" w:rsidP="004F4C65">
            <w:pPr>
              <w:ind w:left="-43"/>
              <w:jc w:val="right"/>
              <w:rPr>
                <w:noProof/>
              </w:rPr>
            </w:pPr>
            <w:hyperlink r:id="rId7" w:history="1">
              <w:proofErr w:type="spellStart"/>
              <w:proofErr w:type="gramStart"/>
              <w:r w:rsidRPr="002F363F">
                <w:rPr>
                  <w:rStyle w:val="a8"/>
                  <w:b/>
                  <w:bCs/>
                  <w:sz w:val="20"/>
                  <w:szCs w:val="16"/>
                  <w:lang w:val="en-US"/>
                </w:rPr>
                <w:t>vzljot</w:t>
              </w:r>
              <w:proofErr w:type="spellEnd"/>
              <w:r w:rsidRPr="002F363F">
                <w:rPr>
                  <w:rStyle w:val="a8"/>
                  <w:b/>
                  <w:bCs/>
                  <w:sz w:val="20"/>
                  <w:szCs w:val="16"/>
                </w:rPr>
                <w:t>.</w:t>
              </w:r>
              <w:proofErr w:type="spellStart"/>
              <w:r w:rsidRPr="002F363F">
                <w:rPr>
                  <w:rStyle w:val="a8"/>
                  <w:b/>
                  <w:bCs/>
                  <w:sz w:val="20"/>
                  <w:szCs w:val="16"/>
                  <w:lang w:val="en-US"/>
                </w:rPr>
                <w:t>moscow</w:t>
              </w:r>
              <w:proofErr w:type="spellEnd"/>
              <w:proofErr w:type="gramEnd"/>
            </w:hyperlink>
          </w:p>
          <w:p w14:paraId="282B568F" w14:textId="77777777" w:rsidR="004F4C65" w:rsidRDefault="004F4C65" w:rsidP="004F4C65">
            <w:pPr>
              <w:ind w:left="-43"/>
              <w:jc w:val="right"/>
              <w:rPr>
                <w:noProof/>
              </w:rPr>
            </w:pPr>
          </w:p>
          <w:p w14:paraId="21A467AB" w14:textId="77777777" w:rsidR="004F4C65" w:rsidRPr="00DC10BA" w:rsidRDefault="004F4C65" w:rsidP="004F4C65">
            <w:pPr>
              <w:ind w:left="-43"/>
              <w:jc w:val="right"/>
              <w:rPr>
                <w:noProof/>
              </w:rPr>
            </w:pPr>
          </w:p>
          <w:p w14:paraId="3B29DC0B" w14:textId="77777777" w:rsidR="004F4C65" w:rsidRPr="00DC10BA" w:rsidRDefault="004F4C65" w:rsidP="004F4C65">
            <w:pPr>
              <w:ind w:left="-43"/>
              <w:jc w:val="right"/>
              <w:rPr>
                <w:noProof/>
              </w:rPr>
            </w:pPr>
          </w:p>
          <w:p w14:paraId="4FEB726E" w14:textId="77777777" w:rsidR="004F4C65" w:rsidRPr="00DC10BA" w:rsidRDefault="004F4C65" w:rsidP="004F4C65">
            <w:pPr>
              <w:ind w:left="-43"/>
              <w:jc w:val="right"/>
              <w:rPr>
                <w:bCs/>
                <w:sz w:val="18"/>
              </w:rPr>
            </w:pPr>
          </w:p>
          <w:p w14:paraId="4D5D568E" w14:textId="1B89B38C" w:rsidR="004F4C65" w:rsidRPr="00DC10BA" w:rsidRDefault="004F4C65" w:rsidP="004F4C65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</w:tr>
      <w:tr w:rsidR="004F4C65" w:rsidRPr="00DC10BA" w14:paraId="4EDABD6C" w14:textId="77777777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066F6" w14:textId="77777777" w:rsidR="004F4C65" w:rsidRPr="00DC10BA" w:rsidRDefault="004F4C65" w:rsidP="004F4C6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0BADE9B" w14:textId="77777777" w:rsidR="004F4C65" w:rsidRPr="00DC10BA" w:rsidRDefault="004F4C65" w:rsidP="004F4C6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BFAC816" w14:textId="77777777" w:rsidR="004F4C65" w:rsidRPr="00DC10BA" w:rsidRDefault="004F4C65" w:rsidP="004F4C65"/>
        </w:tc>
      </w:tr>
      <w:tr w:rsidR="004F4C65" w:rsidRPr="00DC10BA" w14:paraId="7B4ECEC7" w14:textId="77777777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1B260" w14:textId="77777777" w:rsidR="004F4C65" w:rsidRPr="00DC10BA" w:rsidRDefault="004F4C65" w:rsidP="004F4C6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2E44D40F" w14:textId="77777777" w:rsidR="004F4C65" w:rsidRPr="00DC10BA" w:rsidRDefault="004F4C65" w:rsidP="004F4C6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1880C5B" w14:textId="77777777" w:rsidR="004F4C65" w:rsidRPr="00DC10BA" w:rsidRDefault="004F4C65" w:rsidP="004F4C65"/>
        </w:tc>
      </w:tr>
      <w:tr w:rsidR="004F4C65" w:rsidRPr="00DC10BA" w14:paraId="142CC38D" w14:textId="77777777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FB2B0" w14:textId="77777777" w:rsidR="004F4C65" w:rsidRPr="00DC10BA" w:rsidRDefault="004F4C65" w:rsidP="004F4C6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756D04D" w14:textId="77777777" w:rsidR="004F4C65" w:rsidRPr="00DC10BA" w:rsidRDefault="004F4C65" w:rsidP="004F4C6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881BC97" w14:textId="77777777" w:rsidR="004F4C65" w:rsidRPr="00DC10BA" w:rsidRDefault="004F4C65" w:rsidP="004F4C65"/>
        </w:tc>
      </w:tr>
      <w:tr w:rsidR="004F4C65" w:rsidRPr="00DC10BA" w14:paraId="65B0CE85" w14:textId="77777777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6B1C5" w14:textId="77777777" w:rsidR="004F4C65" w:rsidRPr="00DC10BA" w:rsidRDefault="004F4C65" w:rsidP="004F4C65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CEE9939" w14:textId="77777777" w:rsidR="004F4C65" w:rsidRPr="00DC10BA" w:rsidRDefault="004F4C65" w:rsidP="004F4C6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879048F" w14:textId="77777777" w:rsidR="004F4C65" w:rsidRPr="00DC10BA" w:rsidRDefault="004F4C65" w:rsidP="004F4C65"/>
        </w:tc>
      </w:tr>
      <w:tr w:rsidR="004F4C65" w:rsidRPr="00DC10BA" w14:paraId="087E36DD" w14:textId="77777777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FA5B9" w14:textId="77777777" w:rsidR="004F4C65" w:rsidRPr="00DC10BA" w:rsidRDefault="004F4C65" w:rsidP="004F4C65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6B58924" w14:textId="77777777" w:rsidR="004F4C65" w:rsidRPr="00DC10BA" w:rsidRDefault="004F4C65" w:rsidP="004F4C6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D5B093C" w14:textId="77777777" w:rsidR="004F4C65" w:rsidRPr="00DC10BA" w:rsidRDefault="004F4C65" w:rsidP="004F4C65"/>
        </w:tc>
      </w:tr>
      <w:tr w:rsidR="004F4C65" w:rsidRPr="00DC10BA" w14:paraId="0A9897DF" w14:textId="77777777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B7D9F" w14:textId="77777777" w:rsidR="004F4C65" w:rsidRPr="00DC10BA" w:rsidRDefault="004F4C65" w:rsidP="004F4C65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CDF2596" w14:textId="77777777" w:rsidR="004F4C65" w:rsidRPr="00DC10BA" w:rsidRDefault="004F4C65" w:rsidP="004F4C6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7B1C9D4" w14:textId="77777777" w:rsidR="004F4C65" w:rsidRPr="00DC10BA" w:rsidRDefault="004F4C65" w:rsidP="004F4C65"/>
        </w:tc>
      </w:tr>
      <w:tr w:rsidR="004F4C65" w:rsidRPr="00DC10BA" w14:paraId="7D389673" w14:textId="77777777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6EEED" w14:textId="77777777" w:rsidR="004F4C65" w:rsidRPr="00DC10BA" w:rsidRDefault="004F4C65" w:rsidP="004F4C6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08B450" w14:textId="77777777" w:rsidR="004F4C65" w:rsidRPr="00DC10BA" w:rsidRDefault="004F4C65" w:rsidP="004F4C6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CFA6670" w14:textId="77777777" w:rsidR="004F4C65" w:rsidRPr="00DC10BA" w:rsidRDefault="004F4C65" w:rsidP="004F4C65"/>
        </w:tc>
      </w:tr>
      <w:tr w:rsidR="004F4C65" w:rsidRPr="00DC10BA" w14:paraId="08923F34" w14:textId="77777777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0A9B7" w14:textId="77777777" w:rsidR="004F4C65" w:rsidRPr="00DC10BA" w:rsidRDefault="004F4C65" w:rsidP="004F4C6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BE011" w14:textId="77777777" w:rsidR="004F4C65" w:rsidRPr="00DC10BA" w:rsidRDefault="004F4C65" w:rsidP="004F4C65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FDF7D" w14:textId="77777777" w:rsidR="004F4C65" w:rsidRPr="00DC10BA" w:rsidRDefault="004F4C65" w:rsidP="004F4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EDAD3C" w14:textId="77777777" w:rsidR="004F4C65" w:rsidRPr="00DC10BA" w:rsidRDefault="004F4C65" w:rsidP="004F4C65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B7CB6" w14:textId="77777777" w:rsidR="004F4C65" w:rsidRPr="00DC10BA" w:rsidRDefault="004F4C65" w:rsidP="004F4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8C2882" w14:textId="77777777" w:rsidR="004F4C65" w:rsidRPr="00DC10BA" w:rsidRDefault="004F4C65" w:rsidP="004F4C65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FAF918" w14:textId="77777777" w:rsidR="004F4C65" w:rsidRPr="00DC10BA" w:rsidRDefault="004F4C65" w:rsidP="004F4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432B68E" w14:textId="77777777" w:rsidR="004F4C65" w:rsidRPr="00DC10BA" w:rsidRDefault="004F4C65" w:rsidP="004F4C65">
            <w:pPr>
              <w:jc w:val="center"/>
            </w:pPr>
          </w:p>
        </w:tc>
      </w:tr>
      <w:tr w:rsidR="004F4C65" w:rsidRPr="00DC10BA" w14:paraId="3F822B52" w14:textId="77777777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F6AA8" w14:textId="77777777" w:rsidR="004F4C65" w:rsidRPr="00DC10BA" w:rsidRDefault="004F4C65" w:rsidP="004F4C6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1FB94C9" w14:textId="77777777" w:rsidR="004F4C65" w:rsidRPr="00DC10BA" w:rsidRDefault="004F4C65" w:rsidP="004F4C6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B87B046" w14:textId="77777777" w:rsidR="004F4C65" w:rsidRPr="00DC10BA" w:rsidRDefault="004F4C65" w:rsidP="004F4C65"/>
        </w:tc>
      </w:tr>
      <w:tr w:rsidR="004F4C65" w:rsidRPr="00DC10BA" w14:paraId="3F237465" w14:textId="77777777" w:rsidTr="001859FC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4C3F9" w14:textId="77777777" w:rsidR="004F4C65" w:rsidRPr="00DC10BA" w:rsidRDefault="004F4C65" w:rsidP="004F4C6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9F29D5" w14:textId="77777777" w:rsidR="004F4C65" w:rsidRPr="00DC10BA" w:rsidRDefault="004F4C65" w:rsidP="004F4C6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714AC52" w14:textId="77777777" w:rsidR="004F4C65" w:rsidRPr="00DC10BA" w:rsidRDefault="004F4C65" w:rsidP="004F4C65"/>
        </w:tc>
      </w:tr>
      <w:tr w:rsidR="004F4C65" w:rsidRPr="00DC10BA" w14:paraId="6DBDFC3A" w14:textId="77777777" w:rsidTr="001859FC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E351FC8" w14:textId="77777777" w:rsidR="004F4C65" w:rsidRPr="00DC10BA" w:rsidRDefault="004F4C65" w:rsidP="004F4C6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1145F" w14:textId="77777777" w:rsidR="004F4C65" w:rsidRPr="00DC10BA" w:rsidRDefault="004F4C65" w:rsidP="004F4C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5475CC0" w14:textId="77777777" w:rsidR="004F4C65" w:rsidRPr="00DC10BA" w:rsidRDefault="004F4C65" w:rsidP="004F4C65"/>
        </w:tc>
      </w:tr>
    </w:tbl>
    <w:p w14:paraId="2C822C0A" w14:textId="77777777" w:rsidR="006146DE" w:rsidRPr="00DC10BA" w:rsidRDefault="006146DE" w:rsidP="006146DE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6146DE" w14:paraId="109673C5" w14:textId="77777777" w:rsidTr="001859FC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8E055ED" w14:textId="77777777" w:rsidR="006146DE" w:rsidRDefault="006146DE" w:rsidP="001859FC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4D13DA" w14:textId="77777777" w:rsidR="006146DE" w:rsidRDefault="006146DE" w:rsidP="0018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4FF7939" w14:textId="77777777" w:rsidR="006146DE" w:rsidRDefault="006146DE" w:rsidP="001859F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7DA5041" w14:textId="77777777" w:rsidR="006146DE" w:rsidRDefault="006146DE" w:rsidP="001859FC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1D45B192" w14:textId="77777777" w:rsidR="006146DE" w:rsidRDefault="006146DE" w:rsidP="001859F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B9ED5B" w14:textId="77777777" w:rsidR="006146DE" w:rsidRDefault="006146DE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8D38232" w14:textId="77777777" w:rsidR="006146DE" w:rsidRDefault="006146DE" w:rsidP="001859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366C3E" w14:textId="77777777" w:rsidR="006146DE" w:rsidRDefault="006146DE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13E34338" w14:textId="77777777" w:rsidR="006146DE" w:rsidRDefault="006146DE" w:rsidP="001859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6146DE" w14:paraId="59FF92EB" w14:textId="77777777" w:rsidTr="001859FC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6E3F76C" w14:textId="77777777" w:rsidR="006146DE" w:rsidRDefault="006146DE" w:rsidP="001859FC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97E68B" w14:textId="77777777" w:rsidR="006146DE" w:rsidRDefault="006146DE" w:rsidP="001859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8742329" w14:textId="77777777" w:rsidR="006146DE" w:rsidRDefault="006146DE" w:rsidP="001859FC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75AC5E" w14:textId="77777777" w:rsidR="006146DE" w:rsidRDefault="006146DE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626F22" w14:textId="77777777" w:rsidR="006146DE" w:rsidRDefault="006146DE" w:rsidP="001859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4E5527" w14:textId="77777777" w:rsidR="006146DE" w:rsidRDefault="006146DE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257EEE" w14:textId="77777777" w:rsidR="006146DE" w:rsidRDefault="006146DE" w:rsidP="001859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F83280F" w14:textId="77777777" w:rsidR="006146DE" w:rsidRDefault="006146DE" w:rsidP="001859FC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A498BE" w14:textId="77777777" w:rsidR="006146DE" w:rsidRDefault="006146DE" w:rsidP="001859F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84B44C" w14:textId="77777777" w:rsidR="006146DE" w:rsidRDefault="006146DE" w:rsidP="001859F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05AA70" w14:textId="77777777" w:rsidR="006146DE" w:rsidRDefault="006146DE" w:rsidP="001859F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687AEE" w14:textId="77777777" w:rsidR="006146DE" w:rsidRDefault="006146DE" w:rsidP="001859FC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340DA33" w14:textId="77777777" w:rsidR="006146DE" w:rsidRDefault="006146DE" w:rsidP="001859FC">
            <w:pPr>
              <w:rPr>
                <w:sz w:val="18"/>
                <w:szCs w:val="18"/>
                <w:lang w:val="en-US"/>
              </w:rPr>
            </w:pPr>
          </w:p>
        </w:tc>
      </w:tr>
      <w:tr w:rsidR="006146DE" w14:paraId="4B12A4B9" w14:textId="77777777" w:rsidTr="001859FC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CB42AA5" w14:textId="77777777" w:rsidR="006146DE" w:rsidRDefault="006146DE" w:rsidP="001859FC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D4DDA5" w14:textId="77777777" w:rsidR="006146DE" w:rsidRDefault="006146DE" w:rsidP="001859FC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F47FDC1" w14:textId="77777777" w:rsidR="006146DE" w:rsidRDefault="006146DE" w:rsidP="001859FC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7DE7D6C" w14:textId="77777777" w:rsidR="006146DE" w:rsidRDefault="006146DE" w:rsidP="001859FC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E8DCD" w14:textId="77777777" w:rsidR="006146DE" w:rsidRDefault="006146DE" w:rsidP="001859FC">
            <w:pPr>
              <w:rPr>
                <w:sz w:val="2"/>
                <w:szCs w:val="2"/>
              </w:rPr>
            </w:pPr>
          </w:p>
        </w:tc>
      </w:tr>
    </w:tbl>
    <w:p w14:paraId="25463057" w14:textId="77777777" w:rsidR="0041420A" w:rsidRPr="0041420A" w:rsidRDefault="0041420A" w:rsidP="006146DE">
      <w:pPr>
        <w:pStyle w:val="a5"/>
        <w:spacing w:before="120"/>
        <w:ind w:right="0"/>
        <w:jc w:val="right"/>
        <w:rPr>
          <w:rFonts w:ascii="Arial" w:hAnsi="Arial" w:cs="Arial"/>
          <w:szCs w:val="28"/>
          <w:u w:val="none"/>
        </w:rPr>
      </w:pPr>
      <w:r w:rsidRPr="0041420A">
        <w:rPr>
          <w:rFonts w:ascii="Arial" w:hAnsi="Arial" w:cs="Arial"/>
          <w:szCs w:val="28"/>
          <w:u w:val="none"/>
        </w:rPr>
        <w:t>Теплосчетчик</w:t>
      </w:r>
      <w:r w:rsidR="00EA3B36">
        <w:rPr>
          <w:rFonts w:ascii="Arial" w:hAnsi="Arial" w:cs="Arial"/>
          <w:szCs w:val="28"/>
          <w:u w:val="none"/>
        </w:rPr>
        <w:t xml:space="preserve"> </w:t>
      </w:r>
      <w:r w:rsidRPr="0041420A">
        <w:rPr>
          <w:rFonts w:ascii="Arial" w:hAnsi="Arial" w:cs="Arial"/>
          <w:szCs w:val="28"/>
          <w:u w:val="none"/>
        </w:rPr>
        <w:t xml:space="preserve">- регистратор </w:t>
      </w:r>
      <w:r w:rsidR="006146DE" w:rsidRPr="0041420A">
        <w:rPr>
          <w:rFonts w:ascii="Arial" w:hAnsi="Arial" w:cs="Arial"/>
          <w:szCs w:val="28"/>
          <w:u w:val="none"/>
        </w:rPr>
        <w:t>ВЗЛЕТ ТСР</w:t>
      </w:r>
      <w:r w:rsidRPr="0041420A">
        <w:rPr>
          <w:rFonts w:ascii="Arial" w:hAnsi="Arial" w:cs="Arial"/>
          <w:szCs w:val="28"/>
          <w:u w:val="none"/>
        </w:rPr>
        <w:t>-М</w:t>
      </w:r>
    </w:p>
    <w:p w14:paraId="10B938FF" w14:textId="77777777" w:rsidR="008F55C4" w:rsidRPr="006146DE" w:rsidRDefault="0080185C" w:rsidP="006146DE">
      <w:pPr>
        <w:pStyle w:val="a5"/>
        <w:spacing w:after="120"/>
        <w:ind w:right="0"/>
        <w:jc w:val="right"/>
        <w:rPr>
          <w:rFonts w:ascii="Arial" w:hAnsi="Arial" w:cs="Arial"/>
          <w:szCs w:val="28"/>
          <w:u w:val="none"/>
        </w:rPr>
      </w:pPr>
      <w:r>
        <w:rPr>
          <w:rFonts w:ascii="Arial" w:hAnsi="Arial" w:cs="Arial"/>
          <w:szCs w:val="28"/>
          <w:u w:val="none"/>
        </w:rPr>
        <w:t>исполнение ТСР-0</w:t>
      </w:r>
      <w:r w:rsidR="002A00BE">
        <w:rPr>
          <w:rFonts w:ascii="Arial" w:hAnsi="Arial" w:cs="Arial"/>
          <w:szCs w:val="28"/>
          <w:u w:val="none"/>
        </w:rPr>
        <w:t>4</w:t>
      </w:r>
      <w:r w:rsidR="006F4777" w:rsidRPr="006146DE">
        <w:rPr>
          <w:rFonts w:ascii="Arial" w:hAnsi="Arial" w:cs="Arial"/>
          <w:szCs w:val="28"/>
          <w:u w:val="none"/>
        </w:rPr>
        <w:t>3</w:t>
      </w:r>
    </w:p>
    <w:p w14:paraId="2CCC5BBD" w14:textId="77777777" w:rsidR="008F55C4" w:rsidRPr="0071122F" w:rsidRDefault="00F7782D" w:rsidP="008F55C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Количество к</w:t>
      </w:r>
      <w:r w:rsidR="008F55C4" w:rsidRPr="00B75AD7">
        <w:rPr>
          <w:b/>
          <w:i/>
          <w:sz w:val="20"/>
          <w:szCs w:val="20"/>
        </w:rPr>
        <w:t>омплект</w:t>
      </w:r>
      <w:r>
        <w:rPr>
          <w:b/>
          <w:i/>
          <w:sz w:val="20"/>
          <w:szCs w:val="20"/>
        </w:rPr>
        <w:t>ов</w:t>
      </w:r>
      <w:r w:rsidR="008F55C4" w:rsidRPr="00B75AD7">
        <w:rPr>
          <w:b/>
          <w:i/>
          <w:sz w:val="20"/>
          <w:szCs w:val="20"/>
        </w:rPr>
        <w:t xml:space="preserve"> однотипных приборов  </w:t>
      </w:r>
      <w:r w:rsidR="008F55C4" w:rsidRPr="00B75AD7">
        <w:rPr>
          <w:b/>
          <w:i/>
          <w:sz w:val="20"/>
          <w:szCs w:val="20"/>
          <w:bdr w:val="single" w:sz="8" w:space="0" w:color="auto"/>
          <w:shd w:val="clear" w:color="auto" w:fill="FFFFFF"/>
        </w:rPr>
        <w:t xml:space="preserve">                     </w:t>
      </w:r>
      <w:r w:rsidR="008F55C4" w:rsidRPr="00B75AD7">
        <w:rPr>
          <w:b/>
          <w:i/>
          <w:sz w:val="20"/>
          <w:szCs w:val="20"/>
        </w:rPr>
        <w:t xml:space="preserve"> шт.</w:t>
      </w:r>
    </w:p>
    <w:p w14:paraId="36E837FA" w14:textId="77777777" w:rsidR="0030324F" w:rsidRPr="00F7782D" w:rsidRDefault="0030324F" w:rsidP="00E356A1">
      <w:pPr>
        <w:rPr>
          <w:sz w:val="16"/>
          <w:szCs w:val="16"/>
        </w:rPr>
      </w:pPr>
    </w:p>
    <w:p w14:paraId="05B85541" w14:textId="77777777" w:rsidR="00261C1A" w:rsidRPr="00453087" w:rsidRDefault="00261C1A" w:rsidP="00453087">
      <w:pPr>
        <w:spacing w:line="60" w:lineRule="exact"/>
        <w:rPr>
          <w:sz w:val="16"/>
          <w:szCs w:val="16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240"/>
        <w:gridCol w:w="720"/>
        <w:gridCol w:w="1440"/>
        <w:gridCol w:w="720"/>
        <w:gridCol w:w="2424"/>
        <w:gridCol w:w="850"/>
      </w:tblGrid>
      <w:tr w:rsidR="002C01C7" w14:paraId="1EBDFF6E" w14:textId="77777777" w:rsidTr="006146DE">
        <w:trPr>
          <w:trHeight w:hRule="exact" w:val="203"/>
        </w:trPr>
        <w:tc>
          <w:tcPr>
            <w:tcW w:w="324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BAB5384" w14:textId="77777777" w:rsidR="002C01C7" w:rsidRPr="002C01C7" w:rsidRDefault="002C01C7" w:rsidP="006146D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Источник </w:t>
            </w:r>
            <w:proofErr w:type="gramStart"/>
            <w:r>
              <w:rPr>
                <w:b/>
                <w:bCs/>
                <w:sz w:val="16"/>
              </w:rPr>
              <w:t xml:space="preserve">питания:   </w:t>
            </w:r>
            <w:proofErr w:type="gramEnd"/>
            <w:r>
              <w:rPr>
                <w:b/>
                <w:bCs/>
                <w:sz w:val="16"/>
              </w:rPr>
              <w:t xml:space="preserve">     </w:t>
            </w:r>
            <w:r w:rsidR="00C356DB">
              <w:rPr>
                <w:b/>
                <w:bCs/>
                <w:sz w:val="16"/>
              </w:rPr>
              <w:t xml:space="preserve">       </w:t>
            </w:r>
            <w:r>
              <w:rPr>
                <w:b/>
                <w:bCs/>
                <w:sz w:val="16"/>
                <w:lang w:val="en-US"/>
              </w:rPr>
              <w:t>15</w:t>
            </w:r>
            <w:r w:rsidR="00C356DB">
              <w:rPr>
                <w:b/>
                <w:bCs/>
                <w:sz w:val="16"/>
              </w:rPr>
              <w:t>.</w:t>
            </w:r>
            <w:r>
              <w:rPr>
                <w:b/>
                <w:bCs/>
                <w:sz w:val="16"/>
                <w:lang w:val="en-US"/>
              </w:rPr>
              <w:t>24</w:t>
            </w:r>
            <w:r>
              <w:rPr>
                <w:b/>
                <w:bCs/>
                <w:sz w:val="16"/>
              </w:rPr>
              <w:t>, шт.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FAB92" w14:textId="77777777" w:rsidR="002C01C7" w:rsidRPr="001B56F7" w:rsidRDefault="002C01C7" w:rsidP="00A71F0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5C55D7DB" w14:textId="77777777" w:rsidR="002C01C7" w:rsidRPr="002C01C7" w:rsidRDefault="002C01C7" w:rsidP="006146D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</w:t>
            </w:r>
            <w:r w:rsidR="00C356DB">
              <w:rPr>
                <w:b/>
                <w:bCs/>
                <w:sz w:val="16"/>
              </w:rPr>
              <w:t xml:space="preserve">       </w:t>
            </w:r>
            <w:r>
              <w:rPr>
                <w:b/>
                <w:bCs/>
                <w:sz w:val="16"/>
                <w:lang w:val="en-US"/>
              </w:rPr>
              <w:t>30</w:t>
            </w:r>
            <w:r w:rsidR="00C356DB">
              <w:rPr>
                <w:b/>
                <w:bCs/>
                <w:sz w:val="16"/>
              </w:rPr>
              <w:t>.</w:t>
            </w:r>
            <w:r>
              <w:rPr>
                <w:b/>
                <w:bCs/>
                <w:sz w:val="16"/>
                <w:lang w:val="en-US"/>
              </w:rPr>
              <w:t>24</w:t>
            </w:r>
            <w:r>
              <w:rPr>
                <w:b/>
                <w:bCs/>
                <w:sz w:val="16"/>
              </w:rPr>
              <w:t>, шт.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6C1E6" w14:textId="77777777" w:rsidR="002C01C7" w:rsidRPr="001B56F7" w:rsidRDefault="002C01C7" w:rsidP="00A71F0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424" w:type="dxa"/>
            <w:tcBorders>
              <w:right w:val="single" w:sz="12" w:space="0" w:color="auto"/>
            </w:tcBorders>
            <w:vAlign w:val="center"/>
          </w:tcPr>
          <w:p w14:paraId="0989907D" w14:textId="77777777" w:rsidR="002C01C7" w:rsidRPr="00C322AE" w:rsidRDefault="002C01C7" w:rsidP="006146D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Д</w:t>
            </w:r>
            <w:r w:rsidRPr="00C322AE">
              <w:rPr>
                <w:b/>
                <w:bCs/>
                <w:sz w:val="16"/>
              </w:rPr>
              <w:t>лина кабеля</w:t>
            </w:r>
            <w:r w:rsidR="006146DE">
              <w:rPr>
                <w:b/>
                <w:bCs/>
                <w:sz w:val="16"/>
                <w:lang w:val="en-US"/>
              </w:rPr>
              <w:t xml:space="preserve"> </w:t>
            </w:r>
            <w:r w:rsidR="006146DE">
              <w:rPr>
                <w:b/>
                <w:bCs/>
                <w:sz w:val="16"/>
              </w:rPr>
              <w:t>питания</w:t>
            </w:r>
            <w:r w:rsidRPr="00C322AE">
              <w:rPr>
                <w:b/>
                <w:bCs/>
                <w:sz w:val="16"/>
              </w:rPr>
              <w:t>,</w:t>
            </w:r>
            <w:r>
              <w:rPr>
                <w:b/>
                <w:bCs/>
                <w:sz w:val="16"/>
              </w:rPr>
              <w:t xml:space="preserve"> </w:t>
            </w:r>
            <w:r w:rsidR="006146DE">
              <w:rPr>
                <w:b/>
                <w:bCs/>
                <w:sz w:val="16"/>
              </w:rPr>
              <w:t>м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8CF84" w14:textId="77777777" w:rsidR="002C01C7" w:rsidRPr="001B56F7" w:rsidRDefault="002C01C7" w:rsidP="00A71F0F">
            <w:pPr>
              <w:jc w:val="center"/>
              <w:rPr>
                <w:b/>
                <w:bCs/>
                <w:sz w:val="16"/>
              </w:rPr>
            </w:pPr>
          </w:p>
        </w:tc>
      </w:tr>
    </w:tbl>
    <w:p w14:paraId="79FCD7D4" w14:textId="77777777" w:rsidR="00453087" w:rsidRPr="00453087" w:rsidRDefault="00453087" w:rsidP="00453087">
      <w:pPr>
        <w:spacing w:line="60" w:lineRule="exact"/>
        <w:rPr>
          <w:bCs/>
          <w:i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7"/>
        <w:gridCol w:w="283"/>
      </w:tblGrid>
      <w:tr w:rsidR="00453087" w:rsidRPr="00501C94" w14:paraId="5C512634" w14:textId="77777777" w:rsidTr="00A7003D">
        <w:tc>
          <w:tcPr>
            <w:tcW w:w="2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F0DB0C" w14:textId="77777777" w:rsidR="00453087" w:rsidRPr="00501C94" w:rsidRDefault="00453087" w:rsidP="00A7003D">
            <w:pPr>
              <w:jc w:val="center"/>
              <w:rPr>
                <w:b/>
                <w:bCs/>
                <w:iCs/>
                <w:sz w:val="16"/>
              </w:rPr>
            </w:pPr>
            <w:r w:rsidRPr="00501C94">
              <w:rPr>
                <w:b/>
                <w:bCs/>
                <w:iCs/>
                <w:sz w:val="16"/>
              </w:rPr>
              <w:t>Комплектный паспорт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03F16" w14:textId="77777777" w:rsidR="00453087" w:rsidRPr="00501C94" w:rsidRDefault="00453087" w:rsidP="006146DE">
            <w:pPr>
              <w:jc w:val="center"/>
              <w:rPr>
                <w:b/>
                <w:bCs/>
                <w:iCs/>
                <w:sz w:val="16"/>
              </w:rPr>
            </w:pPr>
          </w:p>
        </w:tc>
      </w:tr>
    </w:tbl>
    <w:p w14:paraId="3033726E" w14:textId="77777777" w:rsidR="00735A23" w:rsidRPr="00F16127" w:rsidRDefault="00735A23" w:rsidP="00F16127">
      <w:pPr>
        <w:spacing w:before="60"/>
        <w:rPr>
          <w:b/>
          <w:bCs/>
          <w:i/>
          <w:iCs/>
          <w:sz w:val="20"/>
        </w:rPr>
      </w:pPr>
      <w:r w:rsidRPr="00F16127">
        <w:rPr>
          <w:b/>
          <w:bCs/>
          <w:i/>
          <w:iCs/>
          <w:sz w:val="20"/>
        </w:rPr>
        <w:t>Основная комплектация: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1"/>
        <w:gridCol w:w="404"/>
        <w:gridCol w:w="1521"/>
        <w:gridCol w:w="533"/>
        <w:gridCol w:w="537"/>
        <w:gridCol w:w="537"/>
        <w:gridCol w:w="533"/>
        <w:gridCol w:w="537"/>
        <w:gridCol w:w="1605"/>
        <w:gridCol w:w="892"/>
        <w:gridCol w:w="892"/>
        <w:gridCol w:w="743"/>
        <w:gridCol w:w="864"/>
        <w:gridCol w:w="743"/>
      </w:tblGrid>
      <w:tr w:rsidR="00A71F0F" w:rsidRPr="001B56F7" w14:paraId="60E52BE3" w14:textId="77777777" w:rsidTr="00A71F0F">
        <w:trPr>
          <w:trHeight w:hRule="exact" w:val="227"/>
          <w:jc w:val="center"/>
        </w:trPr>
        <w:tc>
          <w:tcPr>
            <w:tcW w:w="187" w:type="pct"/>
            <w:vMerge w:val="restart"/>
            <w:textDirection w:val="btLr"/>
            <w:vAlign w:val="center"/>
          </w:tcPr>
          <w:p w14:paraId="40B9C21F" w14:textId="77777777" w:rsidR="00EF11B3" w:rsidRPr="001B56F7" w:rsidRDefault="00EF11B3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188" w:type="pct"/>
            <w:vMerge w:val="restart"/>
            <w:textDirection w:val="btLr"/>
            <w:vAlign w:val="center"/>
          </w:tcPr>
          <w:p w14:paraId="31590923" w14:textId="77777777" w:rsidR="00EF11B3" w:rsidRPr="001B56F7" w:rsidRDefault="00EF11B3" w:rsidP="001B56F7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6"/>
                <w:szCs w:val="16"/>
                <w:lang w:val="en-US"/>
              </w:rPr>
              <w:t>D</w:t>
            </w:r>
            <w:r w:rsidR="00A7003D">
              <w:rPr>
                <w:b/>
                <w:sz w:val="16"/>
                <w:szCs w:val="16"/>
                <w:lang w:val="en-US"/>
              </w:rPr>
              <w:t>N</w:t>
            </w:r>
            <w:r w:rsidR="00D051B5" w:rsidRPr="001B56F7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1B56F7">
              <w:rPr>
                <w:b/>
                <w:sz w:val="14"/>
                <w:szCs w:val="14"/>
              </w:rPr>
              <w:t>подводящего  трубопровода</w:t>
            </w:r>
            <w:proofErr w:type="gramEnd"/>
          </w:p>
        </w:tc>
        <w:tc>
          <w:tcPr>
            <w:tcW w:w="1455" w:type="pct"/>
            <w:gridSpan w:val="4"/>
            <w:vAlign w:val="center"/>
          </w:tcPr>
          <w:p w14:paraId="3FC05071" w14:textId="77777777"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F11B3" w:rsidRPr="001B56F7">
              <w:rPr>
                <w:b/>
                <w:sz w:val="16"/>
                <w:szCs w:val="16"/>
              </w:rPr>
              <w:t>аналы расхода</w:t>
            </w:r>
          </w:p>
        </w:tc>
        <w:tc>
          <w:tcPr>
            <w:tcW w:w="2421" w:type="pct"/>
            <w:gridSpan w:val="6"/>
            <w:shd w:val="clear" w:color="auto" w:fill="auto"/>
            <w:vAlign w:val="center"/>
          </w:tcPr>
          <w:p w14:paraId="4FDAD8E4" w14:textId="77777777"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E7E43" w:rsidRPr="001B56F7">
              <w:rPr>
                <w:b/>
                <w:sz w:val="16"/>
                <w:szCs w:val="16"/>
              </w:rPr>
              <w:t>аналы температуры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14:paraId="19BF7481" w14:textId="77777777" w:rsidR="00EF11B3" w:rsidRPr="001B56F7" w:rsidRDefault="00A71F0F" w:rsidP="00A71F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каналы </w:t>
            </w:r>
            <w:r w:rsidR="00EE7E43" w:rsidRPr="001B56F7">
              <w:rPr>
                <w:b/>
                <w:sz w:val="16"/>
                <w:szCs w:val="16"/>
              </w:rPr>
              <w:t>давления</w:t>
            </w:r>
          </w:p>
        </w:tc>
      </w:tr>
      <w:tr w:rsidR="00A71F0F" w:rsidRPr="001B56F7" w14:paraId="495128F5" w14:textId="77777777" w:rsidTr="00A71F0F">
        <w:trPr>
          <w:trHeight w:hRule="exact" w:val="567"/>
          <w:jc w:val="center"/>
        </w:trPr>
        <w:tc>
          <w:tcPr>
            <w:tcW w:w="187" w:type="pct"/>
            <w:vMerge/>
            <w:textDirection w:val="btLr"/>
            <w:vAlign w:val="center"/>
          </w:tcPr>
          <w:p w14:paraId="52D1980D" w14:textId="77777777"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" w:type="pct"/>
            <w:vMerge/>
            <w:textDirection w:val="btLr"/>
            <w:vAlign w:val="center"/>
          </w:tcPr>
          <w:p w14:paraId="4DC31CD7" w14:textId="77777777"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vMerge w:val="restart"/>
            <w:vAlign w:val="center"/>
          </w:tcPr>
          <w:p w14:paraId="51363015" w14:textId="77777777"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Тип расходомера</w:t>
            </w:r>
          </w:p>
          <w:p w14:paraId="26DF7683" w14:textId="77777777" w:rsidR="001E63E1" w:rsidRDefault="001E63E1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65D2541B" w14:textId="77777777" w:rsidR="001E63E1" w:rsidRDefault="006074F7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ЭРСВ-5</w:t>
            </w:r>
            <w:r w:rsidR="001E63E1">
              <w:rPr>
                <w:sz w:val="14"/>
                <w:szCs w:val="14"/>
              </w:rPr>
              <w:t>40Л(Ф)В,</w:t>
            </w:r>
          </w:p>
          <w:p w14:paraId="50F18BD0" w14:textId="77777777" w:rsidR="001E63E1" w:rsidRDefault="006074F7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ЭРСВ-5</w:t>
            </w:r>
            <w:r w:rsidR="001E63E1">
              <w:rPr>
                <w:sz w:val="14"/>
                <w:szCs w:val="14"/>
              </w:rPr>
              <w:t>70Л(Ф)В,</w:t>
            </w:r>
          </w:p>
          <w:p w14:paraId="5D8D9C01" w14:textId="77777777" w:rsidR="001E63E1" w:rsidRDefault="001E63E1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УРСВ-1ххЦ</w:t>
            </w:r>
          </w:p>
          <w:p w14:paraId="1CA6AC5B" w14:textId="77777777"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vMerge w:val="restart"/>
            <w:textDirection w:val="btLr"/>
            <w:vAlign w:val="center"/>
          </w:tcPr>
          <w:p w14:paraId="412ED84E" w14:textId="77777777"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реверсивное исполнение</w:t>
            </w:r>
          </w:p>
        </w:tc>
        <w:tc>
          <w:tcPr>
            <w:tcW w:w="250" w:type="pct"/>
            <w:vMerge w:val="restart"/>
            <w:textDirection w:val="btLr"/>
            <w:vAlign w:val="center"/>
          </w:tcPr>
          <w:p w14:paraId="3D2CF97C" w14:textId="77777777" w:rsidR="001E63E1" w:rsidRPr="00A7003D" w:rsidRDefault="001E63E1" w:rsidP="001B56F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1B56F7">
              <w:rPr>
                <w:b/>
                <w:sz w:val="16"/>
                <w:szCs w:val="16"/>
                <w:lang w:val="en-US"/>
              </w:rPr>
              <w:t>D</w:t>
            </w:r>
            <w:r w:rsidR="00A7003D">
              <w:rPr>
                <w:b/>
                <w:sz w:val="16"/>
                <w:szCs w:val="16"/>
                <w:lang w:val="en-US"/>
              </w:rPr>
              <w:t>N</w:t>
            </w:r>
          </w:p>
          <w:p w14:paraId="016BD907" w14:textId="77777777"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4"/>
                <w:szCs w:val="14"/>
              </w:rPr>
              <w:t>расходомера</w:t>
            </w:r>
          </w:p>
        </w:tc>
        <w:tc>
          <w:tcPr>
            <w:tcW w:w="250" w:type="pct"/>
            <w:vMerge w:val="restart"/>
            <w:textDirection w:val="btLr"/>
            <w:vAlign w:val="center"/>
          </w:tcPr>
          <w:p w14:paraId="21717FE4" w14:textId="77777777"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длина кабеля связи, м</w:t>
            </w:r>
            <w:r w:rsidRPr="001B56F7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14:paraId="1A4416F6" w14:textId="77777777" w:rsidR="001E63E1" w:rsidRPr="001B56F7" w:rsidRDefault="001E63E1" w:rsidP="001B56F7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Подобранные пары</w:t>
            </w:r>
          </w:p>
        </w:tc>
        <w:tc>
          <w:tcPr>
            <w:tcW w:w="747" w:type="pct"/>
            <w:vMerge w:val="restart"/>
            <w:shd w:val="clear" w:color="auto" w:fill="auto"/>
            <w:vAlign w:val="center"/>
          </w:tcPr>
          <w:p w14:paraId="4131A522" w14:textId="77777777" w:rsidR="001E63E1" w:rsidRPr="001B56F7" w:rsidRDefault="001E63E1" w:rsidP="001E63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Датчик температуры наружного воздуха</w:t>
            </w:r>
          </w:p>
        </w:tc>
        <w:tc>
          <w:tcPr>
            <w:tcW w:w="415" w:type="pct"/>
            <w:vMerge w:val="restart"/>
            <w:shd w:val="clear" w:color="auto" w:fill="auto"/>
            <w:textDirection w:val="btLr"/>
            <w:vAlign w:val="center"/>
          </w:tcPr>
          <w:p w14:paraId="2898EFAB" w14:textId="77777777" w:rsidR="001E63E1" w:rsidRPr="001B56F7" w:rsidRDefault="001E63E1" w:rsidP="001E63E1">
            <w:pPr>
              <w:ind w:left="170" w:right="113"/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6"/>
                <w:szCs w:val="16"/>
              </w:rPr>
              <w:t xml:space="preserve">длина </w:t>
            </w:r>
            <w:r w:rsidRPr="001B56F7">
              <w:rPr>
                <w:b/>
                <w:sz w:val="14"/>
                <w:szCs w:val="14"/>
              </w:rPr>
              <w:t>погружной</w:t>
            </w:r>
          </w:p>
          <w:p w14:paraId="0E2F3AE8" w14:textId="77777777" w:rsidR="001E63E1" w:rsidRPr="001B56F7" w:rsidRDefault="001E63E1" w:rsidP="001E63E1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4"/>
                <w:szCs w:val="14"/>
              </w:rPr>
              <w:t>части датчика, мм</w:t>
            </w:r>
          </w:p>
        </w:tc>
        <w:tc>
          <w:tcPr>
            <w:tcW w:w="415" w:type="pct"/>
            <w:vMerge w:val="restart"/>
            <w:shd w:val="clear" w:color="auto" w:fill="auto"/>
            <w:textDirection w:val="btLr"/>
            <w:vAlign w:val="center"/>
          </w:tcPr>
          <w:p w14:paraId="44F38A35" w14:textId="77777777" w:rsidR="001E63E1" w:rsidRPr="001B56F7" w:rsidRDefault="001E63E1" w:rsidP="001B56F7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длина кабеля</w:t>
            </w:r>
            <w:r w:rsidRPr="001B56F7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1B56F7">
              <w:rPr>
                <w:b/>
                <w:sz w:val="16"/>
                <w:szCs w:val="16"/>
              </w:rPr>
              <w:t>связи, м</w:t>
            </w:r>
          </w:p>
        </w:tc>
        <w:tc>
          <w:tcPr>
            <w:tcW w:w="346" w:type="pct"/>
            <w:vMerge w:val="restart"/>
            <w:shd w:val="clear" w:color="auto" w:fill="auto"/>
            <w:textDirection w:val="btLr"/>
            <w:vAlign w:val="center"/>
          </w:tcPr>
          <w:p w14:paraId="4E09E85F" w14:textId="77777777" w:rsidR="001E63E1" w:rsidRPr="001B56F7" w:rsidRDefault="001E63E1" w:rsidP="001B56F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B56F7">
              <w:rPr>
                <w:b/>
                <w:sz w:val="16"/>
                <w:szCs w:val="16"/>
              </w:rPr>
              <w:t>тип штуцера</w:t>
            </w:r>
          </w:p>
          <w:p w14:paraId="6D246B89" w14:textId="77777777" w:rsidR="001E63E1" w:rsidRPr="001B56F7" w:rsidRDefault="001E63E1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(прямой,</w:t>
            </w:r>
          </w:p>
          <w:p w14:paraId="293E5D9C" w14:textId="77777777" w:rsidR="001E63E1" w:rsidRPr="001B56F7" w:rsidRDefault="001E63E1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наклонный)</w:t>
            </w:r>
          </w:p>
        </w:tc>
        <w:tc>
          <w:tcPr>
            <w:tcW w:w="402" w:type="pct"/>
            <w:vMerge w:val="restart"/>
            <w:shd w:val="clear" w:color="auto" w:fill="auto"/>
            <w:textDirection w:val="btLr"/>
            <w:vAlign w:val="center"/>
          </w:tcPr>
          <w:p w14:paraId="5899E071" w14:textId="77777777"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  <w:lang w:val="en-US"/>
              </w:rPr>
              <w:t>P</w:t>
            </w:r>
            <w:r w:rsidRPr="001B56F7">
              <w:rPr>
                <w:b/>
                <w:sz w:val="16"/>
                <w:szCs w:val="16"/>
                <w:vertAlign w:val="subscript"/>
              </w:rPr>
              <w:t xml:space="preserve">макс </w:t>
            </w:r>
            <w:r w:rsidRPr="001B56F7">
              <w:rPr>
                <w:b/>
                <w:sz w:val="16"/>
                <w:szCs w:val="16"/>
              </w:rPr>
              <w:t>для ПД</w:t>
            </w:r>
          </w:p>
          <w:p w14:paraId="224446CA" w14:textId="77777777" w:rsidR="001E63E1" w:rsidRPr="001B56F7" w:rsidRDefault="001E63E1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(1,0 или 1,6) Мпа</w:t>
            </w:r>
          </w:p>
        </w:tc>
        <w:tc>
          <w:tcPr>
            <w:tcW w:w="346" w:type="pct"/>
            <w:vMerge w:val="restart"/>
            <w:shd w:val="clear" w:color="auto" w:fill="auto"/>
            <w:textDirection w:val="btLr"/>
            <w:vAlign w:val="center"/>
          </w:tcPr>
          <w:p w14:paraId="305C70E6" w14:textId="77777777"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  <w:r w:rsidRPr="001B56F7">
              <w:rPr>
                <w:b/>
                <w:sz w:val="16"/>
                <w:szCs w:val="16"/>
              </w:rPr>
              <w:t>длина кабеля</w:t>
            </w:r>
          </w:p>
          <w:p w14:paraId="65640643" w14:textId="77777777"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связи, м</w:t>
            </w:r>
          </w:p>
        </w:tc>
      </w:tr>
      <w:tr w:rsidR="00A71F0F" w:rsidRPr="001B56F7" w14:paraId="6697780D" w14:textId="77777777" w:rsidTr="00A71F0F">
        <w:trPr>
          <w:cantSplit/>
          <w:trHeight w:val="808"/>
          <w:jc w:val="center"/>
        </w:trPr>
        <w:tc>
          <w:tcPr>
            <w:tcW w:w="187" w:type="pct"/>
            <w:vMerge/>
            <w:textDirection w:val="btLr"/>
            <w:vAlign w:val="center"/>
          </w:tcPr>
          <w:p w14:paraId="499D1911" w14:textId="77777777"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" w:type="pct"/>
            <w:vMerge/>
            <w:textDirection w:val="btLr"/>
            <w:vAlign w:val="center"/>
          </w:tcPr>
          <w:p w14:paraId="2AD787C1" w14:textId="77777777"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vMerge/>
            <w:vAlign w:val="center"/>
          </w:tcPr>
          <w:p w14:paraId="297FC424" w14:textId="77777777"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vMerge/>
            <w:textDirection w:val="btLr"/>
            <w:vAlign w:val="center"/>
          </w:tcPr>
          <w:p w14:paraId="2594686E" w14:textId="77777777"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Merge/>
            <w:textDirection w:val="btLr"/>
            <w:vAlign w:val="center"/>
          </w:tcPr>
          <w:p w14:paraId="49770526" w14:textId="77777777"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Merge/>
            <w:textDirection w:val="btLr"/>
            <w:vAlign w:val="center"/>
          </w:tcPr>
          <w:p w14:paraId="760D5DB1" w14:textId="77777777"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textDirection w:val="btLr"/>
            <w:vAlign w:val="center"/>
          </w:tcPr>
          <w:p w14:paraId="79D035CD" w14:textId="77777777"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пара 1</w:t>
            </w:r>
          </w:p>
        </w:tc>
        <w:tc>
          <w:tcPr>
            <w:tcW w:w="250" w:type="pct"/>
            <w:shd w:val="clear" w:color="auto" w:fill="auto"/>
            <w:textDirection w:val="btLr"/>
            <w:vAlign w:val="center"/>
          </w:tcPr>
          <w:p w14:paraId="43ACE5E5" w14:textId="77777777"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пара 2</w:t>
            </w:r>
          </w:p>
        </w:tc>
        <w:tc>
          <w:tcPr>
            <w:tcW w:w="747" w:type="pct"/>
            <w:vMerge/>
            <w:shd w:val="clear" w:color="auto" w:fill="auto"/>
            <w:vAlign w:val="center"/>
          </w:tcPr>
          <w:p w14:paraId="5AFC55BC" w14:textId="77777777"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14:paraId="1D71FB72" w14:textId="77777777"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14:paraId="38C7F857" w14:textId="77777777"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14:paraId="6A8EF6B9" w14:textId="77777777"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14:paraId="099BFE3D" w14:textId="77777777"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14:paraId="40751445" w14:textId="77777777"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</w:tr>
      <w:tr w:rsidR="00A71F0F" w:rsidRPr="001B56F7" w14:paraId="011B12D1" w14:textId="77777777" w:rsidTr="00A71F0F">
        <w:trPr>
          <w:trHeight w:hRule="exact" w:val="198"/>
          <w:jc w:val="center"/>
        </w:trPr>
        <w:tc>
          <w:tcPr>
            <w:tcW w:w="187" w:type="pct"/>
            <w:vAlign w:val="center"/>
          </w:tcPr>
          <w:p w14:paraId="5BE57485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8" w:type="pct"/>
            <w:vAlign w:val="center"/>
          </w:tcPr>
          <w:p w14:paraId="0CB3FE71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7034ECA5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vAlign w:val="center"/>
          </w:tcPr>
          <w:p w14:paraId="39676D9A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14:paraId="4FE489EE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14:paraId="0D8C5943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5C492519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7D210E0A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78248D4A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2D4D533C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0A7EE850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41A2EB6D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222E8E70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6F1B305B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71F0F" w:rsidRPr="001B56F7" w14:paraId="6D53E731" w14:textId="77777777" w:rsidTr="00A71F0F">
        <w:trPr>
          <w:trHeight w:hRule="exact" w:val="198"/>
          <w:jc w:val="center"/>
        </w:trPr>
        <w:tc>
          <w:tcPr>
            <w:tcW w:w="187" w:type="pct"/>
            <w:vAlign w:val="center"/>
          </w:tcPr>
          <w:p w14:paraId="06AD83DE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14:paraId="49A88802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61768815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vAlign w:val="center"/>
          </w:tcPr>
          <w:p w14:paraId="1B4F7D93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14:paraId="5391321D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14:paraId="043C67D8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1C686CC3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6D213D85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2F41F880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10E7109B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0B74D670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1C534F25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43100AB8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59780B3C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A71F0F" w:rsidRPr="001B56F7" w14:paraId="5030CE75" w14:textId="77777777" w:rsidTr="00A71F0F">
        <w:trPr>
          <w:trHeight w:hRule="exact" w:val="198"/>
          <w:jc w:val="center"/>
        </w:trPr>
        <w:tc>
          <w:tcPr>
            <w:tcW w:w="187" w:type="pct"/>
            <w:vAlign w:val="center"/>
          </w:tcPr>
          <w:p w14:paraId="46D9404E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14:paraId="1784D3C5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5DBCE177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vAlign w:val="center"/>
          </w:tcPr>
          <w:p w14:paraId="32227536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14:paraId="6EF7706E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14:paraId="25A127AB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327BA0C4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4BD34A48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03D58626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3188190D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4D35D8DF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25CDB1FD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5F31FB9E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1B8ECBE5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A71F0F" w:rsidRPr="001B56F7" w14:paraId="536598EE" w14:textId="77777777" w:rsidTr="00D53C45">
        <w:trPr>
          <w:trHeight w:hRule="exact" w:val="198"/>
          <w:jc w:val="center"/>
        </w:trPr>
        <w:tc>
          <w:tcPr>
            <w:tcW w:w="187" w:type="pct"/>
            <w:tcBorders>
              <w:bottom w:val="single" w:sz="12" w:space="0" w:color="auto"/>
            </w:tcBorders>
            <w:vAlign w:val="center"/>
          </w:tcPr>
          <w:p w14:paraId="7B6D362B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14:paraId="27C3FD65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tcBorders>
              <w:bottom w:val="single" w:sz="12" w:space="0" w:color="auto"/>
            </w:tcBorders>
            <w:vAlign w:val="center"/>
          </w:tcPr>
          <w:p w14:paraId="24DCC337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12" w:space="0" w:color="auto"/>
            </w:tcBorders>
            <w:vAlign w:val="center"/>
          </w:tcPr>
          <w:p w14:paraId="4439DF4F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14:paraId="7B38BABA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14:paraId="4A607A64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72441BE0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39EE6081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08F8FFB8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5376FAED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16854212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11447C91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6B79DB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2E7C5C" w14:textId="77777777"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D53C45" w:rsidRPr="001B56F7" w14:paraId="21B84939" w14:textId="77777777" w:rsidTr="00D53C45">
        <w:trPr>
          <w:trHeight w:hRule="exact" w:val="198"/>
          <w:jc w:val="center"/>
        </w:trPr>
        <w:tc>
          <w:tcPr>
            <w:tcW w:w="187" w:type="pct"/>
            <w:tcBorders>
              <w:bottom w:val="single" w:sz="12" w:space="0" w:color="auto"/>
            </w:tcBorders>
            <w:vAlign w:val="center"/>
          </w:tcPr>
          <w:p w14:paraId="7BA8D58C" w14:textId="77777777"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14:paraId="17155C11" w14:textId="77777777"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tcBorders>
              <w:bottom w:val="single" w:sz="12" w:space="0" w:color="auto"/>
            </w:tcBorders>
            <w:vAlign w:val="center"/>
          </w:tcPr>
          <w:p w14:paraId="2979A390" w14:textId="77777777"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12" w:space="0" w:color="auto"/>
            </w:tcBorders>
            <w:vAlign w:val="center"/>
          </w:tcPr>
          <w:p w14:paraId="3A84854F" w14:textId="77777777"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14:paraId="08FAF1CF" w14:textId="77777777"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14:paraId="1E1B37F7" w14:textId="77777777"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3EC730" w14:textId="77777777"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6C48B7" w14:textId="77777777"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92E6ADF" w14:textId="77777777"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C6D769" w14:textId="77777777"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42AE49" w14:textId="77777777"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2509E0" w14:textId="77777777"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8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FF8AAAC" w14:textId="77777777"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D53C45" w:rsidRPr="001B56F7" w14:paraId="25BAEBD0" w14:textId="77777777" w:rsidTr="00D53C45">
        <w:trPr>
          <w:trHeight w:hRule="exact" w:val="198"/>
          <w:jc w:val="center"/>
        </w:trPr>
        <w:tc>
          <w:tcPr>
            <w:tcW w:w="187" w:type="pct"/>
            <w:tcBorders>
              <w:bottom w:val="single" w:sz="12" w:space="0" w:color="auto"/>
            </w:tcBorders>
            <w:vAlign w:val="center"/>
          </w:tcPr>
          <w:p w14:paraId="35DDE726" w14:textId="77777777" w:rsidR="00D53C45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14:paraId="1CF975AC" w14:textId="77777777"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tcBorders>
              <w:bottom w:val="single" w:sz="12" w:space="0" w:color="auto"/>
            </w:tcBorders>
            <w:vAlign w:val="center"/>
          </w:tcPr>
          <w:p w14:paraId="29240B4C" w14:textId="77777777"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12" w:space="0" w:color="auto"/>
            </w:tcBorders>
            <w:vAlign w:val="center"/>
          </w:tcPr>
          <w:p w14:paraId="66D224D8" w14:textId="77777777"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14:paraId="26DC6230" w14:textId="77777777"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14:paraId="6FAF9E9B" w14:textId="77777777"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1" w:type="pct"/>
            <w:gridSpan w:val="6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F6491FA" w14:textId="77777777"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0EC6E" w14:textId="77777777"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0EF558B7" w14:textId="77777777" w:rsidR="00735A23" w:rsidRDefault="00735A23" w:rsidP="00735A23">
      <w:pPr>
        <w:rPr>
          <w:b/>
          <w:i/>
          <w:sz w:val="2"/>
          <w:lang w:val="en-US"/>
        </w:rPr>
      </w:pPr>
    </w:p>
    <w:p w14:paraId="75592943" w14:textId="77777777" w:rsidR="00E8544D" w:rsidRDefault="00E8544D" w:rsidP="00735A23">
      <w:pPr>
        <w:rPr>
          <w:b/>
          <w:i/>
          <w:sz w:val="2"/>
          <w:lang w:val="en-US"/>
        </w:rPr>
      </w:pPr>
    </w:p>
    <w:p w14:paraId="7890E5CC" w14:textId="77777777" w:rsidR="00E8544D" w:rsidRDefault="00E8544D" w:rsidP="00735A23">
      <w:pPr>
        <w:rPr>
          <w:b/>
          <w:i/>
          <w:sz w:val="2"/>
          <w:lang w:val="en-US"/>
        </w:rPr>
      </w:pPr>
    </w:p>
    <w:p w14:paraId="69CCCA0E" w14:textId="77777777" w:rsidR="00E8544D" w:rsidRDefault="00E8544D" w:rsidP="00735A23">
      <w:pPr>
        <w:rPr>
          <w:b/>
          <w:i/>
          <w:sz w:val="2"/>
          <w:lang w:val="en-US"/>
        </w:rPr>
      </w:pPr>
    </w:p>
    <w:p w14:paraId="70705A2B" w14:textId="77777777" w:rsidR="00E8544D" w:rsidRDefault="00E8544D" w:rsidP="00735A23">
      <w:pPr>
        <w:rPr>
          <w:b/>
          <w:i/>
          <w:sz w:val="2"/>
          <w:lang w:val="en-US"/>
        </w:rPr>
      </w:pPr>
    </w:p>
    <w:p w14:paraId="214010B8" w14:textId="77777777" w:rsidR="00E8544D" w:rsidRPr="00E8544D" w:rsidRDefault="00E8544D" w:rsidP="00735A23">
      <w:pPr>
        <w:rPr>
          <w:b/>
          <w:i/>
          <w:sz w:val="2"/>
          <w:lang w:val="en-US"/>
        </w:rPr>
      </w:pPr>
    </w:p>
    <w:p w14:paraId="31CE284E" w14:textId="77777777" w:rsidR="00735A23" w:rsidRPr="001434A5" w:rsidRDefault="00735A23" w:rsidP="006146DE">
      <w:pPr>
        <w:tabs>
          <w:tab w:val="left" w:pos="9370"/>
        </w:tabs>
        <w:spacing w:before="120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>Присоединительная арматура:</w:t>
      </w:r>
      <w:r w:rsidR="00EB2885">
        <w:rPr>
          <w:b/>
          <w:i/>
          <w:sz w:val="20"/>
          <w:szCs w:val="20"/>
        </w:rPr>
        <w:tab/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160"/>
        <w:gridCol w:w="2160"/>
        <w:gridCol w:w="1440"/>
        <w:gridCol w:w="2880"/>
        <w:gridCol w:w="1290"/>
      </w:tblGrid>
      <w:tr w:rsidR="00012509" w14:paraId="5CDA49B5" w14:textId="77777777" w:rsidTr="0035137C">
        <w:trPr>
          <w:cantSplit/>
          <w:trHeight w:val="960"/>
        </w:trPr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ECFA6C" w14:textId="77777777" w:rsidR="00012509" w:rsidRDefault="0001250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Номер канала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FE304" w14:textId="77777777"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</w:p>
          <w:p w14:paraId="25C4EBDE" w14:textId="77777777" w:rsidR="00012509" w:rsidRDefault="0001250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96E35" w14:textId="77777777"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14:paraId="2F259077" w14:textId="77777777" w:rsidR="00012509" w:rsidRDefault="0001250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(комплект №1,</w:t>
            </w:r>
          </w:p>
          <w:p w14:paraId="4F23FB53" w14:textId="77777777" w:rsidR="00012509" w:rsidRDefault="00012509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 прямолинейные участки, </w:t>
            </w:r>
            <w:proofErr w:type="spellStart"/>
            <w:r>
              <w:rPr>
                <w:b/>
                <w:bCs/>
                <w:sz w:val="14"/>
              </w:rPr>
              <w:t>конфузоры</w:t>
            </w:r>
            <w:proofErr w:type="spellEnd"/>
            <w:r>
              <w:rPr>
                <w:b/>
                <w:bCs/>
                <w:sz w:val="14"/>
              </w:rPr>
              <w:t>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D6DAE" w14:textId="77777777"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14:paraId="2B156D7A" w14:textId="77777777" w:rsidR="00012509" w:rsidRDefault="0001250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(комплект №1</w:t>
            </w:r>
          </w:p>
          <w:p w14:paraId="70159CD0" w14:textId="77777777" w:rsidR="00012509" w:rsidRDefault="00012509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без имитатора)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2DB9F2" w14:textId="77777777" w:rsidR="00A823A8" w:rsidRDefault="00A823A8">
            <w:pPr>
              <w:jc w:val="center"/>
              <w:rPr>
                <w:b/>
                <w:sz w:val="16"/>
              </w:rPr>
            </w:pPr>
          </w:p>
          <w:p w14:paraId="5D433F6C" w14:textId="77777777" w:rsidR="00012509" w:rsidRPr="006C2A16" w:rsidRDefault="006F47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</w:t>
            </w:r>
          </w:p>
          <w:p w14:paraId="77E4E926" w14:textId="77777777" w:rsidR="00012509" w:rsidRDefault="00012509" w:rsidP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(фланцевые прямолинейные участки с резьбой, габаритный имитатор, крепеж)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14B9F" w14:textId="77777777" w:rsidR="00012509" w:rsidRDefault="00012509">
            <w:pPr>
              <w:rPr>
                <w:b/>
                <w:bCs/>
                <w:sz w:val="16"/>
              </w:rPr>
            </w:pPr>
          </w:p>
          <w:p w14:paraId="2F4ECD22" w14:textId="77777777" w:rsidR="00012509" w:rsidRPr="006F4777" w:rsidRDefault="0001250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</w:rPr>
              <w:t xml:space="preserve">Взлет КПА </w:t>
            </w:r>
            <w:r>
              <w:rPr>
                <w:b/>
                <w:sz w:val="18"/>
                <w:szCs w:val="18"/>
              </w:rPr>
              <w:t>*</w:t>
            </w:r>
            <w:r w:rsidR="006F4777">
              <w:rPr>
                <w:b/>
                <w:sz w:val="18"/>
                <w:szCs w:val="18"/>
              </w:rPr>
              <w:t>*</w:t>
            </w:r>
          </w:p>
          <w:p w14:paraId="7D2057EE" w14:textId="77777777" w:rsidR="00012509" w:rsidRDefault="00012509">
            <w:pPr>
              <w:jc w:val="center"/>
              <w:rPr>
                <w:b/>
                <w:sz w:val="16"/>
              </w:rPr>
            </w:pPr>
          </w:p>
        </w:tc>
      </w:tr>
      <w:tr w:rsidR="00012509" w14:paraId="3606E4A2" w14:textId="77777777" w:rsidTr="0035137C">
        <w:trPr>
          <w:trHeight w:hRule="exact" w:val="227"/>
        </w:trPr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4A9585" w14:textId="77777777" w:rsidR="00012509" w:rsidRDefault="00012509" w:rsidP="00F778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6F750" w14:textId="77777777"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5ABCC3" w14:textId="77777777"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0852B1" w14:textId="77777777"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91F93" w14:textId="77777777"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1D2AFC" w14:textId="77777777"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</w:tr>
      <w:tr w:rsidR="00012509" w14:paraId="754E164C" w14:textId="77777777" w:rsidTr="0035137C">
        <w:trPr>
          <w:trHeight w:hRule="exact" w:val="227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DE1A9" w14:textId="77777777" w:rsidR="00012509" w:rsidRDefault="00012509" w:rsidP="00F778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46DCD3" w14:textId="77777777"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92489E" w14:textId="77777777"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F8B78E" w14:textId="77777777"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A69A7A" w14:textId="77777777"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8116A1" w14:textId="77777777"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</w:tr>
      <w:tr w:rsidR="00012509" w14:paraId="00422F6E" w14:textId="77777777" w:rsidTr="0035137C">
        <w:trPr>
          <w:trHeight w:hRule="exact" w:val="227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BA4C75" w14:textId="77777777" w:rsidR="00012509" w:rsidRDefault="00012509" w:rsidP="00F778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13FF3E" w14:textId="77777777"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33C617" w14:textId="77777777"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32EA9" w14:textId="77777777"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61B5C0" w14:textId="77777777"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8674F8" w14:textId="77777777"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</w:tr>
      <w:tr w:rsidR="00012509" w14:paraId="0CB73D1F" w14:textId="77777777" w:rsidTr="0035137C">
        <w:trPr>
          <w:trHeight w:hRule="exact" w:val="227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24091" w14:textId="77777777" w:rsidR="00012509" w:rsidRDefault="00012509" w:rsidP="00F778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13B797" w14:textId="77777777"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71DEA" w14:textId="77777777"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39005" w14:textId="77777777"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78ECF3" w14:textId="77777777"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271E04" w14:textId="77777777"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</w:tr>
      <w:tr w:rsidR="00012509" w14:paraId="69A381D7" w14:textId="77777777" w:rsidTr="0035137C">
        <w:trPr>
          <w:trHeight w:hRule="exact" w:val="227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B0948B" w14:textId="77777777" w:rsidR="00012509" w:rsidRDefault="00012509" w:rsidP="00F778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3F80DF" w14:textId="77777777"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3FC5E7" w14:textId="77777777"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7EF0E" w14:textId="77777777"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BAD882" w14:textId="77777777"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0C6B2" w14:textId="77777777"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</w:tr>
      <w:tr w:rsidR="006F4777" w14:paraId="7DF93130" w14:textId="77777777" w:rsidTr="0035137C">
        <w:trPr>
          <w:trHeight w:hRule="exact" w:val="227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8F384" w14:textId="77777777" w:rsidR="006F4777" w:rsidRPr="006F4777" w:rsidRDefault="006F4777" w:rsidP="00F7782D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2E3B3" w14:textId="77777777" w:rsidR="006F4777" w:rsidRDefault="006F4777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C60E36" w14:textId="77777777" w:rsidR="006F4777" w:rsidRDefault="006F4777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C12B3" w14:textId="77777777" w:rsidR="006F4777" w:rsidRDefault="006F4777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611D9" w14:textId="77777777" w:rsidR="006F4777" w:rsidRDefault="006F4777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7B435" w14:textId="77777777" w:rsidR="006F4777" w:rsidRDefault="006F4777" w:rsidP="00F7782D">
            <w:pPr>
              <w:jc w:val="center"/>
              <w:rPr>
                <w:b/>
                <w:sz w:val="16"/>
              </w:rPr>
            </w:pPr>
          </w:p>
        </w:tc>
      </w:tr>
    </w:tbl>
    <w:p w14:paraId="5BE0F9C5" w14:textId="77777777" w:rsidR="003F458C" w:rsidRDefault="003F458C" w:rsidP="00735A23">
      <w:pPr>
        <w:tabs>
          <w:tab w:val="left" w:pos="284"/>
        </w:tabs>
        <w:rPr>
          <w:i/>
          <w:sz w:val="8"/>
          <w:szCs w:val="8"/>
        </w:rPr>
      </w:pPr>
    </w:p>
    <w:p w14:paraId="60DAD3CE" w14:textId="77777777" w:rsidR="003F458C" w:rsidRDefault="003F458C" w:rsidP="00735A23">
      <w:pPr>
        <w:tabs>
          <w:tab w:val="left" w:pos="284"/>
        </w:tabs>
        <w:rPr>
          <w:i/>
          <w:sz w:val="8"/>
          <w:szCs w:val="8"/>
        </w:rPr>
      </w:pPr>
    </w:p>
    <w:p w14:paraId="45FC6C7D" w14:textId="77777777" w:rsidR="006A3A84" w:rsidRDefault="006A3A84" w:rsidP="006146DE">
      <w:pPr>
        <w:tabs>
          <w:tab w:val="left" w:pos="284"/>
        </w:tabs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 xml:space="preserve">Дополнительная комплектация: </w:t>
      </w:r>
    </w:p>
    <w:tbl>
      <w:tblPr>
        <w:tblW w:w="1077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41"/>
        <w:gridCol w:w="360"/>
        <w:gridCol w:w="2160"/>
        <w:gridCol w:w="360"/>
        <w:gridCol w:w="2700"/>
        <w:gridCol w:w="360"/>
        <w:gridCol w:w="410"/>
        <w:gridCol w:w="1785"/>
        <w:gridCol w:w="298"/>
      </w:tblGrid>
      <w:tr w:rsidR="00157F99" w:rsidRPr="001B56F7" w14:paraId="0A285972" w14:textId="77777777">
        <w:trPr>
          <w:trHeight w:hRule="exact" w:val="284"/>
          <w:jc w:val="center"/>
        </w:trPr>
        <w:tc>
          <w:tcPr>
            <w:tcW w:w="2341" w:type="dxa"/>
            <w:tcBorders>
              <w:right w:val="single" w:sz="12" w:space="0" w:color="auto"/>
            </w:tcBorders>
            <w:vAlign w:val="center"/>
          </w:tcPr>
          <w:p w14:paraId="7FDACB67" w14:textId="77777777" w:rsidR="00157F99" w:rsidRPr="006F4777" w:rsidRDefault="00A823A8" w:rsidP="00A823A8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</w:rPr>
              <w:t xml:space="preserve">                        </w:t>
            </w:r>
            <w:r w:rsidR="00157F99">
              <w:rPr>
                <w:b/>
                <w:bCs/>
                <w:sz w:val="16"/>
              </w:rPr>
              <w:t>АСЕВ-040*</w:t>
            </w:r>
            <w:r>
              <w:rPr>
                <w:b/>
                <w:bCs/>
                <w:sz w:val="16"/>
              </w:rPr>
              <w:t>*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A2003" w14:textId="77777777" w:rsidR="00157F99" w:rsidRPr="00037D0B" w:rsidRDefault="00157F99" w:rsidP="006146D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AD4A8" w14:textId="77777777" w:rsidR="00157F99" w:rsidRPr="001B56F7" w:rsidRDefault="00157F99" w:rsidP="001B56F7">
            <w:pPr>
              <w:jc w:val="right"/>
              <w:rPr>
                <w:b/>
                <w:bCs/>
                <w:sz w:val="16"/>
              </w:rPr>
            </w:pPr>
            <w:r w:rsidRPr="001B56F7">
              <w:rPr>
                <w:b/>
                <w:bCs/>
                <w:sz w:val="16"/>
              </w:rPr>
              <w:t>АСДВ-020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CE209" w14:textId="77777777" w:rsidR="00157F99" w:rsidRPr="00037D0B" w:rsidRDefault="00157F99" w:rsidP="006146D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F28452A" w14:textId="77777777" w:rsidR="00157F99" w:rsidRPr="00BF667D" w:rsidRDefault="00A823A8" w:rsidP="00A823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</w:rPr>
              <w:t xml:space="preserve">                            </w:t>
            </w:r>
            <w:r w:rsidR="00157F99" w:rsidRPr="001B56F7">
              <w:rPr>
                <w:b/>
                <w:bCs/>
                <w:sz w:val="16"/>
              </w:rPr>
              <w:t>АССВ-030</w:t>
            </w:r>
            <w:r w:rsidR="00157F99" w:rsidRPr="001B56F7">
              <w:rPr>
                <w:sz w:val="16"/>
                <w:szCs w:val="16"/>
              </w:rPr>
              <w:t xml:space="preserve"> </w:t>
            </w:r>
            <w:r w:rsidR="00157F99" w:rsidRPr="001B56F7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6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14:paraId="56F24A8D" w14:textId="77777777" w:rsidR="00157F99" w:rsidRPr="00037D0B" w:rsidRDefault="00157F99" w:rsidP="006146D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822EB73" w14:textId="77777777" w:rsidR="00157F99" w:rsidRPr="001B56F7" w:rsidRDefault="00A823A8" w:rsidP="00A823A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 xml:space="preserve">                    </w:t>
            </w:r>
            <w:r w:rsidR="00157F99" w:rsidRPr="001B56F7">
              <w:rPr>
                <w:b/>
                <w:bCs/>
                <w:sz w:val="16"/>
              </w:rPr>
              <w:t>Взлет СП</w:t>
            </w:r>
            <w:r w:rsidR="00157F99" w:rsidRPr="001B56F7">
              <w:rPr>
                <w:sz w:val="16"/>
                <w:szCs w:val="16"/>
              </w:rPr>
              <w:t xml:space="preserve"> </w:t>
            </w:r>
            <w:r w:rsidR="00157F99" w:rsidRPr="001B56F7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9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14:paraId="5EAF67A7" w14:textId="77777777" w:rsidR="00157F99" w:rsidRPr="001B56F7" w:rsidRDefault="00157F99" w:rsidP="006146DE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914D5" w:rsidRPr="001B56F7" w14:paraId="26B9A4AC" w14:textId="77777777">
        <w:trPr>
          <w:trHeight w:hRule="exact" w:val="227"/>
          <w:jc w:val="center"/>
        </w:trPr>
        <w:tc>
          <w:tcPr>
            <w:tcW w:w="2701" w:type="dxa"/>
            <w:gridSpan w:val="2"/>
            <w:vAlign w:val="center"/>
          </w:tcPr>
          <w:p w14:paraId="48FC33D8" w14:textId="77777777" w:rsidR="00F914D5" w:rsidRPr="001B56F7" w:rsidRDefault="00157F99" w:rsidP="00413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="0041388C">
              <w:rPr>
                <w:sz w:val="16"/>
                <w:szCs w:val="16"/>
              </w:rPr>
              <w:t xml:space="preserve">адаптер сети </w:t>
            </w:r>
            <w:r w:rsidR="0041388C">
              <w:rPr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520" w:type="dxa"/>
            <w:gridSpan w:val="2"/>
            <w:tcBorders>
              <w:left w:val="nil"/>
            </w:tcBorders>
            <w:vAlign w:val="center"/>
          </w:tcPr>
          <w:p w14:paraId="0E5DBF9C" w14:textId="77777777" w:rsidR="00F914D5" w:rsidRPr="001B56F7" w:rsidRDefault="00F914D5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считыватель архивных данных</w:t>
            </w:r>
          </w:p>
        </w:tc>
        <w:tc>
          <w:tcPr>
            <w:tcW w:w="3060" w:type="dxa"/>
            <w:gridSpan w:val="2"/>
            <w:tcBorders>
              <w:left w:val="nil"/>
            </w:tcBorders>
            <w:vAlign w:val="center"/>
          </w:tcPr>
          <w:p w14:paraId="3D8C8ADB" w14:textId="77777777" w:rsidR="00F914D5" w:rsidRPr="001B56F7" w:rsidRDefault="00F914D5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адаптер сотовой</w:t>
            </w:r>
            <w:r w:rsidR="007C7C11" w:rsidRPr="001B56F7">
              <w:rPr>
                <w:sz w:val="16"/>
                <w:szCs w:val="16"/>
              </w:rPr>
              <w:t xml:space="preserve"> </w:t>
            </w:r>
            <w:r w:rsidRPr="001B56F7">
              <w:rPr>
                <w:sz w:val="16"/>
                <w:szCs w:val="16"/>
              </w:rPr>
              <w:t>связи</w:t>
            </w:r>
          </w:p>
        </w:tc>
        <w:tc>
          <w:tcPr>
            <w:tcW w:w="410" w:type="dxa"/>
            <w:tcBorders>
              <w:left w:val="nil"/>
            </w:tcBorders>
            <w:vAlign w:val="center"/>
          </w:tcPr>
          <w:p w14:paraId="53B7BC77" w14:textId="77777777" w:rsidR="00F914D5" w:rsidRPr="001B56F7" w:rsidRDefault="00F914D5" w:rsidP="00157F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left w:val="nil"/>
            </w:tcBorders>
            <w:vAlign w:val="center"/>
          </w:tcPr>
          <w:p w14:paraId="4AC5F0F4" w14:textId="77777777" w:rsidR="00F914D5" w:rsidRPr="001B56F7" w:rsidRDefault="007C7C11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п</w:t>
            </w:r>
            <w:r w:rsidR="00F914D5" w:rsidRPr="001B56F7">
              <w:rPr>
                <w:sz w:val="16"/>
                <w:szCs w:val="16"/>
              </w:rPr>
              <w:t>рограммный</w:t>
            </w:r>
            <w:r w:rsidRPr="001B56F7">
              <w:rPr>
                <w:sz w:val="16"/>
                <w:szCs w:val="16"/>
              </w:rPr>
              <w:t xml:space="preserve"> </w:t>
            </w:r>
            <w:r w:rsidR="00F914D5" w:rsidRPr="001B56F7">
              <w:rPr>
                <w:sz w:val="16"/>
                <w:szCs w:val="16"/>
              </w:rPr>
              <w:t>комплекс</w:t>
            </w:r>
          </w:p>
        </w:tc>
      </w:tr>
    </w:tbl>
    <w:p w14:paraId="3AEF20C5" w14:textId="77777777" w:rsidR="00A823A8" w:rsidRPr="006146DE" w:rsidRDefault="006F4777" w:rsidP="006146DE">
      <w:pPr>
        <w:tabs>
          <w:tab w:val="left" w:pos="284"/>
        </w:tabs>
        <w:spacing w:before="120"/>
        <w:ind w:left="35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</w:t>
      </w:r>
      <w:r w:rsidR="00A823A8">
        <w:rPr>
          <w:b/>
          <w:i/>
          <w:sz w:val="18"/>
          <w:szCs w:val="18"/>
        </w:rPr>
        <w:t xml:space="preserve">    </w:t>
      </w:r>
      <w:proofErr w:type="gramStart"/>
      <w:r w:rsidR="00050490" w:rsidRPr="00F914D5">
        <w:rPr>
          <w:b/>
          <w:i/>
          <w:sz w:val="16"/>
          <w:szCs w:val="16"/>
        </w:rPr>
        <w:t>–</w:t>
      </w:r>
      <w:r w:rsidR="00050490" w:rsidRPr="00050490">
        <w:rPr>
          <w:b/>
          <w:i/>
          <w:sz w:val="16"/>
          <w:szCs w:val="16"/>
        </w:rPr>
        <w:t xml:space="preserve"> </w:t>
      </w:r>
      <w:r w:rsidR="00A823A8">
        <w:rPr>
          <w:b/>
          <w:i/>
          <w:sz w:val="18"/>
          <w:szCs w:val="18"/>
        </w:rPr>
        <w:t xml:space="preserve"> </w:t>
      </w:r>
      <w:r w:rsidR="00A823A8" w:rsidRPr="0001612F">
        <w:rPr>
          <w:b/>
          <w:i/>
          <w:sz w:val="16"/>
          <w:szCs w:val="16"/>
        </w:rPr>
        <w:t>для</w:t>
      </w:r>
      <w:proofErr w:type="gramEnd"/>
      <w:r w:rsidR="00A823A8" w:rsidRPr="0001612F">
        <w:rPr>
          <w:b/>
          <w:i/>
          <w:sz w:val="16"/>
          <w:szCs w:val="16"/>
        </w:rPr>
        <w:t xml:space="preserve"> монтажа ЭРСВ исполнения «сэндвич» в пластиковых и металлопластиковых трубопроводах </w:t>
      </w:r>
      <w:r w:rsidR="003562D4">
        <w:rPr>
          <w:b/>
          <w:i/>
          <w:sz w:val="16"/>
          <w:szCs w:val="16"/>
          <w:lang w:val="en-US"/>
        </w:rPr>
        <w:t>D</w:t>
      </w:r>
      <w:r w:rsidR="00A7003D">
        <w:rPr>
          <w:b/>
          <w:i/>
          <w:sz w:val="16"/>
          <w:szCs w:val="16"/>
          <w:lang w:val="en-US"/>
        </w:rPr>
        <w:t>N</w:t>
      </w:r>
      <w:r w:rsidR="00A823A8">
        <w:rPr>
          <w:b/>
          <w:i/>
          <w:sz w:val="16"/>
          <w:szCs w:val="16"/>
        </w:rPr>
        <w:t xml:space="preserve">10 – </w:t>
      </w:r>
      <w:r w:rsidR="009326F6">
        <w:rPr>
          <w:b/>
          <w:i/>
          <w:sz w:val="16"/>
          <w:szCs w:val="16"/>
          <w:lang w:val="en-US"/>
        </w:rPr>
        <w:t>DN</w:t>
      </w:r>
      <w:r w:rsidR="00A7003D" w:rsidRPr="00A7003D">
        <w:rPr>
          <w:b/>
          <w:i/>
          <w:sz w:val="16"/>
          <w:szCs w:val="16"/>
        </w:rPr>
        <w:t>100</w:t>
      </w:r>
      <w:r w:rsidR="006146DE" w:rsidRPr="006146DE">
        <w:rPr>
          <w:b/>
          <w:i/>
          <w:sz w:val="16"/>
          <w:szCs w:val="16"/>
        </w:rPr>
        <w:t>;</w:t>
      </w:r>
    </w:p>
    <w:p w14:paraId="02C8E795" w14:textId="77777777" w:rsidR="004C6956" w:rsidRDefault="004C6956" w:rsidP="006146DE">
      <w:pPr>
        <w:tabs>
          <w:tab w:val="left" w:pos="284"/>
        </w:tabs>
        <w:ind w:left="357"/>
        <w:rPr>
          <w:b/>
          <w:i/>
          <w:sz w:val="16"/>
          <w:szCs w:val="16"/>
        </w:rPr>
      </w:pPr>
      <w:r w:rsidRPr="00F914D5">
        <w:rPr>
          <w:b/>
          <w:i/>
          <w:sz w:val="18"/>
          <w:szCs w:val="18"/>
        </w:rPr>
        <w:t>*</w:t>
      </w:r>
      <w:r w:rsidR="00893090">
        <w:rPr>
          <w:b/>
          <w:i/>
          <w:sz w:val="18"/>
          <w:szCs w:val="18"/>
        </w:rPr>
        <w:t>*</w:t>
      </w:r>
      <w:r w:rsidR="00893090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</w:t>
      </w:r>
      <w:r w:rsidRPr="00F914D5">
        <w:rPr>
          <w:b/>
          <w:i/>
          <w:sz w:val="16"/>
          <w:szCs w:val="16"/>
        </w:rPr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 w:rsidR="006146DE">
        <w:rPr>
          <w:b/>
          <w:i/>
          <w:sz w:val="16"/>
          <w:szCs w:val="16"/>
        </w:rPr>
        <w:t>.</w:t>
      </w:r>
    </w:p>
    <w:p w14:paraId="7068F393" w14:textId="77777777" w:rsidR="00C61314" w:rsidRDefault="00C61314" w:rsidP="006146DE">
      <w:pPr>
        <w:tabs>
          <w:tab w:val="left" w:pos="284"/>
        </w:tabs>
        <w:ind w:left="357"/>
        <w:rPr>
          <w:b/>
          <w:i/>
          <w:sz w:val="16"/>
          <w:szCs w:val="16"/>
        </w:rPr>
      </w:pPr>
    </w:p>
    <w:p w14:paraId="0555544E" w14:textId="77777777" w:rsidR="00C61314" w:rsidRDefault="00C61314" w:rsidP="006146DE">
      <w:pPr>
        <w:tabs>
          <w:tab w:val="left" w:pos="284"/>
        </w:tabs>
        <w:ind w:left="357"/>
        <w:rPr>
          <w:b/>
          <w:i/>
          <w:sz w:val="16"/>
          <w:szCs w:val="16"/>
        </w:rPr>
      </w:pPr>
    </w:p>
    <w:p w14:paraId="358FEF28" w14:textId="77777777" w:rsidR="00C61314" w:rsidRDefault="00C61314" w:rsidP="00C61314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14:paraId="6DD69B8F" w14:textId="77777777" w:rsidR="00C61314" w:rsidRDefault="00C61314" w:rsidP="00C61314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C61314" w14:paraId="0DEB8EC1" w14:textId="77777777" w:rsidTr="00C61314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D1AA878" w14:textId="77777777" w:rsidR="00C61314" w:rsidRDefault="00C61314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DF69B" w14:textId="77777777" w:rsidR="00C61314" w:rsidRDefault="00C61314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CAA918B" w14:textId="77777777" w:rsidR="00C61314" w:rsidRDefault="00C61314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E574A" w14:textId="77777777" w:rsidR="00C61314" w:rsidRDefault="00C61314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3878AE6" w14:textId="77777777" w:rsidR="00C61314" w:rsidRDefault="00C61314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</w:t>
            </w:r>
            <w:proofErr w:type="gramStart"/>
            <w:r>
              <w:rPr>
                <w:b/>
                <w:sz w:val="18"/>
                <w:szCs w:val="16"/>
              </w:rPr>
              <w:t>Шеф-монтаж</w:t>
            </w:r>
            <w:proofErr w:type="gramEnd"/>
            <w:r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86B4E" w14:textId="77777777" w:rsidR="00C61314" w:rsidRDefault="00C61314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C694954" w14:textId="77777777" w:rsidR="00C61314" w:rsidRDefault="00C61314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F0BFC" w14:textId="77777777" w:rsidR="00C61314" w:rsidRDefault="00C61314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14:paraId="20D02B2D" w14:textId="77777777" w:rsidR="00C61314" w:rsidRDefault="00C61314" w:rsidP="00C61314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14:paraId="6D152580" w14:textId="77777777" w:rsidR="00C61314" w:rsidRDefault="00C61314" w:rsidP="00C61314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C61314" w14:paraId="1921B384" w14:textId="77777777" w:rsidTr="00C61314">
        <w:trPr>
          <w:trHeight w:val="1054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C9CA1" w14:textId="77777777" w:rsidR="00C61314" w:rsidRDefault="00C61314">
            <w:pPr>
              <w:spacing w:before="120"/>
              <w:rPr>
                <w:b/>
                <w:sz w:val="16"/>
              </w:rPr>
            </w:pPr>
          </w:p>
        </w:tc>
      </w:tr>
    </w:tbl>
    <w:p w14:paraId="3CF09F6D" w14:textId="77777777" w:rsidR="00C61314" w:rsidRDefault="00C61314" w:rsidP="00C61314">
      <w:pPr>
        <w:pStyle w:val="a6"/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</w:t>
      </w:r>
      <w:proofErr w:type="gramStart"/>
      <w:r>
        <w:rPr>
          <w:sz w:val="12"/>
          <w:szCs w:val="12"/>
          <w:bdr w:val="single" w:sz="6" w:space="0" w:color="auto" w:frame="1"/>
        </w:rPr>
        <w:t xml:space="preserve">Х </w:t>
      </w:r>
      <w:r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C61314" w14:paraId="6F28A1A1" w14:textId="77777777" w:rsidTr="00C6131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20F595" w14:textId="77777777" w:rsidR="00C61314" w:rsidRDefault="00C61314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proofErr w:type="gramStart"/>
            <w:r>
              <w:rPr>
                <w:b/>
                <w:sz w:val="16"/>
              </w:rPr>
              <w:t>Лицо</w:t>
            </w:r>
            <w:proofErr w:type="gramEnd"/>
            <w:r>
              <w:rPr>
                <w:b/>
                <w:sz w:val="16"/>
              </w:rPr>
              <w:t xml:space="preserve">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7A3EED" w14:textId="77777777" w:rsidR="00C61314" w:rsidRDefault="00C613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CF639" w14:textId="77777777" w:rsidR="00C61314" w:rsidRDefault="00C613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0EA04D" w14:textId="77777777" w:rsidR="00C61314" w:rsidRDefault="00C613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C61314" w14:paraId="06F3E8E8" w14:textId="77777777" w:rsidTr="00C6131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4CDA0D7" w14:textId="77777777" w:rsidR="00C61314" w:rsidRDefault="00C613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A01B9D" w14:textId="77777777" w:rsidR="00C61314" w:rsidRDefault="00C613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504921" w14:textId="77777777" w:rsidR="00C61314" w:rsidRDefault="00C613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122A77" w14:textId="77777777" w:rsidR="00C61314" w:rsidRDefault="00C613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14:paraId="563ABF4E" w14:textId="77777777" w:rsidR="00C61314" w:rsidRDefault="00C61314" w:rsidP="00C61314">
      <w:pPr>
        <w:pStyle w:val="a6"/>
        <w:spacing w:after="0"/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C61314" w14:paraId="3C08623E" w14:textId="77777777" w:rsidTr="00C6131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CA07ED" w14:textId="77777777" w:rsidR="00C61314" w:rsidRDefault="00C61314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EDADA" w14:textId="77777777" w:rsidR="00C61314" w:rsidRDefault="00C613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3EA92B" w14:textId="77777777" w:rsidR="00C61314" w:rsidRDefault="00C6131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CDDDF" w14:textId="77777777" w:rsidR="00C61314" w:rsidRDefault="00C613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14:paraId="28ADC123" w14:textId="77777777" w:rsidR="006146DE" w:rsidRPr="006146DE" w:rsidRDefault="006146DE" w:rsidP="006146DE">
      <w:pPr>
        <w:tabs>
          <w:tab w:val="left" w:pos="284"/>
        </w:tabs>
        <w:rPr>
          <w:sz w:val="8"/>
          <w:szCs w:val="8"/>
        </w:rPr>
      </w:pPr>
    </w:p>
    <w:sectPr w:rsidR="006146DE" w:rsidRPr="006146DE" w:rsidSect="00C61314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1C3B"/>
    <w:multiLevelType w:val="hybridMultilevel"/>
    <w:tmpl w:val="746CB9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F90"/>
    <w:rsid w:val="00003273"/>
    <w:rsid w:val="00012509"/>
    <w:rsid w:val="0001612F"/>
    <w:rsid w:val="00024C55"/>
    <w:rsid w:val="00031C66"/>
    <w:rsid w:val="00037D0B"/>
    <w:rsid w:val="00037D32"/>
    <w:rsid w:val="00050490"/>
    <w:rsid w:val="00055374"/>
    <w:rsid w:val="00060350"/>
    <w:rsid w:val="00062D33"/>
    <w:rsid w:val="00072042"/>
    <w:rsid w:val="00073505"/>
    <w:rsid w:val="00073D4C"/>
    <w:rsid w:val="000755CA"/>
    <w:rsid w:val="00076354"/>
    <w:rsid w:val="000A7BF0"/>
    <w:rsid w:val="000B2371"/>
    <w:rsid w:val="000B5483"/>
    <w:rsid w:val="000F410D"/>
    <w:rsid w:val="00101273"/>
    <w:rsid w:val="00112EE2"/>
    <w:rsid w:val="00134D25"/>
    <w:rsid w:val="00140B70"/>
    <w:rsid w:val="001434A5"/>
    <w:rsid w:val="001449E2"/>
    <w:rsid w:val="001520F8"/>
    <w:rsid w:val="00157F99"/>
    <w:rsid w:val="001830A6"/>
    <w:rsid w:val="001867B8"/>
    <w:rsid w:val="0019639C"/>
    <w:rsid w:val="001B14FA"/>
    <w:rsid w:val="001B1FA2"/>
    <w:rsid w:val="001B56F7"/>
    <w:rsid w:val="001C6A54"/>
    <w:rsid w:val="001D1ECF"/>
    <w:rsid w:val="001D2A79"/>
    <w:rsid w:val="001E63E1"/>
    <w:rsid w:val="002103E7"/>
    <w:rsid w:val="0022465A"/>
    <w:rsid w:val="0024290F"/>
    <w:rsid w:val="002530FA"/>
    <w:rsid w:val="002576A1"/>
    <w:rsid w:val="00261C1A"/>
    <w:rsid w:val="002A00BE"/>
    <w:rsid w:val="002A5E95"/>
    <w:rsid w:val="002C01C7"/>
    <w:rsid w:val="002C119B"/>
    <w:rsid w:val="002C692A"/>
    <w:rsid w:val="002E652C"/>
    <w:rsid w:val="0030324F"/>
    <w:rsid w:val="0035137C"/>
    <w:rsid w:val="00351D19"/>
    <w:rsid w:val="003562D4"/>
    <w:rsid w:val="003704C6"/>
    <w:rsid w:val="003A6017"/>
    <w:rsid w:val="003E75B3"/>
    <w:rsid w:val="003E7BC4"/>
    <w:rsid w:val="003F458C"/>
    <w:rsid w:val="0040731C"/>
    <w:rsid w:val="00412D8E"/>
    <w:rsid w:val="0041388C"/>
    <w:rsid w:val="0041420A"/>
    <w:rsid w:val="00436F41"/>
    <w:rsid w:val="00444988"/>
    <w:rsid w:val="004462BC"/>
    <w:rsid w:val="00453087"/>
    <w:rsid w:val="00487A32"/>
    <w:rsid w:val="004B59E5"/>
    <w:rsid w:val="004C6956"/>
    <w:rsid w:val="004F4C65"/>
    <w:rsid w:val="004F7300"/>
    <w:rsid w:val="00501C94"/>
    <w:rsid w:val="00515F38"/>
    <w:rsid w:val="00523C59"/>
    <w:rsid w:val="005672E1"/>
    <w:rsid w:val="005953B3"/>
    <w:rsid w:val="005C7A02"/>
    <w:rsid w:val="005D6605"/>
    <w:rsid w:val="006074F7"/>
    <w:rsid w:val="00607A73"/>
    <w:rsid w:val="006146DE"/>
    <w:rsid w:val="006229F6"/>
    <w:rsid w:val="00636645"/>
    <w:rsid w:val="006A20E6"/>
    <w:rsid w:val="006A3A84"/>
    <w:rsid w:val="006A63E4"/>
    <w:rsid w:val="006B5918"/>
    <w:rsid w:val="006C2A16"/>
    <w:rsid w:val="006C47AB"/>
    <w:rsid w:val="006C5909"/>
    <w:rsid w:val="006F4777"/>
    <w:rsid w:val="00701EB7"/>
    <w:rsid w:val="0071122F"/>
    <w:rsid w:val="007334A4"/>
    <w:rsid w:val="00735A23"/>
    <w:rsid w:val="00735A61"/>
    <w:rsid w:val="007475F5"/>
    <w:rsid w:val="0076315B"/>
    <w:rsid w:val="0076712B"/>
    <w:rsid w:val="007712B0"/>
    <w:rsid w:val="007755FF"/>
    <w:rsid w:val="007A43D3"/>
    <w:rsid w:val="007C7C11"/>
    <w:rsid w:val="0080185C"/>
    <w:rsid w:val="00810AF4"/>
    <w:rsid w:val="00846021"/>
    <w:rsid w:val="00867E0A"/>
    <w:rsid w:val="008811C9"/>
    <w:rsid w:val="008845DE"/>
    <w:rsid w:val="00890CE4"/>
    <w:rsid w:val="00893090"/>
    <w:rsid w:val="00896B49"/>
    <w:rsid w:val="008E1946"/>
    <w:rsid w:val="008E6D7A"/>
    <w:rsid w:val="008F35BD"/>
    <w:rsid w:val="008F55C4"/>
    <w:rsid w:val="009124ED"/>
    <w:rsid w:val="00915D24"/>
    <w:rsid w:val="00923DC1"/>
    <w:rsid w:val="009326F6"/>
    <w:rsid w:val="0095581D"/>
    <w:rsid w:val="00980BB3"/>
    <w:rsid w:val="00985A09"/>
    <w:rsid w:val="009B7483"/>
    <w:rsid w:val="00A248E4"/>
    <w:rsid w:val="00A41621"/>
    <w:rsid w:val="00A6239B"/>
    <w:rsid w:val="00A63CEB"/>
    <w:rsid w:val="00A7003D"/>
    <w:rsid w:val="00A71F0F"/>
    <w:rsid w:val="00A823A8"/>
    <w:rsid w:val="00A86CC9"/>
    <w:rsid w:val="00AB2543"/>
    <w:rsid w:val="00B242B0"/>
    <w:rsid w:val="00B5273F"/>
    <w:rsid w:val="00B6111F"/>
    <w:rsid w:val="00B81F8F"/>
    <w:rsid w:val="00B97611"/>
    <w:rsid w:val="00BA1FEE"/>
    <w:rsid w:val="00BA2207"/>
    <w:rsid w:val="00BF025A"/>
    <w:rsid w:val="00BF667D"/>
    <w:rsid w:val="00C1542C"/>
    <w:rsid w:val="00C17B65"/>
    <w:rsid w:val="00C17F90"/>
    <w:rsid w:val="00C322AE"/>
    <w:rsid w:val="00C336D3"/>
    <w:rsid w:val="00C356DB"/>
    <w:rsid w:val="00C61314"/>
    <w:rsid w:val="00C72F9D"/>
    <w:rsid w:val="00C96E18"/>
    <w:rsid w:val="00CA0649"/>
    <w:rsid w:val="00CA4D72"/>
    <w:rsid w:val="00CB07F2"/>
    <w:rsid w:val="00CB12B9"/>
    <w:rsid w:val="00CD37B8"/>
    <w:rsid w:val="00CF199B"/>
    <w:rsid w:val="00CF6AC9"/>
    <w:rsid w:val="00D051B5"/>
    <w:rsid w:val="00D1116A"/>
    <w:rsid w:val="00D1356B"/>
    <w:rsid w:val="00D16E97"/>
    <w:rsid w:val="00D53C45"/>
    <w:rsid w:val="00D56A3D"/>
    <w:rsid w:val="00D66D4A"/>
    <w:rsid w:val="00DB7A24"/>
    <w:rsid w:val="00DC0F4C"/>
    <w:rsid w:val="00DD3E09"/>
    <w:rsid w:val="00DE76A0"/>
    <w:rsid w:val="00E217A1"/>
    <w:rsid w:val="00E313F3"/>
    <w:rsid w:val="00E356A1"/>
    <w:rsid w:val="00E44A76"/>
    <w:rsid w:val="00E45D55"/>
    <w:rsid w:val="00E825D0"/>
    <w:rsid w:val="00E8544D"/>
    <w:rsid w:val="00EA3B36"/>
    <w:rsid w:val="00EB2885"/>
    <w:rsid w:val="00EE7E43"/>
    <w:rsid w:val="00EF11B3"/>
    <w:rsid w:val="00F16127"/>
    <w:rsid w:val="00F40236"/>
    <w:rsid w:val="00F7782D"/>
    <w:rsid w:val="00F85CD4"/>
    <w:rsid w:val="00F871B0"/>
    <w:rsid w:val="00F914D5"/>
    <w:rsid w:val="00F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34446"/>
  <w15:chartTrackingRefBased/>
  <w15:docId w15:val="{5FE62F1F-D7B5-4BBC-82F8-5BC9D176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A3A8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A3A84"/>
    <w:rPr>
      <w:color w:val="0000FF"/>
      <w:u w:val="single"/>
    </w:rPr>
  </w:style>
  <w:style w:type="paragraph" w:styleId="a9">
    <w:name w:val="Balloon Text"/>
    <w:basedOn w:val="a"/>
    <w:semiHidden/>
    <w:rsid w:val="00261C1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0B5483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7712B0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980BB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980B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CA4D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zljot.mosco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vzljot.mosco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8;&#1057;&#1056;%2004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ТСР 043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ТСР 043</vt:lpstr>
    </vt:vector>
  </TitlesOfParts>
  <Company>vzljot</Company>
  <LinksUpToDate>false</LinksUpToDate>
  <CharactersWithSpaces>2451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ТСР 043</dc:title>
  <dc:subject/>
  <dc:creator>vpnuser</dc:creator>
  <cp:keywords/>
  <cp:lastModifiedBy>Заровнятных Ксения</cp:lastModifiedBy>
  <cp:revision>2</cp:revision>
  <cp:lastPrinted>2016-06-08T14:06:00Z</cp:lastPrinted>
  <dcterms:created xsi:type="dcterms:W3CDTF">2023-07-24T06:04:00Z</dcterms:created>
  <dcterms:modified xsi:type="dcterms:W3CDTF">2023-07-24T06:04:00Z</dcterms:modified>
</cp:coreProperties>
</file>