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C4269B" w:rsidRPr="00DC10BA" w14:paraId="75F344A8" w14:textId="77777777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3146C" w14:textId="77777777" w:rsidR="00C4269B" w:rsidRPr="00DC10BA" w:rsidRDefault="00C4269B" w:rsidP="00C4269B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29737BAE" w14:textId="77777777" w:rsidR="00C4269B" w:rsidRPr="00DC10BA" w:rsidRDefault="00C4269B" w:rsidP="00C4269B">
            <w:pPr>
              <w:rPr>
                <w:sz w:val="16"/>
                <w:szCs w:val="16"/>
              </w:rPr>
            </w:pPr>
          </w:p>
          <w:p w14:paraId="4E5C9335" w14:textId="77777777" w:rsidR="00C4269B" w:rsidRPr="00DC10BA" w:rsidRDefault="00C4269B" w:rsidP="00C4269B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0883FA7" w14:textId="77777777" w:rsidR="00C4269B" w:rsidRPr="00057E54" w:rsidRDefault="00C4269B" w:rsidP="00C4269B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04032B91" wp14:editId="08AAFCE5">
                  <wp:extent cx="2449195" cy="421640"/>
                  <wp:effectExtent l="0" t="0" r="8255" b="0"/>
                  <wp:docPr id="2" name="Рисунок 2" descr="ВМСК лого в карту зака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МСК лого в карту зака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195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FEDCFC" w14:textId="77777777" w:rsidR="00C4269B" w:rsidRPr="00057E54" w:rsidRDefault="00C4269B" w:rsidP="00C4269B">
            <w:pPr>
              <w:ind w:left="-43"/>
              <w:jc w:val="right"/>
              <w:rPr>
                <w:bCs/>
              </w:rPr>
            </w:pPr>
          </w:p>
          <w:p w14:paraId="6D7077ED" w14:textId="77777777" w:rsidR="00C4269B" w:rsidRPr="00057E54" w:rsidRDefault="00C4269B" w:rsidP="00C4269B">
            <w:pPr>
              <w:tabs>
                <w:tab w:val="left" w:pos="1071"/>
                <w:tab w:val="left" w:pos="3056"/>
              </w:tabs>
              <w:ind w:left="113"/>
              <w:contextualSpacing/>
              <w:jc w:val="right"/>
              <w:rPr>
                <w:b/>
                <w:bCs/>
                <w:sz w:val="20"/>
                <w:szCs w:val="16"/>
              </w:rPr>
            </w:pPr>
            <w:r w:rsidRPr="00057E54">
              <w:rPr>
                <w:b/>
                <w:bCs/>
                <w:sz w:val="20"/>
                <w:szCs w:val="16"/>
              </w:rPr>
              <w:t>Представительство г. Москва:</w:t>
            </w:r>
          </w:p>
          <w:p w14:paraId="44C38932" w14:textId="77777777" w:rsidR="001B45DB" w:rsidRDefault="001B45DB" w:rsidP="00C4269B">
            <w:pPr>
              <w:tabs>
                <w:tab w:val="left" w:pos="1071"/>
                <w:tab w:val="left" w:pos="3056"/>
              </w:tabs>
              <w:ind w:left="113"/>
              <w:contextualSpacing/>
              <w:jc w:val="right"/>
              <w:rPr>
                <w:b/>
                <w:bCs/>
                <w:sz w:val="20"/>
                <w:szCs w:val="16"/>
              </w:rPr>
            </w:pPr>
            <w:r w:rsidRPr="001B45DB">
              <w:rPr>
                <w:b/>
                <w:bCs/>
                <w:sz w:val="20"/>
                <w:szCs w:val="16"/>
              </w:rPr>
              <w:t>141435, МО, Химки, кв-л Яковлево, 10Н</w:t>
            </w:r>
          </w:p>
          <w:p w14:paraId="6A652227" w14:textId="0CF24165" w:rsidR="00C4269B" w:rsidRPr="00057E54" w:rsidRDefault="00C4269B" w:rsidP="00C4269B">
            <w:pPr>
              <w:tabs>
                <w:tab w:val="left" w:pos="1071"/>
                <w:tab w:val="left" w:pos="3056"/>
              </w:tabs>
              <w:ind w:left="113"/>
              <w:contextualSpacing/>
              <w:jc w:val="right"/>
              <w:rPr>
                <w:b/>
                <w:bCs/>
                <w:sz w:val="20"/>
                <w:szCs w:val="16"/>
              </w:rPr>
            </w:pPr>
            <w:r w:rsidRPr="00057E54">
              <w:rPr>
                <w:b/>
                <w:bCs/>
                <w:sz w:val="20"/>
                <w:szCs w:val="16"/>
              </w:rPr>
              <w:t xml:space="preserve">заказ оборудования: +7 (495) 407-06-75 </w:t>
            </w:r>
          </w:p>
          <w:p w14:paraId="44DC2329" w14:textId="77777777" w:rsidR="00C4269B" w:rsidRPr="00C4269B" w:rsidRDefault="001B45DB" w:rsidP="00C4269B">
            <w:pPr>
              <w:tabs>
                <w:tab w:val="left" w:pos="1071"/>
                <w:tab w:val="left" w:pos="3056"/>
              </w:tabs>
              <w:ind w:left="113"/>
              <w:contextualSpacing/>
              <w:jc w:val="right"/>
              <w:rPr>
                <w:b/>
                <w:bCs/>
                <w:sz w:val="20"/>
                <w:szCs w:val="16"/>
              </w:rPr>
            </w:pPr>
            <w:hyperlink r:id="rId7" w:history="1">
              <w:r w:rsidR="00C4269B" w:rsidRPr="00057E54">
                <w:rPr>
                  <w:rStyle w:val="a8"/>
                  <w:b/>
                  <w:bCs/>
                  <w:sz w:val="20"/>
                  <w:szCs w:val="16"/>
                </w:rPr>
                <w:t>mail@vzljot.moscow</w:t>
              </w:r>
            </w:hyperlink>
          </w:p>
          <w:p w14:paraId="4C3DB270" w14:textId="77777777" w:rsidR="00C4269B" w:rsidRPr="00DC10BA" w:rsidRDefault="00C4269B" w:rsidP="00C4269B">
            <w:pPr>
              <w:ind w:left="113"/>
              <w:jc w:val="right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057E54">
              <w:rPr>
                <w:b/>
                <w:bCs/>
                <w:sz w:val="20"/>
                <w:szCs w:val="16"/>
                <w:lang w:val="en-US"/>
              </w:rPr>
              <w:t>vzljot</w:t>
            </w:r>
            <w:r w:rsidRPr="001B45DB">
              <w:rPr>
                <w:b/>
                <w:bCs/>
                <w:sz w:val="20"/>
                <w:szCs w:val="16"/>
              </w:rPr>
              <w:t>.</w:t>
            </w:r>
            <w:r w:rsidRPr="00057E54">
              <w:rPr>
                <w:b/>
                <w:bCs/>
                <w:sz w:val="20"/>
                <w:szCs w:val="16"/>
                <w:lang w:val="en-US"/>
              </w:rPr>
              <w:t>moscow</w:t>
            </w:r>
          </w:p>
        </w:tc>
      </w:tr>
      <w:tr w:rsidR="00C4269B" w:rsidRPr="00DC10BA" w14:paraId="026E2E10" w14:textId="77777777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DD64C" w14:textId="77777777" w:rsidR="00C4269B" w:rsidRPr="00DC10BA" w:rsidRDefault="00C4269B" w:rsidP="00C4269B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1232DF6E" w14:textId="77777777" w:rsidR="00C4269B" w:rsidRPr="00DC10BA" w:rsidRDefault="00C4269B" w:rsidP="00C4269B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4B22CD1" w14:textId="77777777" w:rsidR="00C4269B" w:rsidRPr="00DC10BA" w:rsidRDefault="00C4269B" w:rsidP="00C4269B"/>
        </w:tc>
      </w:tr>
      <w:tr w:rsidR="00C4269B" w:rsidRPr="00DC10BA" w14:paraId="58FBC501" w14:textId="77777777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9D103" w14:textId="77777777" w:rsidR="00C4269B" w:rsidRPr="00DC10BA" w:rsidRDefault="00C4269B" w:rsidP="00C4269B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0043895" w14:textId="77777777" w:rsidR="00C4269B" w:rsidRPr="00DC10BA" w:rsidRDefault="00C4269B" w:rsidP="00C4269B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CFB8A76" w14:textId="77777777" w:rsidR="00C4269B" w:rsidRPr="00DC10BA" w:rsidRDefault="00C4269B" w:rsidP="00C4269B"/>
        </w:tc>
      </w:tr>
      <w:tr w:rsidR="00C4269B" w:rsidRPr="00DC10BA" w14:paraId="4DB96A64" w14:textId="77777777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1A62F" w14:textId="77777777" w:rsidR="00C4269B" w:rsidRPr="00DC10BA" w:rsidRDefault="00C4269B" w:rsidP="00C4269B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1911255B" w14:textId="77777777" w:rsidR="00C4269B" w:rsidRPr="00DC10BA" w:rsidRDefault="00C4269B" w:rsidP="00C4269B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1D2C416" w14:textId="77777777" w:rsidR="00C4269B" w:rsidRPr="00DC10BA" w:rsidRDefault="00C4269B" w:rsidP="00C4269B"/>
        </w:tc>
      </w:tr>
      <w:tr w:rsidR="00C4269B" w:rsidRPr="00DC10BA" w14:paraId="7DC54523" w14:textId="77777777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35578" w14:textId="77777777" w:rsidR="00C4269B" w:rsidRPr="00DC10BA" w:rsidRDefault="00C4269B" w:rsidP="00C4269B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1562BFF4" w14:textId="77777777" w:rsidR="00C4269B" w:rsidRPr="00DC10BA" w:rsidRDefault="00C4269B" w:rsidP="00C4269B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86AA193" w14:textId="77777777" w:rsidR="00C4269B" w:rsidRPr="00DC10BA" w:rsidRDefault="00C4269B" w:rsidP="00C4269B"/>
        </w:tc>
      </w:tr>
      <w:tr w:rsidR="00C4269B" w:rsidRPr="00DC10BA" w14:paraId="2FEDC698" w14:textId="77777777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A4D86" w14:textId="77777777" w:rsidR="00C4269B" w:rsidRPr="00DC10BA" w:rsidRDefault="00C4269B" w:rsidP="00C4269B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47CC043" w14:textId="77777777" w:rsidR="00C4269B" w:rsidRPr="00DC10BA" w:rsidRDefault="00C4269B" w:rsidP="00C4269B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0E86EC1" w14:textId="77777777" w:rsidR="00C4269B" w:rsidRPr="00DC10BA" w:rsidRDefault="00C4269B" w:rsidP="00C4269B"/>
        </w:tc>
      </w:tr>
      <w:tr w:rsidR="00C4269B" w:rsidRPr="00DC10BA" w14:paraId="6DC1634C" w14:textId="77777777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87EF3" w14:textId="77777777" w:rsidR="00C4269B" w:rsidRPr="00DC10BA" w:rsidRDefault="00C4269B" w:rsidP="00C4269B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255AFFEE" w14:textId="77777777" w:rsidR="00C4269B" w:rsidRPr="00DC10BA" w:rsidRDefault="00C4269B" w:rsidP="00C4269B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F190429" w14:textId="77777777" w:rsidR="00C4269B" w:rsidRPr="00DC10BA" w:rsidRDefault="00C4269B" w:rsidP="00C4269B"/>
        </w:tc>
      </w:tr>
      <w:tr w:rsidR="00C4269B" w:rsidRPr="00DC10BA" w14:paraId="107F502C" w14:textId="77777777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B429C" w14:textId="77777777" w:rsidR="00C4269B" w:rsidRPr="00DC10BA" w:rsidRDefault="00C4269B" w:rsidP="00C4269B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073901" w14:textId="77777777" w:rsidR="00C4269B" w:rsidRPr="00DC10BA" w:rsidRDefault="00C4269B" w:rsidP="00C4269B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622CF80" w14:textId="77777777" w:rsidR="00C4269B" w:rsidRPr="00DC10BA" w:rsidRDefault="00C4269B" w:rsidP="00C4269B"/>
        </w:tc>
      </w:tr>
      <w:tr w:rsidR="00C4269B" w:rsidRPr="00DC10BA" w14:paraId="68A20561" w14:textId="77777777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36652" w14:textId="77777777" w:rsidR="00C4269B" w:rsidRPr="00DC10BA" w:rsidRDefault="00C4269B" w:rsidP="00C4269B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95CC9" w14:textId="77777777" w:rsidR="00C4269B" w:rsidRPr="00DC10BA" w:rsidRDefault="00C4269B" w:rsidP="00C4269B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9974BF" w14:textId="77777777" w:rsidR="00C4269B" w:rsidRPr="00DC10BA" w:rsidRDefault="00C4269B" w:rsidP="00C4269B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208241" w14:textId="77777777" w:rsidR="00C4269B" w:rsidRPr="00DC10BA" w:rsidRDefault="00C4269B" w:rsidP="00C4269B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1BA4E" w14:textId="77777777" w:rsidR="00C4269B" w:rsidRPr="00DC10BA" w:rsidRDefault="00C4269B" w:rsidP="00C42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C4E8C6" w14:textId="77777777" w:rsidR="00C4269B" w:rsidRPr="00DC10BA" w:rsidRDefault="00C4269B" w:rsidP="00C4269B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2D4BD" w14:textId="77777777" w:rsidR="00C4269B" w:rsidRPr="00DC10BA" w:rsidRDefault="00C4269B" w:rsidP="00C42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6482437" w14:textId="77777777" w:rsidR="00C4269B" w:rsidRPr="00DC10BA" w:rsidRDefault="00C4269B" w:rsidP="00C4269B">
            <w:pPr>
              <w:jc w:val="center"/>
            </w:pPr>
          </w:p>
        </w:tc>
      </w:tr>
      <w:tr w:rsidR="00C4269B" w:rsidRPr="00DC10BA" w14:paraId="174BFEDA" w14:textId="77777777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54B4F" w14:textId="77777777" w:rsidR="00C4269B" w:rsidRPr="00DC10BA" w:rsidRDefault="00C4269B" w:rsidP="00C4269B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816CCDA" w14:textId="77777777" w:rsidR="00C4269B" w:rsidRPr="00DC10BA" w:rsidRDefault="00C4269B" w:rsidP="00C4269B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DBD6EAE" w14:textId="77777777" w:rsidR="00C4269B" w:rsidRPr="00DC10BA" w:rsidRDefault="00C4269B" w:rsidP="00C4269B"/>
        </w:tc>
      </w:tr>
      <w:tr w:rsidR="00C4269B" w:rsidRPr="00DC10BA" w14:paraId="6F73A59D" w14:textId="77777777" w:rsidTr="00E92DE7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CAB90" w14:textId="77777777" w:rsidR="00C4269B" w:rsidRPr="00DC10BA" w:rsidRDefault="00C4269B" w:rsidP="00C4269B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CEA043" w14:textId="77777777" w:rsidR="00C4269B" w:rsidRPr="00DC10BA" w:rsidRDefault="00C4269B" w:rsidP="00C4269B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7E6E1DC" w14:textId="77777777" w:rsidR="00C4269B" w:rsidRPr="00DC10BA" w:rsidRDefault="00C4269B" w:rsidP="00C4269B"/>
        </w:tc>
      </w:tr>
      <w:tr w:rsidR="00C4269B" w:rsidRPr="00DC10BA" w14:paraId="71E35254" w14:textId="77777777" w:rsidTr="00E92DE7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A55911" w14:textId="77777777" w:rsidR="00C4269B" w:rsidRPr="00DC10BA" w:rsidRDefault="00C4269B" w:rsidP="00C4269B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6C3B5" w14:textId="77777777" w:rsidR="00C4269B" w:rsidRPr="00DC10BA" w:rsidRDefault="00C4269B" w:rsidP="00C42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79ECB20" w14:textId="77777777" w:rsidR="00C4269B" w:rsidRPr="00DC10BA" w:rsidRDefault="00C4269B" w:rsidP="00C4269B"/>
        </w:tc>
      </w:tr>
    </w:tbl>
    <w:p w14:paraId="38DA5A33" w14:textId="77777777" w:rsidR="00A353E7" w:rsidRPr="00DC10BA" w:rsidRDefault="00A353E7" w:rsidP="00A353E7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A353E7" w14:paraId="15E51EEE" w14:textId="77777777" w:rsidTr="00E92DE7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BC32FC5" w14:textId="77777777" w:rsidR="00A353E7" w:rsidRDefault="00A353E7" w:rsidP="00E92DE7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0C58DA" w14:textId="77777777" w:rsidR="00A353E7" w:rsidRDefault="00A353E7" w:rsidP="00E9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6B99D8E" w14:textId="77777777" w:rsidR="00A353E7" w:rsidRDefault="00A353E7" w:rsidP="00E92DE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9DE1BE3" w14:textId="77777777" w:rsidR="00A353E7" w:rsidRDefault="00A353E7" w:rsidP="00E92DE7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38E0C25C" w14:textId="77777777" w:rsidR="00A353E7" w:rsidRDefault="00A353E7" w:rsidP="00E92DE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8D16AB" w14:textId="77777777" w:rsidR="00A353E7" w:rsidRDefault="00A353E7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CAB7065" w14:textId="77777777" w:rsidR="00A353E7" w:rsidRDefault="00A353E7" w:rsidP="00E92DE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03971B" w14:textId="77777777" w:rsidR="00A353E7" w:rsidRDefault="00A353E7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5CC89410" w14:textId="77777777" w:rsidR="00A353E7" w:rsidRDefault="00A353E7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353E7" w14:paraId="087777B6" w14:textId="77777777" w:rsidTr="00E92DE7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1E04045" w14:textId="77777777" w:rsidR="00A353E7" w:rsidRDefault="00A353E7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0E4632" w14:textId="77777777" w:rsidR="00A353E7" w:rsidRDefault="00A353E7" w:rsidP="00E92DE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5A7CFAB" w14:textId="77777777" w:rsidR="00A353E7" w:rsidRDefault="00A353E7" w:rsidP="00E92DE7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D6B55B" w14:textId="77777777" w:rsidR="00A353E7" w:rsidRDefault="00A353E7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F81C8E" w14:textId="77777777" w:rsidR="00A353E7" w:rsidRDefault="00A353E7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C4BC7" w14:textId="77777777" w:rsidR="00A353E7" w:rsidRDefault="00A353E7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A3FA1F" w14:textId="77777777" w:rsidR="00A353E7" w:rsidRDefault="00A353E7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3BF2F29" w14:textId="77777777" w:rsidR="00A353E7" w:rsidRDefault="00A353E7" w:rsidP="00E92DE7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80FEB4" w14:textId="77777777" w:rsidR="00A353E7" w:rsidRDefault="00A353E7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B80BD0" w14:textId="77777777" w:rsidR="00A353E7" w:rsidRDefault="00A353E7" w:rsidP="00E92DE7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AAA3541" w14:textId="77777777" w:rsidR="00A353E7" w:rsidRDefault="00A353E7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C9E0D9" w14:textId="77777777" w:rsidR="00A353E7" w:rsidRDefault="00A353E7" w:rsidP="00E92DE7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1C39D54" w14:textId="77777777" w:rsidR="00A353E7" w:rsidRDefault="00A353E7" w:rsidP="00E92DE7">
            <w:pPr>
              <w:rPr>
                <w:sz w:val="18"/>
                <w:szCs w:val="18"/>
                <w:lang w:val="en-US"/>
              </w:rPr>
            </w:pPr>
          </w:p>
        </w:tc>
      </w:tr>
      <w:tr w:rsidR="00A353E7" w14:paraId="0E964EBD" w14:textId="77777777" w:rsidTr="00E92DE7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A382C93" w14:textId="77777777" w:rsidR="00A353E7" w:rsidRDefault="00A353E7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12EABB" w14:textId="77777777" w:rsidR="00A353E7" w:rsidRDefault="00A353E7" w:rsidP="00E92DE7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8C3CDEA" w14:textId="77777777" w:rsidR="00A353E7" w:rsidRDefault="00A353E7" w:rsidP="00E92DE7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ABF7CDF" w14:textId="77777777" w:rsidR="00A353E7" w:rsidRDefault="00A353E7" w:rsidP="00E92DE7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6624F" w14:textId="77777777" w:rsidR="00A353E7" w:rsidRDefault="00A353E7" w:rsidP="00E92DE7">
            <w:pPr>
              <w:rPr>
                <w:sz w:val="2"/>
                <w:szCs w:val="2"/>
              </w:rPr>
            </w:pPr>
          </w:p>
        </w:tc>
      </w:tr>
    </w:tbl>
    <w:p w14:paraId="37575A90" w14:textId="77777777" w:rsidR="002B60D6" w:rsidRPr="002B60D6" w:rsidRDefault="002B60D6" w:rsidP="004114CC">
      <w:pPr>
        <w:pStyle w:val="6"/>
        <w:spacing w:before="0" w:after="0"/>
        <w:jc w:val="right"/>
        <w:rPr>
          <w:rFonts w:ascii="Arial" w:hAnsi="Arial" w:cs="Arial"/>
          <w:sz w:val="16"/>
          <w:szCs w:val="16"/>
        </w:rPr>
      </w:pPr>
    </w:p>
    <w:p w14:paraId="2D3A1F1B" w14:textId="77777777" w:rsidR="00DE4618" w:rsidRDefault="009F3482" w:rsidP="00A353E7">
      <w:pPr>
        <w:pStyle w:val="6"/>
        <w:spacing w:before="0" w:after="0"/>
        <w:jc w:val="right"/>
        <w:rPr>
          <w:rFonts w:ascii="Arial" w:hAnsi="Arial" w:cs="Arial"/>
          <w:sz w:val="28"/>
          <w:szCs w:val="28"/>
        </w:rPr>
      </w:pPr>
      <w:r w:rsidRPr="009F3482">
        <w:rPr>
          <w:rFonts w:ascii="Arial" w:hAnsi="Arial" w:cs="Arial"/>
          <w:sz w:val="28"/>
          <w:szCs w:val="28"/>
        </w:rPr>
        <w:t>Расходомер-счетчик электромагнитный</w:t>
      </w:r>
      <w:r>
        <w:rPr>
          <w:rFonts w:ascii="Arial" w:hAnsi="Arial" w:cs="Arial"/>
          <w:sz w:val="28"/>
          <w:szCs w:val="28"/>
        </w:rPr>
        <w:t xml:space="preserve"> </w:t>
      </w:r>
      <w:r w:rsidRPr="002B60D6">
        <w:rPr>
          <w:rFonts w:ascii="Arial" w:hAnsi="Arial" w:cs="Arial"/>
          <w:sz w:val="28"/>
          <w:szCs w:val="28"/>
        </w:rPr>
        <w:t>ВЗЛЕТ</w:t>
      </w:r>
      <w:r w:rsidRPr="009F3482">
        <w:rPr>
          <w:rFonts w:ascii="Arial" w:hAnsi="Arial" w:cs="Arial"/>
          <w:sz w:val="28"/>
          <w:szCs w:val="28"/>
        </w:rPr>
        <w:t xml:space="preserve"> ТЭР </w:t>
      </w:r>
    </w:p>
    <w:p w14:paraId="29C80BA7" w14:textId="77777777" w:rsidR="0077697D" w:rsidRPr="003D6551" w:rsidRDefault="000B69EA" w:rsidP="00A353E7">
      <w:pPr>
        <w:spacing w:after="120"/>
        <w:jc w:val="center"/>
        <w:rPr>
          <w:b/>
          <w:sz w:val="8"/>
          <w:szCs w:val="8"/>
        </w:rPr>
      </w:pPr>
      <w:r>
        <w:rPr>
          <w:b/>
          <w:sz w:val="28"/>
          <w:szCs w:val="28"/>
        </w:rPr>
        <w:t xml:space="preserve">                             </w:t>
      </w:r>
      <w:r w:rsidR="00B20CCE">
        <w:rPr>
          <w:b/>
          <w:sz w:val="28"/>
          <w:szCs w:val="28"/>
        </w:rPr>
        <w:t xml:space="preserve"> </w:t>
      </w:r>
      <w:r w:rsidR="003D6551">
        <w:rPr>
          <w:b/>
          <w:sz w:val="28"/>
          <w:szCs w:val="28"/>
        </w:rPr>
        <w:t xml:space="preserve"> </w:t>
      </w:r>
      <w:r w:rsidR="001D4EDB">
        <w:rPr>
          <w:b/>
          <w:sz w:val="28"/>
          <w:szCs w:val="28"/>
        </w:rPr>
        <w:t xml:space="preserve">исполнения </w:t>
      </w:r>
      <w:r w:rsidR="00262177">
        <w:rPr>
          <w:b/>
          <w:sz w:val="28"/>
          <w:szCs w:val="28"/>
        </w:rPr>
        <w:t>ОС</w:t>
      </w:r>
      <w:r w:rsidR="004D0A33">
        <w:rPr>
          <w:b/>
          <w:sz w:val="28"/>
          <w:szCs w:val="28"/>
        </w:rPr>
        <w:t>,</w:t>
      </w:r>
      <w:r w:rsidR="00262177">
        <w:rPr>
          <w:b/>
          <w:sz w:val="28"/>
          <w:szCs w:val="28"/>
        </w:rPr>
        <w:t xml:space="preserve"> </w:t>
      </w:r>
      <w:r w:rsidR="00BA75EA" w:rsidRPr="00BA75EA">
        <w:rPr>
          <w:b/>
          <w:sz w:val="28"/>
          <w:szCs w:val="28"/>
        </w:rPr>
        <w:t>ОФ</w:t>
      </w:r>
      <w:r w:rsidR="00BA75EA" w:rsidRPr="009F3482">
        <w:rPr>
          <w:sz w:val="28"/>
          <w:szCs w:val="28"/>
        </w:rPr>
        <w:t xml:space="preserve"> </w:t>
      </w:r>
      <w:r w:rsidR="00BA75EA" w:rsidRPr="003D6551">
        <w:rPr>
          <w:b/>
        </w:rPr>
        <w:t>(общепромышленны</w:t>
      </w:r>
      <w:r w:rsidR="001D4EDB" w:rsidRPr="003D6551">
        <w:rPr>
          <w:b/>
        </w:rPr>
        <w:t>е</w:t>
      </w:r>
      <w:r w:rsidR="00BA75EA" w:rsidRPr="003D6551">
        <w:rPr>
          <w:b/>
        </w:rPr>
        <w:t>)</w:t>
      </w:r>
      <w:r>
        <w:rPr>
          <w:b/>
        </w:rPr>
        <w:t xml:space="preserve"> </w:t>
      </w:r>
      <w:r w:rsidR="00B20CCE">
        <w:rPr>
          <w:b/>
          <w:sz w:val="28"/>
          <w:szCs w:val="28"/>
        </w:rPr>
        <w:t>степень</w:t>
      </w:r>
      <w:r w:rsidR="002D657F">
        <w:rPr>
          <w:b/>
        </w:rPr>
        <w:t xml:space="preserve"> </w:t>
      </w:r>
      <w:r w:rsidRPr="000B69EA">
        <w:rPr>
          <w:b/>
          <w:sz w:val="28"/>
          <w:szCs w:val="28"/>
        </w:rPr>
        <w:t>защиты</w:t>
      </w:r>
      <w:r w:rsidR="003D6551" w:rsidRPr="003D6551">
        <w:rPr>
          <w:b/>
        </w:rPr>
        <w:t xml:space="preserve"> </w:t>
      </w:r>
      <w:r w:rsidR="003D6551" w:rsidRPr="003D6551">
        <w:rPr>
          <w:b/>
          <w:sz w:val="28"/>
          <w:szCs w:val="28"/>
          <w:lang w:val="en-US"/>
        </w:rPr>
        <w:t>IP</w:t>
      </w:r>
      <w:r w:rsidR="003D6551" w:rsidRPr="003D6551">
        <w:rPr>
          <w:b/>
          <w:sz w:val="28"/>
          <w:szCs w:val="28"/>
        </w:rPr>
        <w:t>67</w:t>
      </w:r>
    </w:p>
    <w:tbl>
      <w:tblPr>
        <w:tblW w:w="641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9"/>
        <w:gridCol w:w="425"/>
        <w:gridCol w:w="709"/>
      </w:tblGrid>
      <w:tr w:rsidR="00A353E7" w:rsidRPr="00B20CCE" w14:paraId="37B8742A" w14:textId="77777777" w:rsidTr="00E92DE7">
        <w:trPr>
          <w:trHeight w:val="284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A73CC06" w14:textId="77777777" w:rsidR="00A353E7" w:rsidRPr="00B20CCE" w:rsidRDefault="00A353E7" w:rsidP="00E92DE7">
            <w:pPr>
              <w:rPr>
                <w:b/>
                <w:i/>
                <w:sz w:val="20"/>
                <w:szCs w:val="20"/>
              </w:rPr>
            </w:pPr>
            <w:r w:rsidRPr="00EF4F4D">
              <w:rPr>
                <w:b/>
                <w:i/>
                <w:sz w:val="20"/>
                <w:szCs w:val="20"/>
              </w:rPr>
              <w:t>Количество комплектов однотипных приборов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6F186" w14:textId="77777777" w:rsidR="00A353E7" w:rsidRPr="007D02FC" w:rsidRDefault="00A353E7" w:rsidP="00E92DE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34C7885" w14:textId="77777777" w:rsidR="00A353E7" w:rsidRPr="00B20CCE" w:rsidRDefault="00A353E7" w:rsidP="00E92DE7">
            <w:pPr>
              <w:jc w:val="right"/>
              <w:rPr>
                <w:b/>
                <w:i/>
                <w:sz w:val="20"/>
                <w:szCs w:val="20"/>
              </w:rPr>
            </w:pPr>
            <w:r w:rsidRPr="00074F70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14:paraId="3A4D2DAC" w14:textId="77777777" w:rsidR="00C93C7A" w:rsidRDefault="00C93C7A" w:rsidP="00C93C7A">
      <w:pPr>
        <w:rPr>
          <w:b/>
          <w:i/>
          <w:sz w:val="8"/>
          <w:szCs w:val="8"/>
        </w:rPr>
      </w:pP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2694"/>
        <w:gridCol w:w="880"/>
        <w:gridCol w:w="358"/>
        <w:gridCol w:w="358"/>
        <w:gridCol w:w="332"/>
        <w:gridCol w:w="392"/>
        <w:gridCol w:w="235"/>
        <w:gridCol w:w="392"/>
        <w:gridCol w:w="235"/>
        <w:gridCol w:w="392"/>
        <w:gridCol w:w="235"/>
        <w:gridCol w:w="392"/>
        <w:gridCol w:w="235"/>
        <w:gridCol w:w="392"/>
        <w:gridCol w:w="235"/>
        <w:gridCol w:w="392"/>
        <w:gridCol w:w="235"/>
        <w:gridCol w:w="392"/>
        <w:gridCol w:w="235"/>
        <w:gridCol w:w="392"/>
        <w:gridCol w:w="235"/>
        <w:gridCol w:w="564"/>
      </w:tblGrid>
      <w:tr w:rsidR="00A353E7" w:rsidRPr="00074F70" w14:paraId="796CED22" w14:textId="77777777" w:rsidTr="00A353E7">
        <w:trPr>
          <w:trHeight w:val="203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14:paraId="3DDE0516" w14:textId="77777777" w:rsidR="00A353E7" w:rsidRPr="00A353E7" w:rsidRDefault="00A353E7" w:rsidP="00A353E7">
            <w:pPr>
              <w:ind w:left="-904"/>
              <w:jc w:val="right"/>
              <w:rPr>
                <w:i/>
                <w:sz w:val="18"/>
                <w:szCs w:val="18"/>
              </w:rPr>
            </w:pPr>
            <w:r w:rsidRPr="00A353E7">
              <w:rPr>
                <w:i/>
                <w:sz w:val="18"/>
                <w:szCs w:val="18"/>
              </w:rPr>
              <w:t>исполнение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9760286" w14:textId="77777777" w:rsidR="00A353E7" w:rsidRPr="00B20CCE" w:rsidRDefault="00A353E7" w:rsidP="00A3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ОФ-</w:t>
            </w:r>
          </w:p>
        </w:tc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4B86E1" w14:textId="77777777"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82220E" w14:textId="77777777" w:rsidR="00A353E7" w:rsidRPr="006313AF" w:rsidRDefault="00A353E7" w:rsidP="006F61B3">
            <w:pPr>
              <w:ind w:left="57"/>
              <w:rPr>
                <w:sz w:val="18"/>
                <w:szCs w:val="18"/>
                <w:lang w:val="en-US"/>
              </w:rPr>
            </w:pPr>
            <w:r w:rsidRPr="00074F70">
              <w:rPr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615565" w14:textId="77777777"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5C329" w14:textId="77777777" w:rsidR="00A353E7" w:rsidRPr="008B0675" w:rsidRDefault="00A353E7" w:rsidP="006F61B3">
            <w:pPr>
              <w:ind w:left="57"/>
              <w:rPr>
                <w:sz w:val="18"/>
                <w:szCs w:val="18"/>
                <w:lang w:val="en-US"/>
              </w:rPr>
            </w:pPr>
            <w:r w:rsidRPr="00074F7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8ECA99A" w14:textId="77777777"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6A334B24" w14:textId="77777777" w:rsidR="00A353E7" w:rsidRPr="00074F70" w:rsidRDefault="00A353E7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CD687E2" w14:textId="77777777"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5D27C0D7" w14:textId="77777777" w:rsidR="00A353E7" w:rsidRPr="00074F70" w:rsidRDefault="00A353E7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41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91DECD8" w14:textId="77777777"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3F428" w14:textId="77777777" w:rsidR="00A353E7" w:rsidRPr="008B0675" w:rsidRDefault="00A353E7" w:rsidP="006313AF">
            <w:pPr>
              <w:ind w:left="57"/>
              <w:rPr>
                <w:sz w:val="18"/>
                <w:szCs w:val="18"/>
                <w:lang w:val="en-US"/>
              </w:rPr>
            </w:pPr>
            <w:r w:rsidRPr="00074F70">
              <w:rPr>
                <w:sz w:val="18"/>
                <w:szCs w:val="18"/>
              </w:rPr>
              <w:t>5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48A8CA1" w14:textId="77777777"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41DE1E" w14:textId="77777777" w:rsidR="00A353E7" w:rsidRPr="008B0675" w:rsidRDefault="00A353E7" w:rsidP="006313AF">
            <w:pPr>
              <w:ind w:left="57"/>
              <w:rPr>
                <w:sz w:val="18"/>
                <w:szCs w:val="18"/>
                <w:lang w:val="en-US"/>
              </w:rPr>
            </w:pPr>
            <w:r w:rsidRPr="00074F70">
              <w:rPr>
                <w:sz w:val="18"/>
                <w:szCs w:val="18"/>
              </w:rPr>
              <w:t>6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3F318BE" w14:textId="77777777"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8DD74" w14:textId="77777777" w:rsidR="00A353E7" w:rsidRPr="008B0675" w:rsidRDefault="00A353E7" w:rsidP="006313AF">
            <w:pPr>
              <w:ind w:left="5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F24A055" w14:textId="77777777"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2793A6" w14:textId="77777777" w:rsidR="00A353E7" w:rsidRPr="008B0675" w:rsidRDefault="00A353E7" w:rsidP="006313AF">
            <w:pPr>
              <w:ind w:left="5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8583F0B" w14:textId="77777777"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774684" w14:textId="77777777" w:rsidR="00A353E7" w:rsidRPr="006313AF" w:rsidRDefault="00A353E7" w:rsidP="006F61B3">
            <w:pPr>
              <w:ind w:left="5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6D8EE4C" w14:textId="77777777" w:rsidR="00A353E7" w:rsidRPr="00074F70" w:rsidRDefault="00A353E7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3ACA3A" w14:textId="77777777" w:rsidR="00A353E7" w:rsidRPr="00074F70" w:rsidRDefault="00A353E7" w:rsidP="006F61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ПФ</w:t>
            </w:r>
          </w:p>
        </w:tc>
      </w:tr>
    </w:tbl>
    <w:p w14:paraId="62D217ED" w14:textId="77777777" w:rsidR="00107B7A" w:rsidRPr="00A353E7" w:rsidRDefault="00107B7A" w:rsidP="004756CB">
      <w:pPr>
        <w:rPr>
          <w:sz w:val="16"/>
          <w:szCs w:val="16"/>
        </w:rPr>
      </w:pPr>
    </w:p>
    <w:tbl>
      <w:tblPr>
        <w:tblpPr w:leftFromText="180" w:rightFromText="180" w:vertAnchor="text" w:horzAnchor="margin" w:tblpY="136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59"/>
        <w:gridCol w:w="1725"/>
        <w:gridCol w:w="2358"/>
        <w:gridCol w:w="1127"/>
        <w:gridCol w:w="2253"/>
        <w:gridCol w:w="1435"/>
      </w:tblGrid>
      <w:tr w:rsidR="0031317A" w:rsidRPr="00074F70" w14:paraId="0D5498B9" w14:textId="77777777">
        <w:trPr>
          <w:trHeight w:hRule="exact" w:val="227"/>
        </w:trPr>
        <w:tc>
          <w:tcPr>
            <w:tcW w:w="864" w:type="pct"/>
            <w:tcBorders>
              <w:right w:val="single" w:sz="12" w:space="0" w:color="auto"/>
            </w:tcBorders>
            <w:vAlign w:val="center"/>
          </w:tcPr>
          <w:p w14:paraId="30ECD290" w14:textId="77777777" w:rsidR="0031317A" w:rsidRPr="00074F70" w:rsidRDefault="0031317A" w:rsidP="00917E1B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56B4A2" w14:textId="77777777" w:rsidR="0031317A" w:rsidRPr="006313AF" w:rsidRDefault="0031317A" w:rsidP="00917E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5C67EC" w14:textId="77777777" w:rsidR="0031317A" w:rsidRPr="00074F70" w:rsidRDefault="0031317A" w:rsidP="00917E1B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диапазон температур</w:t>
            </w:r>
            <w:r>
              <w:rPr>
                <w:b/>
                <w:sz w:val="16"/>
                <w:szCs w:val="16"/>
              </w:rPr>
              <w:t>ы</w:t>
            </w:r>
            <w:r w:rsidRPr="00074F70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°</w:t>
            </w:r>
            <w:r w:rsidRPr="00074F70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0B7DA2" w14:textId="77777777" w:rsidR="0031317A" w:rsidRPr="00074F70" w:rsidRDefault="0031317A" w:rsidP="00917E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DF92D5" w14:textId="77777777" w:rsidR="0031317A" w:rsidRPr="00074F70" w:rsidRDefault="0031317A" w:rsidP="00917E1B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материал трубопровода       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10D8A8" w14:textId="77777777" w:rsidR="0031317A" w:rsidRPr="00074F70" w:rsidRDefault="0031317A" w:rsidP="00917E1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0173B612" w14:textId="77777777" w:rsidR="004756CB" w:rsidRDefault="004756CB" w:rsidP="007152BD">
      <w:pPr>
        <w:spacing w:before="120"/>
        <w:rPr>
          <w:b/>
          <w:i/>
          <w:sz w:val="20"/>
          <w:szCs w:val="20"/>
        </w:rPr>
      </w:pPr>
      <w:r w:rsidRPr="00C60089">
        <w:rPr>
          <w:b/>
          <w:i/>
          <w:sz w:val="20"/>
          <w:szCs w:val="20"/>
        </w:rPr>
        <w:t>Модель расходомера</w:t>
      </w:r>
      <w:r w:rsidR="009F3482">
        <w:rPr>
          <w:b/>
          <w:i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6"/>
        <w:gridCol w:w="3834"/>
        <w:gridCol w:w="378"/>
        <w:gridCol w:w="1598"/>
        <w:gridCol w:w="3888"/>
        <w:gridCol w:w="378"/>
      </w:tblGrid>
      <w:tr w:rsidR="00262177" w:rsidRPr="00074F70" w14:paraId="03141E62" w14:textId="77777777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813E" w14:textId="77777777"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ОС-010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9703EA" w14:textId="77777777" w:rsidR="00262177" w:rsidRPr="00074F70" w:rsidRDefault="00262177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«сэндвич»,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DE587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2464" w14:textId="77777777"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ОФ-065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0FDA96" w14:textId="77777777"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  65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16031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 w14:paraId="2D525712" w14:textId="77777777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3C44" w14:textId="77777777"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ОС-015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BACC0E" w14:textId="77777777" w:rsidR="00262177" w:rsidRPr="00074F70" w:rsidRDefault="00262177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«сэндвич»,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330D46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2E9E" w14:textId="77777777"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ОФ-080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B6245C" w14:textId="77777777"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  80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DC9C4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 w14:paraId="180EAF85" w14:textId="77777777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1279" w14:textId="77777777"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ОФ-020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4889FF" w14:textId="77777777"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E2AD89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5FED" w14:textId="77777777"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ОФ-100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F4C404" w14:textId="77777777"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100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109AC9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 w14:paraId="0E5FE196" w14:textId="77777777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3206" w14:textId="77777777"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ОФ-025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3BD3DD" w14:textId="77777777"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B71BD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26A3" w14:textId="77777777" w:rsidR="00262177" w:rsidRPr="00FA7E38" w:rsidRDefault="00262177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74F70">
              <w:rPr>
                <w:b/>
                <w:sz w:val="16"/>
                <w:szCs w:val="16"/>
              </w:rPr>
              <w:t>ОФ-150</w:t>
            </w:r>
            <w:r w:rsidR="002955C1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E20DB7" w14:textId="77777777"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150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34D86F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 w14:paraId="3BF8A5EC" w14:textId="77777777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E101" w14:textId="77777777"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ОФ-032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8DAEF8" w14:textId="77777777"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32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E1E23" w14:textId="77777777" w:rsidR="00262177" w:rsidRPr="006313AF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E77B" w14:textId="77777777" w:rsidR="00262177" w:rsidRPr="00FA7E38" w:rsidRDefault="00262177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74F70">
              <w:rPr>
                <w:b/>
                <w:sz w:val="16"/>
                <w:szCs w:val="16"/>
              </w:rPr>
              <w:t>ОФ-200</w:t>
            </w:r>
            <w:r w:rsidR="002955C1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FB0718" w14:textId="77777777"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4BDA0B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 w14:paraId="17327229" w14:textId="77777777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24FA" w14:textId="77777777"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ОФ-040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516748" w14:textId="77777777"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F4148A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D4BD" w14:textId="77777777" w:rsidR="00262177" w:rsidRPr="00FA7E38" w:rsidRDefault="00262177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74F70">
              <w:rPr>
                <w:b/>
                <w:sz w:val="16"/>
                <w:szCs w:val="16"/>
              </w:rPr>
              <w:t>ОФ-300</w:t>
            </w:r>
            <w:r w:rsidR="002955C1">
              <w:rPr>
                <w:b/>
                <w:sz w:val="16"/>
                <w:szCs w:val="16"/>
              </w:rPr>
              <w:t>*</w:t>
            </w:r>
          </w:p>
          <w:p w14:paraId="432231FF" w14:textId="77777777"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E4ED97" w14:textId="77777777"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300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7B6731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 w14:paraId="35B5A376" w14:textId="77777777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3A95" w14:textId="77777777"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ОФ-050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9E15A2" w14:textId="77777777" w:rsidR="00262177" w:rsidRPr="00074F70" w:rsidRDefault="006F61B3" w:rsidP="002B6B1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2B6B1D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50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B0C7D5" w14:textId="77777777"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5EF2A5F" w14:textId="77777777"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938E2" w14:textId="77777777" w:rsidR="00262177" w:rsidRPr="00074F70" w:rsidRDefault="00262177" w:rsidP="004E340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547FCB0" w14:textId="77777777" w:rsidR="00262177" w:rsidRPr="00074F70" w:rsidRDefault="00262177" w:rsidP="004E3407">
            <w:pPr>
              <w:rPr>
                <w:sz w:val="16"/>
                <w:szCs w:val="16"/>
              </w:rPr>
            </w:pPr>
          </w:p>
        </w:tc>
      </w:tr>
    </w:tbl>
    <w:p w14:paraId="144CB033" w14:textId="77777777" w:rsidR="005C4F29" w:rsidRDefault="005C4F29" w:rsidP="002B6B1D">
      <w:pPr>
        <w:rPr>
          <w:b/>
          <w:sz w:val="16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97"/>
        <w:gridCol w:w="536"/>
        <w:gridCol w:w="2192"/>
        <w:gridCol w:w="366"/>
        <w:gridCol w:w="2268"/>
        <w:gridCol w:w="536"/>
        <w:gridCol w:w="2504"/>
        <w:gridCol w:w="359"/>
      </w:tblGrid>
      <w:tr w:rsidR="00103A76" w:rsidRPr="00074F70" w14:paraId="06A5B1D5" w14:textId="77777777">
        <w:trPr>
          <w:trHeight w:hRule="exact" w:val="198"/>
        </w:trPr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4F32" w14:textId="77777777" w:rsidR="00103A76" w:rsidRPr="00074F70" w:rsidRDefault="00103A76" w:rsidP="003C43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Давление</w:t>
            </w:r>
            <w:r w:rsidRPr="00074F7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B139E" w14:textId="77777777"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4EC882B" w14:textId="77777777" w:rsidR="00103A76" w:rsidRPr="00EC57C5" w:rsidRDefault="00103A76" w:rsidP="00A02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 МПа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307F17" w14:textId="77777777" w:rsidR="00103A76" w:rsidRPr="00074F70" w:rsidRDefault="00103A76" w:rsidP="00074F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41F0" w14:textId="77777777" w:rsidR="00103A76" w:rsidRPr="00074F70" w:rsidRDefault="00103A76" w:rsidP="00103A76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Поворот </w:t>
            </w:r>
          </w:p>
          <w:p w14:paraId="525670F3" w14:textId="77777777" w:rsidR="00103A76" w:rsidRPr="00074F70" w:rsidRDefault="00103A76" w:rsidP="00103A76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электронного блока</w:t>
            </w:r>
            <w:r>
              <w:rPr>
                <w:b/>
                <w:sz w:val="16"/>
                <w:szCs w:val="16"/>
              </w:rPr>
              <w:t>:</w:t>
            </w:r>
            <w:r w:rsidR="00C063BA">
              <w:rPr>
                <w:b/>
                <w:sz w:val="16"/>
                <w:szCs w:val="16"/>
              </w:rPr>
              <w:t>***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FAA2" w14:textId="77777777"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970951" w14:textId="77777777" w:rsidR="00103A76" w:rsidRPr="00074F70" w:rsidRDefault="00103A76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18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релке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4D5AEA" w14:textId="77777777" w:rsidR="00103A76" w:rsidRDefault="00103A76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3A76" w:rsidRPr="00074F70" w14:paraId="2B9767C0" w14:textId="77777777">
        <w:trPr>
          <w:trHeight w:hRule="exact" w:val="198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DE4C" w14:textId="77777777" w:rsidR="00103A76" w:rsidRPr="00074F70" w:rsidRDefault="00103A76" w:rsidP="003C4377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3B9A4" w14:textId="77777777"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-12</w:t>
            </w:r>
          </w:p>
        </w:tc>
        <w:tc>
          <w:tcPr>
            <w:tcW w:w="101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458C9C" w14:textId="77777777" w:rsidR="00103A76" w:rsidRPr="00EC57C5" w:rsidRDefault="00103A76" w:rsidP="00A02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 МПа</w:t>
            </w:r>
            <w:r w:rsidRPr="00DB2C33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303A2D" w14:textId="77777777" w:rsidR="00103A76" w:rsidRDefault="00103A76" w:rsidP="00074F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4B3B5" w14:textId="77777777" w:rsidR="00103A76" w:rsidRPr="00074F70" w:rsidRDefault="00103A76" w:rsidP="00DE461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D4AF" w14:textId="77777777"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9224AD" w14:textId="77777777" w:rsidR="00103A76" w:rsidRPr="00074F70" w:rsidRDefault="00103A76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27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стрелке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5D84A" w14:textId="77777777" w:rsidR="00103A76" w:rsidRDefault="00103A76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3A76" w:rsidRPr="00074F70" w14:paraId="0F2A2FBD" w14:textId="77777777" w:rsidTr="008B0675">
        <w:trPr>
          <w:trHeight w:hRule="exact" w:val="198"/>
        </w:trPr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F48F" w14:textId="77777777" w:rsidR="00103A76" w:rsidRPr="00074F70" w:rsidRDefault="00103A76" w:rsidP="00A02D55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9FA8C" w14:textId="77777777"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B8DBC94" w14:textId="77777777" w:rsidR="00103A76" w:rsidRPr="00074F70" w:rsidRDefault="00103A76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ГОСТ 12820</w:t>
            </w:r>
            <w:r>
              <w:rPr>
                <w:sz w:val="16"/>
                <w:szCs w:val="16"/>
              </w:rPr>
              <w:t>, нержав.сталь</w:t>
            </w:r>
            <w:r w:rsidRPr="00DB2C33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сталь*.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884D04" w14:textId="77777777" w:rsidR="00103A76" w:rsidRPr="00A5340A" w:rsidRDefault="00A5340A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5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3E5C" w14:textId="77777777" w:rsidR="00103A76" w:rsidRPr="00074F70" w:rsidRDefault="00103A76" w:rsidP="00A02D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Направление потока/ погрешность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3A31" w14:textId="77777777"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71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AD63C8" w14:textId="77777777" w:rsidR="00103A76" w:rsidRPr="00074F70" w:rsidRDefault="00103A76" w:rsidP="00A02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однонаправленное </w:t>
            </w:r>
            <w:r w:rsidRPr="00074F70">
              <w:rPr>
                <w:sz w:val="16"/>
                <w:szCs w:val="16"/>
              </w:rPr>
              <w:t>/0,35%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9E4C5" w14:textId="77777777" w:rsidR="00103A76" w:rsidRPr="00074F70" w:rsidRDefault="00103A76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3A76" w:rsidRPr="00074F70" w14:paraId="32A7EB09" w14:textId="77777777" w:rsidTr="008B0675">
        <w:trPr>
          <w:trHeight w:hRule="exact" w:val="198"/>
        </w:trPr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14CA" w14:textId="77777777" w:rsidR="00103A76" w:rsidRPr="00074F70" w:rsidRDefault="00103A76" w:rsidP="00A02D55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86CE4" w14:textId="77777777"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3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4622B2" w14:textId="77777777" w:rsidR="00103A76" w:rsidRPr="00074F70" w:rsidRDefault="00103A76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18ADE587" w14:textId="77777777"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1DDE" w14:textId="77777777" w:rsidR="00103A76" w:rsidRPr="00074F70" w:rsidRDefault="00103A76" w:rsidP="00DE461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C5D5" w14:textId="77777777" w:rsidR="00103A76" w:rsidRPr="00074F70" w:rsidRDefault="00103A76" w:rsidP="00A02D55">
            <w:pPr>
              <w:jc w:val="center"/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7</w:t>
            </w:r>
            <w:r w:rsidRPr="00074F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4363B5" w14:textId="77777777" w:rsidR="00103A76" w:rsidRPr="00074F70" w:rsidRDefault="00103A76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реверсивное/0,35%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4DCCF" w14:textId="77777777" w:rsidR="00103A76" w:rsidRDefault="00103A76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50A2" w:rsidRPr="00074F70" w14:paraId="15267790" w14:textId="77777777" w:rsidTr="008B0675">
        <w:trPr>
          <w:trHeight w:hRule="exact" w:val="198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07914" w14:textId="77777777" w:rsidR="00D450A2" w:rsidRPr="00074F70" w:rsidRDefault="00D450A2" w:rsidP="00A02D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Материал э</w:t>
            </w:r>
            <w:r w:rsidRPr="00074F70">
              <w:rPr>
                <w:b/>
                <w:sz w:val="16"/>
                <w:szCs w:val="16"/>
              </w:rPr>
              <w:t>лектрод</w:t>
            </w:r>
            <w:r>
              <w:rPr>
                <w:b/>
                <w:sz w:val="16"/>
                <w:szCs w:val="16"/>
              </w:rPr>
              <w:t>ов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F90B" w14:textId="77777777"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4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9BC961" w14:textId="77777777" w:rsidR="00D450A2" w:rsidRPr="00D41AF6" w:rsidRDefault="00D450A2" w:rsidP="00A02D5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нержавеющая сталь 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6289526C" w14:textId="77777777"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5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DE50" w14:textId="77777777" w:rsidR="00D450A2" w:rsidRPr="00074F70" w:rsidRDefault="00D450A2" w:rsidP="00DE46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Интерфейс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7E2D" w14:textId="77777777"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815965" w14:textId="77777777" w:rsidR="00D450A2" w:rsidRPr="00074F70" w:rsidRDefault="00D450A2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стандартная. комплектация</w:t>
            </w:r>
            <w:r w:rsidRPr="00DB2C33">
              <w:rPr>
                <w:b/>
                <w:sz w:val="16"/>
                <w:szCs w:val="16"/>
              </w:rPr>
              <w:t>.***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F3163" w14:textId="77777777"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50A2" w:rsidRPr="00074F70" w14:paraId="189E820B" w14:textId="77777777" w:rsidTr="00E82398">
        <w:trPr>
          <w:trHeight w:hRule="exact" w:val="198"/>
        </w:trPr>
        <w:tc>
          <w:tcPr>
            <w:tcW w:w="9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858F" w14:textId="77777777" w:rsidR="00D450A2" w:rsidRPr="00074F70" w:rsidRDefault="00D450A2" w:rsidP="00A02D55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Поворот </w:t>
            </w:r>
          </w:p>
          <w:p w14:paraId="57A1AC45" w14:textId="77777777" w:rsidR="00D450A2" w:rsidRPr="00103A76" w:rsidRDefault="00D450A2" w:rsidP="00A02D55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индикатора</w:t>
            </w:r>
            <w:r w:rsidRPr="00074F70">
              <w:rPr>
                <w:b/>
                <w:sz w:val="16"/>
                <w:szCs w:val="16"/>
                <w:lang w:val="en-US"/>
              </w:rPr>
              <w:t>:</w:t>
            </w:r>
            <w:r>
              <w:rPr>
                <w:b/>
                <w:sz w:val="16"/>
                <w:szCs w:val="16"/>
              </w:rPr>
              <w:t xml:space="preserve"> ***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AD81" w14:textId="77777777"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5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BF10EB" w14:textId="77777777" w:rsidR="00D450A2" w:rsidRPr="00074F70" w:rsidRDefault="00D450A2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без поворота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F8E64D" w14:textId="77777777"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1D7E" w14:textId="77777777" w:rsidR="00D450A2" w:rsidRPr="00074F70" w:rsidRDefault="00D450A2" w:rsidP="00DE461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5EFD" w14:textId="77777777"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</w:t>
            </w:r>
            <w:r w:rsidRPr="00074F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C8DF30" w14:textId="77777777" w:rsidR="00D450A2" w:rsidRPr="00074F70" w:rsidRDefault="00D450A2" w:rsidP="00E8239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станд. + </w:t>
            </w:r>
            <w:r w:rsidRPr="00074F70">
              <w:rPr>
                <w:sz w:val="16"/>
                <w:szCs w:val="16"/>
                <w:lang w:val="en-US"/>
              </w:rPr>
              <w:t xml:space="preserve">RS 485 </w:t>
            </w:r>
            <w:r w:rsidRPr="00074F70">
              <w:rPr>
                <w:sz w:val="16"/>
                <w:szCs w:val="16"/>
              </w:rPr>
              <w:t>PROFIBUS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26EEA8" w14:textId="77777777"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50A2" w:rsidRPr="00074F70" w14:paraId="6C1F1545" w14:textId="77777777" w:rsidTr="00664681">
        <w:trPr>
          <w:trHeight w:hRule="exact" w:val="198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9FC3" w14:textId="77777777" w:rsidR="00D450A2" w:rsidRPr="00074F70" w:rsidRDefault="00D450A2" w:rsidP="00A02D55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C56B" w14:textId="77777777"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5</w:t>
            </w:r>
            <w:r w:rsidRPr="00074F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3281F2" w14:textId="77777777" w:rsidR="00D450A2" w:rsidRPr="00074F70" w:rsidRDefault="00D450A2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на 90</w:t>
            </w:r>
            <w:r w:rsidRPr="00074F70">
              <w:rPr>
                <w:sz w:val="16"/>
                <w:szCs w:val="16"/>
                <w:vertAlign w:val="superscript"/>
              </w:rPr>
              <w:t>0</w:t>
            </w:r>
            <w:r w:rsidRPr="00074F70">
              <w:rPr>
                <w:sz w:val="16"/>
                <w:szCs w:val="16"/>
              </w:rPr>
              <w:t xml:space="preserve"> 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стрелке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0064B" w14:textId="77777777"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3BDF" w14:textId="77777777" w:rsidR="00D450A2" w:rsidRPr="00B06947" w:rsidRDefault="00D450A2" w:rsidP="006750C1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B9E93" w14:textId="77777777"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</w:t>
            </w:r>
            <w:r w:rsidRPr="00074F7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6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C7F2899" w14:textId="77777777" w:rsidR="00D450A2" w:rsidRPr="00074F70" w:rsidRDefault="00D450A2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станд. + </w:t>
            </w:r>
            <w:r w:rsidRPr="00B67493">
              <w:rPr>
                <w:sz w:val="16"/>
                <w:szCs w:val="16"/>
              </w:rPr>
              <w:t xml:space="preserve"> </w:t>
            </w:r>
            <w:r w:rsidRPr="00074F70">
              <w:rPr>
                <w:sz w:val="16"/>
                <w:szCs w:val="16"/>
              </w:rPr>
              <w:t>ETHERNET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453C17" w14:textId="77777777"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50A2" w:rsidRPr="00074F70" w14:paraId="527D777A" w14:textId="77777777" w:rsidTr="00EF295B">
        <w:trPr>
          <w:trHeight w:hRule="exact" w:val="198"/>
        </w:trPr>
        <w:tc>
          <w:tcPr>
            <w:tcW w:w="9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ECE0" w14:textId="77777777" w:rsidR="00D450A2" w:rsidRPr="00074F70" w:rsidRDefault="00D450A2" w:rsidP="00103A76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Поворот</w:t>
            </w:r>
          </w:p>
          <w:p w14:paraId="69AF5478" w14:textId="77777777" w:rsidR="00D450A2" w:rsidRPr="00074F70" w:rsidRDefault="00D450A2" w:rsidP="00103A76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электронного блока</w:t>
            </w:r>
            <w:r>
              <w:rPr>
                <w:b/>
                <w:sz w:val="16"/>
                <w:szCs w:val="16"/>
              </w:rPr>
              <w:t>:***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6C9E" w14:textId="77777777" w:rsidR="00D450A2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-61</w:t>
            </w:r>
          </w:p>
          <w:p w14:paraId="237BA7E4" w14:textId="77777777"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E49C09" w14:textId="77777777" w:rsidR="00D450A2" w:rsidRPr="00074F70" w:rsidRDefault="00D450A2" w:rsidP="00A02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поворота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42E6AD" w14:textId="77777777"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59C8" w14:textId="77777777" w:rsidR="00D450A2" w:rsidRPr="00074F70" w:rsidRDefault="00D450A2" w:rsidP="00496EDB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92CD1" w14:textId="77777777" w:rsidR="00D450A2" w:rsidRPr="00074F70" w:rsidRDefault="00D450A2" w:rsidP="00A02D55">
            <w:pPr>
              <w:jc w:val="center"/>
              <w:rPr>
                <w:b/>
                <w:sz w:val="16"/>
                <w:szCs w:val="16"/>
              </w:rPr>
            </w:pPr>
            <w:r w:rsidRPr="00D450A2">
              <w:rPr>
                <w:b/>
                <w:sz w:val="16"/>
                <w:szCs w:val="16"/>
              </w:rPr>
              <w:t>-8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6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0F91BA1" w14:textId="77777777" w:rsidR="00D450A2" w:rsidRPr="003D34D3" w:rsidRDefault="00D450A2" w:rsidP="00A02D55">
            <w:pPr>
              <w:rPr>
                <w:sz w:val="16"/>
                <w:szCs w:val="16"/>
              </w:rPr>
            </w:pPr>
            <w:r w:rsidRPr="003D34D3">
              <w:rPr>
                <w:sz w:val="16"/>
                <w:szCs w:val="16"/>
              </w:rPr>
              <w:t xml:space="preserve">станд. +  </w:t>
            </w:r>
            <w:r>
              <w:rPr>
                <w:sz w:val="16"/>
                <w:szCs w:val="16"/>
                <w:lang w:val="en-US"/>
              </w:rPr>
              <w:t>H</w:t>
            </w:r>
            <w:r w:rsidR="003D34D3">
              <w:rPr>
                <w:sz w:val="16"/>
                <w:szCs w:val="16"/>
                <w:lang w:val="en-US"/>
              </w:rPr>
              <w:t>ART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A5B0D3" w14:textId="77777777"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50A2" w:rsidRPr="00074F70" w14:paraId="5906E948" w14:textId="77777777" w:rsidTr="00EF295B">
        <w:trPr>
          <w:trHeight w:hRule="exact" w:val="198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6195" w14:textId="77777777" w:rsidR="00D450A2" w:rsidRPr="00074F70" w:rsidRDefault="00D450A2" w:rsidP="00B2550B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57F0" w14:textId="77777777"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BB5E9E" w14:textId="77777777" w:rsidR="00D450A2" w:rsidRPr="00074F70" w:rsidRDefault="00D450A2" w:rsidP="00496EDB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90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релке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29915D" w14:textId="77777777"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7EF0" w14:textId="77777777" w:rsidR="00D450A2" w:rsidRPr="00813649" w:rsidRDefault="00D450A2" w:rsidP="002D2379">
            <w:pPr>
              <w:rPr>
                <w:b/>
                <w:sz w:val="16"/>
                <w:szCs w:val="16"/>
              </w:rPr>
            </w:pPr>
            <w:r w:rsidRPr="00D450A2">
              <w:rPr>
                <w:b/>
                <w:sz w:val="16"/>
                <w:szCs w:val="16"/>
              </w:rPr>
              <w:t>Источник питания 220/=24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BB70" w14:textId="77777777" w:rsidR="00D450A2" w:rsidRPr="00074F70" w:rsidRDefault="00D450A2" w:rsidP="00AB1D38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9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B7BA5C" w14:textId="77777777" w:rsidR="00D450A2" w:rsidRPr="003D34D3" w:rsidRDefault="00E5527E" w:rsidP="00AB1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30.24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5533C" w14:textId="77777777" w:rsidR="00D450A2" w:rsidRPr="00074F70" w:rsidRDefault="00D450A2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295B" w:rsidRPr="00074F70" w14:paraId="34FB6A25" w14:textId="77777777" w:rsidTr="00EF295B">
        <w:trPr>
          <w:trHeight w:hRule="exact" w:val="198"/>
        </w:trPr>
        <w:tc>
          <w:tcPr>
            <w:tcW w:w="2366" w:type="pct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3049BE" w14:textId="77777777" w:rsidR="00EF295B" w:rsidRPr="00074F70" w:rsidRDefault="00EF295B" w:rsidP="00074F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EF04" w14:textId="77777777" w:rsidR="00EF295B" w:rsidRPr="00813649" w:rsidRDefault="00EF295B" w:rsidP="002D2379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42FE" w14:textId="77777777" w:rsidR="00EF295B" w:rsidRPr="00074F70" w:rsidRDefault="00EF295B" w:rsidP="00AB1D38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9</w:t>
            </w:r>
            <w:r w:rsidRPr="00074F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4E029C" w14:textId="77777777" w:rsidR="00EF295B" w:rsidRPr="003D34D3" w:rsidRDefault="00EF295B" w:rsidP="00AB1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поставлять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C6E992" w14:textId="77777777" w:rsidR="00EF295B" w:rsidRPr="00074F70" w:rsidRDefault="00EF295B" w:rsidP="00074F7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2C23DAB2" w14:textId="77777777" w:rsidR="007152BD" w:rsidRPr="007152BD" w:rsidRDefault="00B934C6" w:rsidP="007152BD">
      <w:pPr>
        <w:spacing w:after="120"/>
        <w:jc w:val="both"/>
        <w:rPr>
          <w:i/>
          <w:sz w:val="16"/>
          <w:szCs w:val="16"/>
        </w:rPr>
      </w:pPr>
      <w:r w:rsidRPr="007152BD">
        <w:rPr>
          <w:i/>
          <w:sz w:val="16"/>
          <w:szCs w:val="16"/>
        </w:rPr>
        <w:t xml:space="preserve"> </w:t>
      </w:r>
      <w:r w:rsidR="00EF295B" w:rsidRPr="007152BD">
        <w:rPr>
          <w:sz w:val="16"/>
          <w:szCs w:val="16"/>
        </w:rPr>
        <w:t>*</w:t>
      </w:r>
      <w:r w:rsidR="00DB2C33" w:rsidRPr="007152BD">
        <w:rPr>
          <w:i/>
          <w:sz w:val="16"/>
          <w:szCs w:val="16"/>
        </w:rPr>
        <w:t xml:space="preserve"> - для </w:t>
      </w:r>
      <w:r w:rsidR="007152BD" w:rsidRPr="007152BD">
        <w:rPr>
          <w:i/>
          <w:sz w:val="16"/>
          <w:szCs w:val="16"/>
        </w:rPr>
        <w:t xml:space="preserve">расходомеров </w:t>
      </w:r>
      <w:r w:rsidR="007152BD" w:rsidRPr="007152BD">
        <w:rPr>
          <w:i/>
          <w:sz w:val="16"/>
          <w:szCs w:val="16"/>
          <w:lang w:val="en-US"/>
        </w:rPr>
        <w:t>DN</w:t>
      </w:r>
      <w:r w:rsidR="007152BD" w:rsidRPr="007152BD">
        <w:rPr>
          <w:i/>
          <w:sz w:val="16"/>
          <w:szCs w:val="16"/>
        </w:rPr>
        <w:t xml:space="preserve"> 150, </w:t>
      </w:r>
      <w:r w:rsidR="007152BD" w:rsidRPr="007152BD">
        <w:rPr>
          <w:i/>
          <w:sz w:val="16"/>
          <w:szCs w:val="16"/>
          <w:lang w:val="en-US"/>
        </w:rPr>
        <w:t>DN</w:t>
      </w:r>
      <w:r w:rsidR="007152BD" w:rsidRPr="007152BD">
        <w:rPr>
          <w:i/>
          <w:sz w:val="16"/>
          <w:szCs w:val="16"/>
        </w:rPr>
        <w:t xml:space="preserve">200 и </w:t>
      </w:r>
      <w:r w:rsidR="007152BD" w:rsidRPr="007152BD">
        <w:rPr>
          <w:i/>
          <w:sz w:val="16"/>
          <w:szCs w:val="16"/>
          <w:lang w:val="en-US"/>
        </w:rPr>
        <w:t>DN</w:t>
      </w:r>
      <w:r w:rsidR="007152BD" w:rsidRPr="007152BD">
        <w:rPr>
          <w:i/>
          <w:sz w:val="16"/>
          <w:szCs w:val="16"/>
        </w:rPr>
        <w:t>300</w:t>
      </w:r>
      <w:r w:rsidR="00DB2C33" w:rsidRPr="007152BD">
        <w:rPr>
          <w:i/>
          <w:sz w:val="16"/>
          <w:szCs w:val="16"/>
        </w:rPr>
        <w:t xml:space="preserve"> фланцы из стали Ст </w:t>
      </w:r>
      <w:r w:rsidR="007D233D" w:rsidRPr="007152BD">
        <w:rPr>
          <w:i/>
          <w:sz w:val="16"/>
          <w:szCs w:val="16"/>
        </w:rPr>
        <w:t>20; *</w:t>
      </w:r>
      <w:r w:rsidR="00EF295B" w:rsidRPr="007152BD">
        <w:rPr>
          <w:sz w:val="16"/>
          <w:szCs w:val="16"/>
        </w:rPr>
        <w:t>*</w:t>
      </w:r>
      <w:r w:rsidR="00103A76" w:rsidRPr="007152BD">
        <w:rPr>
          <w:i/>
          <w:sz w:val="16"/>
          <w:szCs w:val="16"/>
        </w:rPr>
        <w:t xml:space="preserve">– только </w:t>
      </w:r>
      <w:r w:rsidR="007D233D" w:rsidRPr="007152BD">
        <w:rPr>
          <w:i/>
          <w:sz w:val="16"/>
          <w:szCs w:val="16"/>
        </w:rPr>
        <w:t>для расходомеров</w:t>
      </w:r>
      <w:r w:rsidR="007152BD" w:rsidRPr="007152BD">
        <w:rPr>
          <w:i/>
          <w:sz w:val="16"/>
          <w:szCs w:val="16"/>
        </w:rPr>
        <w:t xml:space="preserve"> от </w:t>
      </w:r>
      <w:r w:rsidR="007152BD" w:rsidRPr="007152BD">
        <w:rPr>
          <w:i/>
          <w:sz w:val="16"/>
          <w:szCs w:val="16"/>
          <w:lang w:val="en-US"/>
        </w:rPr>
        <w:t>DN</w:t>
      </w:r>
      <w:r w:rsidR="00103A76" w:rsidRPr="007152BD">
        <w:rPr>
          <w:i/>
          <w:sz w:val="16"/>
          <w:szCs w:val="16"/>
        </w:rPr>
        <w:t xml:space="preserve">10 до </w:t>
      </w:r>
      <w:r w:rsidR="007152BD" w:rsidRPr="007152BD">
        <w:rPr>
          <w:i/>
          <w:sz w:val="16"/>
          <w:szCs w:val="16"/>
          <w:lang w:val="en-US"/>
        </w:rPr>
        <w:t>DN</w:t>
      </w:r>
      <w:r w:rsidR="007D233D" w:rsidRPr="007152BD">
        <w:rPr>
          <w:i/>
          <w:sz w:val="16"/>
          <w:szCs w:val="16"/>
        </w:rPr>
        <w:t>150; *</w:t>
      </w:r>
      <w:r w:rsidR="00EF295B" w:rsidRPr="007152BD">
        <w:rPr>
          <w:bCs/>
          <w:sz w:val="16"/>
        </w:rPr>
        <w:t>**</w:t>
      </w:r>
      <w:r w:rsidR="006F3F48" w:rsidRPr="007152BD">
        <w:rPr>
          <w:i/>
          <w:sz w:val="16"/>
          <w:szCs w:val="16"/>
        </w:rPr>
        <w:t xml:space="preserve"> -кроме раздельного </w:t>
      </w:r>
      <w:r w:rsidR="007D233D" w:rsidRPr="007152BD">
        <w:rPr>
          <w:i/>
          <w:sz w:val="16"/>
          <w:szCs w:val="16"/>
        </w:rPr>
        <w:t>исполнения *</w:t>
      </w:r>
      <w:r w:rsidR="00EF295B" w:rsidRPr="007152BD">
        <w:rPr>
          <w:sz w:val="16"/>
          <w:szCs w:val="16"/>
        </w:rPr>
        <w:t>***</w:t>
      </w:r>
      <w:r w:rsidR="006F3F48" w:rsidRPr="007152BD">
        <w:rPr>
          <w:i/>
          <w:sz w:val="16"/>
          <w:szCs w:val="16"/>
        </w:rPr>
        <w:t>-</w:t>
      </w:r>
      <w:r w:rsidR="00C063BA" w:rsidRPr="007152BD">
        <w:rPr>
          <w:i/>
          <w:sz w:val="16"/>
          <w:szCs w:val="16"/>
        </w:rPr>
        <w:t xml:space="preserve">токовый и дискретные выходы, </w:t>
      </w:r>
      <w:r w:rsidR="00C063BA" w:rsidRPr="007152BD">
        <w:rPr>
          <w:i/>
          <w:sz w:val="16"/>
          <w:szCs w:val="16"/>
          <w:lang w:val="en-US"/>
        </w:rPr>
        <w:t>RS</w:t>
      </w:r>
      <w:r w:rsidR="00C063BA" w:rsidRPr="007152BD">
        <w:rPr>
          <w:i/>
          <w:sz w:val="16"/>
          <w:szCs w:val="16"/>
        </w:rPr>
        <w:t xml:space="preserve">485 </w:t>
      </w:r>
      <w:r w:rsidR="00C063BA" w:rsidRPr="007152BD">
        <w:rPr>
          <w:i/>
          <w:sz w:val="16"/>
          <w:szCs w:val="16"/>
          <w:lang w:val="en-US"/>
        </w:rPr>
        <w:t>MODBUS</w:t>
      </w:r>
      <w:r w:rsidR="00C063BA" w:rsidRPr="007152BD">
        <w:rPr>
          <w:i/>
          <w:sz w:val="16"/>
          <w:szCs w:val="16"/>
        </w:rPr>
        <w:t>, вход управления;</w:t>
      </w:r>
      <w:r w:rsidR="00A86517" w:rsidRPr="007152BD">
        <w:rPr>
          <w:i/>
          <w:sz w:val="16"/>
          <w:szCs w:val="16"/>
        </w:rPr>
        <w:t xml:space="preserve"> </w:t>
      </w:r>
      <w:r w:rsidR="00EF295B" w:rsidRPr="007152BD">
        <w:rPr>
          <w:spacing w:val="-4"/>
          <w:sz w:val="16"/>
          <w:szCs w:val="16"/>
        </w:rPr>
        <w:t>*****</w:t>
      </w:r>
      <w:r w:rsidR="00C063BA" w:rsidRPr="007152BD">
        <w:rPr>
          <w:i/>
          <w:sz w:val="16"/>
          <w:szCs w:val="16"/>
        </w:rPr>
        <w:t xml:space="preserve"> -</w:t>
      </w:r>
      <w:r w:rsidR="002131C2" w:rsidRPr="007152BD">
        <w:rPr>
          <w:i/>
          <w:sz w:val="16"/>
          <w:szCs w:val="16"/>
        </w:rPr>
        <w:t xml:space="preserve"> </w:t>
      </w:r>
      <w:r w:rsidR="00BF7F02" w:rsidRPr="007152BD">
        <w:rPr>
          <w:i/>
          <w:sz w:val="16"/>
          <w:szCs w:val="16"/>
        </w:rPr>
        <w:t xml:space="preserve">только </w:t>
      </w:r>
      <w:r w:rsidR="007D233D" w:rsidRPr="007152BD">
        <w:rPr>
          <w:i/>
          <w:sz w:val="16"/>
          <w:szCs w:val="16"/>
        </w:rPr>
        <w:t>для раздельного</w:t>
      </w:r>
      <w:r w:rsidR="00C063BA" w:rsidRPr="007152BD">
        <w:rPr>
          <w:i/>
          <w:sz w:val="16"/>
          <w:szCs w:val="16"/>
        </w:rPr>
        <w:t xml:space="preserve"> исполнения;    </w:t>
      </w:r>
    </w:p>
    <w:tbl>
      <w:tblPr>
        <w:tblW w:w="3121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13"/>
        <w:gridCol w:w="564"/>
        <w:gridCol w:w="1974"/>
        <w:gridCol w:w="564"/>
      </w:tblGrid>
      <w:tr w:rsidR="007152BD" w:rsidRPr="00673B7B" w14:paraId="7E8C7444" w14:textId="77777777" w:rsidTr="00E92DE7">
        <w:trPr>
          <w:trHeight w:hRule="exact" w:val="227"/>
        </w:trPr>
        <w:tc>
          <w:tcPr>
            <w:tcW w:w="3628" w:type="dxa"/>
            <w:tcBorders>
              <w:right w:val="single" w:sz="12" w:space="0" w:color="auto"/>
            </w:tcBorders>
            <w:vAlign w:val="center"/>
          </w:tcPr>
          <w:p w14:paraId="76899C8D" w14:textId="77777777" w:rsidR="007152BD" w:rsidRPr="00673B7B" w:rsidRDefault="007152BD" w:rsidP="00E92DE7">
            <w:pPr>
              <w:rPr>
                <w:b/>
                <w:sz w:val="16"/>
                <w:szCs w:val="16"/>
              </w:rPr>
            </w:pPr>
            <w:r w:rsidRPr="00673B7B">
              <w:rPr>
                <w:b/>
                <w:sz w:val="16"/>
                <w:szCs w:val="16"/>
              </w:rPr>
              <w:t>Исполнение расходомера:                  единое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47CEC7" w14:textId="77777777" w:rsidR="007152BD" w:rsidRPr="00673B7B" w:rsidRDefault="007152BD" w:rsidP="00E92D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D45E05" w14:textId="77777777" w:rsidR="007152BD" w:rsidRPr="00673B7B" w:rsidRDefault="007152BD" w:rsidP="00E92D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673B7B">
              <w:rPr>
                <w:b/>
                <w:sz w:val="16"/>
                <w:szCs w:val="16"/>
              </w:rPr>
              <w:t xml:space="preserve">            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673B7B">
              <w:rPr>
                <w:b/>
                <w:sz w:val="16"/>
                <w:szCs w:val="16"/>
              </w:rPr>
              <w:t xml:space="preserve">  раздельное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27A25D" w14:textId="77777777" w:rsidR="007152BD" w:rsidRPr="00673B7B" w:rsidRDefault="007152BD" w:rsidP="00E92DE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D555487" w14:textId="77777777" w:rsidR="00496EDB" w:rsidRPr="00DB2C33" w:rsidRDefault="00C063BA" w:rsidP="00A86517">
      <w:pPr>
        <w:rPr>
          <w:b/>
          <w:i/>
          <w:sz w:val="16"/>
          <w:szCs w:val="16"/>
        </w:rPr>
      </w:pPr>
      <w:r w:rsidRPr="00DB2C33">
        <w:rPr>
          <w:b/>
          <w:i/>
          <w:sz w:val="16"/>
          <w:szCs w:val="16"/>
        </w:rPr>
        <w:t xml:space="preserve"> </w:t>
      </w:r>
    </w:p>
    <w:tbl>
      <w:tblPr>
        <w:tblW w:w="1071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"/>
        <w:gridCol w:w="181"/>
        <w:gridCol w:w="3240"/>
        <w:gridCol w:w="179"/>
        <w:gridCol w:w="720"/>
        <w:gridCol w:w="1980"/>
        <w:gridCol w:w="349"/>
        <w:gridCol w:w="191"/>
        <w:gridCol w:w="376"/>
        <w:gridCol w:w="1064"/>
        <w:gridCol w:w="1620"/>
        <w:gridCol w:w="196"/>
        <w:gridCol w:w="524"/>
        <w:gridCol w:w="43"/>
      </w:tblGrid>
      <w:tr w:rsidR="00234C84" w:rsidRPr="00074F70" w14:paraId="723B0A15" w14:textId="77777777" w:rsidTr="007152BD">
        <w:trPr>
          <w:gridAfter w:val="1"/>
          <w:wAfter w:w="43" w:type="dxa"/>
          <w:trHeight w:hRule="exact" w:val="255"/>
        </w:trPr>
        <w:tc>
          <w:tcPr>
            <w:tcW w:w="3656" w:type="dxa"/>
            <w:gridSpan w:val="4"/>
            <w:tcBorders>
              <w:right w:val="single" w:sz="12" w:space="0" w:color="auto"/>
            </w:tcBorders>
            <w:vAlign w:val="center"/>
          </w:tcPr>
          <w:p w14:paraId="7D98BABF" w14:textId="77777777" w:rsidR="00234C84" w:rsidRPr="00074F70" w:rsidRDefault="00234C84" w:rsidP="007152BD">
            <w:pPr>
              <w:spacing w:line="216" w:lineRule="auto"/>
              <w:rPr>
                <w:b/>
                <w:sz w:val="14"/>
                <w:szCs w:val="14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2х1,5 мм2 (до 150м), м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412D64" w14:textId="77777777" w:rsidR="00234C84" w:rsidRPr="00074F70" w:rsidRDefault="00234C84" w:rsidP="007152B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7746D8" w14:textId="77777777" w:rsidR="00234C84" w:rsidRPr="00074F70" w:rsidRDefault="007E294E" w:rsidP="007152BD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 xml:space="preserve"> </w:t>
            </w:r>
            <w:r w:rsidR="006A2AEE">
              <w:rPr>
                <w:b/>
                <w:spacing w:val="-4"/>
                <w:sz w:val="16"/>
                <w:szCs w:val="16"/>
              </w:rPr>
              <w:t xml:space="preserve">  </w:t>
            </w:r>
            <w:r w:rsidR="006A2AEE" w:rsidRPr="00074F70">
              <w:rPr>
                <w:b/>
                <w:spacing w:val="-4"/>
                <w:sz w:val="16"/>
                <w:szCs w:val="16"/>
              </w:rPr>
              <w:t>длина кабеля связи</w:t>
            </w:r>
            <w:r w:rsidR="006A2AEE">
              <w:rPr>
                <w:b/>
                <w:spacing w:val="-4"/>
                <w:sz w:val="16"/>
                <w:szCs w:val="16"/>
              </w:rPr>
              <w:t xml:space="preserve"> </w:t>
            </w:r>
            <w:r w:rsidR="006A2AEE" w:rsidRPr="002955C1">
              <w:rPr>
                <w:b/>
                <w:spacing w:val="-4"/>
                <w:sz w:val="16"/>
                <w:szCs w:val="16"/>
              </w:rPr>
              <w:t xml:space="preserve">для токового, </w:t>
            </w:r>
            <w:r w:rsidR="009A23B0">
              <w:rPr>
                <w:b/>
                <w:spacing w:val="-4"/>
                <w:sz w:val="16"/>
                <w:szCs w:val="16"/>
              </w:rPr>
              <w:t xml:space="preserve"> </w:t>
            </w:r>
            <w:r w:rsidR="006A2AEE" w:rsidRPr="002955C1">
              <w:rPr>
                <w:b/>
                <w:spacing w:val="-4"/>
                <w:sz w:val="16"/>
                <w:szCs w:val="16"/>
              </w:rPr>
              <w:t>дискретных выходов</w:t>
            </w:r>
            <w:r w:rsidR="006A2AEE" w:rsidRPr="00074F70">
              <w:rPr>
                <w:b/>
                <w:spacing w:val="-4"/>
                <w:sz w:val="16"/>
                <w:szCs w:val="16"/>
              </w:rPr>
              <w:t>, м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5AD6D" w14:textId="77777777" w:rsidR="00234C84" w:rsidRPr="00074F70" w:rsidRDefault="00234C84" w:rsidP="007152B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E294E" w:rsidRPr="00074F70" w14:paraId="5D1EC4A2" w14:textId="77777777" w:rsidTr="007152BD">
        <w:trPr>
          <w:gridAfter w:val="1"/>
          <w:wAfter w:w="43" w:type="dxa"/>
          <w:trHeight w:hRule="exact" w:val="255"/>
        </w:trPr>
        <w:tc>
          <w:tcPr>
            <w:tcW w:w="3656" w:type="dxa"/>
            <w:gridSpan w:val="4"/>
            <w:tcBorders>
              <w:right w:val="single" w:sz="12" w:space="0" w:color="auto"/>
            </w:tcBorders>
            <w:vAlign w:val="center"/>
          </w:tcPr>
          <w:p w14:paraId="5DFEBF83" w14:textId="77777777" w:rsidR="007E294E" w:rsidRPr="00074F70" w:rsidRDefault="007E294E" w:rsidP="007152BD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2х2,5 мм2 (до 250м), м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05F669" w14:textId="77777777" w:rsidR="007E294E" w:rsidRPr="00074F70" w:rsidRDefault="007E294E" w:rsidP="007152B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CACA40" w14:textId="77777777" w:rsidR="007E294E" w:rsidRDefault="007E294E" w:rsidP="007152BD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 xml:space="preserve">  </w:t>
            </w:r>
            <w:r w:rsidR="00EF295B">
              <w:rPr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spacing w:val="-4"/>
                <w:sz w:val="16"/>
                <w:szCs w:val="16"/>
              </w:rPr>
              <w:t>кабел</w:t>
            </w:r>
            <w:r w:rsidR="00EF295B">
              <w:rPr>
                <w:b/>
                <w:spacing w:val="-4"/>
                <w:sz w:val="16"/>
                <w:szCs w:val="16"/>
              </w:rPr>
              <w:t>ь</w:t>
            </w:r>
            <w:r>
              <w:rPr>
                <w:b/>
                <w:spacing w:val="-4"/>
                <w:sz w:val="16"/>
                <w:szCs w:val="16"/>
              </w:rPr>
              <w:t xml:space="preserve"> </w:t>
            </w:r>
            <w:r w:rsidR="00EF295B">
              <w:rPr>
                <w:b/>
                <w:spacing w:val="-4"/>
                <w:sz w:val="16"/>
                <w:szCs w:val="16"/>
              </w:rPr>
              <w:t>связи измерителя с вычислителем</w:t>
            </w:r>
            <w:r w:rsidR="000F488D">
              <w:rPr>
                <w:b/>
                <w:spacing w:val="-4"/>
                <w:sz w:val="16"/>
                <w:szCs w:val="16"/>
              </w:rPr>
              <w:t>,</w:t>
            </w:r>
            <w:r w:rsidR="003E4982">
              <w:rPr>
                <w:b/>
                <w:spacing w:val="-4"/>
                <w:sz w:val="16"/>
                <w:szCs w:val="16"/>
              </w:rPr>
              <w:t xml:space="preserve"> длина 10м</w:t>
            </w:r>
            <w:r>
              <w:rPr>
                <w:b/>
                <w:spacing w:val="-4"/>
                <w:sz w:val="16"/>
                <w:szCs w:val="16"/>
              </w:rPr>
              <w:t>*****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7ABDC440" w14:textId="77777777" w:rsidR="007E294E" w:rsidRPr="00EF295B" w:rsidRDefault="007E294E" w:rsidP="007152B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34C84" w:rsidRPr="00074F70" w14:paraId="327EF30F" w14:textId="77777777" w:rsidTr="007152BD">
        <w:trPr>
          <w:gridAfter w:val="1"/>
          <w:wAfter w:w="43" w:type="dxa"/>
          <w:trHeight w:hRule="exact" w:val="255"/>
        </w:trPr>
        <w:tc>
          <w:tcPr>
            <w:tcW w:w="6356" w:type="dxa"/>
            <w:gridSpan w:val="6"/>
            <w:tcBorders>
              <w:right w:val="single" w:sz="12" w:space="0" w:color="auto"/>
            </w:tcBorders>
            <w:vAlign w:val="center"/>
          </w:tcPr>
          <w:p w14:paraId="006A5E96" w14:textId="77777777" w:rsidR="00234C84" w:rsidRPr="00234C84" w:rsidRDefault="003D34D3" w:rsidP="007152BD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>теплоизоляционный  чехол  для БЭ</w:t>
            </w:r>
            <w:r w:rsidR="002131C2">
              <w:rPr>
                <w:b/>
                <w:bCs/>
                <w:sz w:val="16"/>
              </w:rPr>
              <w:t>***</w:t>
            </w:r>
            <w:r w:rsidR="00FE0EB2">
              <w:rPr>
                <w:b/>
                <w:bCs/>
                <w:sz w:val="16"/>
              </w:rPr>
              <w:t>:</w:t>
            </w:r>
            <w:r w:rsidR="00234C84" w:rsidRPr="00234C84">
              <w:rPr>
                <w:b/>
                <w:bCs/>
                <w:sz w:val="16"/>
              </w:rPr>
              <w:t xml:space="preserve">  </w:t>
            </w:r>
            <w:r w:rsidR="002131C2">
              <w:rPr>
                <w:b/>
                <w:bCs/>
                <w:sz w:val="16"/>
              </w:rPr>
              <w:t xml:space="preserve">            </w:t>
            </w:r>
            <w:r w:rsidR="00234C84" w:rsidRPr="00FE0EB2">
              <w:rPr>
                <w:b/>
                <w:bCs/>
                <w:sz w:val="16"/>
              </w:rPr>
              <w:t>с  обогревающим кабелем шт.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B4AE8" w14:textId="77777777" w:rsidR="00234C84" w:rsidRPr="00074F70" w:rsidRDefault="00234C84" w:rsidP="007152B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35526B" w14:textId="77777777" w:rsidR="00234C84" w:rsidRPr="00234C84" w:rsidRDefault="00234C84" w:rsidP="007152BD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234C84">
              <w:rPr>
                <w:b/>
                <w:bCs/>
                <w:sz w:val="16"/>
              </w:rPr>
              <w:t xml:space="preserve"> </w:t>
            </w:r>
            <w:r w:rsidR="002131C2">
              <w:rPr>
                <w:b/>
                <w:bCs/>
                <w:sz w:val="16"/>
              </w:rPr>
              <w:t xml:space="preserve">          </w:t>
            </w:r>
            <w:r w:rsidRPr="00234C84">
              <w:rPr>
                <w:b/>
                <w:bCs/>
                <w:sz w:val="16"/>
              </w:rPr>
              <w:t>без обогревающего кабеля шт.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79153" w14:textId="77777777" w:rsidR="00234C84" w:rsidRPr="00074F70" w:rsidRDefault="00234C84" w:rsidP="007152B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34C84" w14:paraId="72663BDA" w14:textId="77777777" w:rsidTr="007152B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" w:type="dxa"/>
          <w:wAfter w:w="2383" w:type="dxa"/>
          <w:trHeight w:val="450"/>
        </w:trPr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B3F56C6" w14:textId="77777777" w:rsidR="00234C84" w:rsidRDefault="00234C84" w:rsidP="007152BD">
            <w:pPr>
              <w:spacing w:line="360" w:lineRule="auto"/>
              <w:rPr>
                <w:b/>
                <w:i/>
                <w:sz w:val="8"/>
                <w:szCs w:val="8"/>
              </w:rPr>
            </w:pPr>
          </w:p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380"/>
              <w:gridCol w:w="360"/>
            </w:tblGrid>
            <w:tr w:rsidR="00234C84" w14:paraId="6344D93F" w14:textId="77777777">
              <w:trPr>
                <w:trHeight w:hRule="exact" w:val="255"/>
              </w:trPr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57F0B8FA" w14:textId="77777777" w:rsidR="00234C84" w:rsidRDefault="00234C84" w:rsidP="007152BD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Ключ для монтажа/демонтажа крышки электронного блока, шт.</w:t>
                  </w:r>
                </w:p>
                <w:p w14:paraId="48F540DC" w14:textId="77777777" w:rsidR="00234C84" w:rsidRDefault="00234C84" w:rsidP="007152BD">
                  <w:pPr>
                    <w:spacing w:line="216" w:lineRule="auto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3C6234C" w14:textId="77777777" w:rsidR="00234C84" w:rsidRDefault="00234C84" w:rsidP="007D233D">
                  <w:pPr>
                    <w:spacing w:line="216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634F4065" w14:textId="77777777" w:rsidR="00234C84" w:rsidRDefault="00234C84" w:rsidP="007152BD">
            <w:pPr>
              <w:spacing w:line="360" w:lineRule="auto"/>
              <w:rPr>
                <w:b/>
                <w:i/>
                <w:sz w:val="8"/>
                <w:szCs w:val="8"/>
              </w:rPr>
            </w:pPr>
          </w:p>
        </w:tc>
      </w:tr>
      <w:tr w:rsidR="00EF295B" w14:paraId="7E99D4F4" w14:textId="77777777" w:rsidTr="007152BD">
        <w:tblPrEx>
          <w:tblCellMar>
            <w:left w:w="57" w:type="dxa"/>
            <w:right w:w="57" w:type="dxa"/>
          </w:tblCellMar>
        </w:tblPrEx>
        <w:trPr>
          <w:gridBefore w:val="2"/>
          <w:wBefore w:w="237" w:type="dxa"/>
          <w:trHeight w:hRule="exact" w:val="255"/>
        </w:trPr>
        <w:tc>
          <w:tcPr>
            <w:tcW w:w="3240" w:type="dxa"/>
            <w:vMerge w:val="restart"/>
            <w:vAlign w:val="center"/>
          </w:tcPr>
          <w:p w14:paraId="5713203E" w14:textId="77777777" w:rsidR="00EF295B" w:rsidRDefault="00EF295B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3C8C2B8" w14:textId="77777777" w:rsidR="00EF295B" w:rsidRDefault="00EF295B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сталь, с консервацией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E2B84E" w14:textId="77777777" w:rsidR="00EF295B" w:rsidRPr="00CA4476" w:rsidRDefault="00EF295B" w:rsidP="007D233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47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FC5494C" w14:textId="77777777" w:rsidR="00EF295B" w:rsidRDefault="00EF295B">
            <w:pPr>
              <w:spacing w:line="216" w:lineRule="auto"/>
              <w:jc w:val="right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</w:p>
        </w:tc>
      </w:tr>
      <w:tr w:rsidR="00716ED1" w14:paraId="6A98F2E7" w14:textId="77777777" w:rsidTr="007152BD">
        <w:tblPrEx>
          <w:tblCellMar>
            <w:left w:w="57" w:type="dxa"/>
            <w:right w:w="57" w:type="dxa"/>
          </w:tblCellMar>
        </w:tblPrEx>
        <w:trPr>
          <w:gridBefore w:val="2"/>
          <w:wBefore w:w="237" w:type="dxa"/>
          <w:trHeight w:hRule="exact" w:val="244"/>
        </w:trPr>
        <w:tc>
          <w:tcPr>
            <w:tcW w:w="3240" w:type="dxa"/>
            <w:vMerge/>
            <w:vAlign w:val="center"/>
          </w:tcPr>
          <w:p w14:paraId="6E8B87A7" w14:textId="77777777" w:rsidR="00716ED1" w:rsidRDefault="00716ED1">
            <w:pPr>
              <w:rPr>
                <w:b/>
                <w:sz w:val="20"/>
                <w:szCs w:val="20"/>
              </w:rPr>
            </w:pPr>
          </w:p>
        </w:tc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E00AF9" w14:textId="77777777" w:rsidR="00716ED1" w:rsidRDefault="00716ED1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нержавеющая сталь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11F5A9" w14:textId="77777777" w:rsidR="00716ED1" w:rsidRDefault="00716ED1" w:rsidP="007D233D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30A09F9" w14:textId="77777777" w:rsidR="00716ED1" w:rsidRDefault="00716ED1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EF295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крепеж из нержавеющей стали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D4410" w14:textId="77777777" w:rsidR="00716ED1" w:rsidRDefault="00716ED1" w:rsidP="007D233D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14:paraId="08AB77A4" w14:textId="77777777" w:rsidR="00DD0032" w:rsidRDefault="00DD0032" w:rsidP="00D27835">
      <w:pPr>
        <w:spacing w:line="360" w:lineRule="auto"/>
        <w:rPr>
          <w:b/>
          <w:i/>
          <w:sz w:val="6"/>
          <w:szCs w:val="6"/>
        </w:rPr>
      </w:pP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0"/>
        <w:gridCol w:w="2905"/>
        <w:gridCol w:w="3085"/>
        <w:gridCol w:w="3102"/>
      </w:tblGrid>
      <w:tr w:rsidR="00D27835" w:rsidRPr="009C197C" w14:paraId="689BF970" w14:textId="77777777" w:rsidTr="007152BD">
        <w:trPr>
          <w:cantSplit/>
          <w:trHeight w:val="510"/>
        </w:trPr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97B63" w14:textId="77777777" w:rsidR="00D27835" w:rsidRPr="00F21EC7" w:rsidRDefault="00D27835" w:rsidP="00E8739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D</w:t>
            </w:r>
            <w:r w:rsidR="007152BD">
              <w:rPr>
                <w:b/>
                <w:sz w:val="16"/>
                <w:lang w:val="en-US"/>
              </w:rPr>
              <w:t>N</w:t>
            </w:r>
          </w:p>
          <w:p w14:paraId="2D9F5045" w14:textId="77777777" w:rsidR="00D27835" w:rsidRPr="00D00B86" w:rsidRDefault="00D27835" w:rsidP="007152BD">
            <w:pPr>
              <w:jc w:val="center"/>
              <w:rPr>
                <w:b/>
                <w:sz w:val="14"/>
                <w:szCs w:val="14"/>
              </w:rPr>
            </w:pPr>
            <w:r w:rsidRPr="00D00B86">
              <w:rPr>
                <w:b/>
                <w:sz w:val="14"/>
                <w:szCs w:val="14"/>
              </w:rPr>
              <w:t xml:space="preserve">трубопровода </w:t>
            </w:r>
          </w:p>
        </w:tc>
        <w:tc>
          <w:tcPr>
            <w:tcW w:w="1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D72F99" w14:textId="77777777" w:rsidR="00D27835" w:rsidRPr="009C197C" w:rsidRDefault="00D27835" w:rsidP="00E8739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№1</w:t>
            </w:r>
            <w:r w:rsidR="00986719">
              <w:rPr>
                <w:b/>
                <w:sz w:val="16"/>
              </w:rPr>
              <w:t xml:space="preserve"> </w:t>
            </w:r>
            <w:r w:rsidR="001252FF">
              <w:rPr>
                <w:b/>
                <w:sz w:val="16"/>
              </w:rPr>
              <w:t>(</w:t>
            </w:r>
            <w:r w:rsidR="00986719">
              <w:rPr>
                <w:b/>
                <w:sz w:val="16"/>
              </w:rPr>
              <w:t>П</w:t>
            </w:r>
            <w:r w:rsidR="001252FF">
              <w:rPr>
                <w:b/>
                <w:sz w:val="16"/>
              </w:rPr>
              <w:t>Ф1)</w:t>
            </w:r>
          </w:p>
          <w:p w14:paraId="0149D3D5" w14:textId="77777777" w:rsidR="00D27835" w:rsidRPr="00BB22F2" w:rsidRDefault="00D27835" w:rsidP="00E87392">
            <w:pPr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(фланцы, габаритны</w:t>
            </w:r>
            <w:r w:rsidR="00986719">
              <w:rPr>
                <w:b/>
                <w:sz w:val="14"/>
                <w:szCs w:val="14"/>
              </w:rPr>
              <w:t>й</w:t>
            </w:r>
            <w:r w:rsidRPr="00BB22F2">
              <w:rPr>
                <w:b/>
                <w:sz w:val="14"/>
                <w:szCs w:val="14"/>
              </w:rPr>
              <w:t xml:space="preserve"> имитатор, крепеж, прокладки)</w:t>
            </w:r>
          </w:p>
        </w:tc>
        <w:tc>
          <w:tcPr>
            <w:tcW w:w="1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03E4A" w14:textId="77777777" w:rsidR="00D27835" w:rsidRPr="009C197C" w:rsidRDefault="00D27835" w:rsidP="00E8739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№2</w:t>
            </w:r>
            <w:r w:rsidR="00986719">
              <w:rPr>
                <w:b/>
                <w:sz w:val="16"/>
              </w:rPr>
              <w:t xml:space="preserve"> </w:t>
            </w:r>
            <w:r w:rsidR="001252FF">
              <w:rPr>
                <w:b/>
                <w:sz w:val="16"/>
              </w:rPr>
              <w:t>(</w:t>
            </w:r>
            <w:r w:rsidR="00986719">
              <w:rPr>
                <w:b/>
                <w:sz w:val="16"/>
              </w:rPr>
              <w:t>П</w:t>
            </w:r>
            <w:r w:rsidR="001252FF">
              <w:rPr>
                <w:b/>
                <w:sz w:val="16"/>
              </w:rPr>
              <w:t>Ф2)</w:t>
            </w:r>
          </w:p>
          <w:p w14:paraId="0972614C" w14:textId="77777777" w:rsidR="00D27835" w:rsidRPr="00BB22F2" w:rsidRDefault="00D27835" w:rsidP="00E87392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</w:t>
            </w:r>
            <w:r w:rsidR="00107B7A">
              <w:rPr>
                <w:b/>
                <w:sz w:val="14"/>
                <w:szCs w:val="14"/>
              </w:rPr>
              <w:t xml:space="preserve"> +</w:t>
            </w:r>
            <w:r w:rsidRPr="00BB22F2">
              <w:rPr>
                <w:b/>
                <w:sz w:val="14"/>
                <w:szCs w:val="14"/>
              </w:rPr>
              <w:t xml:space="preserve"> прямолинейные участки, конфузоры)</w:t>
            </w:r>
          </w:p>
        </w:tc>
        <w:tc>
          <w:tcPr>
            <w:tcW w:w="1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0B595F" w14:textId="77777777" w:rsidR="00D27835" w:rsidRPr="009C197C" w:rsidRDefault="001252FF" w:rsidP="001252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</w:t>
            </w:r>
            <w:r w:rsidR="00D27835">
              <w:rPr>
                <w:b/>
                <w:sz w:val="16"/>
              </w:rPr>
              <w:t>к</w:t>
            </w:r>
            <w:r w:rsidR="00D27835" w:rsidRPr="009C197C">
              <w:rPr>
                <w:b/>
                <w:sz w:val="16"/>
              </w:rPr>
              <w:t>омплект №3</w:t>
            </w:r>
            <w:r w:rsidR="00986719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 w:rsidR="00986719">
              <w:rPr>
                <w:b/>
                <w:sz w:val="16"/>
              </w:rPr>
              <w:t>П</w:t>
            </w:r>
            <w:r>
              <w:rPr>
                <w:b/>
                <w:sz w:val="16"/>
              </w:rPr>
              <w:t>Ф3)</w:t>
            </w:r>
          </w:p>
          <w:p w14:paraId="4270488C" w14:textId="77777777" w:rsidR="00D27835" w:rsidRPr="00BB22F2" w:rsidRDefault="00D27835" w:rsidP="00E87392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</w:t>
            </w:r>
            <w:r w:rsidR="00986719">
              <w:rPr>
                <w:b/>
                <w:sz w:val="14"/>
                <w:szCs w:val="14"/>
              </w:rPr>
              <w:t xml:space="preserve"> </w:t>
            </w:r>
            <w:r w:rsidRPr="00BB22F2">
              <w:rPr>
                <w:b/>
                <w:sz w:val="14"/>
                <w:szCs w:val="14"/>
              </w:rPr>
              <w:t>без имитатор</w:t>
            </w:r>
            <w:r w:rsidR="00986719">
              <w:rPr>
                <w:b/>
                <w:sz w:val="14"/>
                <w:szCs w:val="14"/>
              </w:rPr>
              <w:t>а</w:t>
            </w:r>
            <w:r w:rsidRPr="00BB22F2">
              <w:rPr>
                <w:b/>
                <w:sz w:val="14"/>
                <w:szCs w:val="14"/>
              </w:rPr>
              <w:t>)</w:t>
            </w:r>
          </w:p>
        </w:tc>
      </w:tr>
      <w:tr w:rsidR="00D27835" w:rsidRPr="009C197C" w14:paraId="27575059" w14:textId="77777777" w:rsidTr="007152BD">
        <w:trPr>
          <w:cantSplit/>
          <w:trHeight w:val="227"/>
        </w:trPr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BD264A" w14:textId="77777777" w:rsidR="00D27835" w:rsidRPr="001252FF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AE3C" w14:textId="77777777"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932D54" w14:textId="77777777"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3EE155" w14:textId="77777777"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</w:tr>
    </w:tbl>
    <w:p w14:paraId="5BB23155" w14:textId="77777777" w:rsidR="00BE5FB1" w:rsidRDefault="00BE5FB1" w:rsidP="00BE5FB1">
      <w:pPr>
        <w:tabs>
          <w:tab w:val="right" w:pos="10772"/>
        </w:tabs>
        <w:ind w:left="180"/>
        <w:rPr>
          <w:b/>
          <w:i/>
          <w:szCs w:val="20"/>
        </w:rPr>
      </w:pPr>
    </w:p>
    <w:p w14:paraId="5E1B8343" w14:textId="77777777" w:rsidR="00BE5FB1" w:rsidRPr="00BE5FB1" w:rsidRDefault="00BE5FB1" w:rsidP="00BE5FB1">
      <w:pPr>
        <w:tabs>
          <w:tab w:val="right" w:pos="10772"/>
        </w:tabs>
        <w:ind w:left="180"/>
        <w:rPr>
          <w:b/>
          <w:i/>
          <w:szCs w:val="20"/>
        </w:rPr>
      </w:pPr>
      <w:r w:rsidRPr="00BE5FB1">
        <w:rPr>
          <w:b/>
          <w:i/>
          <w:szCs w:val="20"/>
        </w:rPr>
        <w:t>Дополнительные услуги:</w:t>
      </w:r>
    </w:p>
    <w:p w14:paraId="60878511" w14:textId="77777777" w:rsidR="00BE5FB1" w:rsidRPr="00BE5FB1" w:rsidRDefault="00BE5FB1" w:rsidP="00BE5FB1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BE5FB1" w:rsidRPr="00BE5FB1" w14:paraId="0D65E40B" w14:textId="77777777" w:rsidTr="00BE5FB1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A08D450" w14:textId="77777777" w:rsidR="00BE5FB1" w:rsidRPr="00BE5FB1" w:rsidRDefault="00BE5FB1" w:rsidP="00BE5FB1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BE5FB1"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C5D38F" w14:textId="77777777" w:rsidR="00BE5FB1" w:rsidRPr="00BE5FB1" w:rsidRDefault="00BE5FB1" w:rsidP="00BE5FB1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351EE43" w14:textId="77777777" w:rsidR="00BE5FB1" w:rsidRPr="00BE5FB1" w:rsidRDefault="00BE5FB1" w:rsidP="00BE5FB1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BE5FB1"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E6DF6" w14:textId="77777777" w:rsidR="00BE5FB1" w:rsidRPr="00BE5FB1" w:rsidRDefault="00BE5FB1" w:rsidP="00BE5FB1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53D4650" w14:textId="77777777" w:rsidR="00BE5FB1" w:rsidRPr="00BE5FB1" w:rsidRDefault="00BE5FB1" w:rsidP="00BE5FB1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BE5FB1">
              <w:rPr>
                <w:b/>
                <w:sz w:val="18"/>
                <w:szCs w:val="16"/>
              </w:rPr>
              <w:t xml:space="preserve">      Шеф-монтаж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BF63FF" w14:textId="77777777" w:rsidR="00BE5FB1" w:rsidRPr="00BE5FB1" w:rsidRDefault="00BE5FB1" w:rsidP="00BE5FB1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B6C0E12" w14:textId="77777777" w:rsidR="00BE5FB1" w:rsidRPr="00BE5FB1" w:rsidRDefault="00BE5FB1" w:rsidP="00BE5FB1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BE5FB1"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64999C" w14:textId="77777777" w:rsidR="00BE5FB1" w:rsidRPr="00BE5FB1" w:rsidRDefault="00BE5FB1" w:rsidP="00BE5FB1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14:paraId="18EA42E7" w14:textId="77777777" w:rsidR="00BE5FB1" w:rsidRPr="00BE5FB1" w:rsidRDefault="00BE5FB1" w:rsidP="00BE5FB1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14:paraId="6E1567A4" w14:textId="77777777" w:rsidR="00BE5FB1" w:rsidRPr="00BE5FB1" w:rsidRDefault="00BE5FB1" w:rsidP="00BE5FB1">
      <w:pPr>
        <w:spacing w:before="60"/>
        <w:rPr>
          <w:b/>
          <w:i/>
          <w:sz w:val="20"/>
          <w:szCs w:val="20"/>
        </w:rPr>
      </w:pPr>
      <w:r w:rsidRPr="00BE5FB1"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BE5FB1" w:rsidRPr="00BE5FB1" w14:paraId="1C434108" w14:textId="77777777" w:rsidTr="00BE5FB1">
        <w:trPr>
          <w:trHeight w:val="1003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5E29B" w14:textId="77777777" w:rsidR="00BE5FB1" w:rsidRPr="00BE5FB1" w:rsidRDefault="00BE5FB1" w:rsidP="00BE5FB1">
            <w:pPr>
              <w:spacing w:before="120"/>
              <w:rPr>
                <w:b/>
                <w:sz w:val="16"/>
              </w:rPr>
            </w:pPr>
          </w:p>
        </w:tc>
      </w:tr>
    </w:tbl>
    <w:p w14:paraId="5B2298E3" w14:textId="77777777" w:rsidR="00BE5FB1" w:rsidRPr="00BE5FB1" w:rsidRDefault="00BE5FB1" w:rsidP="00BE5FB1">
      <w:pPr>
        <w:rPr>
          <w:sz w:val="12"/>
          <w:szCs w:val="12"/>
        </w:rPr>
      </w:pPr>
      <w:r w:rsidRPr="00BE5FB1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BE5FB1">
        <w:rPr>
          <w:sz w:val="12"/>
          <w:szCs w:val="12"/>
          <w:bdr w:val="single" w:sz="6" w:space="0" w:color="auto" w:frame="1"/>
        </w:rPr>
        <w:t xml:space="preserve"> Х </w:t>
      </w:r>
      <w:r w:rsidRPr="00BE5FB1">
        <w:rPr>
          <w:sz w:val="12"/>
          <w:szCs w:val="12"/>
        </w:rPr>
        <w:t xml:space="preserve"> ,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BE5FB1" w:rsidRPr="00BE5FB1" w14:paraId="6E0F70BF" w14:textId="77777777" w:rsidTr="00BE5FB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501328" w14:textId="77777777" w:rsidR="00BE5FB1" w:rsidRPr="00BE5FB1" w:rsidRDefault="00BE5FB1" w:rsidP="00BE5FB1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 w:rsidRPr="00BE5FB1"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FBC570" w14:textId="77777777" w:rsidR="00BE5FB1" w:rsidRPr="00BE5FB1" w:rsidRDefault="00BE5FB1" w:rsidP="00BE5FB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246B6" w14:textId="77777777" w:rsidR="00BE5FB1" w:rsidRPr="00BE5FB1" w:rsidRDefault="00BE5FB1" w:rsidP="00BE5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EF72AF" w14:textId="77777777" w:rsidR="00BE5FB1" w:rsidRPr="00BE5FB1" w:rsidRDefault="00BE5FB1" w:rsidP="00BE5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BE5FB1" w:rsidRPr="00BE5FB1" w14:paraId="01A30D28" w14:textId="77777777" w:rsidTr="00BE5FB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1655309" w14:textId="77777777" w:rsidR="00BE5FB1" w:rsidRPr="00BE5FB1" w:rsidRDefault="00BE5FB1" w:rsidP="00BE5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2F5FA8" w14:textId="77777777" w:rsidR="00BE5FB1" w:rsidRPr="00BE5FB1" w:rsidRDefault="00BE5FB1" w:rsidP="00BE5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BE5FB1">
              <w:rPr>
                <w:sz w:val="8"/>
                <w:szCs w:val="12"/>
                <w:lang w:val="en-US"/>
              </w:rPr>
              <w:t>(</w:t>
            </w:r>
            <w:r w:rsidRPr="00BE5FB1">
              <w:rPr>
                <w:sz w:val="8"/>
                <w:szCs w:val="12"/>
              </w:rPr>
              <w:t>ФИО</w:t>
            </w:r>
            <w:r w:rsidRPr="00BE5FB1">
              <w:rPr>
                <w:sz w:val="8"/>
                <w:szCs w:val="12"/>
                <w:lang w:val="en-US"/>
              </w:rPr>
              <w:t xml:space="preserve">, </w:t>
            </w:r>
            <w:r w:rsidRPr="00BE5FB1">
              <w:rPr>
                <w:sz w:val="8"/>
                <w:szCs w:val="12"/>
              </w:rPr>
              <w:t>должность</w:t>
            </w:r>
            <w:r w:rsidRPr="00BE5FB1"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756C46" w14:textId="77777777" w:rsidR="00BE5FB1" w:rsidRPr="00BE5FB1" w:rsidRDefault="00BE5FB1" w:rsidP="00BE5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C794C5" w14:textId="77777777" w:rsidR="00BE5FB1" w:rsidRPr="00BE5FB1" w:rsidRDefault="00BE5FB1" w:rsidP="00BE5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BE5FB1">
              <w:rPr>
                <w:sz w:val="8"/>
                <w:szCs w:val="12"/>
                <w:lang w:val="en-US"/>
              </w:rPr>
              <w:t>(</w:t>
            </w:r>
            <w:r w:rsidRPr="00BE5FB1">
              <w:rPr>
                <w:sz w:val="8"/>
                <w:szCs w:val="12"/>
              </w:rPr>
              <w:t>подпись</w:t>
            </w:r>
            <w:r w:rsidRPr="00BE5FB1">
              <w:rPr>
                <w:sz w:val="8"/>
                <w:szCs w:val="12"/>
                <w:lang w:val="en-US"/>
              </w:rPr>
              <w:t>)</w:t>
            </w:r>
          </w:p>
        </w:tc>
      </w:tr>
    </w:tbl>
    <w:p w14:paraId="673C64DC" w14:textId="77777777" w:rsidR="00BE5FB1" w:rsidRPr="00BE5FB1" w:rsidRDefault="00BE5FB1" w:rsidP="00BE5FB1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BE5FB1" w:rsidRPr="00BE5FB1" w14:paraId="5416FE8D" w14:textId="77777777" w:rsidTr="00BE5FB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F64802" w14:textId="77777777" w:rsidR="00BE5FB1" w:rsidRPr="00BE5FB1" w:rsidRDefault="00BE5FB1" w:rsidP="00BE5FB1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 w:rsidRPr="00BE5FB1"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352BE1" w14:textId="77777777" w:rsidR="00BE5FB1" w:rsidRPr="00BE5FB1" w:rsidRDefault="00BE5FB1" w:rsidP="00BE5FB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E0FE3A" w14:textId="77777777" w:rsidR="00BE5FB1" w:rsidRPr="00BE5FB1" w:rsidRDefault="00BE5FB1" w:rsidP="00BE5FB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 w:rsidRPr="00BE5FB1">
              <w:rPr>
                <w:b/>
                <w:sz w:val="16"/>
                <w:lang w:val="en-US"/>
              </w:rPr>
              <w:t>e</w:t>
            </w:r>
            <w:r w:rsidRPr="00BE5FB1">
              <w:rPr>
                <w:b/>
                <w:sz w:val="16"/>
              </w:rPr>
              <w:t>-</w:t>
            </w:r>
            <w:r w:rsidRPr="00BE5FB1">
              <w:rPr>
                <w:b/>
                <w:sz w:val="16"/>
                <w:lang w:val="en-US"/>
              </w:rPr>
              <w:t>mail</w:t>
            </w:r>
            <w:r w:rsidRPr="00BE5FB1"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85C659" w14:textId="77777777" w:rsidR="00BE5FB1" w:rsidRPr="00BE5FB1" w:rsidRDefault="00BE5FB1" w:rsidP="00BE5FB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14:paraId="1130463C" w14:textId="77777777" w:rsidR="007152BD" w:rsidRPr="007152BD" w:rsidRDefault="007152BD" w:rsidP="002B6B1D">
      <w:pPr>
        <w:pStyle w:val="a6"/>
        <w:spacing w:before="120"/>
        <w:jc w:val="both"/>
        <w:rPr>
          <w:sz w:val="8"/>
          <w:szCs w:val="8"/>
        </w:rPr>
      </w:pPr>
    </w:p>
    <w:sectPr w:rsidR="007152BD" w:rsidRPr="007152BD" w:rsidSect="00BE5FB1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963"/>
    <w:rsid w:val="00011025"/>
    <w:rsid w:val="00011378"/>
    <w:rsid w:val="0001629D"/>
    <w:rsid w:val="000218C1"/>
    <w:rsid w:val="00031C66"/>
    <w:rsid w:val="000454F5"/>
    <w:rsid w:val="00060350"/>
    <w:rsid w:val="000677C2"/>
    <w:rsid w:val="00072042"/>
    <w:rsid w:val="00074F0B"/>
    <w:rsid w:val="00074F70"/>
    <w:rsid w:val="00084E00"/>
    <w:rsid w:val="000A1E03"/>
    <w:rsid w:val="000B2371"/>
    <w:rsid w:val="000B69EA"/>
    <w:rsid w:val="000C0D25"/>
    <w:rsid w:val="000E517D"/>
    <w:rsid w:val="000E56C9"/>
    <w:rsid w:val="000E751F"/>
    <w:rsid w:val="000F488D"/>
    <w:rsid w:val="00101AB8"/>
    <w:rsid w:val="00103A76"/>
    <w:rsid w:val="00106821"/>
    <w:rsid w:val="00106CA3"/>
    <w:rsid w:val="00107B7A"/>
    <w:rsid w:val="001217FB"/>
    <w:rsid w:val="001252FF"/>
    <w:rsid w:val="00134D25"/>
    <w:rsid w:val="001376F6"/>
    <w:rsid w:val="00141D96"/>
    <w:rsid w:val="001434A5"/>
    <w:rsid w:val="001449E2"/>
    <w:rsid w:val="001459DD"/>
    <w:rsid w:val="00147608"/>
    <w:rsid w:val="00153EFF"/>
    <w:rsid w:val="00176141"/>
    <w:rsid w:val="001816C6"/>
    <w:rsid w:val="001A47DE"/>
    <w:rsid w:val="001B14FA"/>
    <w:rsid w:val="001B3F06"/>
    <w:rsid w:val="001B45DB"/>
    <w:rsid w:val="001D24BE"/>
    <w:rsid w:val="001D2800"/>
    <w:rsid w:val="001D4EDB"/>
    <w:rsid w:val="001D5F48"/>
    <w:rsid w:val="00207C80"/>
    <w:rsid w:val="002131C2"/>
    <w:rsid w:val="002222C9"/>
    <w:rsid w:val="00234C84"/>
    <w:rsid w:val="00243E66"/>
    <w:rsid w:val="002512B4"/>
    <w:rsid w:val="00252200"/>
    <w:rsid w:val="0025778C"/>
    <w:rsid w:val="00262177"/>
    <w:rsid w:val="002955C1"/>
    <w:rsid w:val="002A0D3D"/>
    <w:rsid w:val="002B60D6"/>
    <w:rsid w:val="002B6B1D"/>
    <w:rsid w:val="002B794D"/>
    <w:rsid w:val="002D2379"/>
    <w:rsid w:val="002D657F"/>
    <w:rsid w:val="002E652C"/>
    <w:rsid w:val="002F4E0F"/>
    <w:rsid w:val="0031317A"/>
    <w:rsid w:val="003147CE"/>
    <w:rsid w:val="0032675F"/>
    <w:rsid w:val="00332126"/>
    <w:rsid w:val="00343932"/>
    <w:rsid w:val="00354502"/>
    <w:rsid w:val="00371A61"/>
    <w:rsid w:val="003759E9"/>
    <w:rsid w:val="0039077D"/>
    <w:rsid w:val="003B161D"/>
    <w:rsid w:val="003B1C3D"/>
    <w:rsid w:val="003C348B"/>
    <w:rsid w:val="003C4377"/>
    <w:rsid w:val="003D1269"/>
    <w:rsid w:val="003D25E0"/>
    <w:rsid w:val="003D34D3"/>
    <w:rsid w:val="003D4E3B"/>
    <w:rsid w:val="003D6551"/>
    <w:rsid w:val="003E4982"/>
    <w:rsid w:val="003F2503"/>
    <w:rsid w:val="003F2FF4"/>
    <w:rsid w:val="0040130E"/>
    <w:rsid w:val="0040540D"/>
    <w:rsid w:val="004114CC"/>
    <w:rsid w:val="00422590"/>
    <w:rsid w:val="004345A7"/>
    <w:rsid w:val="00447886"/>
    <w:rsid w:val="004756CB"/>
    <w:rsid w:val="00476694"/>
    <w:rsid w:val="00496EDB"/>
    <w:rsid w:val="004C1804"/>
    <w:rsid w:val="004C7A6F"/>
    <w:rsid w:val="004D0A33"/>
    <w:rsid w:val="004D43CE"/>
    <w:rsid w:val="004D5513"/>
    <w:rsid w:val="004E1A58"/>
    <w:rsid w:val="004E3190"/>
    <w:rsid w:val="004E3407"/>
    <w:rsid w:val="004E7031"/>
    <w:rsid w:val="004E78D2"/>
    <w:rsid w:val="004F11EB"/>
    <w:rsid w:val="004F2F50"/>
    <w:rsid w:val="004F5175"/>
    <w:rsid w:val="005231AB"/>
    <w:rsid w:val="005235A5"/>
    <w:rsid w:val="00550E4E"/>
    <w:rsid w:val="00555D20"/>
    <w:rsid w:val="00556294"/>
    <w:rsid w:val="0057348C"/>
    <w:rsid w:val="00592267"/>
    <w:rsid w:val="00592C9D"/>
    <w:rsid w:val="00593623"/>
    <w:rsid w:val="005C4F29"/>
    <w:rsid w:val="005C5973"/>
    <w:rsid w:val="005C7A02"/>
    <w:rsid w:val="005D2EE5"/>
    <w:rsid w:val="005E1F85"/>
    <w:rsid w:val="005F1096"/>
    <w:rsid w:val="00604788"/>
    <w:rsid w:val="00606EDD"/>
    <w:rsid w:val="0061490B"/>
    <w:rsid w:val="006212E5"/>
    <w:rsid w:val="006313AF"/>
    <w:rsid w:val="00664681"/>
    <w:rsid w:val="00673B7B"/>
    <w:rsid w:val="006747E7"/>
    <w:rsid w:val="006750C1"/>
    <w:rsid w:val="00680FE9"/>
    <w:rsid w:val="006966D8"/>
    <w:rsid w:val="006A2AEE"/>
    <w:rsid w:val="006A347C"/>
    <w:rsid w:val="006B0B34"/>
    <w:rsid w:val="006B4CCE"/>
    <w:rsid w:val="006B70BB"/>
    <w:rsid w:val="006D13A1"/>
    <w:rsid w:val="006D1AE6"/>
    <w:rsid w:val="006D61AF"/>
    <w:rsid w:val="006D6685"/>
    <w:rsid w:val="006E2D11"/>
    <w:rsid w:val="006E76EC"/>
    <w:rsid w:val="006F1B59"/>
    <w:rsid w:val="006F3F48"/>
    <w:rsid w:val="006F5221"/>
    <w:rsid w:val="006F61B3"/>
    <w:rsid w:val="00703613"/>
    <w:rsid w:val="007152BD"/>
    <w:rsid w:val="00716ED1"/>
    <w:rsid w:val="00720980"/>
    <w:rsid w:val="00730FDB"/>
    <w:rsid w:val="00735A23"/>
    <w:rsid w:val="00736970"/>
    <w:rsid w:val="00736FCD"/>
    <w:rsid w:val="00747EC9"/>
    <w:rsid w:val="00751AC1"/>
    <w:rsid w:val="00760510"/>
    <w:rsid w:val="00762854"/>
    <w:rsid w:val="0076712B"/>
    <w:rsid w:val="007715CC"/>
    <w:rsid w:val="007755FF"/>
    <w:rsid w:val="0077697D"/>
    <w:rsid w:val="007A193F"/>
    <w:rsid w:val="007D233D"/>
    <w:rsid w:val="007E294E"/>
    <w:rsid w:val="008001D6"/>
    <w:rsid w:val="00803DDE"/>
    <w:rsid w:val="00813649"/>
    <w:rsid w:val="0081706D"/>
    <w:rsid w:val="00825EA1"/>
    <w:rsid w:val="00842BD4"/>
    <w:rsid w:val="00845332"/>
    <w:rsid w:val="008501FC"/>
    <w:rsid w:val="008544CE"/>
    <w:rsid w:val="0088395B"/>
    <w:rsid w:val="008B0675"/>
    <w:rsid w:val="008B6243"/>
    <w:rsid w:val="008C42B8"/>
    <w:rsid w:val="008C5DC0"/>
    <w:rsid w:val="008D3007"/>
    <w:rsid w:val="008D66ED"/>
    <w:rsid w:val="008E1946"/>
    <w:rsid w:val="008E7CC7"/>
    <w:rsid w:val="008F4C04"/>
    <w:rsid w:val="00900553"/>
    <w:rsid w:val="00902973"/>
    <w:rsid w:val="00904BB0"/>
    <w:rsid w:val="00915130"/>
    <w:rsid w:val="00917A5B"/>
    <w:rsid w:val="00917E1B"/>
    <w:rsid w:val="009234C7"/>
    <w:rsid w:val="009334E1"/>
    <w:rsid w:val="00933A5C"/>
    <w:rsid w:val="00944CC6"/>
    <w:rsid w:val="00950FD5"/>
    <w:rsid w:val="009569C5"/>
    <w:rsid w:val="00974CD5"/>
    <w:rsid w:val="009812A9"/>
    <w:rsid w:val="00982C52"/>
    <w:rsid w:val="00985A09"/>
    <w:rsid w:val="00986719"/>
    <w:rsid w:val="00987BEA"/>
    <w:rsid w:val="00987D99"/>
    <w:rsid w:val="009A23B0"/>
    <w:rsid w:val="009A5DB5"/>
    <w:rsid w:val="009B6135"/>
    <w:rsid w:val="009B6C41"/>
    <w:rsid w:val="009B7483"/>
    <w:rsid w:val="009D537C"/>
    <w:rsid w:val="009E4C4B"/>
    <w:rsid w:val="009F3482"/>
    <w:rsid w:val="009F4266"/>
    <w:rsid w:val="009F5DBD"/>
    <w:rsid w:val="00A00094"/>
    <w:rsid w:val="00A02D55"/>
    <w:rsid w:val="00A2687B"/>
    <w:rsid w:val="00A26C40"/>
    <w:rsid w:val="00A27191"/>
    <w:rsid w:val="00A33F5D"/>
    <w:rsid w:val="00A353E7"/>
    <w:rsid w:val="00A45AAE"/>
    <w:rsid w:val="00A5340A"/>
    <w:rsid w:val="00A62B26"/>
    <w:rsid w:val="00A630CC"/>
    <w:rsid w:val="00A86517"/>
    <w:rsid w:val="00A900AF"/>
    <w:rsid w:val="00AA0D30"/>
    <w:rsid w:val="00AB1D38"/>
    <w:rsid w:val="00AC6E95"/>
    <w:rsid w:val="00AE2B18"/>
    <w:rsid w:val="00AE778C"/>
    <w:rsid w:val="00B06947"/>
    <w:rsid w:val="00B20CCE"/>
    <w:rsid w:val="00B2550B"/>
    <w:rsid w:val="00B30D17"/>
    <w:rsid w:val="00B32E9D"/>
    <w:rsid w:val="00B44FF7"/>
    <w:rsid w:val="00B50202"/>
    <w:rsid w:val="00B61DF7"/>
    <w:rsid w:val="00B67493"/>
    <w:rsid w:val="00B7266B"/>
    <w:rsid w:val="00B7782E"/>
    <w:rsid w:val="00B91126"/>
    <w:rsid w:val="00B91D61"/>
    <w:rsid w:val="00B93110"/>
    <w:rsid w:val="00B934C6"/>
    <w:rsid w:val="00B944D7"/>
    <w:rsid w:val="00B96C22"/>
    <w:rsid w:val="00B96C32"/>
    <w:rsid w:val="00B97611"/>
    <w:rsid w:val="00BA181F"/>
    <w:rsid w:val="00BA2207"/>
    <w:rsid w:val="00BA75EA"/>
    <w:rsid w:val="00BC343A"/>
    <w:rsid w:val="00BC53B3"/>
    <w:rsid w:val="00BD014A"/>
    <w:rsid w:val="00BE07CA"/>
    <w:rsid w:val="00BE5FB1"/>
    <w:rsid w:val="00BF380E"/>
    <w:rsid w:val="00BF7F02"/>
    <w:rsid w:val="00C063BA"/>
    <w:rsid w:val="00C150FF"/>
    <w:rsid w:val="00C31570"/>
    <w:rsid w:val="00C4269B"/>
    <w:rsid w:val="00C4703B"/>
    <w:rsid w:val="00C51275"/>
    <w:rsid w:val="00C5555B"/>
    <w:rsid w:val="00C60089"/>
    <w:rsid w:val="00C64963"/>
    <w:rsid w:val="00C66F4C"/>
    <w:rsid w:val="00C73F7B"/>
    <w:rsid w:val="00C82F93"/>
    <w:rsid w:val="00C91C5C"/>
    <w:rsid w:val="00C93C7A"/>
    <w:rsid w:val="00C95AA2"/>
    <w:rsid w:val="00CA0649"/>
    <w:rsid w:val="00CA4476"/>
    <w:rsid w:val="00CB07F2"/>
    <w:rsid w:val="00CC2E28"/>
    <w:rsid w:val="00CC67AE"/>
    <w:rsid w:val="00CD71E9"/>
    <w:rsid w:val="00CF199B"/>
    <w:rsid w:val="00CF1B8A"/>
    <w:rsid w:val="00CF33EF"/>
    <w:rsid w:val="00CF6AC9"/>
    <w:rsid w:val="00CF6AFF"/>
    <w:rsid w:val="00D051B5"/>
    <w:rsid w:val="00D12EAC"/>
    <w:rsid w:val="00D15DEC"/>
    <w:rsid w:val="00D247A5"/>
    <w:rsid w:val="00D27835"/>
    <w:rsid w:val="00D3337B"/>
    <w:rsid w:val="00D35F00"/>
    <w:rsid w:val="00D41AF6"/>
    <w:rsid w:val="00D450A2"/>
    <w:rsid w:val="00D54ACD"/>
    <w:rsid w:val="00D56A3D"/>
    <w:rsid w:val="00D64FD0"/>
    <w:rsid w:val="00D65256"/>
    <w:rsid w:val="00D801FC"/>
    <w:rsid w:val="00D92115"/>
    <w:rsid w:val="00D94EA7"/>
    <w:rsid w:val="00DB2C33"/>
    <w:rsid w:val="00DB7FB6"/>
    <w:rsid w:val="00DC0A7D"/>
    <w:rsid w:val="00DC1391"/>
    <w:rsid w:val="00DD0032"/>
    <w:rsid w:val="00DD3E09"/>
    <w:rsid w:val="00DD5AE4"/>
    <w:rsid w:val="00DE4618"/>
    <w:rsid w:val="00E10EC0"/>
    <w:rsid w:val="00E2622B"/>
    <w:rsid w:val="00E2648A"/>
    <w:rsid w:val="00E27940"/>
    <w:rsid w:val="00E313F3"/>
    <w:rsid w:val="00E337AE"/>
    <w:rsid w:val="00E34D2D"/>
    <w:rsid w:val="00E4256A"/>
    <w:rsid w:val="00E4485C"/>
    <w:rsid w:val="00E44A7D"/>
    <w:rsid w:val="00E45D55"/>
    <w:rsid w:val="00E5527E"/>
    <w:rsid w:val="00E645C8"/>
    <w:rsid w:val="00E719EF"/>
    <w:rsid w:val="00E82398"/>
    <w:rsid w:val="00E87392"/>
    <w:rsid w:val="00EC4473"/>
    <w:rsid w:val="00EC57C5"/>
    <w:rsid w:val="00ED08C6"/>
    <w:rsid w:val="00EE1948"/>
    <w:rsid w:val="00EE7E43"/>
    <w:rsid w:val="00EF11B3"/>
    <w:rsid w:val="00EF1DD9"/>
    <w:rsid w:val="00EF2323"/>
    <w:rsid w:val="00EF295B"/>
    <w:rsid w:val="00EF75C5"/>
    <w:rsid w:val="00F058BD"/>
    <w:rsid w:val="00F06F06"/>
    <w:rsid w:val="00F11AA7"/>
    <w:rsid w:val="00F13A2E"/>
    <w:rsid w:val="00F15D42"/>
    <w:rsid w:val="00F36A83"/>
    <w:rsid w:val="00F40236"/>
    <w:rsid w:val="00F4577A"/>
    <w:rsid w:val="00F537ED"/>
    <w:rsid w:val="00F541EE"/>
    <w:rsid w:val="00F82122"/>
    <w:rsid w:val="00F8346D"/>
    <w:rsid w:val="00F8655F"/>
    <w:rsid w:val="00F87786"/>
    <w:rsid w:val="00FA7E38"/>
    <w:rsid w:val="00FE0EB2"/>
    <w:rsid w:val="00FE7D35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0E93A"/>
  <w15:chartTrackingRefBased/>
  <w15:docId w15:val="{0A10FFB7-A752-467C-B46E-2F2AF196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BA18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AB1D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B1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vzljot.mosco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8;&#1069;&#1056;%20&#1054;&#1057;,&#1054;&#1060;%20IP6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553E0-22EF-45C5-B3D6-8234254D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КЗ ТЭР ОС,ОФ IP67</Template>
  <TotalTime>0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ТЭР ОС ОФ IP67</vt:lpstr>
    </vt:vector>
  </TitlesOfParts>
  <Company>vzljot</Company>
  <LinksUpToDate>false</LinksUpToDate>
  <CharactersWithSpaces>3303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ТЭР ОС ОФ IP67</dc:title>
  <dc:subject/>
  <dc:creator>vpnuser</dc:creator>
  <cp:keywords/>
  <cp:lastModifiedBy>Павел Настин</cp:lastModifiedBy>
  <cp:revision>4</cp:revision>
  <cp:lastPrinted>2020-03-06T12:10:00Z</cp:lastPrinted>
  <dcterms:created xsi:type="dcterms:W3CDTF">2020-06-17T09:29:00Z</dcterms:created>
  <dcterms:modified xsi:type="dcterms:W3CDTF">2023-06-27T11:32:00Z</dcterms:modified>
</cp:coreProperties>
</file>