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00A7" w:rsidRPr="00DC10BA" w14:paraId="0EE3D0E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CB10" w14:textId="77777777" w:rsidR="00E200A7" w:rsidRPr="00DC10BA" w:rsidRDefault="00E200A7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FD8D6A4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  <w:p w14:paraId="4CAF2366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27AEEB" w14:textId="77777777" w:rsidR="00DF6BA8" w:rsidRPr="00DC10BA" w:rsidRDefault="00DF6BA8" w:rsidP="00DF6BA8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B58D0EE" wp14:editId="5954186B">
                  <wp:extent cx="2563808" cy="44137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429" cy="44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E4185" w14:textId="77777777" w:rsidR="00DF6BA8" w:rsidRDefault="00DF6BA8" w:rsidP="00DF6BA8">
            <w:pPr>
              <w:ind w:left="-43"/>
              <w:jc w:val="right"/>
              <w:rPr>
                <w:noProof/>
              </w:rPr>
            </w:pPr>
          </w:p>
          <w:p w14:paraId="06D43E1F" w14:textId="77777777" w:rsidR="00DF6BA8" w:rsidRPr="00057E54" w:rsidRDefault="00DF6BA8" w:rsidP="00DF6BA8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175FE496" w14:textId="77777777" w:rsidR="00DF6BA8" w:rsidRPr="00057E54" w:rsidRDefault="00DF6BA8" w:rsidP="00DF6BA8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14140</w:t>
            </w:r>
            <w:r>
              <w:rPr>
                <w:b/>
                <w:bCs/>
                <w:sz w:val="20"/>
                <w:szCs w:val="16"/>
              </w:rPr>
              <w:t>7</w:t>
            </w:r>
            <w:r w:rsidRPr="00057E54">
              <w:rPr>
                <w:b/>
                <w:bCs/>
                <w:sz w:val="20"/>
                <w:szCs w:val="16"/>
              </w:rPr>
              <w:t xml:space="preserve">, МО, г. Химки, </w:t>
            </w:r>
            <w:r>
              <w:rPr>
                <w:b/>
                <w:bCs/>
                <w:sz w:val="20"/>
                <w:szCs w:val="16"/>
              </w:rPr>
              <w:t>кв-л Яковлево</w:t>
            </w:r>
            <w:r w:rsidRPr="00057E54">
              <w:rPr>
                <w:b/>
                <w:bCs/>
                <w:sz w:val="20"/>
                <w:szCs w:val="16"/>
              </w:rPr>
              <w:t>, 1</w:t>
            </w:r>
            <w:r>
              <w:rPr>
                <w:b/>
                <w:bCs/>
                <w:sz w:val="20"/>
                <w:szCs w:val="16"/>
              </w:rPr>
              <w:t>0Н</w:t>
            </w:r>
          </w:p>
          <w:p w14:paraId="54D1003E" w14:textId="77777777" w:rsidR="00DF6BA8" w:rsidRPr="00057E54" w:rsidRDefault="00DF6BA8" w:rsidP="00DF6BA8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71033BBD" w14:textId="77777777" w:rsidR="00DF6BA8" w:rsidRPr="009315B0" w:rsidRDefault="00DF6BA8" w:rsidP="00DF6BA8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7" w:history="1">
              <w:r w:rsidRPr="00057E54">
                <w:rPr>
                  <w:rStyle w:val="a8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2417AD1C" w14:textId="77777777" w:rsidR="00DF6BA8" w:rsidRPr="00DC10BA" w:rsidRDefault="00DF6BA8" w:rsidP="00DF6BA8">
            <w:pPr>
              <w:ind w:left="-43"/>
              <w:jc w:val="right"/>
              <w:rPr>
                <w:noProof/>
              </w:rPr>
            </w:pPr>
            <w:hyperlink r:id="rId8" w:history="1">
              <w:proofErr w:type="spellStart"/>
              <w:proofErr w:type="gram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vzljot</w:t>
              </w:r>
              <w:proofErr w:type="spellEnd"/>
              <w:r w:rsidRPr="002F363F">
                <w:rPr>
                  <w:rStyle w:val="a8"/>
                  <w:b/>
                  <w:bCs/>
                  <w:sz w:val="20"/>
                  <w:szCs w:val="16"/>
                </w:rPr>
                <w:t>.</w:t>
              </w:r>
              <w:proofErr w:type="spellStart"/>
              <w:r w:rsidRPr="002F363F">
                <w:rPr>
                  <w:rStyle w:val="a8"/>
                  <w:b/>
                  <w:bCs/>
                  <w:sz w:val="20"/>
                  <w:szCs w:val="16"/>
                  <w:lang w:val="en-US"/>
                </w:rPr>
                <w:t>moscow</w:t>
              </w:r>
              <w:proofErr w:type="spellEnd"/>
              <w:proofErr w:type="gramEnd"/>
            </w:hyperlink>
          </w:p>
          <w:p w14:paraId="5B92195C" w14:textId="72C44BDB" w:rsidR="00E200A7" w:rsidRPr="00DC10BA" w:rsidRDefault="00E200A7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</w:tr>
      <w:tr w:rsidR="00E200A7" w:rsidRPr="00DC10BA" w14:paraId="5DF57ACC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6976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724C682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E03F9E" w14:textId="77777777" w:rsidR="00E200A7" w:rsidRPr="00DC10BA" w:rsidRDefault="00E200A7" w:rsidP="00845906"/>
        </w:tc>
      </w:tr>
      <w:tr w:rsidR="00E200A7" w:rsidRPr="00DC10BA" w14:paraId="6A68821F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BB41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240699A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C20339B" w14:textId="77777777" w:rsidR="00E200A7" w:rsidRPr="00DC10BA" w:rsidRDefault="00E200A7" w:rsidP="00845906"/>
        </w:tc>
      </w:tr>
      <w:tr w:rsidR="00E200A7" w:rsidRPr="00DC10BA" w14:paraId="780E457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4BDAC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BFD443B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E2F4F9D" w14:textId="77777777" w:rsidR="00E200A7" w:rsidRPr="00DC10BA" w:rsidRDefault="00E200A7" w:rsidP="00845906"/>
        </w:tc>
      </w:tr>
      <w:tr w:rsidR="00E200A7" w:rsidRPr="00DC10BA" w14:paraId="4F5150F1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3482" w14:textId="77777777"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BC73B50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53B4EF9" w14:textId="77777777" w:rsidR="00E200A7" w:rsidRPr="00DC10BA" w:rsidRDefault="00E200A7" w:rsidP="00845906"/>
        </w:tc>
      </w:tr>
      <w:tr w:rsidR="00E200A7" w:rsidRPr="00DC10BA" w14:paraId="1EEBCF6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0703" w14:textId="77777777"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F68F9A6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3E1D03" w14:textId="77777777" w:rsidR="00E200A7" w:rsidRPr="00DC10BA" w:rsidRDefault="00E200A7" w:rsidP="00845906"/>
        </w:tc>
      </w:tr>
      <w:tr w:rsidR="00E200A7" w:rsidRPr="00DC10BA" w14:paraId="060786E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C862" w14:textId="77777777"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2943E42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C25179D" w14:textId="77777777" w:rsidR="00E200A7" w:rsidRPr="00DC10BA" w:rsidRDefault="00E200A7" w:rsidP="00845906"/>
        </w:tc>
      </w:tr>
      <w:tr w:rsidR="00E200A7" w:rsidRPr="00DC10BA" w14:paraId="6B2406E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F2479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71B5D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A196D3" w14:textId="77777777" w:rsidR="00E200A7" w:rsidRPr="00DC10BA" w:rsidRDefault="00E200A7" w:rsidP="00845906"/>
        </w:tc>
      </w:tr>
      <w:tr w:rsidR="00E200A7" w:rsidRPr="00DC10BA" w14:paraId="740A4EB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9545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071AD" w14:textId="77777777"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5CC1E" w14:textId="77777777"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485AD" w14:textId="77777777"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8EB1A" w14:textId="77777777"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0398F" w14:textId="77777777"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CF932" w14:textId="77777777"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20A944" w14:textId="77777777" w:rsidR="00E200A7" w:rsidRPr="00DC10BA" w:rsidRDefault="00E200A7" w:rsidP="00845906">
            <w:pPr>
              <w:jc w:val="center"/>
            </w:pPr>
          </w:p>
        </w:tc>
      </w:tr>
      <w:tr w:rsidR="00E200A7" w:rsidRPr="00DC10BA" w14:paraId="7769D08E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F1D0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99B93E6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085C882" w14:textId="77777777" w:rsidR="00E200A7" w:rsidRPr="00DC10BA" w:rsidRDefault="00E200A7" w:rsidP="00845906"/>
        </w:tc>
      </w:tr>
      <w:tr w:rsidR="00E200A7" w:rsidRPr="00DC10BA" w14:paraId="241A0765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D3AB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F192C" w14:textId="77777777"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2E55C7D" w14:textId="77777777" w:rsidR="00E200A7" w:rsidRPr="00DC10BA" w:rsidRDefault="00E200A7" w:rsidP="00845906"/>
        </w:tc>
      </w:tr>
      <w:tr w:rsidR="00E200A7" w:rsidRPr="00DC10BA" w14:paraId="77951034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9A7B52" w14:textId="77777777"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9B328" w14:textId="77777777" w:rsidR="00E200A7" w:rsidRPr="00DC10BA" w:rsidRDefault="00E200A7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DAF279" w14:textId="77777777" w:rsidR="00E200A7" w:rsidRPr="00DC10BA" w:rsidRDefault="00E200A7" w:rsidP="00845906"/>
        </w:tc>
      </w:tr>
    </w:tbl>
    <w:p w14:paraId="2C9B8BA9" w14:textId="77777777" w:rsidR="00E200A7" w:rsidRPr="00DC10BA" w:rsidRDefault="00E200A7" w:rsidP="00E200A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200A7" w14:paraId="54496A2D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649941B" w14:textId="77777777" w:rsidR="00E200A7" w:rsidRDefault="00E200A7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C3B51D" w14:textId="77777777" w:rsidR="00E200A7" w:rsidRDefault="00E200A7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207E332" w14:textId="77777777" w:rsidR="00E200A7" w:rsidRDefault="00E200A7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A3977C" w14:textId="77777777" w:rsidR="00E200A7" w:rsidRDefault="00E200A7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35F72ADE" w14:textId="77777777" w:rsidR="00E200A7" w:rsidRDefault="00E200A7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467AB" w14:textId="77777777"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7A04A9" w14:textId="77777777" w:rsidR="00E200A7" w:rsidRDefault="00E200A7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16C55" w14:textId="77777777"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675E7C5" w14:textId="77777777"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00A7" w14:paraId="3E38A484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F7B129F" w14:textId="77777777"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6222C" w14:textId="77777777"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D9C59A" w14:textId="77777777" w:rsidR="00E200A7" w:rsidRDefault="00E200A7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E9A0F" w14:textId="77777777"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9079F" w14:textId="77777777"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60DE4" w14:textId="77777777"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FC756" w14:textId="77777777"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6EEEA1D" w14:textId="77777777"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981307" w14:textId="77777777"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1EF218" w14:textId="77777777"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3A7AE8" w14:textId="77777777"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89D73F" w14:textId="77777777"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1351DE" w14:textId="77777777" w:rsidR="00E200A7" w:rsidRDefault="00E200A7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E200A7" w14:paraId="59B1EB0A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E0C20E4" w14:textId="77777777"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68280" w14:textId="77777777"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BD940C4" w14:textId="77777777" w:rsidR="00E200A7" w:rsidRDefault="00E200A7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9677FE" w14:textId="77777777"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62E7A" w14:textId="77777777" w:rsidR="00E200A7" w:rsidRDefault="00E200A7" w:rsidP="00845906">
            <w:pPr>
              <w:rPr>
                <w:sz w:val="2"/>
                <w:szCs w:val="2"/>
              </w:rPr>
            </w:pPr>
          </w:p>
        </w:tc>
      </w:tr>
    </w:tbl>
    <w:p w14:paraId="1992CE0E" w14:textId="77777777" w:rsidR="009D5820" w:rsidRPr="00FC6953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FC6953" w:rsidRPr="00845978" w14:paraId="63BE985C" w14:textId="77777777" w:rsidTr="001646A0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14:paraId="2FF7A662" w14:textId="77777777" w:rsidR="00FC6953" w:rsidRPr="00E72CF1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AB6D963" w14:textId="77777777"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FC6953" w:rsidRPr="00845978" w14:paraId="1B3E888C" w14:textId="77777777" w:rsidTr="001646A0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14:paraId="21E7E2C2" w14:textId="77777777" w:rsidR="00FC6953" w:rsidRPr="007727B7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7F2DE14" w14:textId="77777777"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4909302F" w14:textId="77777777" w:rsidR="000B336D" w:rsidRDefault="0028186E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 w:rsidRPr="00A32251">
        <w:rPr>
          <w:i w:val="0"/>
          <w:sz w:val="28"/>
          <w:szCs w:val="28"/>
        </w:rPr>
        <w:t>Расходомер</w:t>
      </w:r>
      <w:r w:rsidR="004D458E">
        <w:rPr>
          <w:i w:val="0"/>
          <w:sz w:val="28"/>
          <w:szCs w:val="28"/>
        </w:rPr>
        <w:t>-счетчик</w:t>
      </w:r>
      <w:r w:rsidR="00A32251" w:rsidRPr="00A32251">
        <w:rPr>
          <w:i w:val="0"/>
          <w:sz w:val="28"/>
          <w:szCs w:val="28"/>
        </w:rPr>
        <w:t xml:space="preserve"> </w:t>
      </w:r>
      <w:r w:rsidRPr="00A32251">
        <w:rPr>
          <w:i w:val="0"/>
          <w:sz w:val="28"/>
          <w:szCs w:val="28"/>
        </w:rPr>
        <w:t>ультразвуковой</w:t>
      </w:r>
      <w:r w:rsidR="00A32251" w:rsidRPr="00A32251">
        <w:rPr>
          <w:i w:val="0"/>
          <w:sz w:val="28"/>
          <w:szCs w:val="28"/>
        </w:rPr>
        <w:t xml:space="preserve"> </w:t>
      </w:r>
      <w:r w:rsidR="004D458E">
        <w:rPr>
          <w:i w:val="0"/>
          <w:sz w:val="28"/>
          <w:szCs w:val="28"/>
        </w:rPr>
        <w:t>«</w:t>
      </w:r>
      <w:r w:rsidR="00427529" w:rsidRPr="00A32251">
        <w:rPr>
          <w:i w:val="0"/>
          <w:sz w:val="28"/>
          <w:szCs w:val="28"/>
        </w:rPr>
        <w:t>Взлет</w:t>
      </w:r>
      <w:r w:rsidR="00427529" w:rsidRPr="009D5820">
        <w:rPr>
          <w:i w:val="0"/>
          <w:sz w:val="28"/>
          <w:szCs w:val="28"/>
        </w:rPr>
        <w:t xml:space="preserve"> </w:t>
      </w:r>
      <w:r w:rsidR="00424544" w:rsidRPr="009D5820">
        <w:rPr>
          <w:i w:val="0"/>
          <w:sz w:val="28"/>
          <w:szCs w:val="28"/>
        </w:rPr>
        <w:t>МР</w:t>
      </w:r>
      <w:r w:rsidR="004D458E">
        <w:rPr>
          <w:i w:val="0"/>
          <w:sz w:val="28"/>
          <w:szCs w:val="28"/>
        </w:rPr>
        <w:t>»</w:t>
      </w:r>
      <w:r w:rsidR="00424544" w:rsidRPr="009D5820">
        <w:rPr>
          <w:i w:val="0"/>
          <w:sz w:val="28"/>
          <w:szCs w:val="28"/>
        </w:rPr>
        <w:t xml:space="preserve"> </w:t>
      </w:r>
      <w:r w:rsidR="00576BE3" w:rsidRPr="009D5820">
        <w:rPr>
          <w:i w:val="0"/>
          <w:sz w:val="28"/>
          <w:szCs w:val="28"/>
        </w:rPr>
        <w:t>исполнение УРСВ</w:t>
      </w:r>
      <w:r w:rsidR="009D5820" w:rsidRPr="009D5820">
        <w:rPr>
          <w:i w:val="0"/>
          <w:sz w:val="28"/>
          <w:szCs w:val="28"/>
        </w:rPr>
        <w:t>-311</w:t>
      </w:r>
    </w:p>
    <w:p w14:paraId="008A664D" w14:textId="77777777" w:rsidR="0028186E" w:rsidRPr="001503A6" w:rsidRDefault="000B336D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степень защиты </w:t>
      </w:r>
      <w:r w:rsidR="001503A6">
        <w:rPr>
          <w:i w:val="0"/>
          <w:sz w:val="28"/>
          <w:szCs w:val="28"/>
          <w:lang w:val="en-US"/>
        </w:rPr>
        <w:t>IP</w:t>
      </w:r>
      <w:r w:rsidR="001503A6" w:rsidRPr="001503A6">
        <w:rPr>
          <w:i w:val="0"/>
          <w:sz w:val="28"/>
          <w:szCs w:val="28"/>
        </w:rPr>
        <w:t>68</w:t>
      </w:r>
    </w:p>
    <w:p w14:paraId="588348AD" w14:textId="77777777" w:rsidR="0035058E" w:rsidRPr="00FC6953" w:rsidRDefault="0035058E" w:rsidP="00481EB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6855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4"/>
        <w:gridCol w:w="851"/>
      </w:tblGrid>
      <w:tr w:rsidR="00FA3679" w:rsidRPr="00132180" w14:paraId="19965535" w14:textId="77777777" w:rsidTr="00A32251">
        <w:trPr>
          <w:trHeight w:hRule="exact" w:val="284"/>
          <w:tblCellSpacing w:w="11" w:type="dxa"/>
        </w:trPr>
        <w:tc>
          <w:tcPr>
            <w:tcW w:w="5971" w:type="dxa"/>
            <w:shd w:val="clear" w:color="auto" w:fill="auto"/>
            <w:vAlign w:val="center"/>
          </w:tcPr>
          <w:p w14:paraId="3F87F13C" w14:textId="77777777"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A32251">
              <w:t>приборов</w:t>
            </w:r>
            <w:r w:rsidR="00A32251" w:rsidRPr="00A32251">
              <w:t xml:space="preserve"> </w:t>
            </w:r>
            <w:r w:rsidR="00CB0A57" w:rsidRPr="00A32251">
              <w:rPr>
                <w:sz w:val="24"/>
                <w:szCs w:val="24"/>
              </w:rPr>
              <w:t>УРСВ-311</w:t>
            </w:r>
            <w:r w:rsidR="00AE7C81" w:rsidRPr="0080593B">
              <w:rPr>
                <w:sz w:val="24"/>
                <w:szCs w:val="24"/>
              </w:rPr>
              <w:t xml:space="preserve"> </w:t>
            </w:r>
            <w:r w:rsidR="0005100F" w:rsidRPr="00A32251">
              <w:rPr>
                <w:sz w:val="24"/>
                <w:szCs w:val="24"/>
              </w:rPr>
              <w:t>IP68</w:t>
            </w:r>
            <w:r w:rsidR="006A30FC" w:rsidRPr="00FC6953">
              <w:rPr>
                <w:color w:val="C00000"/>
                <w:sz w:val="24"/>
                <w:szCs w:val="24"/>
              </w:rPr>
              <w:t>*</w:t>
            </w:r>
            <w:r w:rsidR="002F7FC0">
              <w:rPr>
                <w:sz w:val="24"/>
                <w:szCs w:val="24"/>
              </w:rPr>
              <w:t xml:space="preserve">   </w:t>
            </w:r>
            <w:r w:rsidR="00427529" w:rsidRPr="00132180">
              <w:rPr>
                <w:sz w:val="20"/>
                <w:szCs w:val="20"/>
              </w:rPr>
              <w:t>шт.</w:t>
            </w:r>
          </w:p>
          <w:p w14:paraId="5D3E6EAD" w14:textId="77777777"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8C18F" w14:textId="77777777"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14:paraId="374F85F5" w14:textId="77777777" w:rsidR="00B63979" w:rsidRPr="00FC6953" w:rsidRDefault="00B63979" w:rsidP="004B1470">
      <w:pPr>
        <w:pStyle w:val="10"/>
        <w:spacing w:before="60"/>
        <w:rPr>
          <w:b w:val="0"/>
          <w:bCs w:val="0"/>
          <w:i w:val="0"/>
          <w:iCs w:val="0"/>
          <w:sz w:val="16"/>
          <w:szCs w:val="16"/>
        </w:rPr>
      </w:pPr>
    </w:p>
    <w:p w14:paraId="00D2C839" w14:textId="77777777" w:rsidR="00FC6953" w:rsidRPr="00FC6953" w:rsidRDefault="00FC6953" w:rsidP="00FC6953">
      <w:pPr>
        <w:pStyle w:val="10"/>
        <w:spacing w:before="60"/>
        <w:rPr>
          <w:b w:val="0"/>
          <w:i w:val="0"/>
          <w:color w:val="C00000"/>
          <w:sz w:val="16"/>
          <w:szCs w:val="16"/>
          <w:u w:val="single"/>
        </w:rPr>
      </w:pPr>
    </w:p>
    <w:p w14:paraId="3157D95F" w14:textId="77777777" w:rsidR="00FC6953" w:rsidRPr="00FC6953" w:rsidRDefault="00FC6953" w:rsidP="00FC6953">
      <w:pPr>
        <w:pStyle w:val="10"/>
        <w:spacing w:before="60"/>
        <w:rPr>
          <w:i w:val="0"/>
          <w:sz w:val="16"/>
          <w:szCs w:val="16"/>
          <w:u w:val="single"/>
        </w:rPr>
      </w:pPr>
      <w:r w:rsidRPr="00FC6953">
        <w:rPr>
          <w:b w:val="0"/>
          <w:i w:val="0"/>
          <w:color w:val="C00000"/>
          <w:sz w:val="16"/>
          <w:szCs w:val="16"/>
          <w:u w:val="single"/>
        </w:rPr>
        <w:t>*</w:t>
      </w:r>
      <w:r w:rsidRPr="00FC6953">
        <w:rPr>
          <w:i w:val="0"/>
          <w:color w:val="C00000"/>
          <w:sz w:val="16"/>
          <w:szCs w:val="16"/>
          <w:u w:val="single"/>
        </w:rPr>
        <w:t>Расходомер поставляется без индикатора, с питанием 24 В и встроенной батареей 3.6 В.</w:t>
      </w:r>
    </w:p>
    <w:p w14:paraId="123AE0DD" w14:textId="77777777" w:rsidR="00FC6953" w:rsidRPr="00FC6953" w:rsidRDefault="00FC6953" w:rsidP="00FC6953">
      <w:pPr>
        <w:pStyle w:val="10"/>
        <w:spacing w:before="0"/>
        <w:rPr>
          <w:b w:val="0"/>
          <w:bCs w:val="0"/>
          <w:i w:val="0"/>
          <w:iCs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284"/>
      </w:tblGrid>
      <w:tr w:rsidR="009F2305" w:rsidRPr="00DA6763" w14:paraId="59B04872" w14:textId="77777777" w:rsidTr="00C86685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14AF9" w14:textId="77777777" w:rsidR="009F2305" w:rsidRPr="0066784A" w:rsidRDefault="009F2305" w:rsidP="005019FF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361BFF" w14:textId="77777777" w:rsidR="009F2305" w:rsidRPr="0066784A" w:rsidRDefault="009F2305" w:rsidP="009F2305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3DDCC64D" w14:textId="77777777" w:rsidR="009F2305" w:rsidRPr="00E769B8" w:rsidRDefault="00C86685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х</w:t>
            </w:r>
          </w:p>
        </w:tc>
      </w:tr>
    </w:tbl>
    <w:p w14:paraId="5AD81A66" w14:textId="77777777" w:rsidR="006A30FC" w:rsidRDefault="006A30FC" w:rsidP="00B63979">
      <w:pPr>
        <w:rPr>
          <w:b/>
        </w:rPr>
      </w:pPr>
    </w:p>
    <w:p w14:paraId="2F79A4DB" w14:textId="77777777"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14:paraId="68B62B51" w14:textId="77777777"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14:paraId="27A99A41" w14:textId="77777777" w:rsidTr="00070520"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A8A063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C742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723240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EA415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E98382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6EFD0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0AD362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C21C1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87CA11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FF02D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8DCDE2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02147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308F7406" w14:textId="77777777" w:rsidR="00746588" w:rsidRDefault="00746588" w:rsidP="005019FF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14:paraId="3C7CECD4" w14:textId="77777777" w:rsidTr="00070520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62DDCE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3D03A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B7F0DF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096DE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C8A63B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DE845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E479CF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1AC67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DFB9B8" w14:textId="77777777"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4B192" w14:textId="77777777"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1F966319" w14:textId="77777777" w:rsidR="00824913" w:rsidRPr="00070520" w:rsidRDefault="00824913" w:rsidP="00137366">
      <w:pPr>
        <w:pStyle w:val="10"/>
        <w:spacing w:before="60"/>
        <w:rPr>
          <w:b w:val="0"/>
          <w:i w:val="0"/>
          <w:sz w:val="22"/>
        </w:rPr>
      </w:pPr>
    </w:p>
    <w:p w14:paraId="67648701" w14:textId="77777777" w:rsidR="006104A9" w:rsidRDefault="006104A9" w:rsidP="006104A9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>Дополнительные устройства:</w:t>
      </w:r>
    </w:p>
    <w:p w14:paraId="169C11CD" w14:textId="77777777" w:rsidR="006104A9" w:rsidRPr="00070520" w:rsidRDefault="006104A9" w:rsidP="006104A9">
      <w:pPr>
        <w:pStyle w:val="10"/>
        <w:spacing w:before="60"/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709"/>
        <w:gridCol w:w="1842"/>
        <w:gridCol w:w="709"/>
      </w:tblGrid>
      <w:tr w:rsidR="00D97943" w14:paraId="3E9CBE1E" w14:textId="77777777" w:rsidTr="00070520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902E" w14:textId="77777777" w:rsidR="00586545" w:rsidRPr="00E769B8" w:rsidRDefault="0058654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29F2315" w14:textId="77777777" w:rsidR="00586545" w:rsidRPr="00E769B8" w:rsidRDefault="00B45AD0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1A588" w14:textId="77777777" w:rsidR="00586545" w:rsidRPr="00E769B8" w:rsidRDefault="0058654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608487F" w14:textId="77777777" w:rsidR="00586545" w:rsidRPr="00E769B8" w:rsidRDefault="00586545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1EDCE" w14:textId="77777777" w:rsidR="00586545" w:rsidRPr="00E769B8" w:rsidRDefault="00586545" w:rsidP="004D458E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14:paraId="1E366D47" w14:textId="77777777"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851"/>
        <w:gridCol w:w="3402"/>
      </w:tblGrid>
      <w:tr w:rsidR="00E96436" w14:paraId="1ED8E796" w14:textId="77777777" w:rsidTr="0084748B">
        <w:trPr>
          <w:trHeight w:val="55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0AF13F" w14:textId="77777777" w:rsidR="00E96436" w:rsidRPr="00E769B8" w:rsidRDefault="00E96436" w:rsidP="0084748B">
            <w:pPr>
              <w:pStyle w:val="10"/>
              <w:spacing w:before="0"/>
              <w:ind w:right="36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E769B8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я</w:t>
            </w:r>
            <w:r w:rsidRPr="00E769B8">
              <w:rPr>
                <w:b w:val="0"/>
                <w:i w:val="0"/>
                <w:sz w:val="22"/>
              </w:rPr>
              <w:t xml:space="preserve"> питания</w:t>
            </w:r>
            <w:r>
              <w:rPr>
                <w:b w:val="0"/>
                <w:i w:val="0"/>
                <w:sz w:val="22"/>
              </w:rPr>
              <w:t>/</w:t>
            </w:r>
            <w:r w:rsidRPr="00A32251">
              <w:rPr>
                <w:b w:val="0"/>
                <w:i w:val="0"/>
                <w:sz w:val="22"/>
                <w:lang w:val="en-US"/>
              </w:rPr>
              <w:t>RS</w:t>
            </w:r>
            <w:r w:rsidRPr="00A32251">
              <w:rPr>
                <w:b w:val="0"/>
                <w:i w:val="0"/>
                <w:sz w:val="22"/>
              </w:rPr>
              <w:t>- 485</w:t>
            </w:r>
            <w:r w:rsidRPr="00E96436">
              <w:rPr>
                <w:b w:val="0"/>
                <w:i w:val="0"/>
                <w:sz w:val="22"/>
              </w:rPr>
              <w:t xml:space="preserve"> </w:t>
            </w:r>
            <w:r>
              <w:rPr>
                <w:b w:val="0"/>
                <w:i w:val="0"/>
                <w:sz w:val="22"/>
              </w:rPr>
              <w:t>и кабеля связи</w:t>
            </w:r>
            <w:r w:rsidRPr="00E769B8">
              <w:rPr>
                <w:b w:val="0"/>
                <w:i w:val="0"/>
                <w:sz w:val="22"/>
              </w:rPr>
              <w:t xml:space="preserve"> </w:t>
            </w:r>
            <w:r w:rsidR="0084748B">
              <w:rPr>
                <w:b w:val="0"/>
                <w:i w:val="0"/>
                <w:sz w:val="22"/>
              </w:rPr>
              <w:br/>
            </w:r>
            <w:r>
              <w:rPr>
                <w:b w:val="0"/>
                <w:i w:val="0"/>
                <w:sz w:val="22"/>
              </w:rPr>
              <w:t>(до 25</w:t>
            </w:r>
            <w:r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44"/>
            </w:rPr>
            <w:id w:val="-580833714"/>
            <w:lock w:val="sdtLocked"/>
            <w:placeholder>
              <w:docPart w:val="D912D7ECFB464EAD84FCB1F3603B8F26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dropDownList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D5B70F" w14:textId="77777777" w:rsidR="00E96436" w:rsidRPr="00E769B8" w:rsidRDefault="00E96436" w:rsidP="00E96436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44"/>
                  </w:rPr>
                  <w:t>5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DC84A1" w14:textId="77777777" w:rsidR="00E96436" w:rsidRPr="00E769B8" w:rsidRDefault="00E96436" w:rsidP="00070520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B306F4D" wp14:editId="5C2A89DA">
                  <wp:extent cx="1073104" cy="4902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03" cy="49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929D5" w14:textId="77777777" w:rsidR="00A32251" w:rsidRPr="00AA3BA5" w:rsidRDefault="00A32251" w:rsidP="00070520">
      <w:pPr>
        <w:pStyle w:val="10"/>
        <w:spacing w:before="60"/>
        <w:rPr>
          <w:color w:val="C00000"/>
          <w:szCs w:val="20"/>
        </w:rPr>
      </w:pPr>
      <w:r w:rsidRPr="00AA3BA5">
        <w:rPr>
          <w:color w:val="C00000"/>
          <w:szCs w:val="20"/>
        </w:rPr>
        <w:t>**</w:t>
      </w:r>
      <w:r w:rsidRPr="001A4EE5">
        <w:rPr>
          <w:i w:val="0"/>
          <w:color w:val="C00000"/>
          <w:sz w:val="15"/>
          <w:szCs w:val="15"/>
          <w:u w:val="single"/>
        </w:rPr>
        <w:t>Стандартная поставка расходомера с кабелем питания/</w:t>
      </w:r>
      <w:r w:rsidRPr="001A4EE5">
        <w:rPr>
          <w:i w:val="0"/>
          <w:color w:val="C00000"/>
          <w:sz w:val="15"/>
          <w:szCs w:val="15"/>
          <w:u w:val="single"/>
          <w:lang w:val="en-US"/>
        </w:rPr>
        <w:t>RS</w:t>
      </w:r>
      <w:r w:rsidRPr="001A4EE5">
        <w:rPr>
          <w:i w:val="0"/>
          <w:color w:val="C00000"/>
          <w:sz w:val="15"/>
          <w:szCs w:val="15"/>
          <w:u w:val="single"/>
        </w:rPr>
        <w:t xml:space="preserve">-485 и с кабелем связи для </w:t>
      </w:r>
      <w:proofErr w:type="spellStart"/>
      <w:r w:rsidRPr="001A4EE5">
        <w:rPr>
          <w:i w:val="0"/>
          <w:color w:val="C00000"/>
          <w:sz w:val="15"/>
          <w:szCs w:val="15"/>
          <w:u w:val="single"/>
        </w:rPr>
        <w:t>имп</w:t>
      </w:r>
      <w:proofErr w:type="spellEnd"/>
      <w:r w:rsidRPr="001A4EE5">
        <w:rPr>
          <w:i w:val="0"/>
          <w:color w:val="C00000"/>
          <w:sz w:val="15"/>
          <w:szCs w:val="15"/>
          <w:u w:val="single"/>
        </w:rPr>
        <w:t>. выходов длиной 5м</w:t>
      </w:r>
      <w:r w:rsidR="001A4EE5">
        <w:rPr>
          <w:i w:val="0"/>
          <w:color w:val="C00000"/>
          <w:sz w:val="15"/>
          <w:szCs w:val="15"/>
          <w:u w:val="single"/>
        </w:rPr>
        <w:t>.</w:t>
      </w:r>
    </w:p>
    <w:p w14:paraId="660676AA" w14:textId="77777777" w:rsidR="000B336D" w:rsidRPr="00070520" w:rsidRDefault="000B336D" w:rsidP="009F34E2">
      <w:pPr>
        <w:pStyle w:val="10"/>
        <w:spacing w:before="60"/>
        <w:rPr>
          <w:b w:val="0"/>
          <w:i w:val="0"/>
          <w:sz w:val="22"/>
          <w:u w:val="single"/>
        </w:rPr>
      </w:pP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</w:tblGrid>
      <w:tr w:rsidR="008955F9" w:rsidRPr="00E769B8" w14:paraId="1BCD3B7D" w14:textId="77777777" w:rsidTr="00070520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0350FF" w14:textId="77777777" w:rsidR="008955F9" w:rsidRDefault="008955F9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дополнительного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8955F9">
              <w:rPr>
                <w:b w:val="0"/>
                <w:i w:val="0"/>
                <w:color w:val="C00000"/>
                <w:sz w:val="22"/>
              </w:rPr>
              <w:t>***</w:t>
            </w:r>
            <w:r w:rsidRPr="00E769B8">
              <w:rPr>
                <w:b w:val="0"/>
                <w:i w:val="0"/>
                <w:sz w:val="22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70D12" w14:textId="77777777" w:rsidR="008955F9" w:rsidRPr="00E769B8" w:rsidRDefault="008955F9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2B6FFCFC" w14:textId="77777777" w:rsidR="008955F9" w:rsidRDefault="008955F9" w:rsidP="00070520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AA3BA5">
        <w:rPr>
          <w:color w:val="C00000"/>
          <w:szCs w:val="20"/>
        </w:rPr>
        <w:t>**</w:t>
      </w:r>
      <w:r>
        <w:rPr>
          <w:color w:val="C00000"/>
          <w:szCs w:val="20"/>
        </w:rPr>
        <w:t>*</w:t>
      </w:r>
      <w:r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Pr="00EC0509">
        <w:rPr>
          <w:i w:val="0"/>
          <w:color w:val="C00000"/>
          <w:sz w:val="15"/>
          <w:szCs w:val="15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14:paraId="02490978" w14:textId="77777777" w:rsidR="00070520" w:rsidRPr="001A4EE5" w:rsidRDefault="00070520" w:rsidP="001A4EE5">
      <w:pPr>
        <w:pStyle w:val="10"/>
        <w:spacing w:before="0"/>
        <w:rPr>
          <w:b w:val="0"/>
          <w:i w:val="0"/>
          <w:color w:val="C00000"/>
          <w:sz w:val="22"/>
        </w:rPr>
      </w:pPr>
    </w:p>
    <w:p w14:paraId="46FD03BB" w14:textId="77777777" w:rsidR="00E769B8" w:rsidRPr="00E769B8" w:rsidRDefault="00E769B8" w:rsidP="008955F9">
      <w:pPr>
        <w:pStyle w:val="10"/>
        <w:spacing w:before="60"/>
        <w:rPr>
          <w:vanish/>
        </w:rPr>
      </w:pPr>
    </w:p>
    <w:tbl>
      <w:tblPr>
        <w:tblpPr w:leftFromText="180" w:rightFromText="180" w:vertAnchor="text" w:horzAnchor="margin" w:tblpX="50" w:tblpY="102"/>
        <w:tblW w:w="5579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7"/>
        <w:gridCol w:w="342"/>
      </w:tblGrid>
      <w:tr w:rsidR="00635A43" w:rsidRPr="00132180" w14:paraId="0F6202B4" w14:textId="77777777" w:rsidTr="001646A0">
        <w:trPr>
          <w:trHeight w:hRule="exact" w:val="284"/>
          <w:tblCellSpacing w:w="11" w:type="dxa"/>
        </w:trPr>
        <w:tc>
          <w:tcPr>
            <w:tcW w:w="4787" w:type="dxa"/>
            <w:shd w:val="clear" w:color="auto" w:fill="auto"/>
            <w:vAlign w:val="center"/>
          </w:tcPr>
          <w:p w14:paraId="7384ED2E" w14:textId="77777777" w:rsidR="00635A43" w:rsidRPr="00132180" w:rsidRDefault="001237A9" w:rsidP="00070520">
            <w:pPr>
              <w:rPr>
                <w:bCs/>
                <w:sz w:val="18"/>
                <w:szCs w:val="18"/>
              </w:rPr>
            </w:pPr>
            <w:r w:rsidRPr="00B45AD0">
              <w:t>а</w:t>
            </w:r>
            <w:r w:rsidR="00904EA9" w:rsidRPr="00B45AD0">
              <w:t>даптер сигналов</w:t>
            </w:r>
            <w:r w:rsidR="00635A43" w:rsidRPr="00B45AD0">
              <w:rPr>
                <w:bCs/>
              </w:rPr>
              <w:t xml:space="preserve">          USB - RS-232/RS-485</w:t>
            </w:r>
            <w:r w:rsidR="00A14136" w:rsidRPr="001321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136" w:rsidRPr="00132180">
              <w:rPr>
                <w:bCs/>
                <w:sz w:val="20"/>
                <w:szCs w:val="20"/>
              </w:rPr>
              <w:t>шт.</w:t>
            </w:r>
            <w:r w:rsidR="00A14136" w:rsidRPr="00132180">
              <w:rPr>
                <w:bCs/>
                <w:sz w:val="18"/>
                <w:szCs w:val="18"/>
              </w:rPr>
              <w:t>шт</w:t>
            </w:r>
            <w:r w:rsidR="00904EA9" w:rsidRPr="00132180">
              <w:rPr>
                <w:bCs/>
                <w:sz w:val="18"/>
                <w:szCs w:val="18"/>
              </w:rPr>
              <w:t>шт</w:t>
            </w:r>
            <w:proofErr w:type="spellEnd"/>
            <w:r w:rsidR="00904EA9" w:rsidRPr="0013218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C0328" w14:textId="77777777" w:rsidR="00635A43" w:rsidRPr="00132180" w:rsidRDefault="00635A43" w:rsidP="00070520">
            <w:pPr>
              <w:jc w:val="center"/>
              <w:rPr>
                <w:bCs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14:paraId="03410F04" w14:textId="77777777" w:rsidTr="001A4EE5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287"/>
              <w:gridCol w:w="6171"/>
            </w:tblGrid>
            <w:tr w:rsidR="00A67624" w14:paraId="48110175" w14:textId="77777777" w:rsidTr="001646A0">
              <w:trPr>
                <w:cantSplit/>
                <w:trHeight w:hRule="exact" w:val="284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E0E7FD1" w14:textId="77777777" w:rsidR="00A67624" w:rsidRPr="00B45AD0" w:rsidRDefault="001237A9" w:rsidP="00070520">
                  <w:pPr>
                    <w:pStyle w:val="10"/>
                    <w:spacing w:before="0"/>
                    <w:ind w:left="-74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D4A5941" w14:textId="77777777" w:rsidR="00A67624" w:rsidRPr="00B45AD0" w:rsidRDefault="00A67624" w:rsidP="00070520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4EF4C5" w14:textId="77777777" w:rsidR="00A67624" w:rsidRPr="00B45AD0" w:rsidRDefault="001237A9" w:rsidP="00070520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(Фланцы, прокладки (ВАТИ-22), комплект крепежа)</w:t>
                  </w:r>
                </w:p>
              </w:tc>
            </w:tr>
          </w:tbl>
          <w:p w14:paraId="4F71C1D1" w14:textId="77777777" w:rsidR="00EA60E4" w:rsidRPr="00132180" w:rsidRDefault="00EA60E4" w:rsidP="000B336D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A25405F" w14:textId="77777777"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223675C" w14:textId="77777777" w:rsidR="0005100F" w:rsidRPr="00132180" w:rsidRDefault="0005100F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</w:tr>
    </w:tbl>
    <w:p w14:paraId="71E9B0B7" w14:textId="77777777" w:rsidR="00E200A7" w:rsidRPr="00C82A24" w:rsidRDefault="00E200A7" w:rsidP="00E200A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200A7" w:rsidRPr="009C197C" w14:paraId="3FCB13F1" w14:textId="77777777" w:rsidTr="00E200A7">
        <w:trPr>
          <w:trHeight w:hRule="exact" w:val="1669"/>
        </w:trPr>
        <w:tc>
          <w:tcPr>
            <w:tcW w:w="10915" w:type="dxa"/>
          </w:tcPr>
          <w:p w14:paraId="2D2D5964" w14:textId="77777777" w:rsidR="00E200A7" w:rsidRPr="003F0E77" w:rsidRDefault="00E200A7" w:rsidP="00845906">
            <w:pPr>
              <w:spacing w:before="60"/>
              <w:rPr>
                <w:b/>
                <w:sz w:val="16"/>
              </w:rPr>
            </w:pPr>
          </w:p>
        </w:tc>
      </w:tr>
    </w:tbl>
    <w:p w14:paraId="6CC8CA62" w14:textId="77777777" w:rsidR="00E200A7" w:rsidRDefault="00E200A7" w:rsidP="00E200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200A7" w14:paraId="65647E15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F687" w14:textId="77777777" w:rsidR="00E200A7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68E68CA8" w14:textId="77777777" w:rsidR="00E200A7" w:rsidRPr="00FE0418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EED5C" w14:textId="77777777"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4C494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639CF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0A7" w14:paraId="63F1C6AC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DB32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F6F8C3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2463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2AB1BF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4D5FAFF7" w14:textId="77777777" w:rsidR="00E200A7" w:rsidRPr="002B1F02" w:rsidRDefault="00E200A7" w:rsidP="00E200A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200A7" w14:paraId="52A9D8C4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E7DC1" w14:textId="77777777" w:rsidR="00E200A7" w:rsidRPr="00FE0418" w:rsidRDefault="00E200A7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B4BF3" w14:textId="77777777"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D8669" w14:textId="77777777" w:rsidR="00E200A7" w:rsidRPr="00FE0418" w:rsidRDefault="00E200A7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A61E2" w14:textId="77777777"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58EDC3D9" w14:textId="77777777" w:rsidR="00E200A7" w:rsidRPr="00E25CD4" w:rsidRDefault="00E200A7" w:rsidP="00E200A7">
      <w:pPr>
        <w:rPr>
          <w:sz w:val="8"/>
          <w:szCs w:val="8"/>
        </w:rPr>
      </w:pPr>
    </w:p>
    <w:p w14:paraId="347F4435" w14:textId="77777777" w:rsidR="002E3805" w:rsidRDefault="002E3805" w:rsidP="001A4EE5">
      <w:pPr>
        <w:pStyle w:val="a6"/>
        <w:spacing w:before="120" w:after="0"/>
      </w:pPr>
    </w:p>
    <w:sectPr w:rsidR="002E380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20"/>
    <w:rsid w:val="00016228"/>
    <w:rsid w:val="00022F3B"/>
    <w:rsid w:val="000237CF"/>
    <w:rsid w:val="00026EEA"/>
    <w:rsid w:val="00031C61"/>
    <w:rsid w:val="000323BF"/>
    <w:rsid w:val="00035251"/>
    <w:rsid w:val="0004415A"/>
    <w:rsid w:val="0005100F"/>
    <w:rsid w:val="00053372"/>
    <w:rsid w:val="0005492F"/>
    <w:rsid w:val="00054CA2"/>
    <w:rsid w:val="00057DCE"/>
    <w:rsid w:val="00060350"/>
    <w:rsid w:val="000647FA"/>
    <w:rsid w:val="00064ADB"/>
    <w:rsid w:val="00070520"/>
    <w:rsid w:val="00071512"/>
    <w:rsid w:val="00072042"/>
    <w:rsid w:val="0007337C"/>
    <w:rsid w:val="00081290"/>
    <w:rsid w:val="00092F2D"/>
    <w:rsid w:val="000939BC"/>
    <w:rsid w:val="000A1F12"/>
    <w:rsid w:val="000B0900"/>
    <w:rsid w:val="000B153A"/>
    <w:rsid w:val="000B336D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03A6"/>
    <w:rsid w:val="001510CB"/>
    <w:rsid w:val="00155B8F"/>
    <w:rsid w:val="00162123"/>
    <w:rsid w:val="00162DD1"/>
    <w:rsid w:val="00163593"/>
    <w:rsid w:val="001646A0"/>
    <w:rsid w:val="00171863"/>
    <w:rsid w:val="00174885"/>
    <w:rsid w:val="001832CC"/>
    <w:rsid w:val="00183371"/>
    <w:rsid w:val="001870F3"/>
    <w:rsid w:val="001960EF"/>
    <w:rsid w:val="00196649"/>
    <w:rsid w:val="001A4EE5"/>
    <w:rsid w:val="001A7822"/>
    <w:rsid w:val="001B14FA"/>
    <w:rsid w:val="001C7670"/>
    <w:rsid w:val="001D0161"/>
    <w:rsid w:val="001D1486"/>
    <w:rsid w:val="001D1AFB"/>
    <w:rsid w:val="001D6E36"/>
    <w:rsid w:val="001E153D"/>
    <w:rsid w:val="001F14C0"/>
    <w:rsid w:val="001F58C4"/>
    <w:rsid w:val="00203078"/>
    <w:rsid w:val="002049DA"/>
    <w:rsid w:val="00206A0B"/>
    <w:rsid w:val="0023285E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B351B"/>
    <w:rsid w:val="002B3E7C"/>
    <w:rsid w:val="002C0469"/>
    <w:rsid w:val="002D0A3C"/>
    <w:rsid w:val="002E3805"/>
    <w:rsid w:val="002E652C"/>
    <w:rsid w:val="002F2AF0"/>
    <w:rsid w:val="002F7596"/>
    <w:rsid w:val="002F7FC0"/>
    <w:rsid w:val="00306E1D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3060"/>
    <w:rsid w:val="00392C67"/>
    <w:rsid w:val="003A16AC"/>
    <w:rsid w:val="003A333E"/>
    <w:rsid w:val="003A6782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85887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D458E"/>
    <w:rsid w:val="004E471A"/>
    <w:rsid w:val="004F0B3B"/>
    <w:rsid w:val="004F3783"/>
    <w:rsid w:val="005019FF"/>
    <w:rsid w:val="005023FF"/>
    <w:rsid w:val="00507217"/>
    <w:rsid w:val="00507384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6BE3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5F5B20"/>
    <w:rsid w:val="006104A9"/>
    <w:rsid w:val="00617716"/>
    <w:rsid w:val="00617CEE"/>
    <w:rsid w:val="00617FB0"/>
    <w:rsid w:val="006207D1"/>
    <w:rsid w:val="006324F7"/>
    <w:rsid w:val="00635A43"/>
    <w:rsid w:val="00635C15"/>
    <w:rsid w:val="00640618"/>
    <w:rsid w:val="00656416"/>
    <w:rsid w:val="0066784A"/>
    <w:rsid w:val="0067274F"/>
    <w:rsid w:val="006831A8"/>
    <w:rsid w:val="00694BDC"/>
    <w:rsid w:val="006A30FC"/>
    <w:rsid w:val="006A3A9A"/>
    <w:rsid w:val="006A4551"/>
    <w:rsid w:val="006A4EAF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37D49"/>
    <w:rsid w:val="00745F90"/>
    <w:rsid w:val="00746588"/>
    <w:rsid w:val="00750FEE"/>
    <w:rsid w:val="00751257"/>
    <w:rsid w:val="00752352"/>
    <w:rsid w:val="0075543A"/>
    <w:rsid w:val="00765E3B"/>
    <w:rsid w:val="0076712B"/>
    <w:rsid w:val="00773C95"/>
    <w:rsid w:val="007755FF"/>
    <w:rsid w:val="00793A4D"/>
    <w:rsid w:val="00793E76"/>
    <w:rsid w:val="007A18C0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0593B"/>
    <w:rsid w:val="00810CCA"/>
    <w:rsid w:val="0081207B"/>
    <w:rsid w:val="00821775"/>
    <w:rsid w:val="00821C35"/>
    <w:rsid w:val="00824913"/>
    <w:rsid w:val="0084399D"/>
    <w:rsid w:val="0084748B"/>
    <w:rsid w:val="008513E4"/>
    <w:rsid w:val="00851E32"/>
    <w:rsid w:val="00856BBB"/>
    <w:rsid w:val="008570CE"/>
    <w:rsid w:val="00863160"/>
    <w:rsid w:val="008844E4"/>
    <w:rsid w:val="0088585F"/>
    <w:rsid w:val="008955F9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87E9B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2305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2251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A19CB"/>
    <w:rsid w:val="00AA3BA5"/>
    <w:rsid w:val="00AA4506"/>
    <w:rsid w:val="00AC4CC1"/>
    <w:rsid w:val="00AE51F2"/>
    <w:rsid w:val="00AE657D"/>
    <w:rsid w:val="00AE7C81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45AD0"/>
    <w:rsid w:val="00B5357A"/>
    <w:rsid w:val="00B54126"/>
    <w:rsid w:val="00B63979"/>
    <w:rsid w:val="00B70D2B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24B9"/>
    <w:rsid w:val="00BE58F2"/>
    <w:rsid w:val="00C042DA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86685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0498"/>
    <w:rsid w:val="00D63B38"/>
    <w:rsid w:val="00D65C1F"/>
    <w:rsid w:val="00D738DC"/>
    <w:rsid w:val="00D806CD"/>
    <w:rsid w:val="00D80753"/>
    <w:rsid w:val="00D80DA7"/>
    <w:rsid w:val="00D9427F"/>
    <w:rsid w:val="00D944E2"/>
    <w:rsid w:val="00D95897"/>
    <w:rsid w:val="00D97943"/>
    <w:rsid w:val="00DA6763"/>
    <w:rsid w:val="00DB5AFD"/>
    <w:rsid w:val="00DC15BB"/>
    <w:rsid w:val="00DC1CE6"/>
    <w:rsid w:val="00DD3E09"/>
    <w:rsid w:val="00DD5DDB"/>
    <w:rsid w:val="00DD7291"/>
    <w:rsid w:val="00DE5F36"/>
    <w:rsid w:val="00DE7CFF"/>
    <w:rsid w:val="00DF48AA"/>
    <w:rsid w:val="00DF6BA8"/>
    <w:rsid w:val="00E070C2"/>
    <w:rsid w:val="00E200A7"/>
    <w:rsid w:val="00E21D27"/>
    <w:rsid w:val="00E25A8F"/>
    <w:rsid w:val="00E266C1"/>
    <w:rsid w:val="00E313F3"/>
    <w:rsid w:val="00E34B88"/>
    <w:rsid w:val="00E366CD"/>
    <w:rsid w:val="00E36748"/>
    <w:rsid w:val="00E42B1E"/>
    <w:rsid w:val="00E46515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96436"/>
    <w:rsid w:val="00EA60E4"/>
    <w:rsid w:val="00EC0A51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7227B"/>
    <w:rsid w:val="00F90118"/>
    <w:rsid w:val="00F97E29"/>
    <w:rsid w:val="00FA3679"/>
    <w:rsid w:val="00FB1EDA"/>
    <w:rsid w:val="00FB7B10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77CA"/>
  <w15:docId w15:val="{E18A0EB7-E5EC-49D6-A847-B0B42688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3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zljot.moscow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vzljot.mosco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uhovAV\Downloads\kz_ursv_3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2D7ECFB464EAD84FCB1F3603B8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943DF-414B-492B-B5F7-E50B0BCCA8EF}"/>
      </w:docPartPr>
      <w:docPartBody>
        <w:p w:rsidR="002132FD" w:rsidRDefault="00267CC4" w:rsidP="00267CC4">
          <w:pPr>
            <w:pStyle w:val="D912D7ECFB464EAD84FCB1F3603B8F26"/>
          </w:pPr>
          <w:r w:rsidRPr="00AE1D4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BD"/>
    <w:rsid w:val="002132FD"/>
    <w:rsid w:val="00267CC4"/>
    <w:rsid w:val="002724E5"/>
    <w:rsid w:val="00544F58"/>
    <w:rsid w:val="00712EBF"/>
    <w:rsid w:val="00C70DBD"/>
    <w:rsid w:val="00CA13D9"/>
    <w:rsid w:val="00D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CC4"/>
    <w:rPr>
      <w:color w:val="808080"/>
    </w:rPr>
  </w:style>
  <w:style w:type="paragraph" w:customStyle="1" w:styleId="D912D7ECFB464EAD84FCB1F3603B8F26">
    <w:name w:val="D912D7ECFB464EAD84FCB1F3603B8F26"/>
    <w:rsid w:val="0026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F79F-418C-46AC-BCCC-E9402F82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kz_ursv_311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1839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Птухов Александр Викторович</dc:creator>
  <cp:keywords/>
  <cp:lastModifiedBy>Заровнятных Ксения</cp:lastModifiedBy>
  <cp:revision>2</cp:revision>
  <cp:lastPrinted>2020-02-10T12:54:00Z</cp:lastPrinted>
  <dcterms:created xsi:type="dcterms:W3CDTF">2023-07-25T10:25:00Z</dcterms:created>
  <dcterms:modified xsi:type="dcterms:W3CDTF">2023-07-25T10:25:00Z</dcterms:modified>
</cp:coreProperties>
</file>